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44" w:rsidRPr="003B10EA" w:rsidRDefault="00F64F44" w:rsidP="003B10EA">
      <w:pPr>
        <w:pStyle w:val="Nadpis1"/>
      </w:pPr>
      <w:r w:rsidRPr="003B10EA">
        <w:t xml:space="preserve">ŽÁDOST </w:t>
      </w:r>
      <w:r w:rsidR="003B10EA" w:rsidRPr="003B10EA">
        <w:t xml:space="preserve">O </w:t>
      </w:r>
      <w:r w:rsidR="00EA765D">
        <w:t xml:space="preserve">STIPENDIUM </w:t>
      </w:r>
      <w:r w:rsidR="003B10EA" w:rsidRPr="003B10EA">
        <w:t>NA PODPORU STUDIA V</w:t>
      </w:r>
      <w:r w:rsidR="008B0525">
        <w:t> </w:t>
      </w:r>
      <w:r w:rsidR="003B10EA" w:rsidRPr="003B10EA">
        <w:t>ZAHRANIČÍ</w:t>
      </w:r>
      <w:r w:rsidR="008B0525">
        <w:t xml:space="preserve"> </w:t>
      </w:r>
    </w:p>
    <w:p w:rsidR="003B10EA" w:rsidRPr="003B10EA" w:rsidRDefault="003B10EA" w:rsidP="00F27CCB">
      <w:pPr>
        <w:jc w:val="center"/>
      </w:pPr>
      <w:r>
        <w:t xml:space="preserve">podle </w:t>
      </w:r>
      <w:r w:rsidR="00F27CCB">
        <w:t xml:space="preserve">vnitřní normy </w:t>
      </w:r>
      <w:r w:rsidRPr="003B10EA">
        <w:t>děkana CMTF</w:t>
      </w:r>
      <w:r w:rsidR="00F27CCB">
        <w:t>-B-17/4</w:t>
      </w:r>
      <w:r w:rsidRPr="003B10EA">
        <w:t xml:space="preserve"> </w:t>
      </w:r>
      <w:r w:rsidRPr="00BC4461">
        <w:t>„</w:t>
      </w:r>
      <w:r w:rsidR="00F27CCB">
        <w:t>Stipendium prospěchové, stipendium na podporu studia v zahraničí a mimořádné stipendium za vynikající vědecké výsledky</w:t>
      </w:r>
      <w:r w:rsidRPr="00BC4461">
        <w:t>“</w:t>
      </w:r>
      <w:r w:rsidR="00F27CCB">
        <w:t>.</w:t>
      </w:r>
    </w:p>
    <w:p w:rsidR="003B10EA" w:rsidRDefault="003B10EA" w:rsidP="003B1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355"/>
        <w:gridCol w:w="1090"/>
        <w:gridCol w:w="818"/>
        <w:gridCol w:w="988"/>
        <w:gridCol w:w="1566"/>
      </w:tblGrid>
      <w:tr w:rsidR="003B10EA" w:rsidRPr="00A318B8" w:rsidTr="005E0655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Jméno a příjmení studenta(ky):</w:t>
            </w:r>
          </w:p>
        </w:tc>
        <w:sdt>
          <w:sdtPr>
            <w:rPr>
              <w:rFonts w:eastAsia="Calibri"/>
            </w:rPr>
            <w:id w:val="-1770004701"/>
            <w:placeholder>
              <w:docPart w:val="9D5613E38F714AD6BB9F484A405C7888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6674C4" w:rsidP="006674C4">
                <w:pPr>
                  <w:rPr>
                    <w:rFonts w:eastAsia="Calibri"/>
                  </w:rPr>
                </w:pPr>
                <w:r w:rsidRPr="00EB1BE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Datum narození:</w:t>
            </w:r>
          </w:p>
        </w:tc>
        <w:sdt>
          <w:sdtPr>
            <w:rPr>
              <w:rStyle w:val="Styl1"/>
              <w:rFonts w:eastAsia="Calibri"/>
            </w:rPr>
            <w:id w:val="-293148096"/>
            <w:placeholder>
              <w:docPart w:val="AF40F7D26CD5453697562C683D7CAE60"/>
            </w:placeholder>
            <w:showingPlcHdr/>
          </w:sdtPr>
          <w:sdtEndPr>
            <w:rPr>
              <w:rStyle w:val="Standardnpsmoodstavce"/>
              <w:szCs w:val="22"/>
              <w:lang w:eastAsia="en-US"/>
            </w:rPr>
          </w:sdtEndPr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Adresa: 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Style w:val="Styl1"/>
                <w:rFonts w:eastAsia="Calibri"/>
              </w:rPr>
              <w:id w:val="463556344"/>
              <w:placeholder>
                <w:docPart w:val="7E06FAD61CF94BF79E05232CA81B2FF6"/>
              </w:placeholder>
              <w:showingPlcHdr/>
            </w:sdtPr>
            <w:sdtEndPr>
              <w:rPr>
                <w:rStyle w:val="Standardnpsmoodstavce"/>
                <w:szCs w:val="22"/>
                <w:lang w:eastAsia="en-US"/>
              </w:rPr>
            </w:sdtEndPr>
            <w:sdtContent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B10EA" w:rsidRPr="00A318B8" w:rsidTr="00A318B8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Studijní obor (zkr.):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251711459"/>
            <w:placeholder>
              <w:docPart w:val="EB63D09F0BAC43CBAD98207ADF6128B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Ročník studia: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902891777"/>
            <w:placeholder>
              <w:docPart w:val="9D5613E38F714AD6BB9F484A405C7888"/>
            </w:placeholder>
          </w:sdtPr>
          <w:sdtEndPr/>
          <w:sdtContent>
            <w:tc>
              <w:tcPr>
                <w:tcW w:w="15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sdt>
                <w:sdtPr>
                  <w:rPr>
                    <w:rStyle w:val="Styl2"/>
                    <w:rFonts w:eastAsia="Calibri"/>
                    <w:sz w:val="36"/>
                  </w:rPr>
                  <w:id w:val="-264923690"/>
                  <w:placeholder>
                    <w:docPart w:val="56B8C9EE7B124695B621C83D733F4107"/>
                  </w:placeholder>
                  <w:showingPlcHdr/>
                </w:sdtPr>
                <w:sdtEndPr>
                  <w:rPr>
                    <w:rStyle w:val="Standardnpsmoodstavce"/>
                    <w:rFonts w:ascii="Calibri" w:hAnsi="Calibri"/>
                    <w:sz w:val="24"/>
                    <w:szCs w:val="22"/>
                    <w:lang w:eastAsia="en-US"/>
                  </w:rPr>
                </w:sdtEndPr>
                <w:sdtContent>
                  <w:p w:rsidR="003B10EA" w:rsidRPr="00A318B8" w:rsidRDefault="008B6054" w:rsidP="005E0655">
                    <w:pPr>
                      <w:rPr>
                        <w:rFonts w:eastAsia="Calibri"/>
                        <w:szCs w:val="22"/>
                        <w:lang w:eastAsia="en-US"/>
                      </w:rPr>
                    </w:pPr>
                    <w:r w:rsidRPr="00A318B8">
                      <w:rPr>
                        <w:rStyle w:val="Zstupntext"/>
                        <w:sz w:val="22"/>
                      </w:rPr>
                      <w:t>Klikněte sem a zadejte text.</w:t>
                    </w:r>
                  </w:p>
                </w:sdtContent>
              </w:sdt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E-mail: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66561946"/>
            <w:placeholder>
              <w:docPart w:val="5EC183DF279540FCAC95D7E8CDB23AD2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Mobil: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461658436"/>
            <w:placeholder>
              <w:docPart w:val="CF7182A9797A4490A5ECF924AD61CC2A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Číslo účtu: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692466017"/>
            <w:placeholder>
              <w:docPart w:val="499D369971CD46AC92E83B5235845696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7A" w:rsidRPr="00A318B8" w:rsidRDefault="003B10EA" w:rsidP="0043457A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Přijímající </w:t>
            </w:r>
          </w:p>
          <w:p w:rsidR="003B10EA" w:rsidRPr="00A318B8" w:rsidRDefault="0043457A" w:rsidP="005E065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Pracoviště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eastAsia="Calibri"/>
                <w:szCs w:val="22"/>
                <w:lang w:eastAsia="en-US"/>
              </w:rPr>
              <w:id w:val="417753682"/>
              <w:placeholder>
                <w:docPart w:val="17801684EE2A4592A1CF957FB75A015E"/>
              </w:placeholder>
              <w:showingPlcHdr/>
            </w:sdtPr>
            <w:sdtEndPr/>
            <w:sdtContent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3B10EA" w:rsidRPr="00A318B8" w:rsidRDefault="0043457A" w:rsidP="004345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(</w:t>
            </w:r>
            <w:r w:rsidRPr="00A318B8">
              <w:rPr>
                <w:rFonts w:eastAsia="Calibri"/>
                <w:i/>
                <w:sz w:val="20"/>
                <w:szCs w:val="18"/>
                <w:lang w:eastAsia="en-US"/>
              </w:rPr>
              <w:t>n</w:t>
            </w:r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 xml:space="preserve">ázev </w:t>
            </w:r>
            <w:proofErr w:type="spellStart"/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zahr</w:t>
            </w:r>
            <w:proofErr w:type="spellEnd"/>
            <w:r w:rsidRPr="00A318B8">
              <w:rPr>
                <w:rFonts w:eastAsia="Calibri"/>
                <w:i/>
                <w:sz w:val="22"/>
                <w:szCs w:val="18"/>
                <w:lang w:eastAsia="en-US"/>
              </w:rPr>
              <w:t>. VŠ/organizace, město, stát)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B10EA" w:rsidRPr="00A318B8" w:rsidRDefault="003B10EA" w:rsidP="005E0655">
            <w:pPr>
              <w:rPr>
                <w:rFonts w:eastAsia="Calibri"/>
                <w:i/>
                <w:szCs w:val="18"/>
                <w:lang w:eastAsia="en-US"/>
              </w:rPr>
            </w:pPr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Studijní pobyt * </w:t>
            </w:r>
            <w:r w:rsidRPr="00A318B8">
              <w:rPr>
                <w:rFonts w:eastAsia="Calibri"/>
                <w:szCs w:val="22"/>
                <w:lang w:eastAsia="en-US"/>
              </w:rPr>
              <w:br/>
              <w:t xml:space="preserve">praxe *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od</w:t>
            </w:r>
            <w:r w:rsidR="008B6054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335335792"/>
                <w:placeholder>
                  <w:docPart w:val="BCA414FD5ADC48F5B33B16443BBBEF18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do</w:t>
            </w:r>
            <w:r w:rsidR="008B6054" w:rsidRPr="00A318B8">
              <w:rPr>
                <w:rFonts w:eastAsia="Calibri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246889617"/>
                <w:placeholder>
                  <w:docPart w:val="E00959895AE34546924D07607C1828AF"/>
                </w:placeholder>
                <w:showingPlcHdr/>
              </w:sdtPr>
              <w:sdtEndPr/>
              <w:sdtContent>
                <w:r w:rsidR="008B6054" w:rsidRPr="00A318B8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Délka pobytu: 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355502624"/>
            <w:placeholder>
              <w:docPart w:val="65E16E0024FC4D02BABC4C475CA2D9F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i/>
                <w:szCs w:val="18"/>
                <w:lang w:eastAsia="en-US"/>
              </w:rPr>
            </w:pPr>
            <w:r w:rsidRPr="00A318B8">
              <w:rPr>
                <w:rFonts w:eastAsia="Calibri"/>
                <w:i/>
                <w:szCs w:val="18"/>
                <w:lang w:eastAsia="en-US"/>
              </w:rPr>
              <w:t xml:space="preserve">(uveďte počet </w:t>
            </w:r>
            <w:r w:rsidRPr="00A318B8">
              <w:rPr>
                <w:rFonts w:eastAsia="Calibri"/>
                <w:i/>
                <w:szCs w:val="18"/>
                <w:u w:val="single"/>
                <w:lang w:eastAsia="en-US"/>
              </w:rPr>
              <w:t>dní</w:t>
            </w:r>
            <w:r w:rsidRPr="00A318B8">
              <w:rPr>
                <w:rFonts w:eastAsia="Calibri"/>
                <w:i/>
                <w:szCs w:val="18"/>
                <w:lang w:eastAsia="en-US"/>
              </w:rPr>
              <w:t xml:space="preserve"> pobytu, vč. dne odjezdu a příjezdu)</w:t>
            </w:r>
          </w:p>
        </w:tc>
      </w:tr>
      <w:tr w:rsidR="003B10EA" w:rsidRPr="00A318B8" w:rsidTr="005E0655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B10EA" w:rsidRPr="00A318B8" w:rsidRDefault="003B10EA" w:rsidP="005E065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Stipendijní program: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525525818"/>
            <w:placeholder>
              <w:docPart w:val="F786879630004C3EB618C91338A46D30"/>
            </w:placeholder>
            <w:showingPlcHdr/>
          </w:sdtPr>
          <w:sdtEndPr/>
          <w:sdtContent>
            <w:tc>
              <w:tcPr>
                <w:tcW w:w="697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3B10EA" w:rsidRPr="00A318B8" w:rsidRDefault="008B6054" w:rsidP="005E0655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B10EA" w:rsidRDefault="003B10EA" w:rsidP="003B10EA"/>
    <w:p w:rsidR="00F64F44" w:rsidRPr="003B10EA" w:rsidRDefault="00F64F44" w:rsidP="003B10EA">
      <w:pPr>
        <w:pStyle w:val="Podnadpis"/>
      </w:pPr>
      <w:r w:rsidRPr="003B10EA">
        <w:t>Odůvodnění žádosti:</w:t>
      </w:r>
    </w:p>
    <w:p w:rsidR="00F64F44" w:rsidRPr="005E27E4" w:rsidRDefault="003F0A2D" w:rsidP="003F0A2D">
      <w:pPr>
        <w:jc w:val="both"/>
        <w:rPr>
          <w:sz w:val="20"/>
          <w:szCs w:val="16"/>
        </w:rPr>
      </w:pPr>
      <w:r w:rsidRPr="005E27E4">
        <w:rPr>
          <w:sz w:val="20"/>
          <w:szCs w:val="16"/>
        </w:rPr>
        <w:t xml:space="preserve">Povinnou přílohou žádosti je vyplněný a oboustranně potvrzený dokument </w:t>
      </w:r>
      <w:r w:rsidRPr="005E27E4">
        <w:rPr>
          <w:i/>
          <w:sz w:val="20"/>
          <w:szCs w:val="16"/>
        </w:rPr>
        <w:t>„</w:t>
      </w:r>
      <w:proofErr w:type="spellStart"/>
      <w:r w:rsidRPr="005E27E4">
        <w:rPr>
          <w:i/>
          <w:sz w:val="20"/>
          <w:szCs w:val="16"/>
        </w:rPr>
        <w:t>Learning</w:t>
      </w:r>
      <w:proofErr w:type="spellEnd"/>
      <w:r w:rsidRPr="005E27E4">
        <w:rPr>
          <w:i/>
          <w:sz w:val="20"/>
          <w:szCs w:val="16"/>
        </w:rPr>
        <w:t xml:space="preserve"> </w:t>
      </w:r>
      <w:proofErr w:type="spellStart"/>
      <w:r w:rsidRPr="005E27E4">
        <w:rPr>
          <w:i/>
          <w:sz w:val="20"/>
          <w:szCs w:val="16"/>
        </w:rPr>
        <w:t>Agreement</w:t>
      </w:r>
      <w:proofErr w:type="spellEnd"/>
      <w:r w:rsidRPr="005E27E4">
        <w:rPr>
          <w:i/>
          <w:sz w:val="20"/>
          <w:szCs w:val="16"/>
        </w:rPr>
        <w:t>“</w:t>
      </w:r>
      <w:r w:rsidR="0043457A">
        <w:rPr>
          <w:i/>
          <w:sz w:val="20"/>
          <w:szCs w:val="16"/>
        </w:rPr>
        <w:t xml:space="preserve"> – Plán studia</w:t>
      </w:r>
      <w:r w:rsidRPr="005E27E4">
        <w:rPr>
          <w:sz w:val="20"/>
          <w:szCs w:val="16"/>
        </w:rPr>
        <w:t xml:space="preserve"> nebo </w:t>
      </w:r>
      <w:r w:rsidRPr="005E27E4">
        <w:rPr>
          <w:i/>
          <w:sz w:val="20"/>
          <w:szCs w:val="16"/>
        </w:rPr>
        <w:t>”</w:t>
      </w:r>
      <w:proofErr w:type="spellStart"/>
      <w:r w:rsidRPr="005E27E4">
        <w:rPr>
          <w:i/>
          <w:sz w:val="20"/>
          <w:szCs w:val="16"/>
        </w:rPr>
        <w:t>Contract</w:t>
      </w:r>
      <w:proofErr w:type="spellEnd"/>
      <w:r w:rsidRPr="005E27E4">
        <w:rPr>
          <w:i/>
          <w:sz w:val="20"/>
          <w:szCs w:val="16"/>
        </w:rPr>
        <w:t xml:space="preserve"> </w:t>
      </w:r>
      <w:proofErr w:type="spellStart"/>
      <w:r w:rsidRPr="005E27E4">
        <w:rPr>
          <w:i/>
          <w:sz w:val="20"/>
          <w:szCs w:val="16"/>
        </w:rPr>
        <w:t>fo</w:t>
      </w:r>
      <w:r w:rsidR="002F1BAA" w:rsidRPr="005E27E4">
        <w:rPr>
          <w:i/>
          <w:sz w:val="20"/>
          <w:szCs w:val="16"/>
        </w:rPr>
        <w:t>r</w:t>
      </w:r>
      <w:proofErr w:type="spellEnd"/>
      <w:r w:rsidR="002F1BAA" w:rsidRPr="005E27E4">
        <w:rPr>
          <w:i/>
          <w:sz w:val="20"/>
          <w:szCs w:val="16"/>
        </w:rPr>
        <w:t xml:space="preserve"> International </w:t>
      </w:r>
      <w:proofErr w:type="spellStart"/>
      <w:r w:rsidR="002F1BAA" w:rsidRPr="005E27E4">
        <w:rPr>
          <w:i/>
          <w:sz w:val="20"/>
          <w:szCs w:val="16"/>
        </w:rPr>
        <w:t>Field</w:t>
      </w:r>
      <w:proofErr w:type="spellEnd"/>
      <w:r w:rsidR="002F1BAA" w:rsidRPr="005E27E4">
        <w:rPr>
          <w:i/>
          <w:sz w:val="20"/>
          <w:szCs w:val="16"/>
        </w:rPr>
        <w:t xml:space="preserve"> </w:t>
      </w:r>
      <w:proofErr w:type="spellStart"/>
      <w:r w:rsidR="002F1BAA" w:rsidRPr="005E27E4">
        <w:rPr>
          <w:i/>
          <w:sz w:val="20"/>
          <w:szCs w:val="16"/>
        </w:rPr>
        <w:t>Placement</w:t>
      </w:r>
      <w:proofErr w:type="spellEnd"/>
      <w:r w:rsidRPr="005E27E4">
        <w:rPr>
          <w:i/>
          <w:sz w:val="20"/>
          <w:szCs w:val="16"/>
        </w:rPr>
        <w:t>”</w:t>
      </w:r>
      <w:r w:rsidR="002F1BAA" w:rsidRPr="005E27E4">
        <w:rPr>
          <w:i/>
          <w:sz w:val="20"/>
          <w:szCs w:val="16"/>
        </w:rPr>
        <w:t xml:space="preserve"> </w:t>
      </w:r>
      <w:r w:rsidR="002F1BAA" w:rsidRPr="005E27E4">
        <w:rPr>
          <w:sz w:val="20"/>
          <w:szCs w:val="16"/>
        </w:rPr>
        <w:t>(nebo jejich obdoba).</w:t>
      </w:r>
      <w:r w:rsidRPr="005E27E4">
        <w:rPr>
          <w:sz w:val="20"/>
          <w:szCs w:val="16"/>
        </w:rPr>
        <w:t xml:space="preserve"> </w:t>
      </w:r>
      <w:r w:rsidR="003B10EA" w:rsidRPr="005E27E4">
        <w:rPr>
          <w:sz w:val="20"/>
          <w:szCs w:val="16"/>
        </w:rPr>
        <w:t>V případě zahraniční stáže musí být doloženo, že se jedná o studijní povinnost a je nutné uvést, v rámci kterého z předmětů odpovídajícího studijního programu bude stáž uznána a kolik kreditů tak student získá.</w:t>
      </w:r>
      <w:r w:rsidRPr="005E27E4">
        <w:rPr>
          <w:sz w:val="20"/>
          <w:szCs w:val="16"/>
        </w:rPr>
        <w:t xml:space="preserve"> </w:t>
      </w:r>
    </w:p>
    <w:sdt>
      <w:sdtPr>
        <w:id w:val="-1046904252"/>
        <w:placeholder>
          <w:docPart w:val="4ADEDDAE455F47D684E9908EEA81077C"/>
        </w:placeholder>
        <w:showingPlcHdr/>
      </w:sdtPr>
      <w:sdtEndPr/>
      <w:sdtContent>
        <w:p w:rsidR="00F64F44" w:rsidRPr="003B10EA" w:rsidRDefault="008B6054" w:rsidP="003B10EA">
          <w:r w:rsidRPr="00EB1BE5">
            <w:rPr>
              <w:rStyle w:val="Zstupntext"/>
            </w:rPr>
            <w:t>Klikněte sem a zadejte text.</w:t>
          </w:r>
        </w:p>
      </w:sdtContent>
    </w:sdt>
    <w:p w:rsidR="00F64F44" w:rsidRPr="003B10EA" w:rsidRDefault="003B10EA" w:rsidP="003F0A2D">
      <w:pPr>
        <w:pStyle w:val="Podnadpis"/>
        <w:pageBreakBefore/>
        <w:spacing w:after="120"/>
      </w:pPr>
      <w:r>
        <w:lastRenderedPageBreak/>
        <w:t xml:space="preserve">Finanční </w:t>
      </w:r>
      <w:r w:rsidRPr="003B10EA">
        <w:t>rozvaha</w:t>
      </w:r>
      <w:r>
        <w:t>:</w:t>
      </w:r>
    </w:p>
    <w:tbl>
      <w:tblPr>
        <w:tblW w:w="8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6"/>
        <w:gridCol w:w="1560"/>
        <w:gridCol w:w="1771"/>
        <w:gridCol w:w="1451"/>
      </w:tblGrid>
      <w:tr w:rsidR="0043457A" w:rsidRPr="005E0655" w:rsidTr="0043457A">
        <w:trPr>
          <w:trHeight w:val="1151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5E0655" w:rsidRDefault="0043457A" w:rsidP="008B60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457A">
              <w:rPr>
                <w:rFonts w:eastAsia="Calibri"/>
                <w:b/>
                <w:sz w:val="22"/>
                <w:szCs w:val="22"/>
                <w:lang w:eastAsia="en-US"/>
              </w:rPr>
              <w:t>NÁKLADY</w:t>
            </w:r>
          </w:p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457A">
              <w:rPr>
                <w:rFonts w:eastAsia="Calibr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44859" w:rsidRDefault="00244859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PLÁNOVANÁ</w:t>
            </w:r>
          </w:p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457A">
              <w:rPr>
                <w:rFonts w:eastAsia="Calibri"/>
                <w:b/>
                <w:sz w:val="22"/>
                <w:szCs w:val="22"/>
                <w:lang w:eastAsia="en-US"/>
              </w:rPr>
              <w:t>PODPORA</w:t>
            </w:r>
          </w:p>
          <w:p w:rsidR="0043457A" w:rsidRPr="0043457A" w:rsidRDefault="0043457A" w:rsidP="008B60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457A">
              <w:rPr>
                <w:rFonts w:eastAsia="Calibri"/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43457A" w:rsidRPr="005E0655" w:rsidTr="0043457A">
        <w:trPr>
          <w:trHeight w:val="1074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Ubytování</w:t>
            </w:r>
          </w:p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57A" w:rsidRPr="00A318B8" w:rsidRDefault="00A566BC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989901334"/>
                <w:placeholder>
                  <w:docPart w:val="7EE536B61A024F1DA74D8AF49F9B70ED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943975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ze stipend. programu </w:t>
            </w:r>
            <w:r w:rsidRPr="00943975">
              <w:rPr>
                <w:rFonts w:eastAsia="Calibri"/>
                <w:sz w:val="18"/>
                <w:szCs w:val="22"/>
                <w:lang w:eastAsia="en-US"/>
              </w:rPr>
              <w:t>(ERASMUS+/katedra)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A566BC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760913754"/>
                <w:placeholder>
                  <w:docPart w:val="6DDC3704127D47E9B06292F2C9125D2D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  <w:tr w:rsidR="0043457A" w:rsidRPr="005E0655" w:rsidTr="0043457A">
        <w:trPr>
          <w:trHeight w:val="1074"/>
        </w:trPr>
        <w:tc>
          <w:tcPr>
            <w:tcW w:w="3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Cestovné </w:t>
            </w:r>
          </w:p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(cesta z ČR do země pobytu a zpět)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1576268551"/>
            <w:placeholder>
              <w:docPart w:val="25985D2C4D1B400286A2AC1DAC596F81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3457A" w:rsidRPr="00A318B8" w:rsidRDefault="0043457A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přislíbené nebo </w:t>
            </w:r>
            <w:r>
              <w:rPr>
                <w:rFonts w:eastAsia="Calibri"/>
                <w:szCs w:val="22"/>
                <w:lang w:eastAsia="en-US"/>
              </w:rPr>
              <w:t>již přijaté stipendium CMTF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A566BC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203982563"/>
                <w:placeholder>
                  <w:docPart w:val="11D9E63FD5EF458082B29F08D562BE27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 w:rsidRPr="00A318B8">
              <w:rPr>
                <w:rFonts w:eastAsia="Calibri"/>
                <w:szCs w:val="22"/>
                <w:lang w:eastAsia="en-US"/>
              </w:rPr>
              <w:t>Kč</w:t>
            </w:r>
          </w:p>
        </w:tc>
      </w:tr>
      <w:tr w:rsidR="0043457A" w:rsidRPr="005E0655" w:rsidTr="0043457A">
        <w:trPr>
          <w:trHeight w:val="1074"/>
        </w:trPr>
        <w:tc>
          <w:tcPr>
            <w:tcW w:w="3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 xml:space="preserve">Případné poplatky za studium </w:t>
            </w:r>
            <w:r>
              <w:rPr>
                <w:rFonts w:eastAsia="Calibri"/>
                <w:szCs w:val="22"/>
                <w:lang w:eastAsia="en-US"/>
              </w:rPr>
              <w:t>/jiné (zdůvodněte v Odůvodnění</w:t>
            </w:r>
            <w:r w:rsidRPr="00303FAE">
              <w:rPr>
                <w:rFonts w:eastAsia="Calibri"/>
                <w:i/>
                <w:szCs w:val="22"/>
                <w:lang w:eastAsia="en-US"/>
              </w:rPr>
              <w:t>)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91063262"/>
            <w:placeholder>
              <w:docPart w:val="407240E73FFB4887A3375E1EE27CF5C2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3457A" w:rsidRPr="00A318B8" w:rsidRDefault="0043457A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Jiný druh podpory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A765D" w:rsidRPr="005E0655" w:rsidTr="0043457A">
        <w:trPr>
          <w:trHeight w:val="1074"/>
        </w:trPr>
        <w:tc>
          <w:tcPr>
            <w:tcW w:w="39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765D" w:rsidRPr="00A318B8" w:rsidRDefault="00B932B6" w:rsidP="008B60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Zdravotní pojištění (26</w:t>
            </w:r>
            <w:r w:rsidR="00EA765D">
              <w:rPr>
                <w:rFonts w:eastAsia="Calibri"/>
                <w:szCs w:val="22"/>
                <w:lang w:eastAsia="en-US"/>
              </w:rPr>
              <w:t>+)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-561643715"/>
            <w:placeholder>
              <w:docPart w:val="84DC2F7C387D4AF59B0CE67C0D594D64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EA765D" w:rsidRDefault="00EA765D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765D" w:rsidRDefault="00244859" w:rsidP="008B60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Ubytovací stipendium</w:t>
            </w:r>
          </w:p>
          <w:p w:rsidR="00244859" w:rsidRDefault="00244859" w:rsidP="008B6054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UP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32147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EA765D" w:rsidRPr="00A318B8" w:rsidRDefault="00244859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3457A" w:rsidRPr="005E0655" w:rsidTr="0043457A">
        <w:trPr>
          <w:trHeight w:val="1074"/>
        </w:trPr>
        <w:tc>
          <w:tcPr>
            <w:tcW w:w="39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  <w:r w:rsidRPr="00A318B8">
              <w:rPr>
                <w:rFonts w:eastAsia="Calibri"/>
                <w:szCs w:val="22"/>
                <w:lang w:eastAsia="en-US"/>
              </w:rPr>
              <w:t>Odhad nákladů na stravu</w:t>
            </w:r>
          </w:p>
        </w:tc>
        <w:sdt>
          <w:sdtPr>
            <w:rPr>
              <w:rFonts w:eastAsia="Calibri"/>
              <w:szCs w:val="22"/>
              <w:lang w:eastAsia="en-US"/>
            </w:rPr>
            <w:id w:val="928011208"/>
            <w:placeholder>
              <w:docPart w:val="D7C01F2547B545C6A44967DBB95D2392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3457A" w:rsidRPr="00A318B8" w:rsidRDefault="0043457A" w:rsidP="008B6054">
                <w:pPr>
                  <w:rPr>
                    <w:rFonts w:eastAsia="Calibri"/>
                    <w:szCs w:val="22"/>
                    <w:lang w:eastAsia="en-US"/>
                  </w:rPr>
                </w:pPr>
                <w:r w:rsidRPr="00A318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3457A" w:rsidRPr="005E0655" w:rsidTr="0043457A">
        <w:trPr>
          <w:trHeight w:val="1175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43457A" w:rsidP="008B6054">
            <w:pPr>
              <w:rPr>
                <w:rFonts w:eastAsia="Calibri"/>
                <w:b/>
                <w:szCs w:val="22"/>
                <w:lang w:eastAsia="en-US"/>
              </w:rPr>
            </w:pPr>
            <w:r w:rsidRPr="00A318B8">
              <w:rPr>
                <w:rFonts w:eastAsia="Calibri"/>
                <w:b/>
                <w:szCs w:val="22"/>
                <w:lang w:eastAsia="en-US"/>
              </w:rPr>
              <w:t>CELKEM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57A" w:rsidRPr="00A318B8" w:rsidRDefault="00A566BC" w:rsidP="008B6054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948502447"/>
                <w:placeholder>
                  <w:docPart w:val="84D96C68D01542D598905853E2C4F49F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>
              <w:rPr>
                <w:rFonts w:eastAsia="Calibri"/>
                <w:szCs w:val="22"/>
                <w:lang w:eastAsia="en-US"/>
              </w:rPr>
              <w:t>Kč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57A" w:rsidRPr="00A318B8" w:rsidRDefault="0043457A" w:rsidP="008B605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457A" w:rsidRPr="00A318B8" w:rsidRDefault="00A566BC" w:rsidP="00943975">
            <w:pPr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665239158"/>
                <w:placeholder>
                  <w:docPart w:val="B1534A7F46644C17B4A55A72ACA5A816"/>
                </w:placeholder>
                <w:showingPlcHdr/>
              </w:sdtPr>
              <w:sdtEndPr/>
              <w:sdtContent>
                <w:r w:rsidR="0043457A" w:rsidRPr="00A318B8">
                  <w:rPr>
                    <w:rStyle w:val="Zstupntext"/>
                  </w:rPr>
                  <w:t>Klikněte sem a zadejte text.</w:t>
                </w:r>
              </w:sdtContent>
            </w:sdt>
            <w:r w:rsidR="0043457A" w:rsidRPr="00A318B8">
              <w:rPr>
                <w:rFonts w:eastAsia="Calibri"/>
                <w:szCs w:val="22"/>
                <w:lang w:eastAsia="en-US"/>
              </w:rPr>
              <w:t xml:space="preserve"> Kč</w:t>
            </w:r>
          </w:p>
        </w:tc>
      </w:tr>
    </w:tbl>
    <w:p w:rsidR="0043457A" w:rsidRPr="00B932B6" w:rsidRDefault="0043457A" w:rsidP="003B10EA">
      <w:pPr>
        <w:rPr>
          <w:sz w:val="18"/>
        </w:rPr>
      </w:pPr>
      <w:r w:rsidRPr="00B932B6">
        <w:rPr>
          <w:sz w:val="18"/>
        </w:rPr>
        <w:t>Doplňte další relevantní údaje do volné kolonky (uvádějte pouze ty částky, které skutečně vynaložíte během pobytu)</w:t>
      </w:r>
      <w:r w:rsidR="00244859">
        <w:rPr>
          <w:sz w:val="18"/>
        </w:rPr>
        <w:t xml:space="preserve">. </w:t>
      </w:r>
      <w:bookmarkStart w:id="0" w:name="_GoBack"/>
      <w:bookmarkEnd w:id="0"/>
    </w:p>
    <w:p w:rsidR="0043457A" w:rsidRDefault="0043457A" w:rsidP="003B10EA"/>
    <w:p w:rsidR="003B10EA" w:rsidRPr="00B932B6" w:rsidRDefault="003B10EA" w:rsidP="003B10EA">
      <w:pPr>
        <w:rPr>
          <w:b/>
        </w:rPr>
      </w:pPr>
      <w:r w:rsidRPr="00B932B6">
        <w:rPr>
          <w:b/>
        </w:rPr>
        <w:t>Prohlašuji, že uvedené údaje jsou úplné a pravdivé.</w:t>
      </w:r>
    </w:p>
    <w:p w:rsidR="003B10EA" w:rsidRPr="00943975" w:rsidRDefault="003B10EA" w:rsidP="003B10EA">
      <w:pPr>
        <w:rPr>
          <w:b/>
          <w:i/>
        </w:rPr>
      </w:pPr>
    </w:p>
    <w:p w:rsidR="003F0A2D" w:rsidRDefault="00943975" w:rsidP="003B10EA">
      <w:pPr>
        <w:rPr>
          <w:i/>
        </w:rPr>
      </w:pPr>
      <w:r w:rsidRPr="00943975">
        <w:rPr>
          <w:i/>
        </w:rPr>
        <w:t>V</w:t>
      </w:r>
      <w:r w:rsidRPr="00943975">
        <w:rPr>
          <w:b/>
          <w:i/>
        </w:rPr>
        <w:t xml:space="preserve"> </w:t>
      </w:r>
      <w:r w:rsidR="003B10EA" w:rsidRPr="00943975">
        <w:rPr>
          <w:b/>
          <w:i/>
        </w:rPr>
        <w:t xml:space="preserve"> </w:t>
      </w:r>
      <w:sdt>
        <w:sdtPr>
          <w:rPr>
            <w:b/>
            <w:i/>
          </w:rPr>
          <w:id w:val="-1203246961"/>
          <w:placeholder>
            <w:docPart w:val="2C4B4C0B7E8C46B2AF6DB0E0EA32A385"/>
          </w:placeholder>
          <w:showingPlcHdr/>
        </w:sdtPr>
        <w:sdtEndPr/>
        <w:sdtContent>
          <w:r w:rsidRPr="00943975">
            <w:rPr>
              <w:rStyle w:val="Zstupntext"/>
              <w:b/>
            </w:rPr>
            <w:t>Klikněte sem a zadejte text.</w:t>
          </w:r>
        </w:sdtContent>
      </w:sdt>
      <w:r>
        <w:rPr>
          <w:i/>
        </w:rPr>
        <w:t xml:space="preserve"> </w:t>
      </w:r>
      <w:r w:rsidR="003B10EA">
        <w:rPr>
          <w:i/>
        </w:rPr>
        <w:t xml:space="preserve">dne </w:t>
      </w:r>
      <w:sdt>
        <w:sdtPr>
          <w:rPr>
            <w:i/>
          </w:rPr>
          <w:id w:val="953136764"/>
          <w:placeholder>
            <w:docPart w:val="9D5613E38F714AD6BB9F484A405C7888"/>
          </w:placeholder>
          <w:showingPlcHdr/>
        </w:sdtPr>
        <w:sdtEndPr/>
        <w:sdtContent>
          <w:r w:rsidR="005E27E4" w:rsidRPr="00EB1BE5">
            <w:rPr>
              <w:rStyle w:val="Zstupntext"/>
            </w:rPr>
            <w:t>Klikněte sem a zadejte text.</w:t>
          </w:r>
        </w:sdtContent>
      </w:sdt>
      <w:r w:rsidR="003B10EA">
        <w:rPr>
          <w:i/>
        </w:rPr>
        <w:t xml:space="preserve">                  </w:t>
      </w:r>
    </w:p>
    <w:p w:rsidR="003F0A2D" w:rsidRDefault="003F0A2D" w:rsidP="003B10EA">
      <w:pPr>
        <w:rPr>
          <w:i/>
        </w:rPr>
      </w:pPr>
    </w:p>
    <w:p w:rsidR="00B932B6" w:rsidRDefault="003F0A2D" w:rsidP="003B10E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3B10EA">
        <w:rPr>
          <w:i/>
        </w:rPr>
        <w:t>___________</w:t>
      </w:r>
      <w:r w:rsidR="00B932B6">
        <w:rPr>
          <w:i/>
        </w:rPr>
        <w:t>______________________________</w:t>
      </w:r>
      <w:r w:rsidR="003B10EA">
        <w:rPr>
          <w:i/>
        </w:rPr>
        <w:br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</w:r>
      <w:r w:rsidR="003B10EA">
        <w:rPr>
          <w:i/>
        </w:rPr>
        <w:tab/>
        <w:t>(podpis studenta</w:t>
      </w:r>
      <w:r w:rsidR="00BC4461">
        <w:rPr>
          <w:i/>
        </w:rPr>
        <w:t>/</w:t>
      </w:r>
      <w:proofErr w:type="spellStart"/>
      <w:r w:rsidR="003B10EA">
        <w:rPr>
          <w:i/>
        </w:rPr>
        <w:t>ky</w:t>
      </w:r>
      <w:proofErr w:type="spellEnd"/>
      <w:r w:rsidR="003B10EA">
        <w:rPr>
          <w:i/>
        </w:rPr>
        <w:t>)</w:t>
      </w:r>
    </w:p>
    <w:p w:rsidR="00F64F44" w:rsidRPr="003B10EA" w:rsidRDefault="006A0A3B" w:rsidP="003B10EA">
      <w:r w:rsidRPr="003B10EA">
        <w:t>__________________________________________________________________________</w:t>
      </w:r>
    </w:p>
    <w:p w:rsidR="00F64F44" w:rsidRPr="003B10EA" w:rsidRDefault="00F64F44" w:rsidP="003B10EA"/>
    <w:p w:rsidR="00F64F44" w:rsidRPr="003B10EA" w:rsidRDefault="00F64F44" w:rsidP="003B10EA">
      <w:r w:rsidRPr="003B10EA">
        <w:t>Vyjádření</w:t>
      </w:r>
      <w:r w:rsidR="0043457A">
        <w:t xml:space="preserve"> proděkana</w:t>
      </w:r>
      <w:r w:rsidR="003B10EA">
        <w:t xml:space="preserve"> </w:t>
      </w:r>
      <w:r w:rsidR="006A0A3B" w:rsidRPr="003B10EA">
        <w:t xml:space="preserve">pro </w:t>
      </w:r>
      <w:r w:rsidR="003B10EA">
        <w:t>zahraniční</w:t>
      </w:r>
      <w:r w:rsidR="006A0A3B" w:rsidRPr="003B10EA">
        <w:t xml:space="preserve"> záležitosti: </w:t>
      </w:r>
    </w:p>
    <w:p w:rsidR="00B932B6" w:rsidRPr="003B10EA" w:rsidRDefault="00B932B6" w:rsidP="00B932B6">
      <w:pPr>
        <w:spacing w:line="480" w:lineRule="auto"/>
        <w:ind w:right="281"/>
        <w:jc w:val="right"/>
      </w:pPr>
      <w:r w:rsidRPr="003B10EA">
        <w:t>____</w:t>
      </w:r>
      <w:r>
        <w:t>______________________________</w:t>
      </w:r>
    </w:p>
    <w:p w:rsidR="00B932B6" w:rsidRPr="003B10EA" w:rsidRDefault="00B932B6" w:rsidP="00B932B6">
      <w:pPr>
        <w:spacing w:line="480" w:lineRule="auto"/>
      </w:pPr>
      <w:r w:rsidRPr="003B10EA">
        <w:t>__________________________________________________________________________</w:t>
      </w:r>
    </w:p>
    <w:p w:rsidR="00B932B6" w:rsidRPr="003B10EA" w:rsidRDefault="00B932B6" w:rsidP="00B932B6">
      <w:pPr>
        <w:spacing w:line="480" w:lineRule="auto"/>
      </w:pPr>
      <w:r w:rsidRPr="003B10EA">
        <w:t>__________________________________________________________________________</w:t>
      </w:r>
    </w:p>
    <w:p w:rsidR="00B932B6" w:rsidRPr="003B10EA" w:rsidRDefault="00B932B6" w:rsidP="00B932B6">
      <w:r w:rsidRPr="003B10EA">
        <w:t>__________________________________________________________________________</w:t>
      </w:r>
    </w:p>
    <w:p w:rsidR="0025128C" w:rsidRPr="003B10EA" w:rsidRDefault="0025128C" w:rsidP="003B10EA"/>
    <w:p w:rsidR="0025128C" w:rsidRPr="003B10EA" w:rsidRDefault="0043457A" w:rsidP="0043457A">
      <w:pPr>
        <w:spacing w:line="360" w:lineRule="auto"/>
      </w:pPr>
      <w:r>
        <w:t>Rozhodnutí tajemníka:</w:t>
      </w:r>
      <w:r>
        <w:tab/>
      </w:r>
      <w:proofErr w:type="gramStart"/>
      <w:r>
        <w:t>SOUHLASÍM</w:t>
      </w:r>
      <w:r>
        <w:tab/>
        <w:t>–   NESOUHLASÍM</w:t>
      </w:r>
      <w:proofErr w:type="gramEnd"/>
      <w:r>
        <w:tab/>
      </w:r>
    </w:p>
    <w:p w:rsidR="00F64F44" w:rsidRPr="003B10EA" w:rsidRDefault="0043457A" w:rsidP="0043457A">
      <w:pPr>
        <w:spacing w:line="360" w:lineRule="auto"/>
      </w:pPr>
      <w:r>
        <w:t xml:space="preserve">Rozhodnutí děkana: </w:t>
      </w:r>
      <w:r w:rsidR="00303FAE">
        <w:tab/>
      </w:r>
      <w:r w:rsidR="00303FAE">
        <w:tab/>
      </w:r>
      <w:proofErr w:type="gramStart"/>
      <w:r w:rsidR="00303FAE">
        <w:t>SOUHLASÍM</w:t>
      </w:r>
      <w:r w:rsidR="00303FAE">
        <w:tab/>
        <w:t xml:space="preserve">–   </w:t>
      </w:r>
      <w:r w:rsidR="005A6CCF">
        <w:t>NESOUHLASÍM</w:t>
      </w:r>
      <w:proofErr w:type="gramEnd"/>
    </w:p>
    <w:sectPr w:rsidR="00F64F44" w:rsidRPr="003B10EA" w:rsidSect="0043457A">
      <w:headerReference w:type="default" r:id="rId6"/>
      <w:headerReference w:type="first" r:id="rId7"/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BC" w:rsidRDefault="00A566BC" w:rsidP="003B10EA">
      <w:r>
        <w:separator/>
      </w:r>
    </w:p>
  </w:endnote>
  <w:endnote w:type="continuationSeparator" w:id="0">
    <w:p w:rsidR="00A566BC" w:rsidRDefault="00A566BC" w:rsidP="003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BC" w:rsidRDefault="00A566BC" w:rsidP="003B10EA">
      <w:r>
        <w:separator/>
      </w:r>
    </w:p>
  </w:footnote>
  <w:footnote w:type="continuationSeparator" w:id="0">
    <w:p w:rsidR="00A566BC" w:rsidRDefault="00A566BC" w:rsidP="003B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EA" w:rsidRDefault="003B10EA" w:rsidP="003B10EA">
    <w:pPr>
      <w:pStyle w:val="Zhlav"/>
    </w:pPr>
  </w:p>
  <w:p w:rsidR="003B10EA" w:rsidRDefault="003B10EA" w:rsidP="003B10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EA" w:rsidRDefault="00C92A85">
    <w:pPr>
      <w:pStyle w:val="Zhlav"/>
    </w:pPr>
    <w:r>
      <w:rPr>
        <w:noProof/>
      </w:rPr>
      <w:drawing>
        <wp:inline distT="0" distB="0" distL="0" distR="0" wp14:anchorId="1186F9AF" wp14:editId="0225789C">
          <wp:extent cx="2597785" cy="1184275"/>
          <wp:effectExtent l="0" t="0" r="0" b="0"/>
          <wp:docPr id="4" name="obrázek 1" descr="UP_logo_CMTF_UP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CMTF_UP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0EA" w:rsidRDefault="003B10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5"/>
    <w:rsid w:val="000D30A4"/>
    <w:rsid w:val="00100629"/>
    <w:rsid w:val="00176312"/>
    <w:rsid w:val="001A00C3"/>
    <w:rsid w:val="001B32AD"/>
    <w:rsid w:val="00244859"/>
    <w:rsid w:val="0025128C"/>
    <w:rsid w:val="002E1EC3"/>
    <w:rsid w:val="002F1BAA"/>
    <w:rsid w:val="00303FAE"/>
    <w:rsid w:val="003B10EA"/>
    <w:rsid w:val="003F0A2D"/>
    <w:rsid w:val="004172F2"/>
    <w:rsid w:val="0043457A"/>
    <w:rsid w:val="004A2F6F"/>
    <w:rsid w:val="00514D83"/>
    <w:rsid w:val="0056271E"/>
    <w:rsid w:val="00567DAF"/>
    <w:rsid w:val="005A6CCF"/>
    <w:rsid w:val="005E0655"/>
    <w:rsid w:val="005E27E4"/>
    <w:rsid w:val="006674C4"/>
    <w:rsid w:val="006A0A3B"/>
    <w:rsid w:val="007335C7"/>
    <w:rsid w:val="00742EB3"/>
    <w:rsid w:val="008B0525"/>
    <w:rsid w:val="008B6054"/>
    <w:rsid w:val="009064D6"/>
    <w:rsid w:val="00943975"/>
    <w:rsid w:val="009D0E53"/>
    <w:rsid w:val="00A318B8"/>
    <w:rsid w:val="00A566BC"/>
    <w:rsid w:val="00A60401"/>
    <w:rsid w:val="00A7434F"/>
    <w:rsid w:val="00AE45BB"/>
    <w:rsid w:val="00B932B6"/>
    <w:rsid w:val="00BC27E8"/>
    <w:rsid w:val="00BC4461"/>
    <w:rsid w:val="00C33D1B"/>
    <w:rsid w:val="00C92A85"/>
    <w:rsid w:val="00D07B14"/>
    <w:rsid w:val="00E12C10"/>
    <w:rsid w:val="00EA765D"/>
    <w:rsid w:val="00F27CCB"/>
    <w:rsid w:val="00F64F44"/>
    <w:rsid w:val="00F73CEC"/>
    <w:rsid w:val="00FA1407"/>
    <w:rsid w:val="00FA594D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40273"/>
  <w15:docId w15:val="{BC5D0D3C-B569-4F3E-B3FD-B023DA9C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0EA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3B10EA"/>
    <w:pPr>
      <w:keepNext/>
      <w:jc w:val="center"/>
      <w:outlineLvl w:val="0"/>
    </w:pPr>
    <w:rPr>
      <w:b/>
      <w:bCs/>
      <w:spacing w:val="20"/>
      <w:kern w:val="72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10E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10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10EA"/>
    <w:rPr>
      <w:sz w:val="24"/>
      <w:szCs w:val="24"/>
    </w:rPr>
  </w:style>
  <w:style w:type="table" w:styleId="Mkatabulky">
    <w:name w:val="Table Grid"/>
    <w:basedOn w:val="Normlntabulka"/>
    <w:uiPriority w:val="59"/>
    <w:rsid w:val="003B10E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2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EB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B6054"/>
    <w:rPr>
      <w:color w:val="808080"/>
    </w:rPr>
  </w:style>
  <w:style w:type="character" w:customStyle="1" w:styleId="Styl1">
    <w:name w:val="Styl1"/>
    <w:basedOn w:val="Standardnpsmoodstavce"/>
    <w:rsid w:val="008B6054"/>
    <w:rPr>
      <w:rFonts w:ascii="Calibri" w:hAnsi="Calibri"/>
      <w:sz w:val="24"/>
    </w:rPr>
  </w:style>
  <w:style w:type="character" w:customStyle="1" w:styleId="Styl2">
    <w:name w:val="Styl2"/>
    <w:basedOn w:val="Standardnpsmoodstavce"/>
    <w:rsid w:val="008B605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nap\AppData\Local\Temp\Zadost_o_mimoradne_stipendi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613E38F714AD6BB9F484A405C7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80531-88BB-4C68-95D9-854F01ED1EBF}"/>
      </w:docPartPr>
      <w:docPartBody>
        <w:p w:rsidR="00B04D24" w:rsidRDefault="00B04D24" w:rsidP="00B04D24">
          <w:pPr>
            <w:pStyle w:val="9D5613E38F714AD6BB9F484A405C78889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AF40F7D26CD5453697562C683D7CA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625A9-19D6-4363-9068-0A18D55D23EE}"/>
      </w:docPartPr>
      <w:docPartBody>
        <w:p w:rsidR="00B04D24" w:rsidRDefault="00B04D24" w:rsidP="00B04D24">
          <w:pPr>
            <w:pStyle w:val="AF40F7D26CD5453697562C683D7CAE60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7E06FAD61CF94BF79E05232CA81B2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F09A3-8935-49DD-A079-CBE0B0E1A39D}"/>
      </w:docPartPr>
      <w:docPartBody>
        <w:p w:rsidR="00B04D24" w:rsidRDefault="00B04D24" w:rsidP="00B04D24">
          <w:pPr>
            <w:pStyle w:val="7E06FAD61CF94BF79E05232CA81B2FF6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EB63D09F0BAC43CBAD98207ADF612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31D1C-E007-4589-89B8-8B21F211AC00}"/>
      </w:docPartPr>
      <w:docPartBody>
        <w:p w:rsidR="00B04D24" w:rsidRDefault="00B04D24" w:rsidP="00B04D24">
          <w:pPr>
            <w:pStyle w:val="EB63D09F0BAC43CBAD98207ADF6128B3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56B8C9EE7B124695B621C83D733F4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38C7B-C92D-40A0-830A-48AAF13E098C}"/>
      </w:docPartPr>
      <w:docPartBody>
        <w:p w:rsidR="00B04D24" w:rsidRDefault="00B04D24" w:rsidP="00B04D24">
          <w:pPr>
            <w:pStyle w:val="56B8C9EE7B124695B621C83D733F41079"/>
          </w:pPr>
          <w:r w:rsidRPr="00A318B8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5EC183DF279540FCAC95D7E8CDB2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66092-9E56-4D83-B208-9D6DC45D8DB7}"/>
      </w:docPartPr>
      <w:docPartBody>
        <w:p w:rsidR="00B04D24" w:rsidRDefault="00B04D24" w:rsidP="00B04D24">
          <w:pPr>
            <w:pStyle w:val="5EC183DF279540FCAC95D7E8CDB23AD2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CF7182A9797A4490A5ECF924AD61C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D889-A33F-44A3-B494-9F7EE2FC02B4}"/>
      </w:docPartPr>
      <w:docPartBody>
        <w:p w:rsidR="00B04D24" w:rsidRDefault="00B04D24" w:rsidP="00B04D24">
          <w:pPr>
            <w:pStyle w:val="CF7182A9797A4490A5ECF924AD61CC2A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499D369971CD46AC92E83B5235845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60FD6-F62B-4074-940A-837FC3113FFA}"/>
      </w:docPartPr>
      <w:docPartBody>
        <w:p w:rsidR="00B04D24" w:rsidRDefault="00B04D24" w:rsidP="00B04D24">
          <w:pPr>
            <w:pStyle w:val="499D369971CD46AC92E83B5235845696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17801684EE2A4592A1CF957FB75A0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5C6D4-2F4F-44A1-B836-0D743C4CB85C}"/>
      </w:docPartPr>
      <w:docPartBody>
        <w:p w:rsidR="00B04D24" w:rsidRDefault="00B04D24" w:rsidP="00B04D24">
          <w:pPr>
            <w:pStyle w:val="17801684EE2A4592A1CF957FB75A015E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BCA414FD5ADC48F5B33B16443BBBE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54678-F5E0-4AC3-A953-BE056B26D319}"/>
      </w:docPartPr>
      <w:docPartBody>
        <w:p w:rsidR="00B04D24" w:rsidRDefault="00B04D24" w:rsidP="00B04D24">
          <w:pPr>
            <w:pStyle w:val="BCA414FD5ADC48F5B33B16443BBBEF18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E00959895AE34546924D07607C182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EA4F4-1B77-4E03-8593-290D18A436CA}"/>
      </w:docPartPr>
      <w:docPartBody>
        <w:p w:rsidR="00B04D24" w:rsidRDefault="00B04D24" w:rsidP="00B04D24">
          <w:pPr>
            <w:pStyle w:val="E00959895AE34546924D07607C1828AF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65E16E0024FC4D02BABC4C475CA2D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620D8-BEA5-4D00-A792-7632EFA2FBBD}"/>
      </w:docPartPr>
      <w:docPartBody>
        <w:p w:rsidR="00B04D24" w:rsidRDefault="00B04D24" w:rsidP="00B04D24">
          <w:pPr>
            <w:pStyle w:val="65E16E0024FC4D02BABC4C475CA2D9F2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F786879630004C3EB618C91338A46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7C66C-43F0-4A74-A30C-525C4E442A3B}"/>
      </w:docPartPr>
      <w:docPartBody>
        <w:p w:rsidR="00B04D24" w:rsidRDefault="00B04D24" w:rsidP="00B04D24">
          <w:pPr>
            <w:pStyle w:val="F786879630004C3EB618C91338A46D309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4ADEDDAE455F47D684E9908EEA810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11F94-6821-433F-B505-885AEFE2CFE1}"/>
      </w:docPartPr>
      <w:docPartBody>
        <w:p w:rsidR="00B04D24" w:rsidRDefault="00B04D24" w:rsidP="00B04D24">
          <w:pPr>
            <w:pStyle w:val="4ADEDDAE455F47D684E9908EEA81077C9"/>
          </w:pPr>
          <w:r w:rsidRPr="00EB1BE5">
            <w:rPr>
              <w:rStyle w:val="Zstupntext"/>
            </w:rPr>
            <w:t>Klikněte sem a zadejte text.</w:t>
          </w:r>
        </w:p>
      </w:docPartBody>
    </w:docPart>
    <w:docPart>
      <w:docPartPr>
        <w:name w:val="2C4B4C0B7E8C46B2AF6DB0E0EA32A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F57D3-C676-4072-933D-FC9F19EA80D0}"/>
      </w:docPartPr>
      <w:docPartBody>
        <w:p w:rsidR="00B04D24" w:rsidRDefault="00B04D24" w:rsidP="00B04D24">
          <w:pPr>
            <w:pStyle w:val="2C4B4C0B7E8C46B2AF6DB0E0EA32A3858"/>
          </w:pPr>
          <w:r w:rsidRPr="00943975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7EE536B61A024F1DA74D8AF49F9B7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26BDD-0C35-4B79-A4EC-2F96A9A4BAE1}"/>
      </w:docPartPr>
      <w:docPartBody>
        <w:p w:rsidR="00E7784C" w:rsidRDefault="00BD3ACF" w:rsidP="00BD3ACF">
          <w:pPr>
            <w:pStyle w:val="7EE536B61A024F1DA74D8AF49F9B70ED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6DDC3704127D47E9B06292F2C9125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114B4-1C44-42D5-8712-779A1BF4AFF8}"/>
      </w:docPartPr>
      <w:docPartBody>
        <w:p w:rsidR="00E7784C" w:rsidRDefault="00BD3ACF" w:rsidP="00BD3ACF">
          <w:pPr>
            <w:pStyle w:val="6DDC3704127D47E9B06292F2C9125D2D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25985D2C4D1B400286A2AC1DAC596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B02AB-E2D5-47A1-8CB4-2BD47E8DB424}"/>
      </w:docPartPr>
      <w:docPartBody>
        <w:p w:rsidR="00E7784C" w:rsidRDefault="00BD3ACF" w:rsidP="00BD3ACF">
          <w:pPr>
            <w:pStyle w:val="25985D2C4D1B400286A2AC1DAC596F81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11D9E63FD5EF458082B29F08D562B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3C157-A44E-4400-A80E-42E1BC63DC51}"/>
      </w:docPartPr>
      <w:docPartBody>
        <w:p w:rsidR="00E7784C" w:rsidRDefault="00BD3ACF" w:rsidP="00BD3ACF">
          <w:pPr>
            <w:pStyle w:val="11D9E63FD5EF458082B29F08D562BE27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407240E73FFB4887A3375E1EE27CF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36E0D-217E-40D1-A616-40102326333A}"/>
      </w:docPartPr>
      <w:docPartBody>
        <w:p w:rsidR="00E7784C" w:rsidRDefault="00BD3ACF" w:rsidP="00BD3ACF">
          <w:pPr>
            <w:pStyle w:val="407240E73FFB4887A3375E1EE27CF5C2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D7C01F2547B545C6A44967DBB95D2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461CA-A8B4-48A5-88F4-06176F3D5105}"/>
      </w:docPartPr>
      <w:docPartBody>
        <w:p w:rsidR="00E7784C" w:rsidRDefault="00BD3ACF" w:rsidP="00BD3ACF">
          <w:pPr>
            <w:pStyle w:val="D7C01F2547B545C6A44967DBB95D2392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84D96C68D01542D598905853E2C4F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C17E6-8F74-4FD5-A0C2-9AF36C85686B}"/>
      </w:docPartPr>
      <w:docPartBody>
        <w:p w:rsidR="00E7784C" w:rsidRDefault="00BD3ACF" w:rsidP="00BD3ACF">
          <w:pPr>
            <w:pStyle w:val="84D96C68D01542D598905853E2C4F49F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B1534A7F46644C17B4A55A72ACA5A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E2E2F-3BA3-4E1D-9800-C58D6B38D619}"/>
      </w:docPartPr>
      <w:docPartBody>
        <w:p w:rsidR="00E7784C" w:rsidRDefault="00BD3ACF" w:rsidP="00BD3ACF">
          <w:pPr>
            <w:pStyle w:val="B1534A7F46644C17B4A55A72ACA5A816"/>
          </w:pPr>
          <w:r w:rsidRPr="00A318B8">
            <w:rPr>
              <w:rStyle w:val="Zstupntext"/>
            </w:rPr>
            <w:t>Klikněte sem a zadejte text.</w:t>
          </w:r>
        </w:p>
      </w:docPartBody>
    </w:docPart>
    <w:docPart>
      <w:docPartPr>
        <w:name w:val="84DC2F7C387D4AF59B0CE67C0D594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52E29-21D2-4F2D-838E-AA75B50F5FA0}"/>
      </w:docPartPr>
      <w:docPartBody>
        <w:p w:rsidR="00E7784C" w:rsidRDefault="00BD3ACF" w:rsidP="00BD3ACF">
          <w:pPr>
            <w:pStyle w:val="84DC2F7C387D4AF59B0CE67C0D594D64"/>
          </w:pPr>
          <w:r w:rsidRPr="00A318B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B9"/>
    <w:rsid w:val="002E0090"/>
    <w:rsid w:val="00457A90"/>
    <w:rsid w:val="006710B9"/>
    <w:rsid w:val="009A084D"/>
    <w:rsid w:val="00B04D24"/>
    <w:rsid w:val="00BD3ACF"/>
    <w:rsid w:val="00E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3ACF"/>
    <w:rPr>
      <w:color w:val="808080"/>
    </w:rPr>
  </w:style>
  <w:style w:type="paragraph" w:customStyle="1" w:styleId="9D5613E38F714AD6BB9F484A405C7888">
    <w:name w:val="9D5613E38F714AD6BB9F484A405C7888"/>
  </w:style>
  <w:style w:type="paragraph" w:customStyle="1" w:styleId="AF40F7D26CD5453697562C683D7CAE60">
    <w:name w:val="AF40F7D26CD5453697562C683D7CAE60"/>
  </w:style>
  <w:style w:type="paragraph" w:customStyle="1" w:styleId="7E06FAD61CF94BF79E05232CA81B2FF6">
    <w:name w:val="7E06FAD61CF94BF79E05232CA81B2FF6"/>
  </w:style>
  <w:style w:type="paragraph" w:customStyle="1" w:styleId="EB63D09F0BAC43CBAD98207ADF6128B3">
    <w:name w:val="EB63D09F0BAC43CBAD98207ADF6128B3"/>
  </w:style>
  <w:style w:type="paragraph" w:customStyle="1" w:styleId="56B8C9EE7B124695B621C83D733F4107">
    <w:name w:val="56B8C9EE7B124695B621C83D733F4107"/>
  </w:style>
  <w:style w:type="paragraph" w:customStyle="1" w:styleId="5EC183DF279540FCAC95D7E8CDB23AD2">
    <w:name w:val="5EC183DF279540FCAC95D7E8CDB23AD2"/>
  </w:style>
  <w:style w:type="paragraph" w:customStyle="1" w:styleId="CF7182A9797A4490A5ECF924AD61CC2A">
    <w:name w:val="CF7182A9797A4490A5ECF924AD61CC2A"/>
  </w:style>
  <w:style w:type="paragraph" w:customStyle="1" w:styleId="499D369971CD46AC92E83B5235845696">
    <w:name w:val="499D369971CD46AC92E83B5235845696"/>
  </w:style>
  <w:style w:type="paragraph" w:customStyle="1" w:styleId="17801684EE2A4592A1CF957FB75A015E">
    <w:name w:val="17801684EE2A4592A1CF957FB75A015E"/>
  </w:style>
  <w:style w:type="paragraph" w:customStyle="1" w:styleId="BCA414FD5ADC48F5B33B16443BBBEF18">
    <w:name w:val="BCA414FD5ADC48F5B33B16443BBBEF18"/>
  </w:style>
  <w:style w:type="paragraph" w:customStyle="1" w:styleId="E00959895AE34546924D07607C1828AF">
    <w:name w:val="E00959895AE34546924D07607C1828AF"/>
  </w:style>
  <w:style w:type="paragraph" w:customStyle="1" w:styleId="65E16E0024FC4D02BABC4C475CA2D9F2">
    <w:name w:val="65E16E0024FC4D02BABC4C475CA2D9F2"/>
  </w:style>
  <w:style w:type="paragraph" w:customStyle="1" w:styleId="F786879630004C3EB618C91338A46D30">
    <w:name w:val="F786879630004C3EB618C91338A46D30"/>
  </w:style>
  <w:style w:type="paragraph" w:customStyle="1" w:styleId="4ADEDDAE455F47D684E9908EEA81077C">
    <w:name w:val="4ADEDDAE455F47D684E9908EEA81077C"/>
  </w:style>
  <w:style w:type="paragraph" w:customStyle="1" w:styleId="72D678A0AEEC4632A91D4B28BF50C225">
    <w:name w:val="72D678A0AEEC4632A91D4B28BF50C225"/>
  </w:style>
  <w:style w:type="paragraph" w:customStyle="1" w:styleId="3ACF063837BB440FAC9DDDBE2AE24970">
    <w:name w:val="3ACF063837BB440FAC9DDDBE2AE24970"/>
  </w:style>
  <w:style w:type="paragraph" w:customStyle="1" w:styleId="214CDD6ADB1C486C9FED68D2E2E3A7E9">
    <w:name w:val="214CDD6ADB1C486C9FED68D2E2E3A7E9"/>
  </w:style>
  <w:style w:type="paragraph" w:customStyle="1" w:styleId="C56E30BA32AE40C097927FC31C2C4375">
    <w:name w:val="C56E30BA32AE40C097927FC31C2C4375"/>
  </w:style>
  <w:style w:type="paragraph" w:customStyle="1" w:styleId="EE6AFA67ABE240AEA2C54662CE12F688">
    <w:name w:val="EE6AFA67ABE240AEA2C54662CE12F688"/>
  </w:style>
  <w:style w:type="paragraph" w:customStyle="1" w:styleId="0BED6FD0C0114D34A3553A5CC635745D">
    <w:name w:val="0BED6FD0C0114D34A3553A5CC635745D"/>
  </w:style>
  <w:style w:type="paragraph" w:customStyle="1" w:styleId="C2764AA9F967485588F51A31FB9A0689">
    <w:name w:val="C2764AA9F967485588F51A31FB9A0689"/>
  </w:style>
  <w:style w:type="paragraph" w:customStyle="1" w:styleId="F516F44F6C1E4A7A8704CFF557FADA3C">
    <w:name w:val="F516F44F6C1E4A7A8704CFF557FADA3C"/>
  </w:style>
  <w:style w:type="paragraph" w:customStyle="1" w:styleId="8F39DED4B2104E1382265975098D7CC2">
    <w:name w:val="8F39DED4B2104E1382265975098D7CC2"/>
  </w:style>
  <w:style w:type="paragraph" w:customStyle="1" w:styleId="587E7B4E84954C5EB07DCA410892818A">
    <w:name w:val="587E7B4E84954C5EB07DCA410892818A"/>
  </w:style>
  <w:style w:type="paragraph" w:customStyle="1" w:styleId="BAF569347DDD4F5B8297EC5D2654374C">
    <w:name w:val="BAF569347DDD4F5B8297EC5D2654374C"/>
  </w:style>
  <w:style w:type="paragraph" w:customStyle="1" w:styleId="990E0308AD9E47D3A1DBAE18D7CFBDD7">
    <w:name w:val="990E0308AD9E47D3A1DBAE18D7CFBDD7"/>
  </w:style>
  <w:style w:type="paragraph" w:customStyle="1" w:styleId="2C4B4C0B7E8C46B2AF6DB0E0EA32A385">
    <w:name w:val="2C4B4C0B7E8C46B2AF6DB0E0EA32A385"/>
  </w:style>
  <w:style w:type="paragraph" w:customStyle="1" w:styleId="A41F20D0674D4009A54D5F2C92986FF2">
    <w:name w:val="A41F20D0674D4009A54D5F2C92986FF2"/>
    <w:rsid w:val="006710B9"/>
  </w:style>
  <w:style w:type="paragraph" w:customStyle="1" w:styleId="9D5613E38F714AD6BB9F484A405C78881">
    <w:name w:val="9D5613E38F714AD6BB9F484A405C788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1">
    <w:name w:val="AF40F7D26CD5453697562C683D7CAE6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1">
    <w:name w:val="7E06FAD61CF94BF79E05232CA81B2FF6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1">
    <w:name w:val="EB63D09F0BAC43CBAD98207ADF6128B3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1">
    <w:name w:val="56B8C9EE7B124695B621C83D733F4107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1">
    <w:name w:val="5EC183DF279540FCAC95D7E8CDB23AD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1">
    <w:name w:val="CF7182A9797A4490A5ECF924AD61CC2A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1">
    <w:name w:val="499D369971CD46AC92E83B5235845696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1">
    <w:name w:val="17801684EE2A4592A1CF957FB75A015E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1">
    <w:name w:val="BCA414FD5ADC48F5B33B16443BBBEF1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1">
    <w:name w:val="E00959895AE34546924D07607C1828AF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1">
    <w:name w:val="65E16E0024FC4D02BABC4C475CA2D9F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1">
    <w:name w:val="F786879630004C3EB618C91338A46D3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1">
    <w:name w:val="4ADEDDAE455F47D684E9908EEA81077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1">
    <w:name w:val="72D678A0AEEC4632A91D4B28BF50C22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1">
    <w:name w:val="3ACF063837BB440FAC9DDDBE2AE24970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1">
    <w:name w:val="214CDD6ADB1C486C9FED68D2E2E3A7E9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1">
    <w:name w:val="C56E30BA32AE40C097927FC31C2C437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1">
    <w:name w:val="EE6AFA67ABE240AEA2C54662CE12F688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1">
    <w:name w:val="0BED6FD0C0114D34A3553A5CC635745D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1">
    <w:name w:val="C2764AA9F967485588F51A31FB9A0689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1">
    <w:name w:val="F516F44F6C1E4A7A8704CFF557FADA3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1">
    <w:name w:val="8F39DED4B2104E1382265975098D7CC2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1">
    <w:name w:val="587E7B4E84954C5EB07DCA410892818A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1">
    <w:name w:val="BAF569347DDD4F5B8297EC5D2654374C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1">
    <w:name w:val="990E0308AD9E47D3A1DBAE18D7CFBDD7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1">
    <w:name w:val="2C4B4C0B7E8C46B2AF6DB0E0EA32A3851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2">
    <w:name w:val="9D5613E38F714AD6BB9F484A405C788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2">
    <w:name w:val="AF40F7D26CD5453697562C683D7CAE6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2">
    <w:name w:val="7E06FAD61CF94BF79E05232CA81B2FF6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2">
    <w:name w:val="EB63D09F0BAC43CBAD98207ADF6128B3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2">
    <w:name w:val="56B8C9EE7B124695B621C83D733F4107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2">
    <w:name w:val="5EC183DF279540FCAC95D7E8CDB23AD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2">
    <w:name w:val="CF7182A9797A4490A5ECF924AD61CC2A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2">
    <w:name w:val="499D369971CD46AC92E83B5235845696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2">
    <w:name w:val="17801684EE2A4592A1CF957FB75A015E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2">
    <w:name w:val="BCA414FD5ADC48F5B33B16443BBBEF1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2">
    <w:name w:val="E00959895AE34546924D07607C1828AF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2">
    <w:name w:val="65E16E0024FC4D02BABC4C475CA2D9F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2">
    <w:name w:val="F786879630004C3EB618C91338A46D3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2">
    <w:name w:val="4ADEDDAE455F47D684E9908EEA81077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2">
    <w:name w:val="72D678A0AEEC4632A91D4B28BF50C22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2">
    <w:name w:val="3ACF063837BB440FAC9DDDBE2AE24970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2">
    <w:name w:val="214CDD6ADB1C486C9FED68D2E2E3A7E9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2">
    <w:name w:val="C56E30BA32AE40C097927FC31C2C437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2">
    <w:name w:val="EE6AFA67ABE240AEA2C54662CE12F688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2">
    <w:name w:val="0BED6FD0C0114D34A3553A5CC635745D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2">
    <w:name w:val="C2764AA9F967485588F51A31FB9A0689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2">
    <w:name w:val="F516F44F6C1E4A7A8704CFF557FADA3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2">
    <w:name w:val="8F39DED4B2104E1382265975098D7CC2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2">
    <w:name w:val="587E7B4E84954C5EB07DCA410892818A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2">
    <w:name w:val="BAF569347DDD4F5B8297EC5D2654374C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2">
    <w:name w:val="990E0308AD9E47D3A1DBAE18D7CFBDD7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2">
    <w:name w:val="2C4B4C0B7E8C46B2AF6DB0E0EA32A3852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3">
    <w:name w:val="9D5613E38F714AD6BB9F484A405C788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3">
    <w:name w:val="AF40F7D26CD5453697562C683D7CAE6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3">
    <w:name w:val="7E06FAD61CF94BF79E05232CA81B2FF6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3">
    <w:name w:val="EB63D09F0BAC43CBAD98207ADF6128B3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3">
    <w:name w:val="56B8C9EE7B124695B621C83D733F4107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3">
    <w:name w:val="5EC183DF279540FCAC95D7E8CDB23AD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3">
    <w:name w:val="CF7182A9797A4490A5ECF924AD61CC2A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3">
    <w:name w:val="499D369971CD46AC92E83B5235845696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3">
    <w:name w:val="17801684EE2A4592A1CF957FB75A015E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3">
    <w:name w:val="BCA414FD5ADC48F5B33B16443BBBEF1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3">
    <w:name w:val="E00959895AE34546924D07607C1828AF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3">
    <w:name w:val="65E16E0024FC4D02BABC4C475CA2D9F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3">
    <w:name w:val="F786879630004C3EB618C91338A46D3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3">
    <w:name w:val="4ADEDDAE455F47D684E9908EEA81077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3">
    <w:name w:val="72D678A0AEEC4632A91D4B28BF50C22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3">
    <w:name w:val="3ACF063837BB440FAC9DDDBE2AE24970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3">
    <w:name w:val="214CDD6ADB1C486C9FED68D2E2E3A7E9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3">
    <w:name w:val="C56E30BA32AE40C097927FC31C2C437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3">
    <w:name w:val="EE6AFA67ABE240AEA2C54662CE12F688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3">
    <w:name w:val="0BED6FD0C0114D34A3553A5CC635745D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3">
    <w:name w:val="C2764AA9F967485588F51A31FB9A0689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3">
    <w:name w:val="F516F44F6C1E4A7A8704CFF557FADA3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3">
    <w:name w:val="8F39DED4B2104E1382265975098D7CC2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3">
    <w:name w:val="587E7B4E84954C5EB07DCA410892818A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3">
    <w:name w:val="BAF569347DDD4F5B8297EC5D2654374C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3">
    <w:name w:val="990E0308AD9E47D3A1DBAE18D7CFBDD7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3">
    <w:name w:val="2C4B4C0B7E8C46B2AF6DB0E0EA32A3853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4">
    <w:name w:val="9D5613E38F714AD6BB9F484A405C788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4">
    <w:name w:val="AF40F7D26CD5453697562C683D7CAE6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4">
    <w:name w:val="7E06FAD61CF94BF79E05232CA81B2FF6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4">
    <w:name w:val="EB63D09F0BAC43CBAD98207ADF6128B3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4">
    <w:name w:val="56B8C9EE7B124695B621C83D733F4107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4">
    <w:name w:val="5EC183DF279540FCAC95D7E8CDB23AD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4">
    <w:name w:val="CF7182A9797A4490A5ECF924AD61CC2A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4">
    <w:name w:val="499D369971CD46AC92E83B5235845696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4">
    <w:name w:val="17801684EE2A4592A1CF957FB75A015E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4">
    <w:name w:val="BCA414FD5ADC48F5B33B16443BBBEF1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4">
    <w:name w:val="E00959895AE34546924D07607C1828AF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4">
    <w:name w:val="65E16E0024FC4D02BABC4C475CA2D9F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4">
    <w:name w:val="F786879630004C3EB618C91338A46D3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4">
    <w:name w:val="4ADEDDAE455F47D684E9908EEA81077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5">
    <w:name w:val="9D5613E38F714AD6BB9F484A405C7888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5">
    <w:name w:val="AF40F7D26CD5453697562C683D7CAE60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5">
    <w:name w:val="7E06FAD61CF94BF79E05232CA81B2FF6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5">
    <w:name w:val="EB63D09F0BAC43CBAD98207ADF6128B3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5">
    <w:name w:val="56B8C9EE7B124695B621C83D733F4107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5">
    <w:name w:val="5EC183DF279540FCAC95D7E8CDB23AD2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5">
    <w:name w:val="CF7182A9797A4490A5ECF924AD61CC2A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5">
    <w:name w:val="499D369971CD46AC92E83B5235845696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5">
    <w:name w:val="17801684EE2A4592A1CF957FB75A015E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5">
    <w:name w:val="BCA414FD5ADC48F5B33B16443BBBEF18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5">
    <w:name w:val="E00959895AE34546924D07607C1828AF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5">
    <w:name w:val="65E16E0024FC4D02BABC4C475CA2D9F2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5">
    <w:name w:val="F786879630004C3EB618C91338A46D30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5">
    <w:name w:val="4ADEDDAE455F47D684E9908EEA81077C5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4">
    <w:name w:val="72D678A0AEEC4632A91D4B28BF50C22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4">
    <w:name w:val="3ACF063837BB440FAC9DDDBE2AE24970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4">
    <w:name w:val="214CDD6ADB1C486C9FED68D2E2E3A7E9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4">
    <w:name w:val="C56E30BA32AE40C097927FC31C2C437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4">
    <w:name w:val="EE6AFA67ABE240AEA2C54662CE12F688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4">
    <w:name w:val="0BED6FD0C0114D34A3553A5CC635745D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4">
    <w:name w:val="C2764AA9F967485588F51A31FB9A0689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4">
    <w:name w:val="F516F44F6C1E4A7A8704CFF557FADA3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4">
    <w:name w:val="8F39DED4B2104E1382265975098D7CC2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4">
    <w:name w:val="587E7B4E84954C5EB07DCA410892818A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4">
    <w:name w:val="BAF569347DDD4F5B8297EC5D2654374C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4">
    <w:name w:val="990E0308AD9E47D3A1DBAE18D7CFBDD7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4">
    <w:name w:val="2C4B4C0B7E8C46B2AF6DB0E0EA32A3854"/>
    <w:rsid w:val="006710B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6">
    <w:name w:val="9D5613E38F714AD6BB9F484A405C788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6">
    <w:name w:val="AF40F7D26CD5453697562C683D7CAE6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6">
    <w:name w:val="7E06FAD61CF94BF79E05232CA81B2FF6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6">
    <w:name w:val="EB63D09F0BAC43CBAD98207ADF6128B3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6">
    <w:name w:val="56B8C9EE7B124695B621C83D733F4107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6">
    <w:name w:val="5EC183DF279540FCAC95D7E8CDB23AD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6">
    <w:name w:val="CF7182A9797A4490A5ECF924AD61CC2A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6">
    <w:name w:val="499D369971CD46AC92E83B5235845696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6">
    <w:name w:val="17801684EE2A4592A1CF957FB75A015E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6">
    <w:name w:val="BCA414FD5ADC48F5B33B16443BBBEF1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6">
    <w:name w:val="E00959895AE34546924D07607C1828AF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6">
    <w:name w:val="65E16E0024FC4D02BABC4C475CA2D9F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6">
    <w:name w:val="F786879630004C3EB618C91338A46D3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6">
    <w:name w:val="4ADEDDAE455F47D684E9908EEA81077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5">
    <w:name w:val="72D678A0AEEC4632A91D4B28BF50C22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5">
    <w:name w:val="3ACF063837BB440FAC9DDDBE2AE24970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5">
    <w:name w:val="214CDD6ADB1C486C9FED68D2E2E3A7E9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5">
    <w:name w:val="C56E30BA32AE40C097927FC31C2C437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5">
    <w:name w:val="EE6AFA67ABE240AEA2C54662CE12F688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5">
    <w:name w:val="0BED6FD0C0114D34A3553A5CC635745D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5">
    <w:name w:val="C2764AA9F967485588F51A31FB9A0689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5">
    <w:name w:val="F516F44F6C1E4A7A8704CFF557FADA3C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5">
    <w:name w:val="8F39DED4B2104E1382265975098D7CC2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5">
    <w:name w:val="587E7B4E84954C5EB07DCA410892818A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5">
    <w:name w:val="BAF569347DDD4F5B8297EC5D2654374C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5">
    <w:name w:val="990E0308AD9E47D3A1DBAE18D7CFBDD7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5">
    <w:name w:val="2C4B4C0B7E8C46B2AF6DB0E0EA32A3855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7">
    <w:name w:val="9D5613E38F714AD6BB9F484A405C788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7">
    <w:name w:val="AF40F7D26CD5453697562C683D7CAE6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7">
    <w:name w:val="7E06FAD61CF94BF79E05232CA81B2FF6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7">
    <w:name w:val="EB63D09F0BAC43CBAD98207ADF6128B3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7">
    <w:name w:val="56B8C9EE7B124695B621C83D733F4107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7">
    <w:name w:val="5EC183DF279540FCAC95D7E8CDB23AD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7">
    <w:name w:val="CF7182A9797A4490A5ECF924AD61CC2A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7">
    <w:name w:val="499D369971CD46AC92E83B5235845696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7">
    <w:name w:val="17801684EE2A4592A1CF957FB75A015E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7">
    <w:name w:val="BCA414FD5ADC48F5B33B16443BBBEF1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7">
    <w:name w:val="E00959895AE34546924D07607C1828AF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7">
    <w:name w:val="65E16E0024FC4D02BABC4C475CA2D9F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7">
    <w:name w:val="F786879630004C3EB618C91338A46D3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7">
    <w:name w:val="4ADEDDAE455F47D684E9908EEA81077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6">
    <w:name w:val="72D678A0AEEC4632A91D4B28BF50C22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6">
    <w:name w:val="3ACF063837BB440FAC9DDDBE2AE24970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6">
    <w:name w:val="214CDD6ADB1C486C9FED68D2E2E3A7E9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6">
    <w:name w:val="C56E30BA32AE40C097927FC31C2C437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6">
    <w:name w:val="EE6AFA67ABE240AEA2C54662CE12F688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6">
    <w:name w:val="0BED6FD0C0114D34A3553A5CC635745D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6">
    <w:name w:val="C2764AA9F967485588F51A31FB9A0689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6">
    <w:name w:val="F516F44F6C1E4A7A8704CFF557FADA3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6">
    <w:name w:val="8F39DED4B2104E1382265975098D7CC2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6">
    <w:name w:val="587E7B4E84954C5EB07DCA410892818A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6">
    <w:name w:val="BAF569347DDD4F5B8297EC5D2654374C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6">
    <w:name w:val="990E0308AD9E47D3A1DBAE18D7CFBDD7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6">
    <w:name w:val="2C4B4C0B7E8C46B2AF6DB0E0EA32A3856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8">
    <w:name w:val="9D5613E38F714AD6BB9F484A405C788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8">
    <w:name w:val="AF40F7D26CD5453697562C683D7CAE6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8">
    <w:name w:val="7E06FAD61CF94BF79E05232CA81B2FF6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8">
    <w:name w:val="EB63D09F0BAC43CBAD98207ADF6128B3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8">
    <w:name w:val="56B8C9EE7B124695B621C83D733F4107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8">
    <w:name w:val="5EC183DF279540FCAC95D7E8CDB23AD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8">
    <w:name w:val="CF7182A9797A4490A5ECF924AD61CC2A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8">
    <w:name w:val="499D369971CD46AC92E83B5235845696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8">
    <w:name w:val="17801684EE2A4592A1CF957FB75A015E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8">
    <w:name w:val="BCA414FD5ADC48F5B33B16443BBBEF1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8">
    <w:name w:val="E00959895AE34546924D07607C1828AF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8">
    <w:name w:val="65E16E0024FC4D02BABC4C475CA2D9F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8">
    <w:name w:val="F786879630004C3EB618C91338A46D3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8">
    <w:name w:val="4ADEDDAE455F47D684E9908EEA81077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7">
    <w:name w:val="72D678A0AEEC4632A91D4B28BF50C22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7">
    <w:name w:val="3ACF063837BB440FAC9DDDBE2AE24970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7">
    <w:name w:val="214CDD6ADB1C486C9FED68D2E2E3A7E9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7">
    <w:name w:val="C56E30BA32AE40C097927FC31C2C437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7">
    <w:name w:val="EE6AFA67ABE240AEA2C54662CE12F688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7">
    <w:name w:val="0BED6FD0C0114D34A3553A5CC635745D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7">
    <w:name w:val="C2764AA9F967485588F51A31FB9A0689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7">
    <w:name w:val="F516F44F6C1E4A7A8704CFF557FADA3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7">
    <w:name w:val="8F39DED4B2104E1382265975098D7CC2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7">
    <w:name w:val="587E7B4E84954C5EB07DCA410892818A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7">
    <w:name w:val="BAF569347DDD4F5B8297EC5D2654374C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7">
    <w:name w:val="990E0308AD9E47D3A1DBAE18D7CFBDD7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7">
    <w:name w:val="2C4B4C0B7E8C46B2AF6DB0E0EA32A3857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D5613E38F714AD6BB9F484A405C78889">
    <w:name w:val="9D5613E38F714AD6BB9F484A405C7888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40F7D26CD5453697562C683D7CAE609">
    <w:name w:val="AF40F7D26CD5453697562C683D7CAE60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6FAD61CF94BF79E05232CA81B2FF69">
    <w:name w:val="7E06FAD61CF94BF79E05232CA81B2FF6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B63D09F0BAC43CBAD98207ADF6128B39">
    <w:name w:val="EB63D09F0BAC43CBAD98207ADF6128B3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6B8C9EE7B124695B621C83D733F41079">
    <w:name w:val="56B8C9EE7B124695B621C83D733F4107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EC183DF279540FCAC95D7E8CDB23AD29">
    <w:name w:val="5EC183DF279540FCAC95D7E8CDB23AD2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F7182A9797A4490A5ECF924AD61CC2A9">
    <w:name w:val="CF7182A9797A4490A5ECF924AD61CC2A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D369971CD46AC92E83B52358456969">
    <w:name w:val="499D369971CD46AC92E83B5235845696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7801684EE2A4592A1CF957FB75A015E9">
    <w:name w:val="17801684EE2A4592A1CF957FB75A015E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CA414FD5ADC48F5B33B16443BBBEF189">
    <w:name w:val="BCA414FD5ADC48F5B33B16443BBBEF18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00959895AE34546924D07607C1828AF9">
    <w:name w:val="E00959895AE34546924D07607C1828AF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E16E0024FC4D02BABC4C475CA2D9F29">
    <w:name w:val="65E16E0024FC4D02BABC4C475CA2D9F2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786879630004C3EB618C91338A46D309">
    <w:name w:val="F786879630004C3EB618C91338A46D30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DEDDAE455F47D684E9908EEA81077C9">
    <w:name w:val="4ADEDDAE455F47D684E9908EEA81077C9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D678A0AEEC4632A91D4B28BF50C2258">
    <w:name w:val="72D678A0AEEC4632A91D4B28BF50C22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ACF063837BB440FAC9DDDBE2AE249708">
    <w:name w:val="3ACF063837BB440FAC9DDDBE2AE24970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4CDD6ADB1C486C9FED68D2E2E3A7E98">
    <w:name w:val="214CDD6ADB1C486C9FED68D2E2E3A7E9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6E30BA32AE40C097927FC31C2C43758">
    <w:name w:val="C56E30BA32AE40C097927FC31C2C437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6AFA67ABE240AEA2C54662CE12F6888">
    <w:name w:val="EE6AFA67ABE240AEA2C54662CE12F688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BED6FD0C0114D34A3553A5CC635745D8">
    <w:name w:val="0BED6FD0C0114D34A3553A5CC635745D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764AA9F967485588F51A31FB9A06898">
    <w:name w:val="C2764AA9F967485588F51A31FB9A0689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516F44F6C1E4A7A8704CFF557FADA3C8">
    <w:name w:val="F516F44F6C1E4A7A8704CFF557FADA3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39DED4B2104E1382265975098D7CC28">
    <w:name w:val="8F39DED4B2104E1382265975098D7CC2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87E7B4E84954C5EB07DCA410892818A8">
    <w:name w:val="587E7B4E84954C5EB07DCA410892818A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F569347DDD4F5B8297EC5D2654374C8">
    <w:name w:val="BAF569347DDD4F5B8297EC5D2654374C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90E0308AD9E47D3A1DBAE18D7CFBDD78">
    <w:name w:val="990E0308AD9E47D3A1DBAE18D7CFBDD7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4B4C0B7E8C46B2AF6DB0E0EA32A3858">
    <w:name w:val="2C4B4C0B7E8C46B2AF6DB0E0EA32A3858"/>
    <w:rsid w:val="00B04D2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700E07009514E19A0125958E9CF7F6F">
    <w:name w:val="6700E07009514E19A0125958E9CF7F6F"/>
    <w:rsid w:val="00B04D24"/>
    <w:pPr>
      <w:spacing w:after="160" w:line="259" w:lineRule="auto"/>
    </w:pPr>
  </w:style>
  <w:style w:type="paragraph" w:customStyle="1" w:styleId="57F921CEFFC740E7A1B974F9BE0EC11E">
    <w:name w:val="57F921CEFFC740E7A1B974F9BE0EC11E"/>
    <w:rsid w:val="00BD3ACF"/>
    <w:pPr>
      <w:spacing w:after="160" w:line="259" w:lineRule="auto"/>
    </w:pPr>
  </w:style>
  <w:style w:type="paragraph" w:customStyle="1" w:styleId="2761C3CFEB314E17911B60A71E7C1112">
    <w:name w:val="2761C3CFEB314E17911B60A71E7C1112"/>
    <w:rsid w:val="00BD3ACF"/>
    <w:pPr>
      <w:spacing w:after="160" w:line="259" w:lineRule="auto"/>
    </w:pPr>
  </w:style>
  <w:style w:type="paragraph" w:customStyle="1" w:styleId="2BC556CB127B4213802F1011A3069DB7">
    <w:name w:val="2BC556CB127B4213802F1011A3069DB7"/>
    <w:rsid w:val="00BD3ACF"/>
    <w:pPr>
      <w:spacing w:after="160" w:line="259" w:lineRule="auto"/>
    </w:pPr>
  </w:style>
  <w:style w:type="paragraph" w:customStyle="1" w:styleId="ED5C8D4F00BC4FBE8F4F91173109D5D6">
    <w:name w:val="ED5C8D4F00BC4FBE8F4F91173109D5D6"/>
    <w:rsid w:val="00BD3ACF"/>
    <w:pPr>
      <w:spacing w:after="160" w:line="259" w:lineRule="auto"/>
    </w:pPr>
  </w:style>
  <w:style w:type="paragraph" w:customStyle="1" w:styleId="EE6BBCF682ED4400B0ACA646E613F387">
    <w:name w:val="EE6BBCF682ED4400B0ACA646E613F387"/>
    <w:rsid w:val="00BD3ACF"/>
    <w:pPr>
      <w:spacing w:after="160" w:line="259" w:lineRule="auto"/>
    </w:pPr>
  </w:style>
  <w:style w:type="paragraph" w:customStyle="1" w:styleId="54512A9DCE404BCF8B197DFBE56EDBBD">
    <w:name w:val="54512A9DCE404BCF8B197DFBE56EDBBD"/>
    <w:rsid w:val="00BD3ACF"/>
    <w:pPr>
      <w:spacing w:after="160" w:line="259" w:lineRule="auto"/>
    </w:pPr>
  </w:style>
  <w:style w:type="paragraph" w:customStyle="1" w:styleId="55F97CBB3A724A0788812641BA988C7E">
    <w:name w:val="55F97CBB3A724A0788812641BA988C7E"/>
    <w:rsid w:val="00BD3ACF"/>
    <w:pPr>
      <w:spacing w:after="160" w:line="259" w:lineRule="auto"/>
    </w:pPr>
  </w:style>
  <w:style w:type="paragraph" w:customStyle="1" w:styleId="788BADC35CEB47D3B7495399728C7C00">
    <w:name w:val="788BADC35CEB47D3B7495399728C7C00"/>
    <w:rsid w:val="00BD3ACF"/>
    <w:pPr>
      <w:spacing w:after="160" w:line="259" w:lineRule="auto"/>
    </w:pPr>
  </w:style>
  <w:style w:type="paragraph" w:customStyle="1" w:styleId="CAE402D89D7844BFAFF77C05B91781DB">
    <w:name w:val="CAE402D89D7844BFAFF77C05B91781DB"/>
    <w:rsid w:val="00BD3ACF"/>
    <w:pPr>
      <w:spacing w:after="160" w:line="259" w:lineRule="auto"/>
    </w:pPr>
  </w:style>
  <w:style w:type="paragraph" w:customStyle="1" w:styleId="9BE6B38A8B0049D4BC96505A736386FF">
    <w:name w:val="9BE6B38A8B0049D4BC96505A736386FF"/>
    <w:rsid w:val="00BD3ACF"/>
    <w:pPr>
      <w:spacing w:after="160" w:line="259" w:lineRule="auto"/>
    </w:pPr>
  </w:style>
  <w:style w:type="paragraph" w:customStyle="1" w:styleId="378F7FF62D16408F8ABC0FC6C9B65B1E">
    <w:name w:val="378F7FF62D16408F8ABC0FC6C9B65B1E"/>
    <w:rsid w:val="00BD3ACF"/>
    <w:pPr>
      <w:spacing w:after="160" w:line="259" w:lineRule="auto"/>
    </w:pPr>
  </w:style>
  <w:style w:type="paragraph" w:customStyle="1" w:styleId="1B800A0FDB3845CFA38E2F4DD598E7B4">
    <w:name w:val="1B800A0FDB3845CFA38E2F4DD598E7B4"/>
    <w:rsid w:val="00BD3ACF"/>
    <w:pPr>
      <w:spacing w:after="160" w:line="259" w:lineRule="auto"/>
    </w:pPr>
  </w:style>
  <w:style w:type="paragraph" w:customStyle="1" w:styleId="7EE536B61A024F1DA74D8AF49F9B70ED">
    <w:name w:val="7EE536B61A024F1DA74D8AF49F9B70ED"/>
    <w:rsid w:val="00BD3ACF"/>
    <w:pPr>
      <w:spacing w:after="160" w:line="259" w:lineRule="auto"/>
    </w:pPr>
  </w:style>
  <w:style w:type="paragraph" w:customStyle="1" w:styleId="6DDC3704127D47E9B06292F2C9125D2D">
    <w:name w:val="6DDC3704127D47E9B06292F2C9125D2D"/>
    <w:rsid w:val="00BD3ACF"/>
    <w:pPr>
      <w:spacing w:after="160" w:line="259" w:lineRule="auto"/>
    </w:pPr>
  </w:style>
  <w:style w:type="paragraph" w:customStyle="1" w:styleId="25985D2C4D1B400286A2AC1DAC596F81">
    <w:name w:val="25985D2C4D1B400286A2AC1DAC596F81"/>
    <w:rsid w:val="00BD3ACF"/>
    <w:pPr>
      <w:spacing w:after="160" w:line="259" w:lineRule="auto"/>
    </w:pPr>
  </w:style>
  <w:style w:type="paragraph" w:customStyle="1" w:styleId="11D9E63FD5EF458082B29F08D562BE27">
    <w:name w:val="11D9E63FD5EF458082B29F08D562BE27"/>
    <w:rsid w:val="00BD3ACF"/>
    <w:pPr>
      <w:spacing w:after="160" w:line="259" w:lineRule="auto"/>
    </w:pPr>
  </w:style>
  <w:style w:type="paragraph" w:customStyle="1" w:styleId="407240E73FFB4887A3375E1EE27CF5C2">
    <w:name w:val="407240E73FFB4887A3375E1EE27CF5C2"/>
    <w:rsid w:val="00BD3ACF"/>
    <w:pPr>
      <w:spacing w:after="160" w:line="259" w:lineRule="auto"/>
    </w:pPr>
  </w:style>
  <w:style w:type="paragraph" w:customStyle="1" w:styleId="D7C01F2547B545C6A44967DBB95D2392">
    <w:name w:val="D7C01F2547B545C6A44967DBB95D2392"/>
    <w:rsid w:val="00BD3ACF"/>
    <w:pPr>
      <w:spacing w:after="160" w:line="259" w:lineRule="auto"/>
    </w:pPr>
  </w:style>
  <w:style w:type="paragraph" w:customStyle="1" w:styleId="84D96C68D01542D598905853E2C4F49F">
    <w:name w:val="84D96C68D01542D598905853E2C4F49F"/>
    <w:rsid w:val="00BD3ACF"/>
    <w:pPr>
      <w:spacing w:after="160" w:line="259" w:lineRule="auto"/>
    </w:pPr>
  </w:style>
  <w:style w:type="paragraph" w:customStyle="1" w:styleId="B1534A7F46644C17B4A55A72ACA5A816">
    <w:name w:val="B1534A7F46644C17B4A55A72ACA5A816"/>
    <w:rsid w:val="00BD3ACF"/>
    <w:pPr>
      <w:spacing w:after="160" w:line="259" w:lineRule="auto"/>
    </w:pPr>
  </w:style>
  <w:style w:type="paragraph" w:customStyle="1" w:styleId="84DC2F7C387D4AF59B0CE67C0D594D64">
    <w:name w:val="84DC2F7C387D4AF59B0CE67C0D594D64"/>
    <w:rsid w:val="00BD3A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Zadost_o_mimoradne_stipendium.dotx</Template>
  <TotalTime>1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Hubena Petra</dc:creator>
  <cp:lastModifiedBy>Hubena Petra</cp:lastModifiedBy>
  <cp:revision>2</cp:revision>
  <cp:lastPrinted>2006-10-31T08:08:00Z</cp:lastPrinted>
  <dcterms:created xsi:type="dcterms:W3CDTF">2022-06-10T08:33:00Z</dcterms:created>
  <dcterms:modified xsi:type="dcterms:W3CDTF">2022-06-10T08:33:00Z</dcterms:modified>
</cp:coreProperties>
</file>