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0" w:rsidRPr="00B701EC" w:rsidRDefault="004831A1" w:rsidP="00720BC5">
      <w:pPr>
        <w:pStyle w:val="Nadpis1"/>
      </w:pPr>
      <w:r w:rsidRPr="00B701EC">
        <w:t>ZÁPIS O VÝSLEDCÍCH VOLEB DO</w:t>
      </w:r>
      <w:r w:rsidR="00FE093F" w:rsidRPr="00B701EC">
        <w:t xml:space="preserve"> </w:t>
      </w:r>
      <w:r w:rsidRPr="00B701EC">
        <w:t xml:space="preserve">AKADEMICKÉHO SENÁTU </w:t>
      </w:r>
      <w:r w:rsidR="006F6A5F" w:rsidRPr="00B701EC">
        <w:t xml:space="preserve">CMTF </w:t>
      </w:r>
      <w:r w:rsidR="00170124" w:rsidRPr="00B701EC">
        <w:t xml:space="preserve">UP </w:t>
      </w:r>
      <w:r w:rsidRPr="00B701EC">
        <w:t>KONANÝCH VE DNECH 17.</w:t>
      </w:r>
      <w:r w:rsidR="00D1494D" w:rsidRPr="00B701EC">
        <w:t xml:space="preserve"> DO 29. 11.2017 (elektronická fáze od 17.</w:t>
      </w:r>
      <w:r w:rsidR="001D23DF">
        <w:t> </w:t>
      </w:r>
      <w:r w:rsidR="00D1494D" w:rsidRPr="00B701EC">
        <w:t>11. do 22.</w:t>
      </w:r>
      <w:r w:rsidR="001D23DF">
        <w:t> </w:t>
      </w:r>
      <w:r w:rsidR="00D1494D" w:rsidRPr="00B701EC">
        <w:t>11.</w:t>
      </w:r>
      <w:r w:rsidR="001D23DF">
        <w:t xml:space="preserve"> </w:t>
      </w:r>
      <w:r w:rsidR="00D1494D" w:rsidRPr="00B701EC">
        <w:t>2017 a listinná fáze 25.</w:t>
      </w:r>
      <w:r w:rsidR="001D23DF">
        <w:t> </w:t>
      </w:r>
      <w:r w:rsidR="00D1494D" w:rsidRPr="00B701EC">
        <w:t>11. a 27.</w:t>
      </w:r>
      <w:r w:rsidR="00DE5516">
        <w:t> </w:t>
      </w:r>
      <w:r w:rsidR="00D1494D" w:rsidRPr="00B701EC">
        <w:t>11. – 29.</w:t>
      </w:r>
      <w:r w:rsidR="00DE5516">
        <w:t> </w:t>
      </w:r>
      <w:r w:rsidR="00D1494D" w:rsidRPr="00B701EC">
        <w:t>11.</w:t>
      </w:r>
      <w:r w:rsidR="00DE5516">
        <w:t xml:space="preserve"> </w:t>
      </w:r>
      <w:r w:rsidR="00D1494D" w:rsidRPr="00B701EC">
        <w:t>2017)</w:t>
      </w:r>
    </w:p>
    <w:p w:rsidR="00D1494D" w:rsidRPr="00B701EC" w:rsidRDefault="00D1494D" w:rsidP="00D1494D"/>
    <w:p w:rsidR="00170124" w:rsidRPr="00B701EC" w:rsidRDefault="009C24E2" w:rsidP="009C24E2">
      <w:pPr>
        <w:pStyle w:val="Nadpis1"/>
        <w:numPr>
          <w:ilvl w:val="0"/>
          <w:numId w:val="4"/>
        </w:numPr>
      </w:pPr>
      <w:r w:rsidRPr="00B701EC">
        <w:t>N</w:t>
      </w:r>
      <w:r w:rsidR="00C55274" w:rsidRPr="00B701EC">
        <w:t>avržen</w:t>
      </w:r>
      <w:r w:rsidRPr="00B701EC">
        <w:t>í kandidáti</w:t>
      </w:r>
    </w:p>
    <w:p w:rsidR="00C55274" w:rsidRPr="00B701EC" w:rsidRDefault="00C55274" w:rsidP="00C55274">
      <w:pPr>
        <w:pStyle w:val="Odstavecseseznamem"/>
      </w:pPr>
    </w:p>
    <w:p w:rsidR="00C55274" w:rsidRPr="00B701EC" w:rsidRDefault="00C55274" w:rsidP="00B701EC">
      <w:pPr>
        <w:pStyle w:val="Odstavecseseznamem"/>
        <w:keepNext/>
        <w:rPr>
          <w:b/>
          <w:smallCaps/>
        </w:rPr>
      </w:pPr>
      <w:r w:rsidRPr="00B701EC">
        <w:rPr>
          <w:b/>
          <w:smallCaps/>
        </w:rPr>
        <w:t>Seznam kandidátů – komora akademických pracovníků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63"/>
        <w:gridCol w:w="747"/>
        <w:gridCol w:w="4247"/>
      </w:tblGrid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/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b/>
                <w:sz w:val="22"/>
              </w:rPr>
            </w:pPr>
            <w:r w:rsidRPr="00B701EC">
              <w:rPr>
                <w:b/>
                <w:sz w:val="22"/>
              </w:rPr>
              <w:t xml:space="preserve">Jméno </w:t>
            </w:r>
          </w:p>
        </w:tc>
        <w:tc>
          <w:tcPr>
            <w:tcW w:w="747" w:type="dxa"/>
          </w:tcPr>
          <w:p w:rsidR="00C55274" w:rsidRPr="00B701EC" w:rsidRDefault="00C55274" w:rsidP="00C55274">
            <w:pPr>
              <w:rPr>
                <w:b/>
                <w:sz w:val="22"/>
              </w:rPr>
            </w:pPr>
            <w:r w:rsidRPr="00B701EC">
              <w:rPr>
                <w:b/>
                <w:sz w:val="22"/>
              </w:rPr>
              <w:t>Rok nar.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b/>
                <w:sz w:val="22"/>
              </w:rPr>
            </w:pPr>
            <w:r w:rsidRPr="00B701EC">
              <w:rPr>
                <w:b/>
                <w:sz w:val="22"/>
              </w:rPr>
              <w:t>Pracoviště CMTF UP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bCs/>
                <w:szCs w:val="24"/>
              </w:rPr>
              <w:t>Cajthaml Martin, doc.</w:t>
            </w:r>
            <w:r w:rsidRPr="00B701EC">
              <w:rPr>
                <w:szCs w:val="24"/>
              </w:rPr>
              <w:t>, Ph.D.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1971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filozofie a patrologie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2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bCs/>
                <w:szCs w:val="24"/>
              </w:rPr>
            </w:pPr>
            <w:proofErr w:type="spellStart"/>
            <w:r w:rsidRPr="00B701EC">
              <w:rPr>
                <w:bCs/>
                <w:szCs w:val="24"/>
              </w:rPr>
              <w:t>Černuška</w:t>
            </w:r>
            <w:proofErr w:type="spellEnd"/>
            <w:r w:rsidRPr="00B701EC">
              <w:rPr>
                <w:bCs/>
                <w:szCs w:val="24"/>
              </w:rPr>
              <w:t xml:space="preserve"> Pavel, Mgr. Ph.D.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1974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biblických věd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3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 xml:space="preserve">Doležel Jakub, </w:t>
            </w:r>
            <w:proofErr w:type="spellStart"/>
            <w:r w:rsidRPr="00B701EC">
              <w:rPr>
                <w:szCs w:val="24"/>
              </w:rPr>
              <w:t>ThLic</w:t>
            </w:r>
            <w:proofErr w:type="spellEnd"/>
            <w:r w:rsidRPr="00B701EC">
              <w:rPr>
                <w:szCs w:val="24"/>
              </w:rPr>
              <w:t xml:space="preserve">., </w:t>
            </w:r>
            <w:proofErr w:type="spellStart"/>
            <w:r w:rsidRPr="00B701EC">
              <w:rPr>
                <w:szCs w:val="24"/>
              </w:rPr>
              <w:t>Th.D</w:t>
            </w:r>
            <w:proofErr w:type="spellEnd"/>
            <w:r w:rsidRPr="00B701EC">
              <w:rPr>
                <w:szCs w:val="24"/>
              </w:rPr>
              <w:t>.</w:t>
            </w:r>
          </w:p>
        </w:tc>
        <w:tc>
          <w:tcPr>
            <w:tcW w:w="74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1972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b/>
                <w:szCs w:val="24"/>
              </w:rPr>
            </w:pPr>
            <w:r w:rsidRPr="00B701EC">
              <w:rPr>
                <w:szCs w:val="24"/>
              </w:rPr>
              <w:t>Katedra křesťanské sociální práce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4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Fojtíková Roubalová Marcela, Mgr., Ph.D.</w:t>
            </w:r>
          </w:p>
        </w:tc>
        <w:tc>
          <w:tcPr>
            <w:tcW w:w="74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1980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křesťanské výchovy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5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 xml:space="preserve">Franc Jaroslav, </w:t>
            </w:r>
            <w:proofErr w:type="gramStart"/>
            <w:r w:rsidRPr="00B701EC">
              <w:rPr>
                <w:szCs w:val="24"/>
              </w:rPr>
              <w:t xml:space="preserve">Mgr.,  </w:t>
            </w:r>
            <w:proofErr w:type="spellStart"/>
            <w:r w:rsidRPr="00B701EC">
              <w:rPr>
                <w:szCs w:val="24"/>
              </w:rPr>
              <w:t>Th.</w:t>
            </w:r>
            <w:proofErr w:type="gramEnd"/>
            <w:r w:rsidRPr="00B701EC">
              <w:rPr>
                <w:szCs w:val="24"/>
              </w:rPr>
              <w:t>D</w:t>
            </w:r>
            <w:proofErr w:type="spellEnd"/>
            <w:r w:rsidRPr="00B701EC">
              <w:rPr>
                <w:szCs w:val="24"/>
              </w:rPr>
              <w:t>.</w:t>
            </w:r>
          </w:p>
        </w:tc>
        <w:tc>
          <w:tcPr>
            <w:tcW w:w="74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1976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pastorální a spirituální teologie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6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 xml:space="preserve">Hlinka Vít, Mgr., </w:t>
            </w:r>
            <w:proofErr w:type="spellStart"/>
            <w:r w:rsidRPr="00B701EC">
              <w:rPr>
                <w:szCs w:val="24"/>
              </w:rPr>
              <w:t>Th.D</w:t>
            </w:r>
            <w:proofErr w:type="spellEnd"/>
            <w:r w:rsidRPr="00B701EC">
              <w:rPr>
                <w:szCs w:val="24"/>
              </w:rPr>
              <w:t>.</w:t>
            </w:r>
          </w:p>
        </w:tc>
        <w:tc>
          <w:tcPr>
            <w:tcW w:w="74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1979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církevních dějin a církevního práva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7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Jonová Jitka, PhDr., Ph.D.</w:t>
            </w:r>
          </w:p>
        </w:tc>
        <w:tc>
          <w:tcPr>
            <w:tcW w:w="74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1981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církevních dějin a církevního práva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8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proofErr w:type="spellStart"/>
            <w:r w:rsidRPr="00B701EC">
              <w:rPr>
                <w:szCs w:val="24"/>
              </w:rPr>
              <w:t>Klůzová</w:t>
            </w:r>
            <w:proofErr w:type="spellEnd"/>
            <w:r w:rsidRPr="00B701EC">
              <w:rPr>
                <w:szCs w:val="24"/>
              </w:rPr>
              <w:t xml:space="preserve"> Kráčmarová Lucie, </w:t>
            </w:r>
            <w:r w:rsidRPr="00B701EC">
              <w:rPr>
                <w:sz w:val="18"/>
                <w:szCs w:val="18"/>
              </w:rPr>
              <w:t>PhDr., Ph.D.</w:t>
            </w:r>
          </w:p>
        </w:tc>
        <w:tc>
          <w:tcPr>
            <w:tcW w:w="74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1989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křesťanské výchovy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9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 xml:space="preserve">Koblížek Jan, Mgr., </w:t>
            </w:r>
            <w:proofErr w:type="spellStart"/>
            <w:r w:rsidRPr="00B701EC">
              <w:rPr>
                <w:szCs w:val="24"/>
              </w:rPr>
              <w:t>Th.D</w:t>
            </w:r>
            <w:proofErr w:type="spellEnd"/>
            <w:r w:rsidRPr="00B701EC">
              <w:rPr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1977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filozofie a patrologie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10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 xml:space="preserve">Mareček Petr, doc. </w:t>
            </w:r>
            <w:proofErr w:type="spellStart"/>
            <w:r w:rsidRPr="00B701EC">
              <w:rPr>
                <w:szCs w:val="24"/>
              </w:rPr>
              <w:t>Th.D</w:t>
            </w:r>
            <w:proofErr w:type="spellEnd"/>
            <w:r w:rsidRPr="00B701EC">
              <w:rPr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1967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biblických věd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11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 xml:space="preserve">Opatrný Dominik, Mgr., </w:t>
            </w:r>
            <w:proofErr w:type="spellStart"/>
            <w:r w:rsidRPr="00B701EC">
              <w:rPr>
                <w:szCs w:val="24"/>
              </w:rPr>
              <w:t>Th.D</w:t>
            </w:r>
            <w:proofErr w:type="spellEnd"/>
            <w:r w:rsidRPr="00B701EC">
              <w:rPr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1980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systematické teologie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12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Pospíšil Jiří, PhDr., Ph.D.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1978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křesťanské výchovy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13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bCs/>
                <w:szCs w:val="24"/>
              </w:rPr>
              <w:t>Potměšilová Petra</w:t>
            </w:r>
            <w:r w:rsidRPr="00B701EC">
              <w:rPr>
                <w:szCs w:val="24"/>
              </w:rPr>
              <w:t xml:space="preserve">, doc., </w:t>
            </w:r>
            <w:r w:rsidRPr="00B701EC">
              <w:rPr>
                <w:sz w:val="16"/>
                <w:szCs w:val="16"/>
              </w:rPr>
              <w:t>PhDr. Ph.D.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1974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křesťanské výchovy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14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bCs/>
                <w:szCs w:val="24"/>
              </w:rPr>
            </w:pPr>
            <w:proofErr w:type="spellStart"/>
            <w:r w:rsidRPr="00B701EC">
              <w:rPr>
                <w:bCs/>
                <w:szCs w:val="24"/>
              </w:rPr>
              <w:t>Smahel</w:t>
            </w:r>
            <w:proofErr w:type="spellEnd"/>
            <w:r w:rsidRPr="00B701EC">
              <w:rPr>
                <w:bCs/>
                <w:szCs w:val="24"/>
              </w:rPr>
              <w:t xml:space="preserve"> Rudolf, doc. </w:t>
            </w:r>
            <w:proofErr w:type="spellStart"/>
            <w:r w:rsidRPr="00B701EC">
              <w:rPr>
                <w:bCs/>
                <w:szCs w:val="24"/>
              </w:rPr>
              <w:t>Th.D</w:t>
            </w:r>
            <w:proofErr w:type="spellEnd"/>
            <w:r w:rsidRPr="00B701EC">
              <w:rPr>
                <w:bCs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1950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křesťanské výchovy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15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bCs/>
                <w:szCs w:val="24"/>
              </w:rPr>
            </w:pPr>
            <w:proofErr w:type="spellStart"/>
            <w:r w:rsidRPr="00B701EC">
              <w:rPr>
                <w:bCs/>
                <w:szCs w:val="24"/>
              </w:rPr>
              <w:t>Šarníková</w:t>
            </w:r>
            <w:proofErr w:type="spellEnd"/>
            <w:r w:rsidRPr="00B701EC">
              <w:rPr>
                <w:bCs/>
                <w:szCs w:val="24"/>
              </w:rPr>
              <w:t xml:space="preserve"> Gabriela, PhDr., Ph.D.</w:t>
            </w:r>
          </w:p>
        </w:tc>
        <w:tc>
          <w:tcPr>
            <w:tcW w:w="7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1963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křesťanské výchovy</w:t>
            </w:r>
          </w:p>
        </w:tc>
      </w:tr>
      <w:tr w:rsidR="00B701EC" w:rsidRPr="00B701EC" w:rsidTr="00DE2E04">
        <w:trPr>
          <w:jc w:val="center"/>
        </w:trPr>
        <w:tc>
          <w:tcPr>
            <w:tcW w:w="496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16</w:t>
            </w:r>
          </w:p>
        </w:tc>
        <w:tc>
          <w:tcPr>
            <w:tcW w:w="336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bCs/>
                <w:szCs w:val="24"/>
              </w:rPr>
              <w:t>Vlková</w:t>
            </w:r>
            <w:r w:rsidR="005436BF">
              <w:rPr>
                <w:bCs/>
                <w:szCs w:val="24"/>
              </w:rPr>
              <w:t xml:space="preserve"> </w:t>
            </w:r>
            <w:r w:rsidRPr="00B701EC">
              <w:rPr>
                <w:szCs w:val="24"/>
              </w:rPr>
              <w:t xml:space="preserve">Gabriela Ivana, </w:t>
            </w:r>
            <w:proofErr w:type="spellStart"/>
            <w:proofErr w:type="gramStart"/>
            <w:r w:rsidRPr="00B701EC">
              <w:rPr>
                <w:szCs w:val="24"/>
              </w:rPr>
              <w:t>RNDr</w:t>
            </w:r>
            <w:proofErr w:type="spellEnd"/>
            <w:r w:rsidRPr="00B701EC">
              <w:rPr>
                <w:szCs w:val="24"/>
              </w:rPr>
              <w:t>.,</w:t>
            </w:r>
            <w:proofErr w:type="spellStart"/>
            <w:r w:rsidRPr="00B701EC">
              <w:rPr>
                <w:szCs w:val="24"/>
              </w:rPr>
              <w:t>Th.</w:t>
            </w:r>
            <w:proofErr w:type="gramEnd"/>
            <w:r w:rsidRPr="00B701EC">
              <w:rPr>
                <w:szCs w:val="24"/>
              </w:rPr>
              <w:t>D</w:t>
            </w:r>
            <w:proofErr w:type="spellEnd"/>
            <w:r w:rsidRPr="00B701EC">
              <w:rPr>
                <w:szCs w:val="24"/>
              </w:rPr>
              <w:t>.</w:t>
            </w:r>
          </w:p>
        </w:tc>
        <w:tc>
          <w:tcPr>
            <w:tcW w:w="747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1964</w:t>
            </w:r>
          </w:p>
        </w:tc>
        <w:tc>
          <w:tcPr>
            <w:tcW w:w="4247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Katedra biblických věd</w:t>
            </w:r>
          </w:p>
        </w:tc>
      </w:tr>
    </w:tbl>
    <w:p w:rsidR="00C55274" w:rsidRPr="00B701EC" w:rsidRDefault="00C55274" w:rsidP="00C55274"/>
    <w:p w:rsidR="00C55274" w:rsidRPr="00B701EC" w:rsidRDefault="00C55274" w:rsidP="00B701EC">
      <w:pPr>
        <w:pStyle w:val="Odstavecseseznamem"/>
        <w:keepNext/>
        <w:rPr>
          <w:b/>
          <w:smallCaps/>
        </w:rPr>
      </w:pPr>
      <w:r w:rsidRPr="00B701EC">
        <w:rPr>
          <w:b/>
          <w:smallCaps/>
        </w:rPr>
        <w:t>Seznam kandidátů – studentská komora</w:t>
      </w:r>
    </w:p>
    <w:tbl>
      <w:tblPr>
        <w:tblW w:w="889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709"/>
        <w:gridCol w:w="992"/>
        <w:gridCol w:w="3223"/>
      </w:tblGrid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b/>
                <w:sz w:val="22"/>
              </w:rPr>
            </w:pPr>
            <w:r w:rsidRPr="00B701EC">
              <w:rPr>
                <w:b/>
                <w:sz w:val="22"/>
              </w:rPr>
              <w:t xml:space="preserve">Jméno 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b/>
                <w:sz w:val="22"/>
                <w:szCs w:val="18"/>
              </w:rPr>
            </w:pPr>
            <w:r w:rsidRPr="00B701EC">
              <w:rPr>
                <w:b/>
                <w:sz w:val="22"/>
              </w:rPr>
              <w:t>Rok nar.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b/>
                <w:sz w:val="22"/>
                <w:szCs w:val="18"/>
              </w:rPr>
            </w:pPr>
            <w:r w:rsidRPr="00B701EC">
              <w:rPr>
                <w:b/>
                <w:sz w:val="22"/>
                <w:szCs w:val="18"/>
              </w:rPr>
              <w:t>Ročník studia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5436BF">
            <w:pPr>
              <w:rPr>
                <w:b/>
                <w:sz w:val="22"/>
              </w:rPr>
            </w:pPr>
            <w:r w:rsidRPr="00B701EC">
              <w:rPr>
                <w:b/>
                <w:sz w:val="22"/>
              </w:rPr>
              <w:t xml:space="preserve">Studijní </w:t>
            </w:r>
            <w:r w:rsidR="005436BF">
              <w:rPr>
                <w:b/>
                <w:sz w:val="22"/>
              </w:rPr>
              <w:t>program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proofErr w:type="spellStart"/>
            <w:r w:rsidRPr="00B701EC">
              <w:rPr>
                <w:szCs w:val="24"/>
              </w:rPr>
              <w:t>Biernát</w:t>
            </w:r>
            <w:proofErr w:type="spellEnd"/>
            <w:r w:rsidRPr="00B701EC">
              <w:rPr>
                <w:szCs w:val="24"/>
              </w:rPr>
              <w:t xml:space="preserve"> Josef, Ing.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1989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Katolická teologie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Dostálová Aneta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1996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Sociální pedagogika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Gajdošík Jakub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1995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Katolická teologie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Hodinka Jindřich, Bc.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1992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Katolická teologie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proofErr w:type="spellStart"/>
            <w:r w:rsidRPr="00B701EC">
              <w:rPr>
                <w:szCs w:val="24"/>
              </w:rPr>
              <w:t>Igazová</w:t>
            </w:r>
            <w:proofErr w:type="spellEnd"/>
            <w:r w:rsidRPr="00B701EC">
              <w:rPr>
                <w:szCs w:val="24"/>
              </w:rPr>
              <w:t xml:space="preserve"> Martina, Bc.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1992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Charitativní a sociální práce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proofErr w:type="spellStart"/>
            <w:r w:rsidRPr="00B701EC">
              <w:rPr>
                <w:szCs w:val="24"/>
              </w:rPr>
              <w:t>Krmelová</w:t>
            </w:r>
            <w:proofErr w:type="spellEnd"/>
            <w:r w:rsidR="00DE2E04" w:rsidRPr="00B701EC">
              <w:rPr>
                <w:szCs w:val="24"/>
              </w:rPr>
              <w:t xml:space="preserve"> </w:t>
            </w:r>
            <w:r w:rsidRPr="00B701EC">
              <w:rPr>
                <w:szCs w:val="24"/>
              </w:rPr>
              <w:t>Iva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1996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Sociální pedagogika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DE2E04">
            <w:pPr>
              <w:jc w:val="left"/>
              <w:rPr>
                <w:szCs w:val="24"/>
              </w:rPr>
            </w:pPr>
            <w:r w:rsidRPr="00B701EC">
              <w:rPr>
                <w:szCs w:val="24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Lysá Eva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1996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Sociální pedagogika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 xml:space="preserve">  8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proofErr w:type="spellStart"/>
            <w:r w:rsidRPr="00B701EC">
              <w:rPr>
                <w:szCs w:val="24"/>
              </w:rPr>
              <w:t>Maliňáková</w:t>
            </w:r>
            <w:proofErr w:type="spellEnd"/>
            <w:r w:rsidRPr="00B701EC">
              <w:rPr>
                <w:szCs w:val="24"/>
              </w:rPr>
              <w:t xml:space="preserve"> Klára, Mgr.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1983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3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 w:val="18"/>
                <w:szCs w:val="18"/>
              </w:rPr>
              <w:t>Sociální a spirituální determinanty zdraví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 xml:space="preserve">  9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Otrubová Tereza</w:t>
            </w:r>
          </w:p>
        </w:tc>
        <w:tc>
          <w:tcPr>
            <w:tcW w:w="709" w:type="dxa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1992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2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Sociální pedagogika</w:t>
            </w:r>
          </w:p>
        </w:tc>
      </w:tr>
      <w:tr w:rsidR="00B701EC" w:rsidRPr="00B701EC" w:rsidTr="00DE2E04">
        <w:trPr>
          <w:trHeight w:val="311"/>
          <w:jc w:val="center"/>
        </w:trPr>
        <w:tc>
          <w:tcPr>
            <w:tcW w:w="567" w:type="dxa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Pipová Helena, Mgr.</w:t>
            </w:r>
          </w:p>
        </w:tc>
        <w:tc>
          <w:tcPr>
            <w:tcW w:w="709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1991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 w:val="18"/>
                <w:szCs w:val="18"/>
              </w:rPr>
            </w:pPr>
            <w:r w:rsidRPr="00B701EC">
              <w:rPr>
                <w:sz w:val="18"/>
                <w:szCs w:val="18"/>
              </w:rPr>
              <w:t>Sociální a spirituální determinanty zdraví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11</w:t>
            </w:r>
          </w:p>
        </w:tc>
        <w:tc>
          <w:tcPr>
            <w:tcW w:w="3402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Slepička Jan, Mgr.</w:t>
            </w:r>
          </w:p>
        </w:tc>
        <w:tc>
          <w:tcPr>
            <w:tcW w:w="709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1990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Katolická teologie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proofErr w:type="spellStart"/>
            <w:r w:rsidRPr="00B701EC">
              <w:rPr>
                <w:szCs w:val="24"/>
              </w:rPr>
              <w:t>Troppová</w:t>
            </w:r>
            <w:proofErr w:type="spellEnd"/>
            <w:r w:rsidRPr="00B701EC">
              <w:rPr>
                <w:szCs w:val="24"/>
              </w:rPr>
              <w:t xml:space="preserve"> Anežka</w:t>
            </w:r>
          </w:p>
        </w:tc>
        <w:tc>
          <w:tcPr>
            <w:tcW w:w="709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1995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Charitativní a sociální práce</w:t>
            </w:r>
          </w:p>
        </w:tc>
      </w:tr>
      <w:tr w:rsidR="00B701EC" w:rsidRPr="00B701EC" w:rsidTr="00DE2E04">
        <w:trPr>
          <w:jc w:val="center"/>
        </w:trPr>
        <w:tc>
          <w:tcPr>
            <w:tcW w:w="567" w:type="dxa"/>
            <w:vAlign w:val="bottom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proofErr w:type="spellStart"/>
            <w:r w:rsidRPr="00B701EC">
              <w:rPr>
                <w:szCs w:val="24"/>
              </w:rPr>
              <w:t>Vatay</w:t>
            </w:r>
            <w:proofErr w:type="spellEnd"/>
            <w:r w:rsidRPr="00B701EC">
              <w:rPr>
                <w:szCs w:val="24"/>
              </w:rPr>
              <w:t xml:space="preserve"> Jaroslava</w:t>
            </w:r>
          </w:p>
        </w:tc>
        <w:tc>
          <w:tcPr>
            <w:tcW w:w="709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1980</w:t>
            </w:r>
          </w:p>
        </w:tc>
        <w:tc>
          <w:tcPr>
            <w:tcW w:w="992" w:type="dxa"/>
            <w:vAlign w:val="center"/>
          </w:tcPr>
          <w:p w:rsidR="00C55274" w:rsidRPr="00B701EC" w:rsidRDefault="00C55274" w:rsidP="00C55274">
            <w:pPr>
              <w:jc w:val="center"/>
              <w:rPr>
                <w:szCs w:val="24"/>
              </w:rPr>
            </w:pPr>
            <w:r w:rsidRPr="00B701EC">
              <w:rPr>
                <w:szCs w:val="24"/>
              </w:rPr>
              <w:t>1</w:t>
            </w:r>
          </w:p>
        </w:tc>
        <w:tc>
          <w:tcPr>
            <w:tcW w:w="3223" w:type="dxa"/>
            <w:vAlign w:val="center"/>
          </w:tcPr>
          <w:p w:rsidR="00C55274" w:rsidRPr="00B701EC" w:rsidRDefault="00C55274" w:rsidP="00C55274">
            <w:pPr>
              <w:rPr>
                <w:szCs w:val="24"/>
              </w:rPr>
            </w:pPr>
            <w:r w:rsidRPr="00B701EC">
              <w:rPr>
                <w:szCs w:val="24"/>
              </w:rPr>
              <w:t>Charitativní a sociální práce</w:t>
            </w:r>
          </w:p>
        </w:tc>
      </w:tr>
    </w:tbl>
    <w:p w:rsidR="00C55274" w:rsidRPr="00B701EC" w:rsidRDefault="00C55274" w:rsidP="00C55274"/>
    <w:p w:rsidR="009C24E2" w:rsidRPr="00B701EC" w:rsidRDefault="009C24E2" w:rsidP="0039642B">
      <w:pPr>
        <w:pStyle w:val="Nadpis1"/>
        <w:numPr>
          <w:ilvl w:val="0"/>
          <w:numId w:val="4"/>
        </w:numPr>
      </w:pPr>
      <w:r w:rsidRPr="00B701EC">
        <w:t>Z</w:t>
      </w:r>
      <w:r w:rsidR="00C55274" w:rsidRPr="00B701EC">
        <w:t>áznamy o souhlasu jednotlivých kandidátů s</w:t>
      </w:r>
      <w:r w:rsidRPr="00B701EC">
        <w:t> </w:t>
      </w:r>
      <w:r w:rsidR="00C55274" w:rsidRPr="00B701EC">
        <w:t>kandidaturou</w:t>
      </w:r>
    </w:p>
    <w:p w:rsidR="00C55274" w:rsidRPr="00B701EC" w:rsidRDefault="009C24E2" w:rsidP="009C24E2">
      <w:r w:rsidRPr="00B701EC">
        <w:t xml:space="preserve">Všichni výše uvedení kandidáti vyslovili s kandidaturou souhlas a písemně to potvrdili. Záznamy </w:t>
      </w:r>
      <w:r w:rsidR="00C55274" w:rsidRPr="00B701EC">
        <w:t xml:space="preserve">jsou přílohou </w:t>
      </w:r>
      <w:r w:rsidRPr="00B701EC">
        <w:t xml:space="preserve">tohoto </w:t>
      </w:r>
      <w:r w:rsidR="00C55274" w:rsidRPr="00B701EC">
        <w:t>zápisu</w:t>
      </w:r>
      <w:r w:rsidRPr="00B701EC">
        <w:t>.</w:t>
      </w:r>
    </w:p>
    <w:p w:rsidR="00F457FE" w:rsidRPr="00B701EC" w:rsidRDefault="00170124" w:rsidP="0039642B">
      <w:pPr>
        <w:pStyle w:val="Nadpis1"/>
        <w:numPr>
          <w:ilvl w:val="0"/>
          <w:numId w:val="4"/>
        </w:numPr>
      </w:pPr>
      <w:r w:rsidRPr="00B701EC">
        <w:t xml:space="preserve">Počet voličů, kterým byly lístky vydány: </w:t>
      </w:r>
    </w:p>
    <w:p w:rsidR="00170124" w:rsidRPr="00B701EC" w:rsidRDefault="00F457FE" w:rsidP="00F457FE">
      <w:r w:rsidRPr="00B701EC">
        <w:t xml:space="preserve">Bylo vydáno </w:t>
      </w:r>
      <w:r w:rsidR="0039679F" w:rsidRPr="00B701EC">
        <w:t xml:space="preserve">49 </w:t>
      </w:r>
      <w:r w:rsidRPr="00B701EC">
        <w:t>volebních lístků pro listinnou formu volby.</w:t>
      </w:r>
    </w:p>
    <w:p w:rsidR="00F457FE" w:rsidRPr="00B701EC" w:rsidRDefault="00D1494D" w:rsidP="0039642B">
      <w:pPr>
        <w:pStyle w:val="Nadpis1"/>
        <w:numPr>
          <w:ilvl w:val="0"/>
          <w:numId w:val="4"/>
        </w:numPr>
      </w:pPr>
      <w:r w:rsidRPr="00B701EC">
        <w:t xml:space="preserve">Počet </w:t>
      </w:r>
      <w:r w:rsidR="00C55274" w:rsidRPr="00B701EC">
        <w:t>voličů, kteří volili elektronicky:</w:t>
      </w:r>
    </w:p>
    <w:p w:rsidR="00D1494D" w:rsidRPr="00B701EC" w:rsidRDefault="00F457FE" w:rsidP="00F457FE">
      <w:r w:rsidRPr="00B701EC">
        <w:t>Elektronicky volili</w:t>
      </w:r>
      <w:r w:rsidR="00333D8F" w:rsidRPr="00B701EC">
        <w:t xml:space="preserve"> 274</w:t>
      </w:r>
      <w:r w:rsidRPr="00B701EC">
        <w:t xml:space="preserve"> voliči.</w:t>
      </w:r>
    </w:p>
    <w:p w:rsidR="00F457FE" w:rsidRPr="00B701EC" w:rsidRDefault="00170124" w:rsidP="0039642B">
      <w:pPr>
        <w:pStyle w:val="Nadpis1"/>
        <w:numPr>
          <w:ilvl w:val="0"/>
          <w:numId w:val="4"/>
        </w:numPr>
      </w:pPr>
      <w:r w:rsidRPr="00B701EC">
        <w:t>Počet platných hlas</w:t>
      </w:r>
      <w:r w:rsidR="00C55274" w:rsidRPr="00B701EC">
        <w:t>ovacích lístků:</w:t>
      </w:r>
    </w:p>
    <w:p w:rsidR="0039679F" w:rsidRPr="00B701EC" w:rsidRDefault="00F457FE" w:rsidP="00E07C5C">
      <w:pPr>
        <w:rPr>
          <w:b/>
          <w:bCs/>
        </w:rPr>
      </w:pPr>
      <w:r w:rsidRPr="00B701EC">
        <w:t xml:space="preserve">Byly odevzdány celkem </w:t>
      </w:r>
      <w:r w:rsidR="00E07C5C" w:rsidRPr="00B701EC">
        <w:t xml:space="preserve">platné </w:t>
      </w:r>
      <w:r w:rsidR="00333D8F" w:rsidRPr="00B701EC">
        <w:t>323</w:t>
      </w:r>
      <w:r w:rsidR="00C55274" w:rsidRPr="00B701EC">
        <w:t xml:space="preserve"> </w:t>
      </w:r>
      <w:r w:rsidRPr="00B701EC">
        <w:t xml:space="preserve">volební </w:t>
      </w:r>
      <w:r w:rsidR="00E07C5C" w:rsidRPr="00B701EC">
        <w:t>lístky</w:t>
      </w:r>
      <w:r w:rsidRPr="00B701EC">
        <w:t xml:space="preserve">, </w:t>
      </w:r>
      <w:r w:rsidR="00C55274" w:rsidRPr="00B701EC">
        <w:t>z toho 274 elektronick</w:t>
      </w:r>
      <w:r w:rsidR="00E07C5C" w:rsidRPr="00B701EC">
        <w:t>ou formou</w:t>
      </w:r>
      <w:r w:rsidR="00C55274" w:rsidRPr="00B701EC">
        <w:t xml:space="preserve"> a 49</w:t>
      </w:r>
      <w:r w:rsidR="00E07C5C" w:rsidRPr="00B701EC">
        <w:t xml:space="preserve"> listinnou formou.</w:t>
      </w:r>
    </w:p>
    <w:p w:rsidR="00170124" w:rsidRPr="00B701EC" w:rsidRDefault="00170124" w:rsidP="0039642B">
      <w:pPr>
        <w:pStyle w:val="Nadpis1"/>
        <w:numPr>
          <w:ilvl w:val="0"/>
          <w:numId w:val="4"/>
        </w:numPr>
      </w:pPr>
      <w:r w:rsidRPr="00B701EC">
        <w:t>Pořadí kandidátů podle počtu získaných platných hlasů</w:t>
      </w:r>
      <w:r w:rsidR="00D1494D" w:rsidRPr="00B701EC">
        <w:t xml:space="preserve"> </w:t>
      </w:r>
      <w:r w:rsidR="00C55274" w:rsidRPr="00B701EC">
        <w:t xml:space="preserve">dle jednotlivých skupin </w:t>
      </w:r>
      <w:r w:rsidR="00D1494D" w:rsidRPr="00B701EC">
        <w:t>uvedené sestupně:</w:t>
      </w:r>
    </w:p>
    <w:p w:rsidR="00C55274" w:rsidRPr="00B701EC" w:rsidRDefault="00C55274" w:rsidP="00B701EC">
      <w:pPr>
        <w:pStyle w:val="Odstavecseseznamem"/>
        <w:keepNext/>
        <w:rPr>
          <w:b/>
          <w:smallCaps/>
        </w:rPr>
      </w:pPr>
      <w:r w:rsidRPr="00B701EC">
        <w:rPr>
          <w:b/>
          <w:smallCaps/>
        </w:rPr>
        <w:t>Akademičtí pracovníci volení studentskou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B701EC" w:rsidRPr="00B701EC" w:rsidTr="005436BF">
        <w:trPr>
          <w:cantSplit/>
        </w:trPr>
        <w:tc>
          <w:tcPr>
            <w:tcW w:w="0" w:type="auto"/>
            <w:gridSpan w:val="5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b/>
                <w:szCs w:val="20"/>
              </w:rPr>
              <w:t>Kandidáti z řad akademických pracovníků obdrželi následující počet platných hlasů: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příjmení, jméno, tituly</w:t>
            </w:r>
          </w:p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pracoviště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85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Franc Jaroslav,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1976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pastorální a spirituální teologie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66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Doležel Jakub,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ThLic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1972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sociální práce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41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Pospíšil Jiří, PhDr.,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1978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Potměšilová Petra, doc., PhDr.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37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Černuška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Pavel, Mgr.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36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Fojtíková Roubalová Marcela, Mgr.,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Katedra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křesť</w:t>
            </w:r>
            <w:proofErr w:type="spellEnd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.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34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Vlková Gabriela Ivana, </w:t>
            </w:r>
            <w:proofErr w:type="spellStart"/>
            <w:proofErr w:type="gram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RNDr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.,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</w:t>
            </w:r>
            <w:proofErr w:type="gram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1964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33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Šarníková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Gabriela, PhDr.,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1963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32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Klůzová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Kráčmarová Lucie, PhDr.,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1989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31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Koblížek Jan,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1977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lastRenderedPageBreak/>
              <w:t>29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Hlinka Vít,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1979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Opatrný Dominik,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systematické teologie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14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Smahel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Rudolf, doc.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1950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Katedra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křesť</w:t>
            </w:r>
            <w:proofErr w:type="spellEnd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.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 xml:space="preserve"> 7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Cajthaml Martin, doc.,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1971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7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Jonová Jitka, PhDr.,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1981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C55274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Mareček Petr, doc.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1967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</w:tbl>
    <w:p w:rsidR="00C55274" w:rsidRPr="00B701EC" w:rsidRDefault="00C55274" w:rsidP="00C55274">
      <w:pPr>
        <w:rPr>
          <w:rFonts w:asciiTheme="majorBidi" w:hAnsiTheme="majorBidi" w:cstheme="majorBidi"/>
          <w:szCs w:val="20"/>
        </w:rPr>
      </w:pPr>
    </w:p>
    <w:p w:rsidR="00C55274" w:rsidRPr="00B701EC" w:rsidRDefault="00C55274" w:rsidP="00B701EC">
      <w:pPr>
        <w:pStyle w:val="Odstavecseseznamem"/>
        <w:keepNext/>
        <w:rPr>
          <w:b/>
          <w:smallCaps/>
        </w:rPr>
      </w:pPr>
      <w:r w:rsidRPr="00B701EC">
        <w:rPr>
          <w:b/>
          <w:smallCaps/>
        </w:rPr>
        <w:t>Akademičtí pracovníci volení pedagogickou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B701EC" w:rsidRPr="00B701EC" w:rsidTr="005436BF">
        <w:trPr>
          <w:cantSplit/>
        </w:trPr>
        <w:tc>
          <w:tcPr>
            <w:tcW w:w="0" w:type="auto"/>
            <w:gridSpan w:val="5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b/>
                <w:szCs w:val="20"/>
              </w:rPr>
              <w:t>Kandidáti z řad akademických pracovníků obdrželi následující počet platných hlasů: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příjmení, jméno, tituly</w:t>
            </w:r>
          </w:p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pracoviště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29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Franc Jaroslav,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1976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pastorální a spirituální teologie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zvolen/ vyškrtnut podle článku 5 ods.3 d) Volebního řádu AS CMTF- viz poznámka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27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Koblížek Jan,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1977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Cajthaml Martin, doc.,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1971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23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Vlková Gabriela Ivana, </w:t>
            </w:r>
            <w:proofErr w:type="spellStart"/>
            <w:proofErr w:type="gram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RNDr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.,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</w:t>
            </w:r>
            <w:proofErr w:type="gram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1964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21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Opatrný Dominik,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systematické teologie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Hlinka Vít,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1979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18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Černuška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Pavel, Mgr.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Ph.D</w:t>
            </w:r>
            <w:proofErr w:type="spellEnd"/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18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Doležel Jakub,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ThLic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1972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sociální práce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Nezvolen/ vyškrtnut podle článku 5 ods.3 d) Volebního řádu AS CMTF- viz poznámka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Smahel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Rudolf, doc.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1950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12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Potměšilová Petra, doc., PhDr.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Mareček Petr, doc.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1967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 xml:space="preserve"> 9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Fojtíková Roubalová Marcela, Mgr.,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lastRenderedPageBreak/>
              <w:t>9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Pospíšil Jiří, PhDr.,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1978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 xml:space="preserve"> 8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Jonová Jitka, PhDr.,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1981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Šarníková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Gabriela, PhDr.,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1963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C55274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Klůzová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Kráčmarová Lucie, PhDr., Ph.D.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1989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C55274" w:rsidRPr="00B701EC" w:rsidRDefault="00C55274" w:rsidP="00C55274">
      <w:pPr>
        <w:spacing w:line="360" w:lineRule="auto"/>
        <w:rPr>
          <w:rFonts w:asciiTheme="majorBidi" w:hAnsiTheme="majorBidi" w:cstheme="majorBidi"/>
          <w:szCs w:val="20"/>
        </w:rPr>
      </w:pPr>
    </w:p>
    <w:p w:rsidR="00C55274" w:rsidRPr="00B701EC" w:rsidRDefault="00C55274" w:rsidP="00B701EC">
      <w:pPr>
        <w:pStyle w:val="Odstavecseseznamem"/>
        <w:keepNext/>
        <w:rPr>
          <w:b/>
          <w:smallCaps/>
        </w:rPr>
      </w:pPr>
      <w:r w:rsidRPr="00B701EC">
        <w:rPr>
          <w:b/>
          <w:smallCaps/>
        </w:rPr>
        <w:t>Studenti volení pedagogickou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B701EC" w:rsidRPr="00B701EC" w:rsidTr="005436BF">
        <w:trPr>
          <w:cantSplit/>
        </w:trPr>
        <w:tc>
          <w:tcPr>
            <w:tcW w:w="0" w:type="auto"/>
            <w:gridSpan w:val="5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b/>
                <w:szCs w:val="20"/>
              </w:rPr>
              <w:t>Kandidáti z řad studentů obdrželi následující počet platných hlasů: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příjmení, jméno, tituly</w:t>
            </w:r>
          </w:p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Studijní program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26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Biernát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Josef, Ing.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1989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Katolická teologie 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6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Otrubová Tereza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 xml:space="preserve">Sociální pedagogika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Igazová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Martina, Bc.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Charitativní a sociální práce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Troppová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Anežka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1995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 xml:space="preserve">Charitativní a sociální práce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Hodinka Jindřich, Bc.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Katolická teologie 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Slepička Jan, Mgr.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Katolická teologie 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Dostálová Aneta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Sociální pedagogika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Pipová Helena, Mgr.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1991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Sociální a spirituální determinanty zdraví 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Gajdošík Jakub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1995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Katolická teologie 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Krmelová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Iva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 xml:space="preserve">Sociální pedagogika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Lysá Eva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Sociální pedagogika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Maliňáková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Klára, Mgr.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1983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Institut sociálního zdraví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C55274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Vatay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Jaroslava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1980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 xml:space="preserve">Charitativní a sociální práce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C55274" w:rsidRPr="00B701EC" w:rsidRDefault="00C55274" w:rsidP="00C55274">
      <w:pPr>
        <w:spacing w:line="360" w:lineRule="auto"/>
        <w:rPr>
          <w:rFonts w:asciiTheme="majorBidi" w:hAnsiTheme="majorBidi" w:cstheme="majorBidi"/>
          <w:szCs w:val="20"/>
        </w:rPr>
      </w:pPr>
    </w:p>
    <w:p w:rsidR="00C55274" w:rsidRPr="00B701EC" w:rsidRDefault="00C55274" w:rsidP="00B701EC">
      <w:pPr>
        <w:pStyle w:val="Odstavecseseznamem"/>
        <w:keepNext/>
        <w:rPr>
          <w:b/>
          <w:smallCaps/>
        </w:rPr>
      </w:pPr>
      <w:r w:rsidRPr="00B701EC">
        <w:rPr>
          <w:b/>
          <w:smallCaps/>
        </w:rPr>
        <w:lastRenderedPageBreak/>
        <w:t>Studenti volení studentskou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750"/>
      </w:tblGrid>
      <w:tr w:rsidR="00B701EC" w:rsidRPr="00B701EC" w:rsidTr="005436BF">
        <w:trPr>
          <w:cantSplit/>
        </w:trPr>
        <w:tc>
          <w:tcPr>
            <w:tcW w:w="0" w:type="auto"/>
            <w:gridSpan w:val="5"/>
          </w:tcPr>
          <w:p w:rsidR="00C55274" w:rsidRPr="00B701EC" w:rsidRDefault="00C55274" w:rsidP="005436BF">
            <w:pPr>
              <w:keepNext/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b/>
                <w:szCs w:val="20"/>
              </w:rPr>
              <w:t>Kandidáti z řad studentů obdrželi následující počet platných hlasů: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5436BF">
            <w:pPr>
              <w:keepNext/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C55274" w:rsidRPr="00B701EC" w:rsidRDefault="00C55274" w:rsidP="005436B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příjmení, jméno, tituly</w:t>
            </w:r>
          </w:p>
          <w:p w:rsidR="00C55274" w:rsidRPr="00B701EC" w:rsidRDefault="00C55274" w:rsidP="005436BF">
            <w:pPr>
              <w:keepNext/>
              <w:spacing w:line="36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70" w:type="dxa"/>
          </w:tcPr>
          <w:p w:rsidR="00C55274" w:rsidRPr="00B701EC" w:rsidRDefault="00C55274" w:rsidP="005436BF">
            <w:pPr>
              <w:keepNext/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C55274" w:rsidRPr="00B701EC" w:rsidRDefault="00C55274" w:rsidP="005436BF">
            <w:pPr>
              <w:keepNext/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Studijní program</w:t>
            </w:r>
          </w:p>
        </w:tc>
        <w:tc>
          <w:tcPr>
            <w:tcW w:w="1448" w:type="dxa"/>
          </w:tcPr>
          <w:p w:rsidR="00C55274" w:rsidRPr="00B701EC" w:rsidRDefault="00C55274" w:rsidP="005436BF">
            <w:pPr>
              <w:keepNext/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114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Troppová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Anežka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1995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Charitativní a sociální práce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 xml:space="preserve"> 69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Igazová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Martina, Bc.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Charitativní a sociální práce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 xml:space="preserve"> 65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Pipová Helena, Mgr.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1991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a spirituální determinanty zdraví 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63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Dostálová Aneta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Sociální pedagogika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60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Vatay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Jaroslava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Charitativní a sociální práce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 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56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Hodinka Jindřich, Bc.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Katolická teologie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 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56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Slepička Jan,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Mgr</w:t>
            </w:r>
            <w:proofErr w:type="spellEnd"/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1990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Katolická teologie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49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Gajdošík Jakub</w:t>
            </w:r>
          </w:p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1995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Katolická teologie 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47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Otrubová Tereza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proofErr w:type="gramStart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2.ročník</w:t>
            </w:r>
            <w:proofErr w:type="gramEnd"/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46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Biernát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Josef, Ing.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1989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Katolická teologie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proofErr w:type="gramStart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2.ročník</w:t>
            </w:r>
            <w:proofErr w:type="gramEnd"/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nezvolen/vyškrtnut podle článku 5 ods.3b) Volebního řádu AS CMTF – viz poznámka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44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Maliňáková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Klára, Mgr.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1983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Institut sociálního zdraví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43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Krmelová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Iva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C55274" w:rsidRPr="00B701EC" w:rsidRDefault="00C55274" w:rsidP="00C55274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41</w:t>
            </w:r>
          </w:p>
        </w:tc>
        <w:tc>
          <w:tcPr>
            <w:tcW w:w="2382" w:type="dxa"/>
          </w:tcPr>
          <w:p w:rsidR="00C55274" w:rsidRPr="00B701EC" w:rsidRDefault="00C55274" w:rsidP="00C55274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Lysá Eva</w:t>
            </w:r>
          </w:p>
        </w:tc>
        <w:tc>
          <w:tcPr>
            <w:tcW w:w="1270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43" w:type="dxa"/>
          </w:tcPr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C55274" w:rsidRPr="00B701EC" w:rsidRDefault="00C55274" w:rsidP="00C55274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448" w:type="dxa"/>
          </w:tcPr>
          <w:p w:rsidR="00C55274" w:rsidRPr="00B701EC" w:rsidRDefault="00C55274" w:rsidP="00C55274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284085" w:rsidRPr="00B701EC" w:rsidRDefault="00284085" w:rsidP="00284085"/>
    <w:p w:rsidR="00873DDA" w:rsidRPr="00B701EC" w:rsidRDefault="00C55274" w:rsidP="0039642B">
      <w:pPr>
        <w:pStyle w:val="Nadpis1"/>
        <w:numPr>
          <w:ilvl w:val="0"/>
          <w:numId w:val="4"/>
        </w:numPr>
      </w:pPr>
      <w:r w:rsidRPr="00B701EC">
        <w:t>Jmenný seznam zvolených senátorů a čtyři seznamy náhradníků:</w:t>
      </w:r>
    </w:p>
    <w:p w:rsidR="00E07C5C" w:rsidRPr="00B701EC" w:rsidRDefault="00B701EC" w:rsidP="00B701EC">
      <w:pPr>
        <w:pStyle w:val="Odstavecseseznamem"/>
        <w:keepNext/>
        <w:rPr>
          <w:b/>
          <w:smallCaps/>
        </w:rPr>
      </w:pPr>
      <w:r w:rsidRPr="00B701EC">
        <w:rPr>
          <w:b/>
          <w:smallCaps/>
        </w:rPr>
        <w:t>Seznam zvolených senátorů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2"/>
        <w:gridCol w:w="1270"/>
        <w:gridCol w:w="1843"/>
        <w:gridCol w:w="1448"/>
      </w:tblGrid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Franc Jaroslav,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1976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pastorální a spirituální teologie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Doležel Jakub,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ThLic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1972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sociální práce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Koblížek Jan,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1977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Cajthaml Martin, doc.,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1971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Vlková Gabriela Ivana, </w:t>
            </w:r>
            <w:proofErr w:type="spellStart"/>
            <w:proofErr w:type="gram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RNDr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.,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</w:t>
            </w:r>
            <w:proofErr w:type="gram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1964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lastRenderedPageBreak/>
              <w:t xml:space="preserve">Opatrný Dominik,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systematické teologie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Hlinka Vít,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1979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Černuška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Pavel, Mgr.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Ph.D</w:t>
            </w:r>
            <w:proofErr w:type="spellEnd"/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Biernát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Josef, Ing.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1989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Katolická teologie 2.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Troppová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Anežka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1995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Charitativní a sociální práce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Igazová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Martina, Bc.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Charitativní a sociální práce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B701EC" w:rsidRPr="00B701EC" w:rsidTr="00B701EC">
        <w:trPr>
          <w:cantSplit/>
        </w:trPr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Pipová Helena, Mgr.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1991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a spirituální determinanty zdraví 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</w:tbl>
    <w:p w:rsidR="009F6C1F" w:rsidRPr="00B701EC" w:rsidRDefault="009F6C1F" w:rsidP="009F6C1F">
      <w:pPr>
        <w:spacing w:line="360" w:lineRule="auto"/>
      </w:pPr>
    </w:p>
    <w:p w:rsidR="009F6C1F" w:rsidRPr="00B701EC" w:rsidRDefault="009F6C1F" w:rsidP="00B701EC">
      <w:pPr>
        <w:pStyle w:val="Odstavecseseznamem"/>
        <w:keepNext/>
        <w:rPr>
          <w:b/>
          <w:smallCaps/>
        </w:rPr>
      </w:pPr>
      <w:r w:rsidRPr="00B701EC">
        <w:rPr>
          <w:b/>
          <w:smallCaps/>
        </w:rPr>
        <w:t>Seznamy náhradníků:</w:t>
      </w:r>
    </w:p>
    <w:p w:rsidR="009F6C1F" w:rsidRPr="00B701EC" w:rsidRDefault="009F6C1F" w:rsidP="00B701EC">
      <w:pPr>
        <w:keepNext/>
        <w:spacing w:line="360" w:lineRule="auto"/>
        <w:rPr>
          <w:rFonts w:asciiTheme="majorBidi" w:hAnsiTheme="majorBidi" w:cstheme="majorBidi"/>
          <w:b/>
          <w:bCs/>
          <w:szCs w:val="20"/>
        </w:rPr>
      </w:pPr>
      <w:r w:rsidRPr="00B701EC">
        <w:rPr>
          <w:rFonts w:asciiTheme="majorBidi" w:hAnsiTheme="majorBidi" w:cstheme="majorBidi"/>
          <w:b/>
          <w:bCs/>
          <w:szCs w:val="20"/>
        </w:rPr>
        <w:t>Akademičtí pracovníci volení studentskou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41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Pospíšil Jiří, PhDr.,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1978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40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Potměšilová Petra, doc., PhDr.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37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Černuška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Pavel, Mgr.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36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Fojtíková Roubalová Marcela, Mgr.,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Katedra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křesť</w:t>
            </w:r>
            <w:proofErr w:type="spellEnd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.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34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Vlková Gabriela Ivana, </w:t>
            </w:r>
            <w:proofErr w:type="spellStart"/>
            <w:proofErr w:type="gram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RNDr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.,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</w:t>
            </w:r>
            <w:proofErr w:type="gram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1964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33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Šarníková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Gabriela, PhDr.,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1963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32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Klůzová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Kráčmarová Lucie, PhDr.,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1989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31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Koblížek Jan,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1977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29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Hlinka Vít,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1979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Opatrný Dominik, Mgr.,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systematické teologie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14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Smahel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Rudolf, doc.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1950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Katedra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křesť</w:t>
            </w:r>
            <w:proofErr w:type="spellEnd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.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 xml:space="preserve"> 7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Cajthaml Martin, doc.,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1971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7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Jonová Jitka, PhDr.,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1981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9F6C1F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Mareček Petr, doc.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1967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</w:tbl>
    <w:p w:rsidR="009F6C1F" w:rsidRPr="00B701EC" w:rsidRDefault="009F6C1F" w:rsidP="009F6C1F">
      <w:pPr>
        <w:spacing w:line="360" w:lineRule="auto"/>
      </w:pPr>
    </w:p>
    <w:p w:rsidR="009F6C1F" w:rsidRDefault="009F6C1F" w:rsidP="00B701EC">
      <w:pPr>
        <w:keepNext/>
        <w:spacing w:after="240"/>
        <w:rPr>
          <w:rFonts w:asciiTheme="majorBidi" w:hAnsiTheme="majorBidi" w:cstheme="majorBidi"/>
          <w:b/>
          <w:bCs/>
          <w:szCs w:val="20"/>
        </w:rPr>
      </w:pPr>
      <w:r w:rsidRPr="00B701EC">
        <w:rPr>
          <w:rFonts w:asciiTheme="majorBidi" w:hAnsiTheme="majorBidi" w:cstheme="majorBidi"/>
          <w:b/>
          <w:bCs/>
          <w:szCs w:val="20"/>
        </w:rPr>
        <w:lastRenderedPageBreak/>
        <w:t>Akademičtí pracovníci volení pedagogickou kurií:</w:t>
      </w:r>
    </w:p>
    <w:p w:rsidR="005436BF" w:rsidRPr="00B701EC" w:rsidRDefault="005436BF" w:rsidP="00B701EC">
      <w:pPr>
        <w:keepNext/>
        <w:spacing w:after="240"/>
        <w:rPr>
          <w:rFonts w:asciiTheme="majorBidi" w:hAnsiTheme="majorBidi" w:cstheme="majorBidi"/>
          <w:b/>
          <w:bCs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Smahel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Rudolf, doc.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1950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12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Potměšilová Petra, doc., PhDr.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Mareček Petr, doc.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Th.D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1967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 xml:space="preserve"> 9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Fojtíková Roubalová Marcela, Mgr.,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9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Pospíšil Jiří, PhDr.,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1978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 xml:space="preserve"> 8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Jonová Jitka, PhDr.,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1981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Šarníková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Gabriela, PhDr.,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1963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9F6C1F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Klůzová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Kráčmarová Lucie, PhDr., Ph.D.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1989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9F6C1F" w:rsidRPr="00B701EC" w:rsidRDefault="009F6C1F" w:rsidP="005436BF">
      <w:pPr>
        <w:pStyle w:val="Nadpis3"/>
        <w:spacing w:before="240"/>
        <w:rPr>
          <w:rFonts w:asciiTheme="majorBidi" w:hAnsiTheme="majorBidi" w:cstheme="majorBidi"/>
          <w:sz w:val="20"/>
          <w:szCs w:val="20"/>
        </w:rPr>
      </w:pPr>
      <w:r w:rsidRPr="00B701EC">
        <w:rPr>
          <w:rFonts w:asciiTheme="majorBidi" w:hAnsiTheme="majorBidi" w:cstheme="majorBidi"/>
          <w:sz w:val="20"/>
          <w:szCs w:val="20"/>
        </w:rPr>
        <w:t>Studenti volení pedagogickou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6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Otrubová Tereza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 xml:space="preserve">Sociální pedagogika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Igazová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Martina, Bc.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Charitativní a sociální práce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Troppová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Anežka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1995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 xml:space="preserve">Charitativní a sociální práce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Hodinka Jindřich, Bc.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Katolická teologie 2.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Slepička Jan, Mgr.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1990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Katolická teologie 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Dostálová Aneta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Sociální pedagogika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Pipová Helena, Mgr.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1991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Sociální a spirituální determinanty zdraví 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Gajdošík Jakub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1995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Katolická teologie 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Krmelová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Iva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 xml:space="preserve">Sociální pedagogika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Lysá Eva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Sociální pedagogika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Maliňáková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Klára, Mgr.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1983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Institut sociálního zdraví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9F6C1F" w:rsidRPr="00B701EC" w:rsidTr="005436BF">
        <w:trPr>
          <w:cantSplit/>
        </w:trPr>
        <w:tc>
          <w:tcPr>
            <w:tcW w:w="1276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9F6C1F" w:rsidRPr="00B701EC" w:rsidRDefault="009F6C1F" w:rsidP="001D23DF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>Vatay</w:t>
            </w:r>
            <w:proofErr w:type="spellEnd"/>
            <w:r w:rsidRPr="00B701EC">
              <w:rPr>
                <w:rStyle w:val="Siln"/>
                <w:rFonts w:asciiTheme="majorBidi" w:hAnsiTheme="majorBidi" w:cstheme="majorBidi"/>
                <w:szCs w:val="20"/>
              </w:rPr>
              <w:t xml:space="preserve"> Jaroslava</w:t>
            </w:r>
          </w:p>
        </w:tc>
        <w:tc>
          <w:tcPr>
            <w:tcW w:w="127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1980</w:t>
            </w:r>
          </w:p>
        </w:tc>
        <w:tc>
          <w:tcPr>
            <w:tcW w:w="1843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 xml:space="preserve">Charitativní a sociální práce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B701EC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9F6C1F" w:rsidRPr="00B701EC" w:rsidRDefault="009F6C1F" w:rsidP="001D23DF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9F6C1F" w:rsidRPr="00B701EC" w:rsidRDefault="009F6C1F" w:rsidP="009F6C1F">
      <w:pPr>
        <w:spacing w:line="360" w:lineRule="auto"/>
      </w:pPr>
    </w:p>
    <w:p w:rsidR="009F6C1F" w:rsidRPr="00B701EC" w:rsidRDefault="009F6C1F" w:rsidP="00B701EC">
      <w:pPr>
        <w:keepNext/>
        <w:spacing w:line="360" w:lineRule="auto"/>
        <w:rPr>
          <w:rFonts w:asciiTheme="majorBidi" w:hAnsiTheme="majorBidi" w:cstheme="majorBidi"/>
          <w:b/>
          <w:bCs/>
          <w:szCs w:val="20"/>
        </w:rPr>
      </w:pPr>
      <w:r w:rsidRPr="00B701EC">
        <w:rPr>
          <w:rFonts w:asciiTheme="majorBidi" w:hAnsiTheme="majorBidi" w:cstheme="majorBidi"/>
          <w:b/>
          <w:bCs/>
          <w:szCs w:val="20"/>
        </w:rPr>
        <w:lastRenderedPageBreak/>
        <w:t>Studenti volení studentskou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4"/>
        <w:gridCol w:w="2353"/>
        <w:gridCol w:w="1253"/>
        <w:gridCol w:w="1826"/>
        <w:gridCol w:w="1750"/>
      </w:tblGrid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63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Dostálová Aneta</w:t>
            </w:r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Sociální pedagogika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60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Vatay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Jaroslava</w:t>
            </w:r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Charitativní a sociální práce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 1. ročník</w:t>
            </w:r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56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Hodinka Jindřich, Bc.</w:t>
            </w:r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Katolická teologie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 2. ročník</w:t>
            </w:r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56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Slepička Jan, </w:t>
            </w: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Mgr</w:t>
            </w:r>
            <w:proofErr w:type="spellEnd"/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1990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Katolická teologie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49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Gajdošík Jakub</w:t>
            </w:r>
          </w:p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1995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Katolická teologie 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47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Otrubová Tereza</w:t>
            </w:r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proofErr w:type="gramStart"/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2.ročník</w:t>
            </w:r>
            <w:proofErr w:type="gramEnd"/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44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Maliňáková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Klára, Mgr.</w:t>
            </w:r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1983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Institut sociálního zdraví</w:t>
            </w:r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43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proofErr w:type="spellStart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Krmelová</w:t>
            </w:r>
            <w:proofErr w:type="spellEnd"/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 xml:space="preserve"> Iva</w:t>
            </w:r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B701EC" w:rsidRPr="00B701EC" w:rsidTr="00B701EC">
        <w:trPr>
          <w:cantSplit/>
        </w:trPr>
        <w:tc>
          <w:tcPr>
            <w:tcW w:w="1254" w:type="dxa"/>
          </w:tcPr>
          <w:p w:rsidR="009F6C1F" w:rsidRPr="00B701EC" w:rsidRDefault="009F6C1F" w:rsidP="001D23DF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41</w:t>
            </w:r>
          </w:p>
        </w:tc>
        <w:tc>
          <w:tcPr>
            <w:tcW w:w="2353" w:type="dxa"/>
          </w:tcPr>
          <w:p w:rsidR="009F6C1F" w:rsidRPr="00B701EC" w:rsidRDefault="009F6C1F" w:rsidP="001D23DF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Lysá Eva</w:t>
            </w:r>
          </w:p>
        </w:tc>
        <w:tc>
          <w:tcPr>
            <w:tcW w:w="1253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26" w:type="dxa"/>
          </w:tcPr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9F6C1F" w:rsidRPr="00B701EC" w:rsidRDefault="009F6C1F" w:rsidP="001D23DF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B701EC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750" w:type="dxa"/>
          </w:tcPr>
          <w:p w:rsidR="009F6C1F" w:rsidRPr="00B701EC" w:rsidRDefault="009F6C1F" w:rsidP="001D23DF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B701EC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9F6C1F" w:rsidRPr="00B701EC" w:rsidRDefault="009F6C1F" w:rsidP="009F6C1F">
      <w:pPr>
        <w:spacing w:line="360" w:lineRule="auto"/>
      </w:pPr>
    </w:p>
    <w:p w:rsidR="00C55274" w:rsidRPr="00B701EC" w:rsidRDefault="00C55274" w:rsidP="0039642B">
      <w:pPr>
        <w:pStyle w:val="Nadpis1"/>
        <w:numPr>
          <w:ilvl w:val="0"/>
          <w:numId w:val="4"/>
        </w:numPr>
      </w:pPr>
      <w:r w:rsidRPr="00B701EC">
        <w:t>Stručný obsah stížností, pokud byly podány vo</w:t>
      </w:r>
      <w:r w:rsidR="00E07C5C" w:rsidRPr="00B701EC">
        <w:t>lební komisi, a jejich vyřízení</w:t>
      </w:r>
    </w:p>
    <w:p w:rsidR="0039642B" w:rsidRPr="000C271A" w:rsidRDefault="005436BF" w:rsidP="0039642B">
      <w:r w:rsidRPr="000C271A">
        <w:t>Ve stanovené lhůtě nebyly vzneseny žádné stížnosti na průběh voleb.</w:t>
      </w:r>
      <w:bookmarkStart w:id="0" w:name="_GoBack"/>
      <w:bookmarkEnd w:id="0"/>
    </w:p>
    <w:p w:rsidR="005436BF" w:rsidRDefault="005436BF" w:rsidP="0039642B"/>
    <w:p w:rsidR="005436BF" w:rsidRPr="00B701EC" w:rsidRDefault="005436BF" w:rsidP="0039642B"/>
    <w:p w:rsidR="009D3145" w:rsidRPr="00B701EC" w:rsidRDefault="0039642B" w:rsidP="009D3145">
      <w:pPr>
        <w:pStyle w:val="Odstavecseseznamem"/>
        <w:spacing w:line="360" w:lineRule="auto"/>
        <w:ind w:left="0"/>
        <w:rPr>
          <w:b/>
        </w:rPr>
      </w:pPr>
      <w:r w:rsidRPr="00B701EC">
        <w:rPr>
          <w:b/>
        </w:rPr>
        <w:t>Podpisy členů v</w:t>
      </w:r>
      <w:r w:rsidR="009D3145" w:rsidRPr="00B701EC">
        <w:rPr>
          <w:b/>
        </w:rPr>
        <w:t>olební komise: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0"/>
        <w:gridCol w:w="4180"/>
      </w:tblGrid>
      <w:tr w:rsidR="00B701EC" w:rsidRPr="005436BF" w:rsidTr="005436BF">
        <w:trPr>
          <w:cantSplit/>
        </w:trPr>
        <w:tc>
          <w:tcPr>
            <w:tcW w:w="4180" w:type="dxa"/>
            <w:vAlign w:val="center"/>
          </w:tcPr>
          <w:p w:rsidR="00873DDA" w:rsidRPr="005436BF" w:rsidRDefault="005436BF" w:rsidP="005436BF">
            <w:pPr>
              <w:pStyle w:val="Odstavecseseznamem"/>
              <w:spacing w:after="0" w:line="360" w:lineRule="auto"/>
              <w:ind w:left="0"/>
              <w:rPr>
                <w:i/>
              </w:rPr>
            </w:pPr>
            <w:r w:rsidRPr="005436BF">
              <w:rPr>
                <w:i/>
              </w:rPr>
              <w:t>Členka komise</w:t>
            </w:r>
          </w:p>
        </w:tc>
        <w:tc>
          <w:tcPr>
            <w:tcW w:w="4180" w:type="dxa"/>
            <w:vAlign w:val="center"/>
          </w:tcPr>
          <w:p w:rsidR="00873DDA" w:rsidRPr="005436BF" w:rsidRDefault="005436BF" w:rsidP="005436BF">
            <w:pPr>
              <w:pStyle w:val="Odstavecseseznamem"/>
              <w:spacing w:after="0" w:line="360" w:lineRule="auto"/>
              <w:ind w:left="0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B701EC" w:rsidRPr="00B701EC" w:rsidTr="005436BF">
        <w:trPr>
          <w:cantSplit/>
        </w:trPr>
        <w:tc>
          <w:tcPr>
            <w:tcW w:w="4180" w:type="dxa"/>
          </w:tcPr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  <w:r w:rsidRPr="00B701EC">
              <w:t xml:space="preserve">doc. PaedDr. Tatiana </w:t>
            </w:r>
            <w:proofErr w:type="spellStart"/>
            <w:r w:rsidRPr="00B701EC">
              <w:t>Matulayová</w:t>
            </w:r>
            <w:proofErr w:type="spellEnd"/>
            <w:r w:rsidRPr="00B701EC">
              <w:t>, PhD.</w:t>
            </w:r>
            <w:r w:rsidR="005436BF">
              <w:t>, předsedkyně</w:t>
            </w:r>
          </w:p>
        </w:tc>
        <w:tc>
          <w:tcPr>
            <w:tcW w:w="4180" w:type="dxa"/>
          </w:tcPr>
          <w:p w:rsidR="00873DDA" w:rsidRPr="00B701EC" w:rsidRDefault="00873DDA" w:rsidP="00873DDA">
            <w:pPr>
              <w:pStyle w:val="Odstavecseseznamem"/>
              <w:spacing w:line="360" w:lineRule="auto"/>
              <w:ind w:left="0"/>
            </w:pPr>
          </w:p>
          <w:p w:rsidR="00C55274" w:rsidRPr="00B701EC" w:rsidRDefault="00C55274" w:rsidP="00873DDA">
            <w:pPr>
              <w:pStyle w:val="Odstavecseseznamem"/>
              <w:spacing w:line="360" w:lineRule="auto"/>
              <w:ind w:left="0"/>
            </w:pPr>
          </w:p>
        </w:tc>
      </w:tr>
      <w:tr w:rsidR="00B701EC" w:rsidRPr="00B701EC" w:rsidTr="005436BF">
        <w:trPr>
          <w:cantSplit/>
        </w:trPr>
        <w:tc>
          <w:tcPr>
            <w:tcW w:w="4180" w:type="dxa"/>
          </w:tcPr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  <w:r w:rsidRPr="00B701EC">
              <w:t xml:space="preserve">Mgr. Monika </w:t>
            </w:r>
            <w:proofErr w:type="spellStart"/>
            <w:r w:rsidRPr="00B701EC">
              <w:t>Menke</w:t>
            </w:r>
            <w:proofErr w:type="spellEnd"/>
            <w:r w:rsidRPr="00B701EC">
              <w:t xml:space="preserve">, </w:t>
            </w:r>
            <w:proofErr w:type="spellStart"/>
            <w:r w:rsidRPr="00B701EC">
              <w:t>Th.D</w:t>
            </w:r>
            <w:proofErr w:type="spellEnd"/>
            <w:r w:rsidRPr="00B701EC">
              <w:t>.</w:t>
            </w:r>
          </w:p>
        </w:tc>
        <w:tc>
          <w:tcPr>
            <w:tcW w:w="4180" w:type="dxa"/>
          </w:tcPr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</w:p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</w:p>
        </w:tc>
      </w:tr>
      <w:tr w:rsidR="00B701EC" w:rsidRPr="00B701EC" w:rsidTr="005436BF">
        <w:trPr>
          <w:cantSplit/>
        </w:trPr>
        <w:tc>
          <w:tcPr>
            <w:tcW w:w="4180" w:type="dxa"/>
          </w:tcPr>
          <w:p w:rsidR="00873DDA" w:rsidRPr="00B701EC" w:rsidRDefault="00873DDA" w:rsidP="00873DDA">
            <w:pPr>
              <w:spacing w:line="360" w:lineRule="auto"/>
            </w:pPr>
            <w:r w:rsidRPr="00B701EC">
              <w:t>Adéla Sedlářová</w:t>
            </w:r>
          </w:p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4180" w:type="dxa"/>
          </w:tcPr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</w:p>
        </w:tc>
      </w:tr>
      <w:tr w:rsidR="00B701EC" w:rsidRPr="00B701EC" w:rsidTr="005436BF">
        <w:trPr>
          <w:cantSplit/>
        </w:trPr>
        <w:tc>
          <w:tcPr>
            <w:tcW w:w="4180" w:type="dxa"/>
          </w:tcPr>
          <w:p w:rsidR="00873DDA" w:rsidRPr="00B701EC" w:rsidRDefault="00873DDA" w:rsidP="00873DDA">
            <w:pPr>
              <w:spacing w:line="360" w:lineRule="auto"/>
            </w:pPr>
            <w:r w:rsidRPr="00B701EC">
              <w:t>Gabriela Jordánová</w:t>
            </w:r>
          </w:p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4180" w:type="dxa"/>
          </w:tcPr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</w:p>
        </w:tc>
      </w:tr>
      <w:tr w:rsidR="00873DDA" w:rsidRPr="00B701EC" w:rsidTr="005436BF">
        <w:trPr>
          <w:cantSplit/>
          <w:trHeight w:val="421"/>
        </w:trPr>
        <w:tc>
          <w:tcPr>
            <w:tcW w:w="4180" w:type="dxa"/>
          </w:tcPr>
          <w:p w:rsidR="00873DDA" w:rsidRPr="00B701EC" w:rsidRDefault="00873DDA" w:rsidP="00873DDA">
            <w:pPr>
              <w:spacing w:line="360" w:lineRule="auto"/>
            </w:pPr>
            <w:proofErr w:type="spellStart"/>
            <w:r w:rsidRPr="00B701EC">
              <w:t>Alžbeta</w:t>
            </w:r>
            <w:proofErr w:type="spellEnd"/>
            <w:r w:rsidRPr="00B701EC">
              <w:t xml:space="preserve"> Zelná </w:t>
            </w:r>
          </w:p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</w:p>
        </w:tc>
        <w:tc>
          <w:tcPr>
            <w:tcW w:w="4180" w:type="dxa"/>
          </w:tcPr>
          <w:p w:rsidR="00873DDA" w:rsidRPr="00B701EC" w:rsidRDefault="00873DDA" w:rsidP="009D3145">
            <w:pPr>
              <w:pStyle w:val="Odstavecseseznamem"/>
              <w:spacing w:line="360" w:lineRule="auto"/>
              <w:ind w:left="0"/>
            </w:pPr>
          </w:p>
        </w:tc>
      </w:tr>
    </w:tbl>
    <w:p w:rsidR="00235EA8" w:rsidRPr="00B701EC" w:rsidRDefault="00235EA8" w:rsidP="00235EA8">
      <w:pPr>
        <w:pStyle w:val="Odstavecseseznamem"/>
        <w:spacing w:after="0" w:line="240" w:lineRule="auto"/>
        <w:ind w:left="0"/>
      </w:pPr>
    </w:p>
    <w:p w:rsidR="005436BF" w:rsidRDefault="005436BF" w:rsidP="00235EA8">
      <w:pPr>
        <w:pStyle w:val="Odstavecseseznamem"/>
        <w:spacing w:after="0" w:line="240" w:lineRule="auto"/>
        <w:ind w:left="0"/>
      </w:pPr>
    </w:p>
    <w:p w:rsidR="00873DDA" w:rsidRPr="00B701EC" w:rsidRDefault="00873DDA" w:rsidP="00235EA8">
      <w:pPr>
        <w:pStyle w:val="Odstavecseseznamem"/>
        <w:spacing w:after="0" w:line="240" w:lineRule="auto"/>
        <w:ind w:left="0"/>
      </w:pPr>
      <w:r w:rsidRPr="00B701EC">
        <w:t xml:space="preserve">V Olomouci dne </w:t>
      </w:r>
      <w:r w:rsidR="00C55274" w:rsidRPr="00B701EC">
        <w:t>5</w:t>
      </w:r>
      <w:r w:rsidRPr="00B701EC">
        <w:t>. 1</w:t>
      </w:r>
      <w:r w:rsidR="004B337E" w:rsidRPr="00B701EC">
        <w:t>2</w:t>
      </w:r>
      <w:r w:rsidRPr="00B701EC">
        <w:t>. 2017</w:t>
      </w:r>
      <w:r w:rsidRPr="00B701EC">
        <w:tab/>
      </w:r>
      <w:r w:rsidRPr="00B701EC">
        <w:tab/>
      </w:r>
      <w:r w:rsidRPr="00B701EC">
        <w:tab/>
        <w:t xml:space="preserve">doc. PaedDr. Tatiana </w:t>
      </w:r>
      <w:proofErr w:type="spellStart"/>
      <w:r w:rsidRPr="00B701EC">
        <w:t>Matulayová</w:t>
      </w:r>
      <w:proofErr w:type="spellEnd"/>
      <w:r w:rsidRPr="00B701EC">
        <w:t>, PhD.</w:t>
      </w:r>
    </w:p>
    <w:p w:rsidR="009D3145" w:rsidRPr="00B701EC" w:rsidRDefault="00873DDA" w:rsidP="00235EA8">
      <w:pPr>
        <w:pStyle w:val="Odstavecseseznamem"/>
        <w:spacing w:after="0" w:line="240" w:lineRule="auto"/>
        <w:ind w:left="4248" w:firstLine="708"/>
      </w:pPr>
      <w:r w:rsidRPr="00B701EC">
        <w:t>p</w:t>
      </w:r>
      <w:r w:rsidR="009D3145" w:rsidRPr="00B701EC">
        <w:t>ředseda</w:t>
      </w:r>
      <w:r w:rsidRPr="00B701EC">
        <w:t xml:space="preserve"> volební komise </w:t>
      </w:r>
      <w:r w:rsidR="009D3145" w:rsidRPr="00B701EC">
        <w:t xml:space="preserve"> </w:t>
      </w:r>
    </w:p>
    <w:sectPr w:rsidR="009D3145" w:rsidRPr="00B701EC" w:rsidSect="005436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2F" w:rsidRDefault="0001422F" w:rsidP="00F15613">
      <w:pPr>
        <w:spacing w:line="240" w:lineRule="auto"/>
      </w:pPr>
      <w:r>
        <w:separator/>
      </w:r>
    </w:p>
  </w:endnote>
  <w:endnote w:type="continuationSeparator" w:id="0">
    <w:p w:rsidR="0001422F" w:rsidRDefault="0001422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16" w:rsidRDefault="00DE5516" w:rsidP="00DE5516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E5516" w:rsidRPr="00B53059" w:rsidRDefault="00DE5516" w:rsidP="00DE5516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1D23DF" w:rsidRPr="00DE5516" w:rsidRDefault="00DE5516" w:rsidP="00DE5516">
    <w:pPr>
      <w:pStyle w:val="Zpat"/>
      <w:spacing w:line="240" w:lineRule="exact"/>
      <w:rPr>
        <w:rFonts w:cs="Arial"/>
        <w:b/>
      </w:rPr>
    </w:pPr>
    <w:r w:rsidRPr="00DE5516">
      <w:rPr>
        <w:rFonts w:cs="Arial"/>
        <w:b/>
      </w:rPr>
      <w:t>www.cmtf.upol.cz</w:t>
    </w:r>
    <w:r>
      <w:rPr>
        <w:rFonts w:cs="Arial"/>
        <w:b/>
      </w:rPr>
      <w:tab/>
    </w:r>
    <w:r>
      <w:rPr>
        <w:rFonts w:cs="Arial"/>
        <w:b/>
      </w:rPr>
      <w:tab/>
    </w:r>
    <w:r w:rsidR="005436BF" w:rsidRPr="005436BF">
      <w:rPr>
        <w:rFonts w:cs="Arial"/>
        <w:b/>
        <w:sz w:val="22"/>
      </w:rPr>
      <w:fldChar w:fldCharType="begin"/>
    </w:r>
    <w:r w:rsidR="005436BF" w:rsidRPr="005436BF">
      <w:rPr>
        <w:rFonts w:cs="Arial"/>
        <w:b/>
        <w:sz w:val="22"/>
      </w:rPr>
      <w:instrText>PAGE   \* MERGEFORMAT</w:instrText>
    </w:r>
    <w:r w:rsidR="005436BF" w:rsidRPr="005436BF">
      <w:rPr>
        <w:rFonts w:cs="Arial"/>
        <w:b/>
        <w:sz w:val="22"/>
      </w:rPr>
      <w:fldChar w:fldCharType="separate"/>
    </w:r>
    <w:r w:rsidR="000C271A">
      <w:rPr>
        <w:rFonts w:cs="Arial"/>
        <w:b/>
        <w:noProof/>
        <w:sz w:val="22"/>
      </w:rPr>
      <w:t>7</w:t>
    </w:r>
    <w:r w:rsidR="005436BF" w:rsidRPr="005436BF">
      <w:rPr>
        <w:rFonts w:cs="Arial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DF" w:rsidRDefault="001D23DF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D23DF" w:rsidRPr="00B53059" w:rsidRDefault="001D23DF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1D23DF" w:rsidRPr="00B53059" w:rsidRDefault="006D3EB3" w:rsidP="00F4744B">
    <w:pPr>
      <w:pStyle w:val="Zpat"/>
      <w:spacing w:line="240" w:lineRule="exact"/>
      <w:rPr>
        <w:rFonts w:cs="Arial"/>
        <w:b/>
      </w:rPr>
    </w:pPr>
    <w:r w:rsidRPr="006D3EB3">
      <w:rPr>
        <w:rFonts w:cs="Arial"/>
        <w:b/>
      </w:rPr>
      <w:t>www.cmtf.upol.cz</w:t>
    </w:r>
    <w:r>
      <w:rPr>
        <w:rFonts w:cs="Arial"/>
        <w:b/>
      </w:rPr>
      <w:tab/>
    </w:r>
    <w:r>
      <w:rPr>
        <w:rFonts w:cs="Arial"/>
        <w:b/>
      </w:rPr>
      <w:tab/>
    </w:r>
    <w:r w:rsidRPr="006D3EB3">
      <w:rPr>
        <w:rFonts w:cs="Arial"/>
        <w:b/>
        <w:sz w:val="20"/>
        <w:szCs w:val="20"/>
      </w:rPr>
      <w:fldChar w:fldCharType="begin"/>
    </w:r>
    <w:r w:rsidRPr="006D3EB3">
      <w:rPr>
        <w:rFonts w:cs="Arial"/>
        <w:b/>
        <w:sz w:val="20"/>
        <w:szCs w:val="20"/>
      </w:rPr>
      <w:instrText>PAGE   \* MERGEFORMAT</w:instrText>
    </w:r>
    <w:r w:rsidRPr="006D3EB3">
      <w:rPr>
        <w:rFonts w:cs="Arial"/>
        <w:b/>
        <w:sz w:val="20"/>
        <w:szCs w:val="20"/>
      </w:rPr>
      <w:fldChar w:fldCharType="separate"/>
    </w:r>
    <w:r w:rsidR="000C271A">
      <w:rPr>
        <w:rFonts w:cs="Arial"/>
        <w:b/>
        <w:noProof/>
        <w:sz w:val="20"/>
        <w:szCs w:val="20"/>
      </w:rPr>
      <w:t>1</w:t>
    </w:r>
    <w:r w:rsidRPr="006D3EB3"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2F" w:rsidRDefault="0001422F" w:rsidP="00F15613">
      <w:pPr>
        <w:spacing w:line="240" w:lineRule="auto"/>
      </w:pPr>
      <w:r>
        <w:separator/>
      </w:r>
    </w:p>
  </w:footnote>
  <w:footnote w:type="continuationSeparator" w:id="0">
    <w:p w:rsidR="0001422F" w:rsidRDefault="0001422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16" w:rsidRDefault="00DE5516" w:rsidP="00DE5516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DF" w:rsidRDefault="001D23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8AE4A5D" wp14:editId="5167DD27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89BF551" wp14:editId="321ED73A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772"/>
    <w:multiLevelType w:val="multilevel"/>
    <w:tmpl w:val="E91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211C"/>
    <w:multiLevelType w:val="hybridMultilevel"/>
    <w:tmpl w:val="E5B86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878"/>
    <w:multiLevelType w:val="hybridMultilevel"/>
    <w:tmpl w:val="58426A6A"/>
    <w:lvl w:ilvl="0" w:tplc="E8B85FB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46D6"/>
    <w:multiLevelType w:val="hybridMultilevel"/>
    <w:tmpl w:val="A4889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F"/>
    <w:rsid w:val="0001422F"/>
    <w:rsid w:val="00033B03"/>
    <w:rsid w:val="0007026C"/>
    <w:rsid w:val="00096D0E"/>
    <w:rsid w:val="00097FD7"/>
    <w:rsid w:val="000C271A"/>
    <w:rsid w:val="000F0D39"/>
    <w:rsid w:val="0010566D"/>
    <w:rsid w:val="00170124"/>
    <w:rsid w:val="001D23DF"/>
    <w:rsid w:val="001F16C6"/>
    <w:rsid w:val="002004C5"/>
    <w:rsid w:val="00235EA8"/>
    <w:rsid w:val="0027662E"/>
    <w:rsid w:val="00276D6B"/>
    <w:rsid w:val="00284085"/>
    <w:rsid w:val="002C6FEB"/>
    <w:rsid w:val="002E3612"/>
    <w:rsid w:val="00331D95"/>
    <w:rsid w:val="00333D8F"/>
    <w:rsid w:val="0039642B"/>
    <w:rsid w:val="0039679F"/>
    <w:rsid w:val="00403DB2"/>
    <w:rsid w:val="00430F25"/>
    <w:rsid w:val="004831A1"/>
    <w:rsid w:val="00486300"/>
    <w:rsid w:val="004B337E"/>
    <w:rsid w:val="004D171B"/>
    <w:rsid w:val="005029E3"/>
    <w:rsid w:val="00502BEF"/>
    <w:rsid w:val="00511916"/>
    <w:rsid w:val="00540537"/>
    <w:rsid w:val="005436BF"/>
    <w:rsid w:val="00563FAF"/>
    <w:rsid w:val="005B6853"/>
    <w:rsid w:val="005C2BD0"/>
    <w:rsid w:val="005E06C9"/>
    <w:rsid w:val="005E387A"/>
    <w:rsid w:val="00680944"/>
    <w:rsid w:val="00684E40"/>
    <w:rsid w:val="006B22CE"/>
    <w:rsid w:val="006D3EB3"/>
    <w:rsid w:val="006E3956"/>
    <w:rsid w:val="006F6A5F"/>
    <w:rsid w:val="00702C0D"/>
    <w:rsid w:val="00720BC5"/>
    <w:rsid w:val="007F6FCC"/>
    <w:rsid w:val="00806C8B"/>
    <w:rsid w:val="00862C56"/>
    <w:rsid w:val="00873DDA"/>
    <w:rsid w:val="00881517"/>
    <w:rsid w:val="008E27A7"/>
    <w:rsid w:val="009554FB"/>
    <w:rsid w:val="00990090"/>
    <w:rsid w:val="009A2D6D"/>
    <w:rsid w:val="009C24E2"/>
    <w:rsid w:val="009D3145"/>
    <w:rsid w:val="009E629B"/>
    <w:rsid w:val="009F3F9F"/>
    <w:rsid w:val="009F6C1F"/>
    <w:rsid w:val="00A04911"/>
    <w:rsid w:val="00A1351A"/>
    <w:rsid w:val="00A5561A"/>
    <w:rsid w:val="00AB0692"/>
    <w:rsid w:val="00AD1A08"/>
    <w:rsid w:val="00B028C4"/>
    <w:rsid w:val="00B15CD8"/>
    <w:rsid w:val="00B43221"/>
    <w:rsid w:val="00B52715"/>
    <w:rsid w:val="00B701EC"/>
    <w:rsid w:val="00B73FD1"/>
    <w:rsid w:val="00B833E0"/>
    <w:rsid w:val="00BD04D6"/>
    <w:rsid w:val="00BE1819"/>
    <w:rsid w:val="00BF1348"/>
    <w:rsid w:val="00BF49AF"/>
    <w:rsid w:val="00C101A4"/>
    <w:rsid w:val="00C55274"/>
    <w:rsid w:val="00C6493E"/>
    <w:rsid w:val="00D13E57"/>
    <w:rsid w:val="00D1494D"/>
    <w:rsid w:val="00D61B91"/>
    <w:rsid w:val="00D62385"/>
    <w:rsid w:val="00D955E7"/>
    <w:rsid w:val="00DC5FA7"/>
    <w:rsid w:val="00DE2E04"/>
    <w:rsid w:val="00DE39B0"/>
    <w:rsid w:val="00DE5516"/>
    <w:rsid w:val="00E07C5C"/>
    <w:rsid w:val="00E678E6"/>
    <w:rsid w:val="00E97744"/>
    <w:rsid w:val="00F0078F"/>
    <w:rsid w:val="00F11270"/>
    <w:rsid w:val="00F15613"/>
    <w:rsid w:val="00F457FE"/>
    <w:rsid w:val="00F4744B"/>
    <w:rsid w:val="00F66A29"/>
    <w:rsid w:val="00F81C25"/>
    <w:rsid w:val="00FA5E73"/>
    <w:rsid w:val="00FB21A4"/>
    <w:rsid w:val="00FC623F"/>
    <w:rsid w:val="00FE093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FE093F"/>
    <w:pPr>
      <w:ind w:left="720"/>
    </w:pPr>
  </w:style>
  <w:style w:type="table" w:styleId="Mkatabulky">
    <w:name w:val="Table Grid"/>
    <w:basedOn w:val="Normlntabulka"/>
    <w:uiPriority w:val="39"/>
    <w:rsid w:val="0087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33D8F"/>
    <w:rPr>
      <w:b/>
      <w:bCs/>
    </w:rPr>
  </w:style>
  <w:style w:type="character" w:customStyle="1" w:styleId="pull-right">
    <w:name w:val="pull-right"/>
    <w:basedOn w:val="Standardnpsmoodstavce"/>
    <w:rsid w:val="00333D8F"/>
  </w:style>
  <w:style w:type="character" w:styleId="Odkaznakoment">
    <w:name w:val="annotation reference"/>
    <w:basedOn w:val="Standardnpsmoodstavce"/>
    <w:uiPriority w:val="99"/>
    <w:semiHidden/>
    <w:rsid w:val="00C55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5527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27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5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274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7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rsid w:val="00DE5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FE093F"/>
    <w:pPr>
      <w:ind w:left="720"/>
    </w:pPr>
  </w:style>
  <w:style w:type="table" w:styleId="Mkatabulky">
    <w:name w:val="Table Grid"/>
    <w:basedOn w:val="Normlntabulka"/>
    <w:uiPriority w:val="39"/>
    <w:rsid w:val="0087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33D8F"/>
    <w:rPr>
      <w:b/>
      <w:bCs/>
    </w:rPr>
  </w:style>
  <w:style w:type="character" w:customStyle="1" w:styleId="pull-right">
    <w:name w:val="pull-right"/>
    <w:basedOn w:val="Standardnpsmoodstavce"/>
    <w:rsid w:val="00333D8F"/>
  </w:style>
  <w:style w:type="character" w:styleId="Odkaznakoment">
    <w:name w:val="annotation reference"/>
    <w:basedOn w:val="Standardnpsmoodstavce"/>
    <w:uiPriority w:val="99"/>
    <w:semiHidden/>
    <w:rsid w:val="00C55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5527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27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5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274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7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rsid w:val="00DE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dra\AppData\Local\Temp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E46C-BF6A-41E8-9C28-C3210AE4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UP_hlavickovy-papir_CMTF_cz.dot</Template>
  <TotalTime>162</TotalTime>
  <Pages>8</Pages>
  <Words>1851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Menke Monika</cp:lastModifiedBy>
  <cp:revision>17</cp:revision>
  <cp:lastPrinted>2017-12-05T06:28:00Z</cp:lastPrinted>
  <dcterms:created xsi:type="dcterms:W3CDTF">2017-11-30T08:20:00Z</dcterms:created>
  <dcterms:modified xsi:type="dcterms:W3CDTF">2017-12-05T06:29:00Z</dcterms:modified>
</cp:coreProperties>
</file>