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Theme="minorBidi" w:hAnsiTheme="minorBidi" w:cstheme="minorBidi"/>
          <w:b/>
          <w:bCs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 xml:space="preserve">NÁVRH KANDIDÁTA PRO </w:t>
      </w:r>
      <w:r w:rsidR="006121BF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 xml:space="preserve">ŘÁDNÉ </w:t>
      </w: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VOLBY DO AKADEMICKÉHO SENÁTU CMTF UP V OLOMOUCI</w:t>
      </w:r>
    </w:p>
    <w:p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b/>
          <w:bCs/>
          <w:color w:val="000000"/>
          <w:szCs w:val="20"/>
          <w:lang w:eastAsia="cs-CZ"/>
        </w:rPr>
      </w:pPr>
    </w:p>
    <w:p w:rsidR="008028E3" w:rsidRDefault="00070B4C" w:rsidP="009A763F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Theme="minorBidi" w:hAnsiTheme="minorBidi" w:cstheme="minorBidi"/>
          <w:b/>
          <w:bCs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 xml:space="preserve">Volby konané ve dnech od </w:t>
      </w:r>
      <w:r w:rsidR="008028E3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20</w:t>
      </w: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. 11. 20</w:t>
      </w:r>
      <w:r w:rsidR="008028E3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20</w:t>
      </w: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 xml:space="preserve"> do 2</w:t>
      </w:r>
      <w:r w:rsidR="008028E3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6</w:t>
      </w: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. 11. 20</w:t>
      </w:r>
      <w:r w:rsidR="008028E3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20</w:t>
      </w: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 xml:space="preserve"> (elektronick</w:t>
      </w:r>
      <w:r w:rsidR="009A763F"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á fáze</w:t>
      </w: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)</w:t>
      </w:r>
      <w:r w:rsidR="009A763F"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,</w:t>
      </w:r>
    </w:p>
    <w:p w:rsidR="00070B4C" w:rsidRPr="00EA3B75" w:rsidRDefault="00070B4C" w:rsidP="009A763F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Theme="minorBidi" w:hAnsiTheme="minorBidi" w:cstheme="minorBidi"/>
          <w:b/>
          <w:bCs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 xml:space="preserve"> 2</w:t>
      </w:r>
      <w:r w:rsidR="008028E3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8</w:t>
      </w: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. 11. 20</w:t>
      </w:r>
      <w:r w:rsidR="008028E3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20</w:t>
      </w: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 xml:space="preserve"> a </w:t>
      </w:r>
      <w:r w:rsidR="008028E3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30</w:t>
      </w: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. 11. 20</w:t>
      </w:r>
      <w:r w:rsidR="008028E3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2020</w:t>
      </w:r>
      <w:r w:rsidR="009A763F"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 xml:space="preserve"> (listinná fáze)</w:t>
      </w: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.</w:t>
      </w:r>
    </w:p>
    <w:p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:rsidR="00070B4C" w:rsidRPr="00EA3B75" w:rsidRDefault="00070B4C" w:rsidP="00F33FE7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Theme="minorBidi" w:hAnsiTheme="minorBidi" w:cstheme="minorBidi"/>
          <w:b/>
          <w:bCs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NAVRHOVANÝ</w:t>
      </w:r>
    </w:p>
    <w:p w:rsidR="009A763F" w:rsidRPr="00EA3B75" w:rsidRDefault="009A763F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Jméno, příjmení, </w:t>
      </w:r>
      <w:proofErr w:type="gramStart"/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titul(y):</w:t>
      </w:r>
      <w:proofErr w:type="gramEnd"/>
    </w:p>
    <w:p w:rsidR="009A763F" w:rsidRPr="00EA3B75" w:rsidRDefault="009A763F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Rok narození:</w:t>
      </w:r>
      <w:r w:rsidR="00C44498">
        <w:rPr>
          <w:rStyle w:val="Znakapoznpodarou"/>
          <w:rFonts w:asciiTheme="minorBidi" w:hAnsiTheme="minorBidi" w:cstheme="minorBidi"/>
          <w:color w:val="000000"/>
          <w:szCs w:val="20"/>
          <w:lang w:eastAsia="cs-CZ"/>
        </w:rPr>
        <w:footnoteReference w:id="1"/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 </w:t>
      </w:r>
    </w:p>
    <w:p w:rsidR="00F33FE7" w:rsidRPr="00EA3B75" w:rsidRDefault="00F33FE7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szCs w:val="20"/>
          <w:lang w:eastAsia="cs-CZ"/>
        </w:rPr>
      </w:pPr>
    </w:p>
    <w:p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Pracoviště (u akademického pracovníka), studijní program a ročník (u studenta):</w:t>
      </w:r>
    </w:p>
    <w:p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:rsidR="009A763F" w:rsidRPr="00EA3B75" w:rsidRDefault="009A763F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:rsidR="00070B4C" w:rsidRPr="00EA3B75" w:rsidRDefault="00F33FE7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Další údaje:</w:t>
      </w:r>
      <w:r w:rsidRPr="00EA3B75">
        <w:rPr>
          <w:rStyle w:val="Znakapoznpodarou"/>
          <w:rFonts w:asciiTheme="minorBidi" w:hAnsiTheme="minorBidi" w:cstheme="minorBidi"/>
          <w:color w:val="000000"/>
          <w:szCs w:val="20"/>
          <w:lang w:eastAsia="cs-CZ"/>
        </w:rPr>
        <w:footnoteReference w:id="2"/>
      </w:r>
    </w:p>
    <w:p w:rsidR="004A4829" w:rsidRPr="00EA3B75" w:rsidRDefault="004A4829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:rsidR="004A4829" w:rsidRPr="00EA3B75" w:rsidRDefault="004A4829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:rsidR="00070B4C" w:rsidRPr="00EA3B75" w:rsidRDefault="00070B4C" w:rsidP="00F33FE7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Theme="minorBidi" w:hAnsiTheme="minorBidi" w:cstheme="minorBidi"/>
          <w:b/>
          <w:bCs/>
          <w:color w:val="000000"/>
          <w:szCs w:val="20"/>
          <w:lang w:eastAsia="cs-CZ"/>
        </w:rPr>
      </w:pPr>
      <w:proofErr w:type="gramStart"/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NAVRHOVATEL</w:t>
      </w:r>
      <w:r w:rsidR="00F33FE7"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(É)</w:t>
      </w:r>
      <w:proofErr w:type="gramEnd"/>
    </w:p>
    <w:p w:rsidR="00F33FE7" w:rsidRPr="00EA3B75" w:rsidRDefault="00F33FE7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  <w:proofErr w:type="gramStart"/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Jméno</w:t>
      </w:r>
      <w:r w:rsidR="00F33FE7" w:rsidRPr="00EA3B75">
        <w:rPr>
          <w:rFonts w:asciiTheme="minorBidi" w:hAnsiTheme="minorBidi" w:cstheme="minorBidi"/>
          <w:color w:val="000000"/>
          <w:szCs w:val="20"/>
          <w:lang w:eastAsia="cs-CZ"/>
        </w:rPr>
        <w:t>(a)</w:t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, příjmení</w:t>
      </w:r>
      <w:proofErr w:type="gramEnd"/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:</w:t>
      </w:r>
    </w:p>
    <w:p w:rsidR="00F33FE7" w:rsidRPr="00EA3B75" w:rsidRDefault="00F33FE7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Datum: </w:t>
      </w:r>
      <w:r w:rsidR="00F33FE7" w:rsidRPr="00EA3B75">
        <w:rPr>
          <w:rFonts w:asciiTheme="minorBidi" w:hAnsiTheme="minorBidi" w:cstheme="minorBidi"/>
          <w:color w:val="000000"/>
          <w:szCs w:val="20"/>
          <w:lang w:eastAsia="cs-CZ"/>
        </w:rPr>
        <w:tab/>
      </w:r>
      <w:r w:rsidR="00F33FE7" w:rsidRPr="00EA3B75">
        <w:rPr>
          <w:rFonts w:asciiTheme="minorBidi" w:hAnsiTheme="minorBidi" w:cstheme="minorBidi"/>
          <w:color w:val="000000"/>
          <w:szCs w:val="20"/>
          <w:lang w:eastAsia="cs-CZ"/>
        </w:rPr>
        <w:tab/>
      </w:r>
      <w:r w:rsidR="00F33FE7" w:rsidRPr="00EA3B75">
        <w:rPr>
          <w:rFonts w:asciiTheme="minorBidi" w:hAnsiTheme="minorBidi" w:cstheme="minorBidi"/>
          <w:color w:val="000000"/>
          <w:szCs w:val="20"/>
          <w:lang w:eastAsia="cs-CZ"/>
        </w:rPr>
        <w:tab/>
      </w:r>
      <w:r w:rsidR="00F33FE7" w:rsidRPr="00EA3B75">
        <w:rPr>
          <w:rFonts w:asciiTheme="minorBidi" w:hAnsiTheme="minorBidi" w:cstheme="minorBidi"/>
          <w:color w:val="000000"/>
          <w:szCs w:val="20"/>
          <w:lang w:eastAsia="cs-CZ"/>
        </w:rPr>
        <w:tab/>
      </w:r>
      <w:r w:rsidR="00F33FE7" w:rsidRPr="00EA3B75">
        <w:rPr>
          <w:rFonts w:asciiTheme="minorBidi" w:hAnsiTheme="minorBidi" w:cstheme="minorBidi"/>
          <w:color w:val="000000"/>
          <w:szCs w:val="20"/>
          <w:lang w:eastAsia="cs-CZ"/>
        </w:rPr>
        <w:tab/>
      </w:r>
      <w:r w:rsidR="00F33FE7" w:rsidRPr="00EA3B75">
        <w:rPr>
          <w:rFonts w:asciiTheme="minorBidi" w:hAnsiTheme="minorBidi" w:cstheme="minorBidi"/>
          <w:color w:val="000000"/>
          <w:szCs w:val="20"/>
          <w:lang w:eastAsia="cs-CZ"/>
        </w:rPr>
        <w:tab/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Vlastnoruční </w:t>
      </w:r>
      <w:proofErr w:type="gramStart"/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podpis</w:t>
      </w:r>
      <w:r w:rsidR="00F33FE7" w:rsidRPr="00EA3B75">
        <w:rPr>
          <w:rFonts w:asciiTheme="minorBidi" w:hAnsiTheme="minorBidi" w:cstheme="minorBidi"/>
          <w:color w:val="000000"/>
          <w:szCs w:val="20"/>
          <w:lang w:eastAsia="cs-CZ"/>
        </w:rPr>
        <w:t>(y)</w:t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:</w:t>
      </w:r>
      <w:proofErr w:type="gramEnd"/>
    </w:p>
    <w:p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:rsidR="004A4829" w:rsidRPr="00EA3B75" w:rsidRDefault="004A4829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:rsidR="004A4829" w:rsidRPr="00EA3B75" w:rsidRDefault="004A4829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:rsidR="00070B4C" w:rsidRDefault="00070B4C" w:rsidP="00F33FE7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Theme="minorBidi" w:hAnsiTheme="minorBidi" w:cstheme="minorBidi"/>
          <w:b/>
          <w:bCs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b/>
          <w:bCs/>
          <w:color w:val="000000"/>
          <w:szCs w:val="20"/>
          <w:lang w:eastAsia="cs-CZ"/>
        </w:rPr>
        <w:t>SOUHLAS NAVRHOVANÉHO</w:t>
      </w:r>
    </w:p>
    <w:p w:rsidR="006121BF" w:rsidRPr="00EA3B75" w:rsidRDefault="006121BF" w:rsidP="00F33FE7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Theme="minorBidi" w:hAnsiTheme="minorBidi" w:cstheme="minorBidi"/>
          <w:b/>
          <w:bCs/>
          <w:color w:val="000000"/>
          <w:szCs w:val="20"/>
          <w:lang w:eastAsia="cs-CZ"/>
        </w:rPr>
      </w:pPr>
    </w:p>
    <w:p w:rsidR="00F33FE7" w:rsidRPr="00EA3B75" w:rsidRDefault="00070B4C" w:rsidP="00EA3B75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Bidi" w:hAnsiTheme="minorBidi" w:cstheme="minorBidi"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Svým podpisem vyjadřuji souhlas se svou kandidaturou do AS CMTF </w:t>
      </w:r>
      <w:r w:rsidR="004A4829" w:rsidRP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UP. </w:t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V případě, že jsem současně studentem i akademickým pracovníkem CMTF UP, pak tímto</w:t>
      </w:r>
      <w:r w:rsidR="004A4829" w:rsidRP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 </w:t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činím rozhodnutí, že kandiduji právě za </w:t>
      </w:r>
      <w:r w:rsidR="00F33FE7" w:rsidRPr="00EA3B75">
        <w:rPr>
          <w:rFonts w:asciiTheme="minorBidi" w:hAnsiTheme="minorBidi" w:cstheme="minorBidi"/>
          <w:color w:val="000000"/>
          <w:szCs w:val="20"/>
          <w:lang w:eastAsia="cs-CZ"/>
        </w:rPr>
        <w:t>níže</w:t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 uvedenou </w:t>
      </w:r>
      <w:r w:rsid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kurii. </w:t>
      </w:r>
    </w:p>
    <w:p w:rsidR="00F33FE7" w:rsidRPr="00EA3B75" w:rsidRDefault="00F33FE7" w:rsidP="00F33FE7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:rsidR="00F33FE7" w:rsidRPr="00EA3B75" w:rsidRDefault="00EA3B75" w:rsidP="00F33FE7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  <w:r>
        <w:rPr>
          <w:rFonts w:asciiTheme="minorBidi" w:hAnsiTheme="minorBidi" w:cstheme="minorBidi"/>
          <w:szCs w:val="20"/>
          <w:lang w:eastAsia="cs-CZ"/>
        </w:rPr>
        <w:t>Kurie</w:t>
      </w:r>
      <w:r w:rsidR="00F33FE7" w:rsidRPr="00EA3B75">
        <w:rPr>
          <w:rFonts w:asciiTheme="minorBidi" w:hAnsiTheme="minorBidi" w:cstheme="minorBidi"/>
          <w:szCs w:val="20"/>
          <w:lang w:eastAsia="cs-CZ"/>
        </w:rPr>
        <w:t xml:space="preserve"> kandidátů:</w:t>
      </w:r>
      <w:r w:rsidR="00F33FE7" w:rsidRPr="00EA3B75">
        <w:rPr>
          <w:rStyle w:val="Znakapoznpodarou"/>
          <w:rFonts w:asciiTheme="minorBidi" w:hAnsiTheme="minorBidi" w:cstheme="minorBidi"/>
          <w:szCs w:val="20"/>
          <w:lang w:eastAsia="cs-CZ"/>
        </w:rPr>
        <w:footnoteReference w:id="3"/>
      </w:r>
      <w:r w:rsidR="00F33FE7" w:rsidRPr="00EA3B75">
        <w:rPr>
          <w:rFonts w:asciiTheme="minorBidi" w:eastAsia="Wingdings2" w:hAnsiTheme="minorBidi" w:cstheme="minorBidi"/>
          <w:szCs w:val="20"/>
          <w:lang w:eastAsia="cs-CZ"/>
        </w:rPr>
        <w:t xml:space="preserve"> </w:t>
      </w:r>
      <w:r w:rsidR="00F33FE7" w:rsidRPr="00EA3B75">
        <w:rPr>
          <w:rFonts w:asciiTheme="minorBidi" w:eastAsia="Wingdings2" w:hAnsiTheme="minorBidi" w:cstheme="minorBidi"/>
          <w:szCs w:val="20"/>
          <w:lang w:eastAsia="cs-CZ"/>
        </w:rPr>
        <w:tab/>
      </w:r>
      <w:r w:rsidR="00F33FE7" w:rsidRPr="00EA3B75">
        <w:rPr>
          <w:rFonts w:asciiTheme="minorBidi" w:hAnsiTheme="minorBidi" w:cstheme="minorBidi"/>
          <w:szCs w:val="20"/>
          <w:lang w:eastAsia="cs-CZ"/>
        </w:rPr>
        <w:t xml:space="preserve">student </w:t>
      </w:r>
      <w:r w:rsidR="00F33FE7" w:rsidRPr="00EA3B75">
        <w:rPr>
          <w:rFonts w:asciiTheme="minorBidi" w:hAnsiTheme="minorBidi" w:cstheme="minorBidi"/>
          <w:szCs w:val="20"/>
          <w:lang w:eastAsia="cs-CZ"/>
        </w:rPr>
        <w:tab/>
        <w:t>akademický pracovník</w:t>
      </w:r>
    </w:p>
    <w:p w:rsidR="00F33FE7" w:rsidRPr="00EA3B75" w:rsidRDefault="00F33FE7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Datum: </w:t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ab/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ab/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ab/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ab/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ab/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ab/>
        <w:t>Vlastnoruční podpis:</w:t>
      </w:r>
    </w:p>
    <w:p w:rsidR="00070B4C" w:rsidRPr="00EA3B75" w:rsidRDefault="00070B4C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:rsidR="009A763F" w:rsidRDefault="009A763F" w:rsidP="00070B4C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</w:p>
    <w:p w:rsidR="009A763F" w:rsidRPr="00EA3B75" w:rsidRDefault="00070B4C" w:rsidP="00C44498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inorBidi" w:hAnsiTheme="minorBidi" w:cstheme="minorBidi"/>
          <w:color w:val="000000"/>
          <w:szCs w:val="20"/>
          <w:lang w:eastAsia="cs-CZ"/>
        </w:rPr>
      </w:pP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Vyplněný návrh je třeba doručit předsedkyni volební komise</w:t>
      </w:r>
      <w:r w:rsidR="000F4B23">
        <w:rPr>
          <w:rFonts w:asciiTheme="minorBidi" w:hAnsiTheme="minorBidi" w:cstheme="minorBidi"/>
          <w:color w:val="000000"/>
          <w:szCs w:val="20"/>
          <w:lang w:eastAsia="cs-CZ"/>
        </w:rPr>
        <w:t xml:space="preserve">, kterou je </w:t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 </w:t>
      </w:r>
      <w:proofErr w:type="gramStart"/>
      <w:r w:rsidR="000F4B23">
        <w:rPr>
          <w:rFonts w:asciiTheme="minorBidi" w:hAnsiTheme="minorBidi" w:cstheme="minorBidi"/>
          <w:color w:val="000000"/>
          <w:szCs w:val="20"/>
          <w:lang w:eastAsia="cs-CZ"/>
        </w:rPr>
        <w:t>Mgr.et</w:t>
      </w:r>
      <w:proofErr w:type="gramEnd"/>
      <w:r w:rsidR="000F4B23">
        <w:rPr>
          <w:rFonts w:asciiTheme="minorBidi" w:hAnsiTheme="minorBidi" w:cstheme="minorBidi"/>
          <w:color w:val="000000"/>
          <w:szCs w:val="20"/>
          <w:lang w:eastAsia="cs-CZ"/>
        </w:rPr>
        <w:t xml:space="preserve"> Mgr. </w:t>
      </w:r>
      <w:proofErr w:type="spellStart"/>
      <w:r w:rsidR="000F4B23">
        <w:rPr>
          <w:rFonts w:asciiTheme="minorBidi" w:hAnsiTheme="minorBidi" w:cstheme="minorBidi"/>
          <w:color w:val="000000"/>
          <w:szCs w:val="20"/>
          <w:lang w:eastAsia="cs-CZ"/>
        </w:rPr>
        <w:t>Agnieszka</w:t>
      </w:r>
      <w:proofErr w:type="spellEnd"/>
      <w:r w:rsidR="000F4B23">
        <w:rPr>
          <w:rFonts w:asciiTheme="minorBidi" w:hAnsiTheme="minorBidi" w:cstheme="minorBidi"/>
          <w:color w:val="000000"/>
          <w:szCs w:val="20"/>
          <w:lang w:eastAsia="cs-CZ"/>
        </w:rPr>
        <w:t xml:space="preserve"> </w:t>
      </w:r>
      <w:proofErr w:type="spellStart"/>
      <w:r w:rsidR="000F4B23">
        <w:rPr>
          <w:rFonts w:asciiTheme="minorBidi" w:hAnsiTheme="minorBidi" w:cstheme="minorBidi"/>
          <w:color w:val="000000"/>
          <w:szCs w:val="20"/>
          <w:lang w:eastAsia="cs-CZ"/>
        </w:rPr>
        <w:t>Zogata</w:t>
      </w:r>
      <w:proofErr w:type="spellEnd"/>
      <w:r w:rsidR="000F4B23">
        <w:rPr>
          <w:rFonts w:asciiTheme="minorBidi" w:hAnsiTheme="minorBidi" w:cstheme="minorBidi"/>
          <w:color w:val="000000"/>
          <w:szCs w:val="20"/>
          <w:lang w:eastAsia="cs-CZ"/>
        </w:rPr>
        <w:t xml:space="preserve"> </w:t>
      </w:r>
      <w:proofErr w:type="spellStart"/>
      <w:r w:rsidR="000F4B23">
        <w:rPr>
          <w:rFonts w:asciiTheme="minorBidi" w:hAnsiTheme="minorBidi" w:cstheme="minorBidi"/>
          <w:color w:val="000000"/>
          <w:szCs w:val="20"/>
          <w:lang w:eastAsia="cs-CZ"/>
        </w:rPr>
        <w:t>Kusz</w:t>
      </w:r>
      <w:proofErr w:type="spellEnd"/>
      <w:r w:rsidR="000F4B23">
        <w:rPr>
          <w:rFonts w:asciiTheme="minorBidi" w:hAnsiTheme="minorBidi" w:cstheme="minorBidi"/>
          <w:color w:val="000000"/>
          <w:szCs w:val="20"/>
          <w:lang w:eastAsia="cs-CZ"/>
        </w:rPr>
        <w:t xml:space="preserve">, </w:t>
      </w:r>
      <w:bookmarkStart w:id="0" w:name="_GoBack"/>
      <w:bookmarkEnd w:id="0"/>
      <w:r w:rsidR="000F4B23">
        <w:rPr>
          <w:rFonts w:asciiTheme="minorBidi" w:hAnsiTheme="minorBidi" w:cstheme="minorBidi"/>
          <w:color w:val="000000"/>
          <w:szCs w:val="20"/>
          <w:lang w:eastAsia="cs-CZ"/>
        </w:rPr>
        <w:t xml:space="preserve"> </w:t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nejpozději do 1</w:t>
      </w:r>
      <w:r w:rsidR="000F4B23">
        <w:rPr>
          <w:rFonts w:asciiTheme="minorBidi" w:hAnsiTheme="minorBidi" w:cstheme="minorBidi"/>
          <w:color w:val="000000"/>
          <w:szCs w:val="20"/>
          <w:lang w:eastAsia="cs-CZ"/>
        </w:rPr>
        <w:t>9</w:t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. 10. 20</w:t>
      </w:r>
      <w:r w:rsidR="000F4B23">
        <w:rPr>
          <w:rFonts w:asciiTheme="minorBidi" w:hAnsiTheme="minorBidi" w:cstheme="minorBidi"/>
          <w:color w:val="000000"/>
          <w:szCs w:val="20"/>
          <w:lang w:eastAsia="cs-CZ"/>
        </w:rPr>
        <w:t>20</w:t>
      </w:r>
      <w:r w:rsidRPr="00EA3B75">
        <w:rPr>
          <w:rFonts w:asciiTheme="minorBidi" w:hAnsiTheme="minorBidi" w:cstheme="minorBidi"/>
          <w:color w:val="000000"/>
          <w:szCs w:val="20"/>
          <w:lang w:eastAsia="cs-CZ"/>
        </w:rPr>
        <w:t>.</w:t>
      </w:r>
      <w:r w:rsidR="00F33FE7" w:rsidRPr="00EA3B75">
        <w:rPr>
          <w:rFonts w:asciiTheme="minorBidi" w:hAnsiTheme="minorBidi" w:cstheme="minorBidi"/>
          <w:color w:val="000000"/>
          <w:szCs w:val="20"/>
          <w:lang w:eastAsia="cs-CZ"/>
        </w:rPr>
        <w:t xml:space="preserve"> Souhlas ka</w:t>
      </w:r>
      <w:r w:rsidR="006121BF">
        <w:rPr>
          <w:rFonts w:asciiTheme="minorBidi" w:hAnsiTheme="minorBidi" w:cstheme="minorBidi"/>
          <w:color w:val="000000"/>
          <w:szCs w:val="20"/>
          <w:lang w:eastAsia="cs-CZ"/>
        </w:rPr>
        <w:t>ndidáta zajistí volební komise.</w:t>
      </w:r>
    </w:p>
    <w:sectPr w:rsidR="009A763F" w:rsidRPr="00EA3B75" w:rsidSect="00702C0D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1F" w:rsidRDefault="00EC1A1F" w:rsidP="00F15613">
      <w:pPr>
        <w:spacing w:line="240" w:lineRule="auto"/>
      </w:pPr>
      <w:r>
        <w:separator/>
      </w:r>
    </w:p>
  </w:endnote>
  <w:endnote w:type="continuationSeparator" w:id="0">
    <w:p w:rsidR="00EC1A1F" w:rsidRDefault="00EC1A1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47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</w:t>
    </w:r>
    <w:r w:rsidR="00FE6DE2">
      <w:rPr>
        <w:rFonts w:cs="Arial"/>
      </w:rPr>
      <w:t>11</w:t>
    </w:r>
    <w:r w:rsidRPr="00B53059">
      <w:rPr>
        <w:rFonts w:cs="Arial"/>
      </w:rPr>
      <w:t xml:space="preserve">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1F" w:rsidRDefault="00EC1A1F" w:rsidP="00F15613">
      <w:pPr>
        <w:spacing w:line="240" w:lineRule="auto"/>
      </w:pPr>
      <w:r>
        <w:separator/>
      </w:r>
    </w:p>
  </w:footnote>
  <w:footnote w:type="continuationSeparator" w:id="0">
    <w:p w:rsidR="00EC1A1F" w:rsidRDefault="00EC1A1F" w:rsidP="00F15613">
      <w:pPr>
        <w:spacing w:line="240" w:lineRule="auto"/>
      </w:pPr>
      <w:r>
        <w:continuationSeparator/>
      </w:r>
    </w:p>
  </w:footnote>
  <w:footnote w:id="1">
    <w:p w:rsidR="00C44498" w:rsidRPr="00C44498" w:rsidRDefault="00C44498" w:rsidP="00C44498">
      <w:pPr>
        <w:pStyle w:val="Textpoznpodarou"/>
      </w:pPr>
      <w:r w:rsidRPr="00C44498">
        <w:rPr>
          <w:rStyle w:val="Znakapoznpodarou"/>
        </w:rPr>
        <w:footnoteRef/>
      </w:r>
      <w:r w:rsidRPr="00C44498">
        <w:t xml:space="preserve"> Rok narození </w:t>
      </w:r>
      <w:r>
        <w:t>doplní</w:t>
      </w:r>
      <w:r w:rsidRPr="00C44498">
        <w:t xml:space="preserve"> </w:t>
      </w:r>
      <w:r>
        <w:t xml:space="preserve">volební komise. </w:t>
      </w:r>
    </w:p>
  </w:footnote>
  <w:footnote w:id="2">
    <w:p w:rsidR="00F33FE7" w:rsidRPr="00C44498" w:rsidRDefault="00F33FE7">
      <w:pPr>
        <w:pStyle w:val="Textpoznpodarou"/>
      </w:pPr>
      <w:r w:rsidRPr="00C44498">
        <w:rPr>
          <w:rStyle w:val="Znakapoznpodarou"/>
        </w:rPr>
        <w:footnoteRef/>
      </w:r>
      <w:r w:rsidRPr="00C44498">
        <w:t xml:space="preserve"> Další informace potřebné k jednoznačné identifikaci kandidáta.</w:t>
      </w:r>
    </w:p>
  </w:footnote>
  <w:footnote w:id="3">
    <w:p w:rsidR="00F33FE7" w:rsidRPr="00C44498" w:rsidRDefault="00F33FE7" w:rsidP="00F33FE7">
      <w:pPr>
        <w:pStyle w:val="Textpoznpodarou"/>
      </w:pPr>
      <w:r w:rsidRPr="00C44498">
        <w:rPr>
          <w:rStyle w:val="Znakapoznpodarou"/>
        </w:rPr>
        <w:footnoteRef/>
      </w:r>
      <w:r w:rsidRPr="00C44498"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4A48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1360170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4C"/>
    <w:rsid w:val="00033B03"/>
    <w:rsid w:val="0007026C"/>
    <w:rsid w:val="00070B4C"/>
    <w:rsid w:val="000F0D39"/>
    <w:rsid w:val="000F4B23"/>
    <w:rsid w:val="0010566D"/>
    <w:rsid w:val="002004C5"/>
    <w:rsid w:val="00276D6B"/>
    <w:rsid w:val="002C6FEB"/>
    <w:rsid w:val="002E3612"/>
    <w:rsid w:val="00331D95"/>
    <w:rsid w:val="00430F25"/>
    <w:rsid w:val="00486300"/>
    <w:rsid w:val="004A4829"/>
    <w:rsid w:val="004D171B"/>
    <w:rsid w:val="005029E3"/>
    <w:rsid w:val="00502BEF"/>
    <w:rsid w:val="00511916"/>
    <w:rsid w:val="00540537"/>
    <w:rsid w:val="00563FAF"/>
    <w:rsid w:val="005B6853"/>
    <w:rsid w:val="005C2BD0"/>
    <w:rsid w:val="005E387A"/>
    <w:rsid w:val="006121BF"/>
    <w:rsid w:val="00680944"/>
    <w:rsid w:val="00684E40"/>
    <w:rsid w:val="006B22CE"/>
    <w:rsid w:val="006E3956"/>
    <w:rsid w:val="00702C0D"/>
    <w:rsid w:val="007F6FCC"/>
    <w:rsid w:val="008028E3"/>
    <w:rsid w:val="00862C56"/>
    <w:rsid w:val="00881517"/>
    <w:rsid w:val="008E27A7"/>
    <w:rsid w:val="009554FB"/>
    <w:rsid w:val="00990090"/>
    <w:rsid w:val="009A2D6D"/>
    <w:rsid w:val="009A763F"/>
    <w:rsid w:val="009E629B"/>
    <w:rsid w:val="009F3F9F"/>
    <w:rsid w:val="00A04911"/>
    <w:rsid w:val="00A1351A"/>
    <w:rsid w:val="00A24F08"/>
    <w:rsid w:val="00A5561A"/>
    <w:rsid w:val="00AD1A08"/>
    <w:rsid w:val="00B028C4"/>
    <w:rsid w:val="00B15CD8"/>
    <w:rsid w:val="00B52715"/>
    <w:rsid w:val="00B73FD1"/>
    <w:rsid w:val="00B833E0"/>
    <w:rsid w:val="00BD04D6"/>
    <w:rsid w:val="00BE1819"/>
    <w:rsid w:val="00BF49AF"/>
    <w:rsid w:val="00C44498"/>
    <w:rsid w:val="00C6493E"/>
    <w:rsid w:val="00D13E57"/>
    <w:rsid w:val="00D61B91"/>
    <w:rsid w:val="00D62385"/>
    <w:rsid w:val="00D955E7"/>
    <w:rsid w:val="00DB0DB2"/>
    <w:rsid w:val="00DC5FA7"/>
    <w:rsid w:val="00DE39B0"/>
    <w:rsid w:val="00E97744"/>
    <w:rsid w:val="00EA3B75"/>
    <w:rsid w:val="00EC1A1F"/>
    <w:rsid w:val="00F0078F"/>
    <w:rsid w:val="00F11270"/>
    <w:rsid w:val="00F15613"/>
    <w:rsid w:val="00F33FE7"/>
    <w:rsid w:val="00F4744B"/>
    <w:rsid w:val="00F81C25"/>
    <w:rsid w:val="00FA5E73"/>
    <w:rsid w:val="00FB21A4"/>
    <w:rsid w:val="00FC623F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87DFE"/>
  <w15:docId w15:val="{E57D2821-5F56-4887-8DF7-7C683239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070B4C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0B4C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070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.UP\AppData\Local\Temp\UP_hlavickovy-papir_CMT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UP_hlavickovy-papir_CMTF_cz</Template>
  <TotalTime>38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Franc</dc:creator>
  <cp:lastModifiedBy>Mullerova Svatava</cp:lastModifiedBy>
  <cp:revision>6</cp:revision>
  <cp:lastPrinted>2017-09-19T07:05:00Z</cp:lastPrinted>
  <dcterms:created xsi:type="dcterms:W3CDTF">2017-09-19T06:28:00Z</dcterms:created>
  <dcterms:modified xsi:type="dcterms:W3CDTF">2020-10-01T12:14:00Z</dcterms:modified>
</cp:coreProperties>
</file>