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E" w:rsidRDefault="00B22B54" w:rsidP="00D07710">
      <w:pPr>
        <w:jc w:val="center"/>
        <w:rPr>
          <w:b/>
          <w:sz w:val="28"/>
          <w:szCs w:val="28"/>
          <w:u w:val="single"/>
        </w:rPr>
      </w:pPr>
      <w:r w:rsidRPr="00B22B54">
        <w:rPr>
          <w:b/>
          <w:sz w:val="28"/>
          <w:szCs w:val="28"/>
          <w:u w:val="single"/>
        </w:rPr>
        <w:t xml:space="preserve">ŽÁDOST </w:t>
      </w:r>
      <w:r>
        <w:rPr>
          <w:b/>
          <w:sz w:val="28"/>
          <w:szCs w:val="28"/>
          <w:u w:val="single"/>
        </w:rPr>
        <w:t xml:space="preserve"> </w:t>
      </w:r>
      <w:r w:rsidRPr="00B22B54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B22B54">
        <w:rPr>
          <w:b/>
          <w:sz w:val="28"/>
          <w:szCs w:val="28"/>
          <w:u w:val="single"/>
        </w:rPr>
        <w:t xml:space="preserve"> DODATEČNÉ </w:t>
      </w:r>
      <w:r>
        <w:rPr>
          <w:b/>
          <w:sz w:val="28"/>
          <w:szCs w:val="28"/>
          <w:u w:val="single"/>
        </w:rPr>
        <w:t xml:space="preserve"> </w:t>
      </w:r>
      <w:r w:rsidRPr="00B22B54">
        <w:rPr>
          <w:b/>
          <w:sz w:val="28"/>
          <w:szCs w:val="28"/>
          <w:u w:val="single"/>
        </w:rPr>
        <w:t xml:space="preserve">ZAPSÁNÍ </w:t>
      </w:r>
      <w:r>
        <w:rPr>
          <w:b/>
          <w:sz w:val="28"/>
          <w:szCs w:val="28"/>
          <w:u w:val="single"/>
        </w:rPr>
        <w:t xml:space="preserve"> </w:t>
      </w:r>
      <w:r w:rsidRPr="00B22B54">
        <w:rPr>
          <w:b/>
          <w:sz w:val="28"/>
          <w:szCs w:val="28"/>
          <w:u w:val="single"/>
        </w:rPr>
        <w:t xml:space="preserve">/ </w:t>
      </w:r>
      <w:r>
        <w:rPr>
          <w:b/>
          <w:sz w:val="28"/>
          <w:szCs w:val="28"/>
          <w:u w:val="single"/>
        </w:rPr>
        <w:t xml:space="preserve"> </w:t>
      </w:r>
      <w:r w:rsidRPr="00B22B54">
        <w:rPr>
          <w:b/>
          <w:sz w:val="28"/>
          <w:szCs w:val="28"/>
          <w:u w:val="single"/>
        </w:rPr>
        <w:t xml:space="preserve">ODEPSÁNÍ </w:t>
      </w:r>
      <w:r>
        <w:rPr>
          <w:b/>
          <w:sz w:val="28"/>
          <w:szCs w:val="28"/>
          <w:u w:val="single"/>
        </w:rPr>
        <w:t xml:space="preserve"> </w:t>
      </w:r>
      <w:r w:rsidRPr="00B22B54">
        <w:rPr>
          <w:b/>
          <w:sz w:val="28"/>
          <w:szCs w:val="28"/>
          <w:u w:val="single"/>
        </w:rPr>
        <w:t>PŘEDMĚTU</w:t>
      </w:r>
    </w:p>
    <w:p w:rsidR="00B22B54" w:rsidRDefault="00B22B54" w:rsidP="00B22B54">
      <w:pPr>
        <w:jc w:val="center"/>
      </w:pPr>
    </w:p>
    <w:p w:rsidR="00B22B54" w:rsidRDefault="00B22B54" w:rsidP="00B22B54">
      <w:pPr>
        <w:jc w:val="center"/>
        <w:rPr>
          <w:sz w:val="24"/>
          <w:szCs w:val="24"/>
        </w:rPr>
      </w:pPr>
      <w:r w:rsidRPr="00B22B54">
        <w:rPr>
          <w:sz w:val="24"/>
          <w:szCs w:val="24"/>
        </w:rPr>
        <w:t>v období mimo zápis stanovený harmonogramem CMTF UP</w:t>
      </w:r>
    </w:p>
    <w:p w:rsidR="00B22B54" w:rsidRDefault="00B22B54" w:rsidP="00B22B54">
      <w:pPr>
        <w:jc w:val="center"/>
        <w:rPr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02"/>
        <w:gridCol w:w="2303"/>
        <w:gridCol w:w="1599"/>
        <w:gridCol w:w="850"/>
        <w:gridCol w:w="2268"/>
      </w:tblGrid>
      <w:tr w:rsidR="00B22B54" w:rsidTr="00DA56DB">
        <w:tc>
          <w:tcPr>
            <w:tcW w:w="6204" w:type="dxa"/>
            <w:gridSpan w:val="3"/>
          </w:tcPr>
          <w:p w:rsidR="00B22B54" w:rsidRPr="00B22B54" w:rsidRDefault="00B22B54" w:rsidP="00B22B54">
            <w:r w:rsidRPr="00B22B54">
              <w:t xml:space="preserve">Jméno </w:t>
            </w:r>
          </w:p>
          <w:p w:rsidR="00B22B54" w:rsidRPr="00B22B54" w:rsidRDefault="00B22B54" w:rsidP="00B22B54">
            <w:r w:rsidRPr="00B22B54">
              <w:t>a příjmení studenta</w:t>
            </w:r>
          </w:p>
        </w:tc>
        <w:tc>
          <w:tcPr>
            <w:tcW w:w="3118" w:type="dxa"/>
            <w:gridSpan w:val="2"/>
          </w:tcPr>
          <w:p w:rsidR="00B22B54" w:rsidRPr="00B22B54" w:rsidRDefault="00B22B54" w:rsidP="00B22B54">
            <w:r w:rsidRPr="00B22B54">
              <w:t>Osobní číslo</w:t>
            </w:r>
            <w:r w:rsidR="002F776D">
              <w:t xml:space="preserve"> (formát C12345)</w:t>
            </w:r>
            <w:bookmarkStart w:id="0" w:name="_GoBack"/>
            <w:bookmarkEnd w:id="0"/>
          </w:p>
        </w:tc>
      </w:tr>
      <w:tr w:rsidR="00B22B54" w:rsidTr="00DA56DB">
        <w:tc>
          <w:tcPr>
            <w:tcW w:w="2302" w:type="dxa"/>
          </w:tcPr>
          <w:p w:rsidR="00B22B54" w:rsidRDefault="00B22B54" w:rsidP="00B22B54">
            <w:r>
              <w:t xml:space="preserve">Datum narození </w:t>
            </w:r>
          </w:p>
          <w:p w:rsidR="00B22B54" w:rsidRPr="00B22B54" w:rsidRDefault="00B22B54" w:rsidP="00B22B54"/>
        </w:tc>
        <w:tc>
          <w:tcPr>
            <w:tcW w:w="2303" w:type="dxa"/>
          </w:tcPr>
          <w:p w:rsidR="00B22B54" w:rsidRPr="00B22B54" w:rsidRDefault="00B22B54" w:rsidP="00B22B54">
            <w:r>
              <w:t>Ročník</w:t>
            </w:r>
          </w:p>
        </w:tc>
        <w:tc>
          <w:tcPr>
            <w:tcW w:w="2449" w:type="dxa"/>
            <w:gridSpan w:val="2"/>
          </w:tcPr>
          <w:p w:rsidR="00B22B54" w:rsidRPr="00B22B54" w:rsidRDefault="00B22B54" w:rsidP="00B22B54">
            <w:r>
              <w:t>Studijní obor</w:t>
            </w:r>
          </w:p>
        </w:tc>
        <w:tc>
          <w:tcPr>
            <w:tcW w:w="2268" w:type="dxa"/>
          </w:tcPr>
          <w:p w:rsidR="00B22B54" w:rsidRPr="00B22B54" w:rsidRDefault="00B22B54" w:rsidP="00B22B54">
            <w:r>
              <w:t>Typ studia (</w:t>
            </w:r>
            <w:proofErr w:type="spellStart"/>
            <w:r>
              <w:t>Bc.,Mgr</w:t>
            </w:r>
            <w:proofErr w:type="spellEnd"/>
            <w:r>
              <w:t>.)</w:t>
            </w:r>
          </w:p>
        </w:tc>
      </w:tr>
    </w:tbl>
    <w:p w:rsidR="00B22B54" w:rsidRDefault="00B22B54" w:rsidP="00B22B54">
      <w:pPr>
        <w:jc w:val="center"/>
        <w:rPr>
          <w:sz w:val="24"/>
          <w:szCs w:val="24"/>
        </w:rPr>
      </w:pPr>
    </w:p>
    <w:p w:rsidR="00B22B54" w:rsidRDefault="00B22B54" w:rsidP="00B22B54">
      <w:pPr>
        <w:jc w:val="center"/>
        <w:rPr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48"/>
        <w:gridCol w:w="2037"/>
        <w:gridCol w:w="577"/>
        <w:gridCol w:w="949"/>
        <w:gridCol w:w="1139"/>
        <w:gridCol w:w="1144"/>
        <w:gridCol w:w="2328"/>
      </w:tblGrid>
      <w:tr w:rsidR="007E2E1E" w:rsidRPr="00456BF6" w:rsidTr="00DA56DB">
        <w:trPr>
          <w:trHeight w:val="93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E" w:rsidRPr="00456BF6" w:rsidRDefault="007E2E1E" w:rsidP="00B22B54">
            <w:pPr>
              <w:jc w:val="center"/>
            </w:pPr>
            <w:r w:rsidRPr="00456BF6">
              <w:t>Zkratka katedry</w:t>
            </w:r>
            <w:r>
              <w:t>/</w:t>
            </w:r>
            <w:r w:rsidRPr="00456BF6">
              <w:t xml:space="preserve"> předmětu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E" w:rsidRPr="00456BF6" w:rsidRDefault="007E2E1E" w:rsidP="00456BF6">
            <w:pPr>
              <w:jc w:val="center"/>
            </w:pPr>
            <w:r>
              <w:t>Název předmětu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E" w:rsidRPr="00456BF6" w:rsidRDefault="007E2E1E" w:rsidP="00B22B54">
            <w:pPr>
              <w:jc w:val="center"/>
            </w:pPr>
            <w:r>
              <w:t>Den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E" w:rsidRPr="00456BF6" w:rsidRDefault="007E2E1E" w:rsidP="00B22B54">
            <w:pPr>
              <w:jc w:val="center"/>
            </w:pPr>
            <w:r>
              <w:t>Hod.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E" w:rsidRPr="00456BF6" w:rsidRDefault="007E2E1E" w:rsidP="00B22B54">
            <w:pPr>
              <w:jc w:val="center"/>
            </w:pPr>
            <w:r>
              <w:t xml:space="preserve">Zapsat </w:t>
            </w:r>
            <w:r w:rsidRPr="00456BF6">
              <w:rPr>
                <w:sz w:val="20"/>
                <w:szCs w:val="20"/>
              </w:rPr>
              <w:t>označte 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E" w:rsidRPr="00456BF6" w:rsidRDefault="007E2E1E" w:rsidP="00B22B54">
            <w:pPr>
              <w:jc w:val="center"/>
            </w:pPr>
            <w:r>
              <w:t xml:space="preserve">Odepsat </w:t>
            </w:r>
            <w:r w:rsidRPr="00456BF6">
              <w:rPr>
                <w:sz w:val="20"/>
                <w:szCs w:val="20"/>
              </w:rPr>
              <w:t>označte 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B" w:rsidRDefault="007E2E1E" w:rsidP="00DA56DB">
            <w:r>
              <w:t>Podpis garanta</w:t>
            </w:r>
            <w:r w:rsidR="00DA56DB">
              <w:t>/</w:t>
            </w:r>
          </w:p>
          <w:p w:rsidR="007E2E1E" w:rsidRDefault="00DA56DB" w:rsidP="00DA56DB">
            <w:r>
              <w:t>vyučujícího</w:t>
            </w:r>
            <w:r w:rsidR="007E2E1E">
              <w:t xml:space="preserve"> předmětu</w:t>
            </w:r>
          </w:p>
          <w:p w:rsidR="007E2E1E" w:rsidRPr="007E2E1E" w:rsidRDefault="007E2E1E" w:rsidP="007E2E1E">
            <w:pPr>
              <w:rPr>
                <w:sz w:val="16"/>
                <w:szCs w:val="16"/>
              </w:rPr>
            </w:pPr>
          </w:p>
        </w:tc>
      </w:tr>
      <w:tr w:rsidR="007E2E1E" w:rsidTr="00DA56DB">
        <w:tc>
          <w:tcPr>
            <w:tcW w:w="1148" w:type="dxa"/>
            <w:tcBorders>
              <w:top w:val="single" w:sz="4" w:space="0" w:color="auto"/>
            </w:tcBorders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2E1E" w:rsidTr="00DA56DB">
        <w:tc>
          <w:tcPr>
            <w:tcW w:w="114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2E1E" w:rsidTr="00DA56DB">
        <w:tc>
          <w:tcPr>
            <w:tcW w:w="114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2E1E" w:rsidTr="00DA56DB">
        <w:tc>
          <w:tcPr>
            <w:tcW w:w="114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2E1E" w:rsidTr="00DA56DB">
        <w:tc>
          <w:tcPr>
            <w:tcW w:w="114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2E1E" w:rsidTr="00DA56DB">
        <w:tc>
          <w:tcPr>
            <w:tcW w:w="114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2E1E" w:rsidTr="00DA56DB">
        <w:tc>
          <w:tcPr>
            <w:tcW w:w="114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2E1E" w:rsidTr="00DA56DB">
        <w:tc>
          <w:tcPr>
            <w:tcW w:w="1148" w:type="dxa"/>
          </w:tcPr>
          <w:p w:rsidR="007E2E1E" w:rsidRDefault="007E2E1E" w:rsidP="007F7A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E2E1E" w:rsidRDefault="007E2E1E" w:rsidP="007F7A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22B54" w:rsidRDefault="00B22B54" w:rsidP="00B22B54">
      <w:pPr>
        <w:jc w:val="center"/>
        <w:rPr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456BF6" w:rsidTr="00DA56DB">
        <w:tc>
          <w:tcPr>
            <w:tcW w:w="9322" w:type="dxa"/>
            <w:gridSpan w:val="2"/>
          </w:tcPr>
          <w:p w:rsidR="00456BF6" w:rsidRPr="00456BF6" w:rsidRDefault="00456BF6" w:rsidP="00456BF6">
            <w:r w:rsidRPr="00456BF6">
              <w:t xml:space="preserve">Zdůvodnění žádosti </w:t>
            </w:r>
          </w:p>
          <w:p w:rsidR="00456BF6" w:rsidRDefault="00456BF6" w:rsidP="00B22B54">
            <w:pPr>
              <w:jc w:val="center"/>
              <w:rPr>
                <w:sz w:val="24"/>
                <w:szCs w:val="24"/>
              </w:rPr>
            </w:pPr>
          </w:p>
          <w:p w:rsidR="007F7A67" w:rsidRDefault="007F7A67" w:rsidP="00B22B54">
            <w:pPr>
              <w:jc w:val="center"/>
              <w:rPr>
                <w:sz w:val="24"/>
                <w:szCs w:val="24"/>
              </w:rPr>
            </w:pPr>
          </w:p>
          <w:p w:rsidR="00456BF6" w:rsidRDefault="00456BF6" w:rsidP="00B22B54">
            <w:pPr>
              <w:jc w:val="center"/>
              <w:rPr>
                <w:sz w:val="24"/>
                <w:szCs w:val="24"/>
              </w:rPr>
            </w:pPr>
          </w:p>
        </w:tc>
      </w:tr>
      <w:tr w:rsidR="00456BF6" w:rsidTr="00DA56DB">
        <w:tc>
          <w:tcPr>
            <w:tcW w:w="4605" w:type="dxa"/>
          </w:tcPr>
          <w:p w:rsidR="00456BF6" w:rsidRDefault="00456BF6" w:rsidP="0045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717" w:type="dxa"/>
          </w:tcPr>
          <w:p w:rsidR="00456BF6" w:rsidRPr="007F7A67" w:rsidRDefault="007F7A67" w:rsidP="007F7A67">
            <w:r>
              <w:t>Podpis žadatele</w:t>
            </w:r>
          </w:p>
        </w:tc>
      </w:tr>
    </w:tbl>
    <w:p w:rsidR="00456BF6" w:rsidRDefault="00456BF6" w:rsidP="00B22B54">
      <w:pPr>
        <w:jc w:val="center"/>
        <w:rPr>
          <w:sz w:val="24"/>
          <w:szCs w:val="24"/>
        </w:rPr>
      </w:pPr>
    </w:p>
    <w:p w:rsidR="007F7A67" w:rsidRDefault="007F7A67" w:rsidP="007F7A67">
      <w:pPr>
        <w:rPr>
          <w:sz w:val="24"/>
          <w:szCs w:val="24"/>
        </w:rPr>
      </w:pPr>
      <w:r>
        <w:rPr>
          <w:sz w:val="24"/>
          <w:szCs w:val="24"/>
        </w:rPr>
        <w:t>Předložené žádosti se  VYHOVUJE / NEVYHOVUJE</w:t>
      </w:r>
    </w:p>
    <w:p w:rsidR="007F7A67" w:rsidRDefault="007F7A67" w:rsidP="007F7A67">
      <w:pPr>
        <w:rPr>
          <w:sz w:val="24"/>
          <w:szCs w:val="24"/>
        </w:rPr>
      </w:pPr>
    </w:p>
    <w:p w:rsidR="007F7A67" w:rsidRDefault="007F7A67" w:rsidP="007F7A67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…………………………….   Podpis proděkana: ………………………………………………………………….</w:t>
      </w:r>
    </w:p>
    <w:p w:rsidR="007F7A67" w:rsidRDefault="007F7A67" w:rsidP="007F7A67">
      <w:pPr>
        <w:rPr>
          <w:sz w:val="24"/>
          <w:szCs w:val="24"/>
        </w:rPr>
      </w:pPr>
    </w:p>
    <w:p w:rsidR="007F7A67" w:rsidRPr="007F7A67" w:rsidRDefault="007F7A67" w:rsidP="007F7A67">
      <w:r w:rsidRPr="007F7A67">
        <w:t>Poznámka:</w:t>
      </w:r>
    </w:p>
    <w:p w:rsidR="007E2E1E" w:rsidRPr="007E2E1E" w:rsidRDefault="007E2E1E" w:rsidP="007E2E1E">
      <w:pPr>
        <w:pStyle w:val="Odstavecseseznamem"/>
        <w:numPr>
          <w:ilvl w:val="0"/>
          <w:numId w:val="1"/>
        </w:numPr>
        <w:ind w:left="406"/>
        <w:rPr>
          <w:sz w:val="20"/>
          <w:szCs w:val="20"/>
        </w:rPr>
      </w:pPr>
      <w:r w:rsidRPr="007E2E1E">
        <w:rPr>
          <w:sz w:val="20"/>
          <w:szCs w:val="20"/>
        </w:rPr>
        <w:t>O schválení/neschválení žádosti bude student vyrozuměn na e-mailovou adresu</w:t>
      </w:r>
    </w:p>
    <w:sectPr w:rsidR="007E2E1E" w:rsidRPr="007E2E1E" w:rsidSect="00504762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B2" w:rsidRDefault="00651CB2" w:rsidP="00F15613">
      <w:r>
        <w:separator/>
      </w:r>
    </w:p>
  </w:endnote>
  <w:endnote w:type="continuationSeparator" w:id="0">
    <w:p w:rsidR="00651CB2" w:rsidRDefault="00651CB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="00E409C3">
      <w:rPr>
        <w:rFonts w:cs="Arial"/>
      </w:rPr>
      <w:t xml:space="preserve"> | 771 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B2" w:rsidRDefault="00651CB2" w:rsidP="00F15613">
      <w:r>
        <w:separator/>
      </w:r>
    </w:p>
  </w:footnote>
  <w:footnote w:type="continuationSeparator" w:id="0">
    <w:p w:rsidR="00651CB2" w:rsidRDefault="00651CB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746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09E125F" wp14:editId="2B33C225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BABD40A" wp14:editId="09F2723B">
          <wp:simplePos x="0" y="0"/>
          <wp:positionH relativeFrom="page">
            <wp:posOffset>723900</wp:posOffset>
          </wp:positionH>
          <wp:positionV relativeFrom="page">
            <wp:posOffset>807720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2972"/>
    <w:multiLevelType w:val="hybridMultilevel"/>
    <w:tmpl w:val="9B361646"/>
    <w:lvl w:ilvl="0" w:tplc="040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C4"/>
    <w:rsid w:val="0007026C"/>
    <w:rsid w:val="000F0D39"/>
    <w:rsid w:val="0010566D"/>
    <w:rsid w:val="001954D5"/>
    <w:rsid w:val="001B5819"/>
    <w:rsid w:val="001F3BB9"/>
    <w:rsid w:val="002004C5"/>
    <w:rsid w:val="00263274"/>
    <w:rsid w:val="00276D6B"/>
    <w:rsid w:val="002C6FEB"/>
    <w:rsid w:val="002D18D9"/>
    <w:rsid w:val="002E3612"/>
    <w:rsid w:val="002F776D"/>
    <w:rsid w:val="00331D95"/>
    <w:rsid w:val="00374640"/>
    <w:rsid w:val="003F2379"/>
    <w:rsid w:val="00430F25"/>
    <w:rsid w:val="00456BF6"/>
    <w:rsid w:val="00486300"/>
    <w:rsid w:val="004D171B"/>
    <w:rsid w:val="005029E3"/>
    <w:rsid w:val="00502BEF"/>
    <w:rsid w:val="00504762"/>
    <w:rsid w:val="00511916"/>
    <w:rsid w:val="00540537"/>
    <w:rsid w:val="00563FAF"/>
    <w:rsid w:val="00573BD0"/>
    <w:rsid w:val="005B6853"/>
    <w:rsid w:val="005C2BD0"/>
    <w:rsid w:val="005E387A"/>
    <w:rsid w:val="00651CB2"/>
    <w:rsid w:val="00680944"/>
    <w:rsid w:val="00684E40"/>
    <w:rsid w:val="006B22CE"/>
    <w:rsid w:val="006E3956"/>
    <w:rsid w:val="00702C0D"/>
    <w:rsid w:val="00717308"/>
    <w:rsid w:val="007E2E1E"/>
    <w:rsid w:val="007F6FCC"/>
    <w:rsid w:val="007F7A67"/>
    <w:rsid w:val="00862C56"/>
    <w:rsid w:val="00881517"/>
    <w:rsid w:val="00891370"/>
    <w:rsid w:val="008E27A7"/>
    <w:rsid w:val="00921564"/>
    <w:rsid w:val="009554FB"/>
    <w:rsid w:val="00990090"/>
    <w:rsid w:val="009A2D6D"/>
    <w:rsid w:val="009A7FF1"/>
    <w:rsid w:val="009E629B"/>
    <w:rsid w:val="009F3F9F"/>
    <w:rsid w:val="00A04911"/>
    <w:rsid w:val="00A1351A"/>
    <w:rsid w:val="00A4124A"/>
    <w:rsid w:val="00A5561A"/>
    <w:rsid w:val="00AC66AF"/>
    <w:rsid w:val="00AD1A08"/>
    <w:rsid w:val="00B028C4"/>
    <w:rsid w:val="00B15CD8"/>
    <w:rsid w:val="00B22B54"/>
    <w:rsid w:val="00B52715"/>
    <w:rsid w:val="00B73FD1"/>
    <w:rsid w:val="00B833E0"/>
    <w:rsid w:val="00BD04D6"/>
    <w:rsid w:val="00BE1819"/>
    <w:rsid w:val="00BF16BC"/>
    <w:rsid w:val="00BF49AF"/>
    <w:rsid w:val="00C56BC4"/>
    <w:rsid w:val="00C6493E"/>
    <w:rsid w:val="00CB2453"/>
    <w:rsid w:val="00CC1147"/>
    <w:rsid w:val="00D07710"/>
    <w:rsid w:val="00D13E57"/>
    <w:rsid w:val="00D61B91"/>
    <w:rsid w:val="00D62385"/>
    <w:rsid w:val="00D955E7"/>
    <w:rsid w:val="00DA56DB"/>
    <w:rsid w:val="00DC5FA7"/>
    <w:rsid w:val="00DD437E"/>
    <w:rsid w:val="00DE39B0"/>
    <w:rsid w:val="00E409C3"/>
    <w:rsid w:val="00E97744"/>
    <w:rsid w:val="00F0078F"/>
    <w:rsid w:val="00F11270"/>
    <w:rsid w:val="00F15613"/>
    <w:rsid w:val="00F4744B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0B30F"/>
  <w15:docId w15:val="{7BBEAF9A-3850-4BAE-B462-21C9BD1C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DD437E"/>
    <w:rPr>
      <w:rFonts w:eastAsiaTheme="minorHAns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D437E"/>
    <w:rPr>
      <w:color w:val="0000FF"/>
      <w:u w:val="single"/>
    </w:rPr>
  </w:style>
  <w:style w:type="table" w:styleId="Mkatabulky">
    <w:name w:val="Table Grid"/>
    <w:basedOn w:val="Normlntabulka"/>
    <w:uiPriority w:val="39"/>
    <w:rsid w:val="00B2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7F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nkolen\Desktop\sr.Mark&#233;ta\studijn&#237;%20z&#225;le&#382;itosti\korespondence\CMTF%20-%20hlav%20papir%20-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2373-36B3-4AA9-9193-7CF2DB57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CMTF - hlav papir - CZ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Hynkova Lenka</dc:creator>
  <cp:lastModifiedBy>Hynkova Lenka</cp:lastModifiedBy>
  <cp:revision>4</cp:revision>
  <cp:lastPrinted>2019-02-27T08:14:00Z</cp:lastPrinted>
  <dcterms:created xsi:type="dcterms:W3CDTF">2022-09-30T10:58:00Z</dcterms:created>
  <dcterms:modified xsi:type="dcterms:W3CDTF">2022-09-30T11:16:00Z</dcterms:modified>
</cp:coreProperties>
</file>