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4854"/>
        <w:gridCol w:w="992"/>
        <w:gridCol w:w="3434"/>
      </w:tblGrid>
      <w:tr w:rsidR="007A5BAD" w14:paraId="0B65AD06" w14:textId="77777777" w:rsidTr="007A5BAD">
        <w:tc>
          <w:tcPr>
            <w:tcW w:w="5846" w:type="dxa"/>
            <w:gridSpan w:val="2"/>
          </w:tcPr>
          <w:p w14:paraId="343FD16B" w14:textId="77777777" w:rsidR="007A5BAD" w:rsidRDefault="007A5BAD" w:rsidP="007A5BAD">
            <w:pPr>
              <w:spacing w:before="0" w:line="240" w:lineRule="auto"/>
              <w:ind w:left="0"/>
            </w:pPr>
            <w:r>
              <w:t>Jméno a příjmení:</w:t>
            </w:r>
          </w:p>
          <w:p w14:paraId="0F51C752" w14:textId="77777777" w:rsidR="007A5BAD" w:rsidRDefault="007A5BAD" w:rsidP="007A5BAD">
            <w:pPr>
              <w:spacing w:before="0" w:line="240" w:lineRule="auto"/>
              <w:ind w:left="0"/>
            </w:pPr>
          </w:p>
        </w:tc>
        <w:tc>
          <w:tcPr>
            <w:tcW w:w="3434" w:type="dxa"/>
            <w:vMerge w:val="restart"/>
          </w:tcPr>
          <w:p w14:paraId="4F585946" w14:textId="77777777" w:rsidR="007A5BAD" w:rsidRDefault="007A5BAD" w:rsidP="007A5BAD">
            <w:pPr>
              <w:spacing w:before="0" w:line="240" w:lineRule="auto"/>
              <w:ind w:left="0"/>
            </w:pPr>
            <w:r>
              <w:t>Studijní obor:</w:t>
            </w:r>
          </w:p>
        </w:tc>
      </w:tr>
      <w:tr w:rsidR="007A5BAD" w14:paraId="5799A2F9" w14:textId="77777777" w:rsidTr="007A5BAD">
        <w:tc>
          <w:tcPr>
            <w:tcW w:w="5846" w:type="dxa"/>
            <w:gridSpan w:val="2"/>
          </w:tcPr>
          <w:p w14:paraId="56AB6372" w14:textId="77777777" w:rsidR="007A5BAD" w:rsidRDefault="007A5BAD" w:rsidP="007A5BAD">
            <w:pPr>
              <w:spacing w:before="0" w:line="240" w:lineRule="auto"/>
              <w:ind w:left="0"/>
            </w:pPr>
            <w:r>
              <w:t xml:space="preserve">Datum narození: </w:t>
            </w:r>
          </w:p>
        </w:tc>
        <w:tc>
          <w:tcPr>
            <w:tcW w:w="3434" w:type="dxa"/>
            <w:vMerge/>
          </w:tcPr>
          <w:p w14:paraId="0812E2F6" w14:textId="77777777" w:rsidR="007A5BAD" w:rsidRDefault="007A5BAD" w:rsidP="007A5BAD">
            <w:pPr>
              <w:spacing w:before="0" w:line="240" w:lineRule="auto"/>
              <w:ind w:left="0"/>
            </w:pPr>
          </w:p>
        </w:tc>
      </w:tr>
      <w:tr w:rsidR="007A5BAD" w14:paraId="478D5B4C" w14:textId="77777777" w:rsidTr="007A5BAD">
        <w:tc>
          <w:tcPr>
            <w:tcW w:w="5846" w:type="dxa"/>
            <w:gridSpan w:val="2"/>
          </w:tcPr>
          <w:p w14:paraId="3C0E1FB8" w14:textId="77777777" w:rsidR="007A5BAD" w:rsidRDefault="007A5BAD" w:rsidP="007A5BAD">
            <w:pPr>
              <w:spacing w:before="0" w:line="240" w:lineRule="auto"/>
              <w:ind w:left="0"/>
            </w:pPr>
            <w:r>
              <w:t>Adresa:</w:t>
            </w:r>
          </w:p>
          <w:p w14:paraId="04E3B9F4" w14:textId="77777777" w:rsidR="007A5BAD" w:rsidRDefault="007A5BAD" w:rsidP="007A5BAD">
            <w:pPr>
              <w:spacing w:before="0" w:line="240" w:lineRule="auto"/>
              <w:ind w:left="0"/>
            </w:pPr>
          </w:p>
        </w:tc>
        <w:tc>
          <w:tcPr>
            <w:tcW w:w="3434" w:type="dxa"/>
          </w:tcPr>
          <w:p w14:paraId="2F616C88" w14:textId="77777777" w:rsidR="007A5BAD" w:rsidRDefault="007A5BAD" w:rsidP="007A5BAD">
            <w:pPr>
              <w:spacing w:before="0" w:line="240" w:lineRule="auto"/>
              <w:ind w:left="0"/>
            </w:pPr>
            <w:r>
              <w:t>Ročník:</w:t>
            </w:r>
          </w:p>
        </w:tc>
      </w:tr>
      <w:tr w:rsidR="007A5BAD" w14:paraId="2FD5EC33" w14:textId="77777777" w:rsidTr="007A5BAD">
        <w:trPr>
          <w:trHeight w:val="495"/>
        </w:trPr>
        <w:tc>
          <w:tcPr>
            <w:tcW w:w="4854" w:type="dxa"/>
          </w:tcPr>
          <w:p w14:paraId="14F44DCD" w14:textId="77777777" w:rsidR="007A5BAD" w:rsidRDefault="007A5BAD" w:rsidP="007A5BAD">
            <w:pPr>
              <w:spacing w:before="0" w:line="240" w:lineRule="auto"/>
              <w:ind w:left="0"/>
            </w:pPr>
            <w:r>
              <w:t>E-mail:</w:t>
            </w:r>
          </w:p>
        </w:tc>
        <w:tc>
          <w:tcPr>
            <w:tcW w:w="4426" w:type="dxa"/>
            <w:gridSpan w:val="2"/>
          </w:tcPr>
          <w:p w14:paraId="7B59671E" w14:textId="77777777" w:rsidR="007A5BAD" w:rsidRDefault="007A5BAD" w:rsidP="007A5BAD">
            <w:pPr>
              <w:spacing w:before="0" w:line="240" w:lineRule="auto"/>
              <w:ind w:left="0"/>
            </w:pPr>
            <w:r>
              <w:t>Mobil:</w:t>
            </w:r>
          </w:p>
        </w:tc>
      </w:tr>
    </w:tbl>
    <w:p w14:paraId="7B428C36" w14:textId="77777777" w:rsidR="007A5BAD" w:rsidRDefault="007A5BAD" w:rsidP="007A5BAD">
      <w:pPr>
        <w:keepNext/>
        <w:keepLines/>
        <w:spacing w:before="240" w:line="300" w:lineRule="atLeast"/>
        <w:ind w:left="0"/>
        <w:outlineLvl w:val="0"/>
      </w:pPr>
    </w:p>
    <w:p w14:paraId="4B061562" w14:textId="688CC3DB" w:rsidR="007A5BAD" w:rsidRPr="007A5BAD" w:rsidRDefault="007A5BAD" w:rsidP="007A5BAD">
      <w:pPr>
        <w:keepNext/>
        <w:keepLines/>
        <w:spacing w:before="240" w:line="300" w:lineRule="atLeast"/>
        <w:ind w:left="0"/>
        <w:jc w:val="center"/>
        <w:outlineLvl w:val="0"/>
        <w:rPr>
          <w:b/>
          <w:caps/>
          <w:color w:val="2E74B5"/>
          <w:spacing w:val="20"/>
          <w:sz w:val="28"/>
          <w:szCs w:val="28"/>
        </w:rPr>
      </w:pPr>
      <w:r w:rsidRPr="007A5BAD">
        <w:rPr>
          <w:b/>
          <w:caps/>
          <w:color w:val="2E74B5"/>
          <w:spacing w:val="20"/>
          <w:sz w:val="28"/>
          <w:szCs w:val="28"/>
        </w:rPr>
        <w:t>ŽÁDOST O POVOLENÍ STUDIA NA VYSOKÉ ŠKOLE V ZAHRANIČÍ</w:t>
      </w:r>
      <w:r w:rsidRPr="007A5BAD">
        <w:rPr>
          <w:b/>
          <w:caps/>
          <w:color w:val="2E74B5"/>
          <w:spacing w:val="20"/>
          <w:sz w:val="28"/>
          <w:szCs w:val="28"/>
        </w:rPr>
        <w:br/>
        <w:t>a o povolení absolvování některých předmětů formou individuálního studijního plánu</w:t>
      </w:r>
    </w:p>
    <w:p w14:paraId="436F293E" w14:textId="77777777" w:rsidR="007A5BAD" w:rsidRPr="007A5BAD" w:rsidRDefault="007A5BAD" w:rsidP="007A5BAD">
      <w:pPr>
        <w:spacing w:line="240" w:lineRule="auto"/>
        <w:ind w:left="0"/>
      </w:pPr>
    </w:p>
    <w:p w14:paraId="1A8E04CB" w14:textId="77777777" w:rsidR="007A5BAD" w:rsidRPr="007A5BAD" w:rsidRDefault="007A5BAD" w:rsidP="007A5BAD">
      <w:pPr>
        <w:spacing w:line="240" w:lineRule="auto"/>
        <w:ind w:left="0"/>
      </w:pPr>
      <w:r w:rsidRPr="007A5BAD">
        <w:t>Podle čl. 17 odst. 1 Studijního a zkušebního řádu UP tímto žádám o povolení dvousemestrálního studia na Teologické fakultě Papežské lateránské univerzity v Římě jako součásti studia Katolické teologie na Cyrilometodějské teologické fakultě Univerzity Palackého v Olomouci.</w:t>
      </w:r>
    </w:p>
    <w:p w14:paraId="555AAE58" w14:textId="77777777" w:rsidR="007A5BAD" w:rsidRPr="007A5BAD" w:rsidRDefault="007A5BAD" w:rsidP="007A5BAD">
      <w:pPr>
        <w:spacing w:line="240" w:lineRule="auto"/>
        <w:ind w:left="0"/>
      </w:pPr>
      <w:r w:rsidRPr="007A5BAD">
        <w:t>Současně žádám o povolení absolvování některých předmětů na CMTF formou individuálního studijního plánu.</w:t>
      </w:r>
    </w:p>
    <w:p w14:paraId="12DF5491" w14:textId="77777777" w:rsidR="007A5BAD" w:rsidRPr="007A5BAD" w:rsidRDefault="007A5BAD" w:rsidP="007A5BAD">
      <w:pPr>
        <w:spacing w:line="240" w:lineRule="auto"/>
        <w:ind w:left="0"/>
      </w:pPr>
    </w:p>
    <w:p w14:paraId="1CBBF60D" w14:textId="77777777" w:rsidR="007A5BAD" w:rsidRPr="007A5BAD" w:rsidRDefault="007A5BAD" w:rsidP="007A5BAD">
      <w:pPr>
        <w:spacing w:line="240" w:lineRule="auto"/>
        <w:ind w:left="0"/>
        <w:jc w:val="center"/>
        <w:rPr>
          <w:b/>
          <w:i/>
          <w:u w:val="single"/>
        </w:rPr>
      </w:pPr>
      <w:r w:rsidRPr="007A5BAD">
        <w:rPr>
          <w:b/>
          <w:i/>
          <w:u w:val="single"/>
        </w:rPr>
        <w:t>Odůvodnění žádosti</w:t>
      </w:r>
    </w:p>
    <w:p w14:paraId="71DB0D1D" w14:textId="77777777" w:rsidR="007A5BAD" w:rsidRPr="007A5BAD" w:rsidRDefault="007A5BAD" w:rsidP="007A5BAD">
      <w:pPr>
        <w:spacing w:line="240" w:lineRule="auto"/>
        <w:ind w:left="0"/>
      </w:pPr>
    </w:p>
    <w:p w14:paraId="7B92FACE" w14:textId="77777777" w:rsidR="007A5BAD" w:rsidRPr="007A5BAD" w:rsidRDefault="007A5BAD" w:rsidP="007A5BAD">
      <w:pPr>
        <w:spacing w:line="240" w:lineRule="auto"/>
        <w:ind w:left="0"/>
      </w:pPr>
      <w:r w:rsidRPr="007A5BAD">
        <w:t xml:space="preserve">Pro akademický rok _____/_____ jsem byl s doporučeními svého ordináře i děkana CMTF vybrán do studijního programu JOHANNES zajišťovaného prostřednictvím Papežské koleje </w:t>
      </w:r>
      <w:proofErr w:type="spellStart"/>
      <w:r w:rsidRPr="007A5BAD">
        <w:t>Nepomucenum</w:t>
      </w:r>
      <w:proofErr w:type="spellEnd"/>
      <w:r w:rsidRPr="007A5BAD">
        <w:t xml:space="preserve">. Teologická fakulta Papežské lateránské univerzity je církevní teologickou fakultou, která uskutečňuje studijní program katolické teologie obdobný studijnímu programu na CMTF. Vzhledem k tomu, že bych po dohodě s vyučujícími chtěl některé předměty vyučované na CMTF absolvovat během svého zahraničního pobytu, žádám o povolení studia formou individuálního studijního plánu. </w:t>
      </w:r>
    </w:p>
    <w:p w14:paraId="50ACB8FB" w14:textId="77777777" w:rsidR="007A5BAD" w:rsidRPr="007A5BAD" w:rsidRDefault="007A5BAD" w:rsidP="007A5BAD">
      <w:pPr>
        <w:spacing w:line="240" w:lineRule="auto"/>
        <w:ind w:left="0"/>
      </w:pPr>
    </w:p>
    <w:p w14:paraId="0D4150AD" w14:textId="77777777" w:rsidR="007A5BAD" w:rsidRPr="007A5BAD" w:rsidRDefault="007A5BAD" w:rsidP="007A5BAD">
      <w:pPr>
        <w:spacing w:line="240" w:lineRule="auto"/>
        <w:ind w:left="0"/>
      </w:pPr>
      <w:r w:rsidRPr="007A5BAD">
        <w:t>V ____________ dne _____________</w:t>
      </w:r>
      <w:r w:rsidRPr="007A5BAD">
        <w:tab/>
      </w:r>
      <w:r w:rsidRPr="007A5BAD">
        <w:tab/>
      </w:r>
      <w:r w:rsidRPr="007A5BAD">
        <w:tab/>
        <w:t>___________________________</w:t>
      </w:r>
    </w:p>
    <w:p w14:paraId="1DC0A802" w14:textId="77777777" w:rsidR="007A5BAD" w:rsidRPr="007A5BAD" w:rsidRDefault="007A5BAD" w:rsidP="007A5BAD">
      <w:pPr>
        <w:spacing w:line="240" w:lineRule="auto"/>
        <w:ind w:left="0" w:right="992"/>
        <w:jc w:val="right"/>
        <w:rPr>
          <w:i/>
        </w:rPr>
      </w:pPr>
      <w:r w:rsidRPr="007A5BAD">
        <w:rPr>
          <w:i/>
        </w:rPr>
        <w:t>podpis studenta</w:t>
      </w:r>
    </w:p>
    <w:p w14:paraId="02FA202F" w14:textId="77777777" w:rsidR="007A5BAD" w:rsidRPr="007A5BAD" w:rsidRDefault="007A5BAD" w:rsidP="007A5BAD">
      <w:pPr>
        <w:pBdr>
          <w:bottom w:val="single" w:sz="6" w:space="1" w:color="auto"/>
        </w:pBdr>
        <w:spacing w:line="240" w:lineRule="auto"/>
        <w:ind w:left="0"/>
      </w:pPr>
    </w:p>
    <w:p w14:paraId="3F03BEB8" w14:textId="532B01FE" w:rsidR="007A5BAD" w:rsidRPr="007A5BAD" w:rsidRDefault="007A5BAD" w:rsidP="007A5BAD">
      <w:pPr>
        <w:spacing w:line="240" w:lineRule="auto"/>
        <w:ind w:left="0"/>
        <w:rPr>
          <w:b/>
        </w:rPr>
      </w:pPr>
      <w:r w:rsidRPr="007A5BAD">
        <w:rPr>
          <w:b/>
        </w:rPr>
        <w:t>Vyjádření proděkana pro zahraniční záležitosti:</w:t>
      </w:r>
    </w:p>
    <w:p w14:paraId="74C19B86" w14:textId="03AC66B4" w:rsidR="007A5BAD" w:rsidRPr="007A5BAD" w:rsidRDefault="007A5BAD" w:rsidP="007A5BAD">
      <w:pPr>
        <w:spacing w:line="240" w:lineRule="auto"/>
        <w:ind w:left="0"/>
      </w:pPr>
    </w:p>
    <w:p w14:paraId="42785BA4" w14:textId="77777777" w:rsidR="007A5BAD" w:rsidRPr="007A5BAD" w:rsidRDefault="007A5BAD" w:rsidP="007A5BAD">
      <w:pPr>
        <w:spacing w:line="240" w:lineRule="auto"/>
        <w:ind w:left="0"/>
      </w:pPr>
    </w:p>
    <w:p w14:paraId="1E607514" w14:textId="6AB8EB62" w:rsidR="007A5BAD" w:rsidRPr="007A5BAD" w:rsidRDefault="007A5BAD" w:rsidP="007A5BAD">
      <w:pPr>
        <w:spacing w:line="240" w:lineRule="auto"/>
        <w:ind w:left="0"/>
        <w:rPr>
          <w:b/>
        </w:rPr>
      </w:pPr>
      <w:r>
        <w:rPr>
          <w:b/>
        </w:rPr>
        <w:t>Rozhodnutí děkana</w:t>
      </w:r>
      <w:r w:rsidRPr="007A5BAD">
        <w:rPr>
          <w:b/>
        </w:rPr>
        <w:t>:</w:t>
      </w:r>
    </w:p>
    <w:p w14:paraId="03F25266" w14:textId="62DCA088" w:rsidR="007A5BAD" w:rsidRPr="007A5BAD" w:rsidRDefault="007A5BAD" w:rsidP="003E405D">
      <w:pPr>
        <w:tabs>
          <w:tab w:val="center" w:pos="5031"/>
        </w:tabs>
        <w:ind w:left="0"/>
        <w:sectPr w:rsidR="007A5BAD" w:rsidRPr="007A5BAD" w:rsidSect="007A5BAD">
          <w:headerReference w:type="first" r:id="rId8"/>
          <w:footerReference w:type="first" r:id="rId9"/>
          <w:pgSz w:w="11906" w:h="16838" w:code="9"/>
          <w:pgMar w:top="1418" w:right="1418" w:bottom="1843" w:left="1134" w:header="709" w:footer="385" w:gutter="0"/>
          <w:cols w:space="708"/>
          <w:titlePg/>
          <w:docGrid w:linePitch="360"/>
        </w:sectPr>
      </w:pPr>
      <w:bookmarkStart w:id="0" w:name="_GoBack"/>
      <w:bookmarkEnd w:id="0"/>
    </w:p>
    <w:p w14:paraId="353070F6" w14:textId="77777777" w:rsidR="00A056A2" w:rsidRDefault="00A056A2" w:rsidP="003E405D">
      <w:pPr>
        <w:ind w:left="0"/>
      </w:pPr>
    </w:p>
    <w:sectPr w:rsidR="00A056A2" w:rsidSect="008D41B0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8ED3" w14:textId="77777777" w:rsidR="00182292" w:rsidRDefault="00182292" w:rsidP="00A056A2">
      <w:r>
        <w:separator/>
      </w:r>
    </w:p>
  </w:endnote>
  <w:endnote w:type="continuationSeparator" w:id="0">
    <w:p w14:paraId="3584140D" w14:textId="77777777" w:rsidR="00182292" w:rsidRDefault="00182292" w:rsidP="00A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9D92" w14:textId="77777777" w:rsidR="00F4744B" w:rsidRDefault="00F4744B" w:rsidP="00A056A2">
    <w:pPr>
      <w:pStyle w:val="Zpat"/>
      <w:jc w:val="center"/>
    </w:pPr>
    <w:r>
      <w:t xml:space="preserve">Cyrilometodějská teologická fakulta </w:t>
    </w:r>
    <w:r w:rsidRPr="00B53059">
      <w:t>Univerzit</w:t>
    </w:r>
    <w:r>
      <w:t>y Palackého v Olomouci</w:t>
    </w:r>
  </w:p>
  <w:p w14:paraId="621DB5CA" w14:textId="77777777" w:rsidR="00F4744B" w:rsidRPr="00B53059" w:rsidRDefault="00F4744B" w:rsidP="00A056A2">
    <w:pPr>
      <w:pStyle w:val="Zpat"/>
      <w:jc w:val="center"/>
    </w:pPr>
    <w:r>
      <w:t>Univerzitní 244/22</w:t>
    </w:r>
    <w:r w:rsidRPr="00B53059">
      <w:t xml:space="preserve"> | 771 </w:t>
    </w:r>
    <w:r w:rsidR="00FE6DE2">
      <w:t>11</w:t>
    </w:r>
    <w:r w:rsidRPr="00B53059">
      <w:t xml:space="preserve"> Olomouc | T: 585 63</w:t>
    </w:r>
    <w:r>
      <w:t>7</w:t>
    </w:r>
    <w:r w:rsidRPr="00B53059">
      <w:t xml:space="preserve"> 111</w:t>
    </w:r>
  </w:p>
  <w:p w14:paraId="28D3F8BA" w14:textId="77777777" w:rsidR="00F4744B" w:rsidRPr="00B53059" w:rsidRDefault="00F4744B" w:rsidP="00A056A2">
    <w:pPr>
      <w:pStyle w:val="Zpat"/>
      <w:jc w:val="center"/>
    </w:pPr>
    <w:r w:rsidRPr="00B53059">
      <w:t>www.</w:t>
    </w:r>
    <w:r>
      <w:t>cmtf.</w:t>
    </w:r>
    <w:r w:rsidRPr="00B53059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0380" w14:textId="77777777" w:rsidR="00182292" w:rsidRDefault="00182292" w:rsidP="00A056A2">
      <w:r>
        <w:separator/>
      </w:r>
    </w:p>
  </w:footnote>
  <w:footnote w:type="continuationSeparator" w:id="0">
    <w:p w14:paraId="2A4D4692" w14:textId="77777777" w:rsidR="00182292" w:rsidRDefault="00182292" w:rsidP="00A0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BFE4" w14:textId="27718A7E" w:rsidR="00F15613" w:rsidRDefault="008D19F6" w:rsidP="001D4670">
    <w:pPr>
      <w:pStyle w:val="Zhlav"/>
      <w:jc w:val="center"/>
    </w:pPr>
    <w:r>
      <w:rPr>
        <w:b/>
        <w:bCs/>
        <w:caps/>
        <w:noProof/>
        <w:color w:val="0070C0"/>
        <w:kern w:val="36"/>
        <w:sz w:val="48"/>
        <w:szCs w:val="48"/>
      </w:rPr>
      <w:drawing>
        <wp:inline distT="0" distB="0" distL="0" distR="0" wp14:anchorId="46CF35AC" wp14:editId="164AE8AB">
          <wp:extent cx="1557531" cy="1511811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CMTF_stred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531" cy="151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C530" w14:textId="440FF664" w:rsidR="007877DE" w:rsidRDefault="003E405D" w:rsidP="004A472A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73A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A1D80"/>
    <w:multiLevelType w:val="multilevel"/>
    <w:tmpl w:val="7A9C55F0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837DF"/>
    <w:multiLevelType w:val="multilevel"/>
    <w:tmpl w:val="7A9C5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75C88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D5F8E"/>
    <w:multiLevelType w:val="multilevel"/>
    <w:tmpl w:val="7A9C55F0"/>
    <w:numStyleLink w:val="Styl1"/>
  </w:abstractNum>
  <w:abstractNum w:abstractNumId="5" w15:restartNumberingAfterBreak="0">
    <w:nsid w:val="55F729B7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B4611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hint="default"/>
          <w:b/>
        </w:rPr>
      </w:lvl>
    </w:lvlOverride>
    <w:lvlOverride w:ilvl="3">
      <w:lvl w:ilvl="3">
        <w:start w:val="1"/>
        <w:numFmt w:val="lowerRoman"/>
        <w:lvlText w:val="%4."/>
        <w:lvlJc w:val="righ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low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  <w:num w:numId="6">
    <w:abstractNumId w:val="1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color w:val="auto"/>
        </w:rPr>
      </w:lvl>
    </w:lvlOverride>
    <w:lvlOverride w:ilvl="1">
      <w:lvl w:ilvl="1">
        <w:start w:val="1"/>
        <w:numFmt w:val="decimal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hint="default"/>
          <w:b/>
        </w:rPr>
      </w:lvl>
    </w:lvlOverride>
    <w:lvlOverride w:ilvl="3">
      <w:lvl w:ilvl="3">
        <w:start w:val="1"/>
        <w:numFmt w:val="lowerRoman"/>
        <w:lvlText w:val="%4."/>
        <w:lvlJc w:val="righ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low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1"/>
    <w:rsid w:val="00021AE4"/>
    <w:rsid w:val="00033046"/>
    <w:rsid w:val="00033B03"/>
    <w:rsid w:val="00042A3A"/>
    <w:rsid w:val="00051096"/>
    <w:rsid w:val="00055DA1"/>
    <w:rsid w:val="000572A6"/>
    <w:rsid w:val="0007026C"/>
    <w:rsid w:val="0007307A"/>
    <w:rsid w:val="00093AA0"/>
    <w:rsid w:val="000962C2"/>
    <w:rsid w:val="000A3FEF"/>
    <w:rsid w:val="000B3DA7"/>
    <w:rsid w:val="000B7597"/>
    <w:rsid w:val="000C3338"/>
    <w:rsid w:val="000D5EFF"/>
    <w:rsid w:val="000F0D39"/>
    <w:rsid w:val="0010566D"/>
    <w:rsid w:val="001453CA"/>
    <w:rsid w:val="00157ACA"/>
    <w:rsid w:val="00160433"/>
    <w:rsid w:val="00166CF3"/>
    <w:rsid w:val="00182292"/>
    <w:rsid w:val="0018369A"/>
    <w:rsid w:val="001933B3"/>
    <w:rsid w:val="00194CB5"/>
    <w:rsid w:val="001A1147"/>
    <w:rsid w:val="001A6B61"/>
    <w:rsid w:val="001B6540"/>
    <w:rsid w:val="001C0D3C"/>
    <w:rsid w:val="001D4670"/>
    <w:rsid w:val="001D70D3"/>
    <w:rsid w:val="001E015F"/>
    <w:rsid w:val="002004C5"/>
    <w:rsid w:val="00207708"/>
    <w:rsid w:val="00214D99"/>
    <w:rsid w:val="002176FA"/>
    <w:rsid w:val="00240805"/>
    <w:rsid w:val="0027690A"/>
    <w:rsid w:val="00276D6B"/>
    <w:rsid w:val="00295958"/>
    <w:rsid w:val="002A712F"/>
    <w:rsid w:val="002B2889"/>
    <w:rsid w:val="002C6FEB"/>
    <w:rsid w:val="002C7789"/>
    <w:rsid w:val="002E3612"/>
    <w:rsid w:val="00313362"/>
    <w:rsid w:val="003142B8"/>
    <w:rsid w:val="003155C4"/>
    <w:rsid w:val="003275E9"/>
    <w:rsid w:val="00331D95"/>
    <w:rsid w:val="003327CF"/>
    <w:rsid w:val="00337C05"/>
    <w:rsid w:val="003439AF"/>
    <w:rsid w:val="0036633F"/>
    <w:rsid w:val="00366398"/>
    <w:rsid w:val="00367D9B"/>
    <w:rsid w:val="003A2664"/>
    <w:rsid w:val="003A6A25"/>
    <w:rsid w:val="003B69F8"/>
    <w:rsid w:val="003C4268"/>
    <w:rsid w:val="003C43B7"/>
    <w:rsid w:val="003E2642"/>
    <w:rsid w:val="003E405D"/>
    <w:rsid w:val="003E4F0F"/>
    <w:rsid w:val="004178BD"/>
    <w:rsid w:val="00430F25"/>
    <w:rsid w:val="00466AB8"/>
    <w:rsid w:val="00486300"/>
    <w:rsid w:val="00494215"/>
    <w:rsid w:val="004965E6"/>
    <w:rsid w:val="004A472A"/>
    <w:rsid w:val="004B7D7F"/>
    <w:rsid w:val="004C0C2F"/>
    <w:rsid w:val="004D171B"/>
    <w:rsid w:val="004E32D9"/>
    <w:rsid w:val="004F0F05"/>
    <w:rsid w:val="005029E3"/>
    <w:rsid w:val="00502BEF"/>
    <w:rsid w:val="00511916"/>
    <w:rsid w:val="00520EA2"/>
    <w:rsid w:val="00521924"/>
    <w:rsid w:val="00523229"/>
    <w:rsid w:val="00526841"/>
    <w:rsid w:val="00540537"/>
    <w:rsid w:val="00546DFB"/>
    <w:rsid w:val="00563FAF"/>
    <w:rsid w:val="005912E4"/>
    <w:rsid w:val="005A3B56"/>
    <w:rsid w:val="005A67FF"/>
    <w:rsid w:val="005B0A9D"/>
    <w:rsid w:val="005B0EB9"/>
    <w:rsid w:val="005B6853"/>
    <w:rsid w:val="005C2BD0"/>
    <w:rsid w:val="005D00B6"/>
    <w:rsid w:val="005E387A"/>
    <w:rsid w:val="005E6250"/>
    <w:rsid w:val="005F6077"/>
    <w:rsid w:val="0062308F"/>
    <w:rsid w:val="00625464"/>
    <w:rsid w:val="006273E5"/>
    <w:rsid w:val="00635019"/>
    <w:rsid w:val="006512F7"/>
    <w:rsid w:val="0066533C"/>
    <w:rsid w:val="00675153"/>
    <w:rsid w:val="00680944"/>
    <w:rsid w:val="00684E40"/>
    <w:rsid w:val="00691F8B"/>
    <w:rsid w:val="00692E14"/>
    <w:rsid w:val="0069541E"/>
    <w:rsid w:val="006960E1"/>
    <w:rsid w:val="006B22CE"/>
    <w:rsid w:val="006B4F87"/>
    <w:rsid w:val="006D71BE"/>
    <w:rsid w:val="006E3956"/>
    <w:rsid w:val="006E71AA"/>
    <w:rsid w:val="006E7369"/>
    <w:rsid w:val="006F4DE0"/>
    <w:rsid w:val="006F58D2"/>
    <w:rsid w:val="00702C0D"/>
    <w:rsid w:val="00704372"/>
    <w:rsid w:val="00706416"/>
    <w:rsid w:val="0074549F"/>
    <w:rsid w:val="0074748F"/>
    <w:rsid w:val="00752BE0"/>
    <w:rsid w:val="007535E5"/>
    <w:rsid w:val="007647BB"/>
    <w:rsid w:val="00776D71"/>
    <w:rsid w:val="00782601"/>
    <w:rsid w:val="00786565"/>
    <w:rsid w:val="007879B9"/>
    <w:rsid w:val="00793EE4"/>
    <w:rsid w:val="007A5971"/>
    <w:rsid w:val="007A59EE"/>
    <w:rsid w:val="007A5BAD"/>
    <w:rsid w:val="007B424B"/>
    <w:rsid w:val="007B7D73"/>
    <w:rsid w:val="007C58CC"/>
    <w:rsid w:val="007F6FCC"/>
    <w:rsid w:val="0080454F"/>
    <w:rsid w:val="00836C5A"/>
    <w:rsid w:val="0084155D"/>
    <w:rsid w:val="00850B2A"/>
    <w:rsid w:val="00862C56"/>
    <w:rsid w:val="0087600B"/>
    <w:rsid w:val="00881517"/>
    <w:rsid w:val="008845C5"/>
    <w:rsid w:val="00884C6F"/>
    <w:rsid w:val="00886ECC"/>
    <w:rsid w:val="008A068F"/>
    <w:rsid w:val="008A34E5"/>
    <w:rsid w:val="008B3E98"/>
    <w:rsid w:val="008C066D"/>
    <w:rsid w:val="008D196C"/>
    <w:rsid w:val="008D19F6"/>
    <w:rsid w:val="008D2032"/>
    <w:rsid w:val="008D41B0"/>
    <w:rsid w:val="008E27A7"/>
    <w:rsid w:val="008E37EC"/>
    <w:rsid w:val="008E4AFF"/>
    <w:rsid w:val="008E6226"/>
    <w:rsid w:val="008F5E9B"/>
    <w:rsid w:val="009165B0"/>
    <w:rsid w:val="009515DE"/>
    <w:rsid w:val="0095283F"/>
    <w:rsid w:val="00953106"/>
    <w:rsid w:val="009554FB"/>
    <w:rsid w:val="00960D1F"/>
    <w:rsid w:val="00971F34"/>
    <w:rsid w:val="00990090"/>
    <w:rsid w:val="009A2D6D"/>
    <w:rsid w:val="009A6414"/>
    <w:rsid w:val="009B7D05"/>
    <w:rsid w:val="009C17E8"/>
    <w:rsid w:val="009C3674"/>
    <w:rsid w:val="009C7861"/>
    <w:rsid w:val="009D15FB"/>
    <w:rsid w:val="009E097F"/>
    <w:rsid w:val="009E629B"/>
    <w:rsid w:val="009F3F9F"/>
    <w:rsid w:val="009F4F41"/>
    <w:rsid w:val="009F6404"/>
    <w:rsid w:val="00A02F95"/>
    <w:rsid w:val="00A046EA"/>
    <w:rsid w:val="00A04911"/>
    <w:rsid w:val="00A056A2"/>
    <w:rsid w:val="00A10F7E"/>
    <w:rsid w:val="00A1351A"/>
    <w:rsid w:val="00A31720"/>
    <w:rsid w:val="00A33496"/>
    <w:rsid w:val="00A360A3"/>
    <w:rsid w:val="00A377EB"/>
    <w:rsid w:val="00A5561A"/>
    <w:rsid w:val="00A65986"/>
    <w:rsid w:val="00A83E30"/>
    <w:rsid w:val="00A95307"/>
    <w:rsid w:val="00AA6D7E"/>
    <w:rsid w:val="00AB3BCA"/>
    <w:rsid w:val="00AB3F92"/>
    <w:rsid w:val="00AD04C6"/>
    <w:rsid w:val="00AD1A08"/>
    <w:rsid w:val="00AE04A8"/>
    <w:rsid w:val="00AF12C4"/>
    <w:rsid w:val="00AF315B"/>
    <w:rsid w:val="00AF7589"/>
    <w:rsid w:val="00B028C4"/>
    <w:rsid w:val="00B15CD8"/>
    <w:rsid w:val="00B4249F"/>
    <w:rsid w:val="00B4783F"/>
    <w:rsid w:val="00B47EB7"/>
    <w:rsid w:val="00B50A18"/>
    <w:rsid w:val="00B52715"/>
    <w:rsid w:val="00B5483F"/>
    <w:rsid w:val="00B63425"/>
    <w:rsid w:val="00B71C84"/>
    <w:rsid w:val="00B73FD1"/>
    <w:rsid w:val="00B833E0"/>
    <w:rsid w:val="00B9184A"/>
    <w:rsid w:val="00BA1C8C"/>
    <w:rsid w:val="00BB50D1"/>
    <w:rsid w:val="00BD04D6"/>
    <w:rsid w:val="00BE1819"/>
    <w:rsid w:val="00BF49AF"/>
    <w:rsid w:val="00C06B04"/>
    <w:rsid w:val="00C1455C"/>
    <w:rsid w:val="00C16B84"/>
    <w:rsid w:val="00C20CF7"/>
    <w:rsid w:val="00C35768"/>
    <w:rsid w:val="00C51249"/>
    <w:rsid w:val="00C6493E"/>
    <w:rsid w:val="00C70BA9"/>
    <w:rsid w:val="00C7166F"/>
    <w:rsid w:val="00C72D80"/>
    <w:rsid w:val="00C83846"/>
    <w:rsid w:val="00C918D1"/>
    <w:rsid w:val="00C934AB"/>
    <w:rsid w:val="00C97791"/>
    <w:rsid w:val="00CA68AB"/>
    <w:rsid w:val="00CB22C4"/>
    <w:rsid w:val="00CC0A3B"/>
    <w:rsid w:val="00CC2C74"/>
    <w:rsid w:val="00CC77B6"/>
    <w:rsid w:val="00CD284B"/>
    <w:rsid w:val="00CE789D"/>
    <w:rsid w:val="00CF1001"/>
    <w:rsid w:val="00D03084"/>
    <w:rsid w:val="00D13E57"/>
    <w:rsid w:val="00D2197A"/>
    <w:rsid w:val="00D336C8"/>
    <w:rsid w:val="00D44CFC"/>
    <w:rsid w:val="00D50948"/>
    <w:rsid w:val="00D56199"/>
    <w:rsid w:val="00D56473"/>
    <w:rsid w:val="00D61B91"/>
    <w:rsid w:val="00D62385"/>
    <w:rsid w:val="00D822A3"/>
    <w:rsid w:val="00D870A1"/>
    <w:rsid w:val="00D955E7"/>
    <w:rsid w:val="00D967E8"/>
    <w:rsid w:val="00D97BE5"/>
    <w:rsid w:val="00DA55DA"/>
    <w:rsid w:val="00DB744E"/>
    <w:rsid w:val="00DC2F3F"/>
    <w:rsid w:val="00DC5FA7"/>
    <w:rsid w:val="00DD1723"/>
    <w:rsid w:val="00DE1ACB"/>
    <w:rsid w:val="00DE2E57"/>
    <w:rsid w:val="00DE39B0"/>
    <w:rsid w:val="00DE5C53"/>
    <w:rsid w:val="00E05399"/>
    <w:rsid w:val="00E141B3"/>
    <w:rsid w:val="00E15175"/>
    <w:rsid w:val="00E24D16"/>
    <w:rsid w:val="00E62339"/>
    <w:rsid w:val="00E806B8"/>
    <w:rsid w:val="00E85A0A"/>
    <w:rsid w:val="00E86E87"/>
    <w:rsid w:val="00E9008F"/>
    <w:rsid w:val="00E9040E"/>
    <w:rsid w:val="00E936D9"/>
    <w:rsid w:val="00E97744"/>
    <w:rsid w:val="00EA43C8"/>
    <w:rsid w:val="00EA5A97"/>
    <w:rsid w:val="00EA770B"/>
    <w:rsid w:val="00EB4E23"/>
    <w:rsid w:val="00EB4F9A"/>
    <w:rsid w:val="00EC68E9"/>
    <w:rsid w:val="00EF0CE5"/>
    <w:rsid w:val="00EF5020"/>
    <w:rsid w:val="00EF739D"/>
    <w:rsid w:val="00F0078F"/>
    <w:rsid w:val="00F11270"/>
    <w:rsid w:val="00F15613"/>
    <w:rsid w:val="00F16FD1"/>
    <w:rsid w:val="00F2096A"/>
    <w:rsid w:val="00F20A05"/>
    <w:rsid w:val="00F21D99"/>
    <w:rsid w:val="00F31B43"/>
    <w:rsid w:val="00F34FF7"/>
    <w:rsid w:val="00F4744B"/>
    <w:rsid w:val="00F4777F"/>
    <w:rsid w:val="00F81C25"/>
    <w:rsid w:val="00FA42F2"/>
    <w:rsid w:val="00FA5E73"/>
    <w:rsid w:val="00FB21A4"/>
    <w:rsid w:val="00FC623F"/>
    <w:rsid w:val="00FD79BE"/>
    <w:rsid w:val="00FE6DE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DD58A"/>
  <w15:docId w15:val="{140C3275-1BDA-49A2-B2DF-DA2900B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056A2"/>
    <w:pPr>
      <w:spacing w:before="40" w:line="360" w:lineRule="auto"/>
      <w:ind w:left="709"/>
      <w:jc w:val="both"/>
      <w:outlineLvl w:val="1"/>
    </w:pPr>
    <w:rPr>
      <w:rFonts w:ascii="Calibri" w:eastAsia="Times New Roman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706416"/>
    <w:pPr>
      <w:keepNext/>
      <w:keepLines/>
      <w:spacing w:before="240" w:line="300" w:lineRule="atLeast"/>
      <w:jc w:val="center"/>
      <w:outlineLvl w:val="0"/>
    </w:pPr>
    <w:rPr>
      <w:b/>
      <w:caps/>
      <w:color w:val="2E74B5"/>
      <w:sz w:val="56"/>
      <w:szCs w:val="56"/>
    </w:rPr>
  </w:style>
  <w:style w:type="paragraph" w:styleId="Nadpis2">
    <w:name w:val="heading 2"/>
    <w:basedOn w:val="Nadpis1"/>
    <w:next w:val="Normln"/>
    <w:link w:val="Nadpis2Char"/>
    <w:uiPriority w:val="1"/>
    <w:qFormat/>
    <w:rsid w:val="00A056A2"/>
    <w:pPr>
      <w:spacing w:after="60"/>
      <w:jc w:val="left"/>
      <w:outlineLvl w:val="1"/>
    </w:pPr>
    <w:rPr>
      <w:rFonts w:asciiTheme="minorHAnsi" w:hAnsiTheme="minorHAnsi"/>
      <w:spacing w:val="26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rFonts w:ascii="Georgia" w:hAnsi="Georgia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outlineLvl w:val="3"/>
    </w:pPr>
    <w:rPr>
      <w:rFonts w:ascii="Times New Roman" w:hAnsi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706416"/>
    <w:rPr>
      <w:rFonts w:eastAsia="Times New Roman"/>
      <w:b/>
      <w:caps/>
      <w:color w:val="2E74B5"/>
      <w:sz w:val="56"/>
      <w:szCs w:val="56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A056A2"/>
    <w:rPr>
      <w:rFonts w:asciiTheme="minorHAnsi" w:eastAsia="Times New Roman" w:hAnsiTheme="minorHAnsi"/>
      <w:b/>
      <w:caps/>
      <w:color w:val="2E74B5"/>
      <w:spacing w:val="26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ind w:left="709"/>
    </w:pPr>
    <w:rPr>
      <w:rFonts w:ascii="Times New Roman" w:hAnsi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</w:rPr>
  </w:style>
  <w:style w:type="character" w:styleId="Hypertextovodkaz">
    <w:name w:val="Hyperlink"/>
    <w:basedOn w:val="Standardnpsmoodstavce"/>
    <w:uiPriority w:val="99"/>
    <w:semiHidden/>
    <w:rsid w:val="000962C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E5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C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C5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C53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C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C53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5B0A9D"/>
    <w:pPr>
      <w:ind w:left="720"/>
    </w:pPr>
  </w:style>
  <w:style w:type="table" w:styleId="Mkatabulky">
    <w:name w:val="Table Grid"/>
    <w:basedOn w:val="Normlntabulka"/>
    <w:uiPriority w:val="59"/>
    <w:rsid w:val="00A05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C72D8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nap\AppData\Local\Temp\UP_hlavickovy-papir_CMT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7008-E844-4882-9BEC-8B907430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UP_hlavickovy-papir_CMTF_cz.dot</Template>
  <TotalTime>1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Kujová</dc:creator>
  <cp:lastModifiedBy>Hubena Petra</cp:lastModifiedBy>
  <cp:revision>3</cp:revision>
  <cp:lastPrinted>2016-05-05T11:22:00Z</cp:lastPrinted>
  <dcterms:created xsi:type="dcterms:W3CDTF">2020-08-27T09:59:00Z</dcterms:created>
  <dcterms:modified xsi:type="dcterms:W3CDTF">2020-08-27T09:59:00Z</dcterms:modified>
</cp:coreProperties>
</file>