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A9" w:rsidRPr="00813BA9" w:rsidRDefault="00813BA9" w:rsidP="00813BA9">
      <w:pPr>
        <w:pStyle w:val="Sekce"/>
        <w:jc w:val="center"/>
        <w:rPr>
          <w:sz w:val="32"/>
          <w:szCs w:val="32"/>
        </w:rPr>
      </w:pPr>
      <w:r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88955"/>
                <wp:effectExtent l="0" t="0" r="635" b="3810"/>
                <wp:wrapNone/>
                <wp:docPr id="1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1133827796"/>
                              <w:placeholder>
                                <w:docPart w:val="8B8043E93E6645F6BC6B5DB09854214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91694" w:rsidRDefault="00813BA9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seznam navrhovaných témat dP</w:t>
                                </w:r>
                              </w:p>
                            </w:sdtContent>
                          </w:sdt>
                          <w:p w:rsidR="00491694" w:rsidRDefault="00700738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id w:val="-307249213"/>
                                <w:placeholder>
                                  <w:docPart w:val="C927472D198E4ACB9DAFEB45FC7FB145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[Zadejte svou adresu.]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211236572"/>
                                <w:placeholder>
                                  <w:docPart w:val="3D9A2FD066DE4FA8BCACF0C7787ECFBD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[Zadejte své telefonní číslo.]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578288705"/>
                                <w:placeholder>
                                  <w:docPart w:val="D7DDBAA882894E8DAA7199E52CE89418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[Zadejte svou e-mailovou adresu.]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12" o:spid="_x0000_s1026" style="position:absolute;left:0;text-align:left;margin-left:0;margin-top:0;width:90pt;height:841.65pt;z-index:251783168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1133827796"/>
                        <w:placeholder>
                          <w:docPart w:val="8B8043E93E6645F6BC6B5DB098542147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491694" w:rsidRDefault="00813BA9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seznam navrhovaných témat dP</w:t>
                          </w:r>
                        </w:p>
                      </w:sdtContent>
                    </w:sdt>
                    <w:p w:rsidR="00491694" w:rsidRDefault="00700738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id w:val="-307249213"/>
                          <w:placeholder>
                            <w:docPart w:val="C927472D198E4ACB9DAFEB45FC7FB145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[Zadejte svou adresu.]</w:t>
                          </w:r>
                        </w:sdtContent>
                      </w:sdt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211236572"/>
                          <w:placeholder>
                            <w:docPart w:val="3D9A2FD066DE4FA8BCACF0C7787ECFBD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</w:rPr>
                            <w:t>[Zadejte své telefonní číslo.]</w:t>
                          </w:r>
                        </w:sdtContent>
                      </w:sdt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-578288705"/>
                          <w:placeholder>
                            <w:docPart w:val="D7DDBAA882894E8DAA7199E52CE89418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</w:rPr>
                            <w:t>[Zadejte svou e-mailovou adresu.]</w:t>
                          </w:r>
                        </w:sdtContent>
                      </w:sdt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5621020</wp:posOffset>
                </wp:positionH>
                <wp:positionV relativeFrom="page">
                  <wp:posOffset>-182880</wp:posOffset>
                </wp:positionV>
                <wp:extent cx="1900555" cy="10561320"/>
                <wp:effectExtent l="20320" t="7620" r="22225" b="3810"/>
                <wp:wrapNone/>
                <wp:docPr id="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0561320"/>
                          <a:chOff x="8904" y="-305"/>
                          <a:chExt cx="2993" cy="16632"/>
                        </a:xfrm>
                      </wpg:grpSpPr>
                      <wpg:grpSp>
                        <wpg:cNvPr id="9" name="Group 21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</wpg:grpSpPr>
                        <wps:wsp>
                          <wps:cNvPr id="10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</wpg:grpSpPr>
                          <wps:wsp>
                            <wps:cNvPr id="12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BFB67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442.6pt;margin-top:-14.4pt;width:149.65pt;height:831.6pt;z-index:251786240;mso-position-horizontal-relative:page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">
                <v:group id="Group 216" o:spid="_x0000_s1027" style="position:absolute;left:9695;top:-305;width:2202;height:16632" coordorigin="9695,-305" coordsize="2202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9695;top:-289;width:0;height:16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+P5sQAAADbAAAADwAAAGRycy9kb3ducmV2LnhtbESPT2vDMAzF74N+B6PBbquzwsbI6pYx&#10;Wmihh/7d2E3EWhwWy8F2m/TbT4fCbhLv6b2fpvPBt+pCMTWBDTyNC1DEVbAN1waOh+XjK6iUkS22&#10;gcnAlRLMZ6O7KZY29Lyjyz7XSkI4lWjA5dyVWqfKkcc0Dh2xaD8hesyyxlrbiL2E+1ZPiuJFe2xY&#10;Ghx29OGo+t2fvQH+WnxuqC3cJp7Sevu9qkk/98Y83A/vb6AyDfnffLteWcEXevlFBt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4/mxAAAANsAAAAPAAAAAAAAAAAA&#10;AAAAAKECAABkcnMvZG93bnJldi54bWxQSwUGAAAAAAQABAD5AAAAkgMAAAAA&#10;" strokecolor="#feceae [1300]" strokeweight="2.25pt"/>
                  <v:group id="Group 218" o:spid="_x0000_s1029" style="position:absolute;left:10048;top:-305;width:1849;height:16632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219" o:spid="_x0000_s1030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fHsEA&#10;AADbAAAADwAAAGRycy9kb3ducmV2LnhtbERP24rCMBB9X/Afwgi+ramii1SjiCj44Mp6+YCxGdti&#10;MylJtHW/3ggL+zaHc53ZojWVeJDzpWUFg34CgjizuuRcwfm0+ZyA8AFZY2WZFDzJw2Le+Zhhqm3D&#10;B3ocQy5iCPsUFRQh1KmUPivIoO/bmjhyV+sMhghdLrXDJoabSg6T5EsaLDk2FFjTqqDsdrwbBetN&#10;tttWP+NzuDTuvvy92e9mP1Kq122XUxCB2vAv/nNvdZw/hPcv8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Hx7BAAAA2wAAAA8AAAAAAAAAAAAAAAAAmAIAAGRycy9kb3du&#10;cmV2LnhtbFBLBQYAAAAABAAEAPUAAACGAwAAAAA=&#10;" fillcolor="#feb686 [1940]" stroked="f" strokecolor="#bfb675">
                      <v:fill color2="#fe8637 [3204]" rotate="t" angle="90" focus="100%" type="gradient"/>
                    </v:rect>
                    <v:shape id="AutoShape 220" o:spid="_x0000_s1031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yyFMEAAADbAAAADwAAAGRycy9kb3ducmV2LnhtbERPTWsCMRC9F/wPYQq91WwVpKxGKYVS&#10;D0XoVgRvw2bcLG4mMYnr+u8bQfA2j/c5i9VgO9FTiK1jBW/jAgRx7XTLjYLt39frO4iYkDV2jknB&#10;lSKslqOnBZbaXfiX+io1IodwLFGBScmXUsbakMU4dp44cwcXLKYMQyN1wEsOt52cFMVMWmw5Nxj0&#10;9GmoPlZnq+An2Gi+K56ed77fnAq/rw67vVIvz8PHHESiIT3Ed/da5/lTuP2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LIUwQAAANsAAAAPAAAAAAAAAAAAAAAA&#10;AKECAABkcnMvZG93bnJldi54bWxQSwUGAAAAAAQABAD5AAAAjwMAAAAA&#10;" strokecolor="#fe8637 [3204]" strokeweight="2.25pt"/>
                    <v:shape id="AutoShape 221" o:spid="_x0000_s1032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8wycIAAADbAAAADwAAAGRycy9kb3ducmV2LnhtbERP22rCQBB9L/gPywi+1U1vItFVtFAQ&#10;S4m3DxizYzZtdjbNrjH+vSsU+jaHc53pvLOVaKnxpWMFT8MEBHHudMmFgsP+43EMwgdkjZVjUnAl&#10;D/NZ72GKqXYX3lK7C4WIIexTVGBCqFMpfW7Ioh+6mjhyJ9dYDBE2hdQNXmK4reRzkoykxZJjg8Ga&#10;3g3lP7uzVbDcLLxZH9+y5NN+/5bLkLVfL5lSg363mIAI1IV/8Z97peP8V7j/Eg+Q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8wycIAAADbAAAADwAAAAAAAAAAAAAA&#10;AAChAgAAZHJzL2Rvd25yZXYueG1sUEsFBgAAAAAEAAQA+QAAAJADAAAAAA==&#10;" strokecolor="#feceae [1300]" strokeweight="4.5pt"/>
                    <v:shape id="AutoShape 222" o:spid="_x0000_s1033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BfcEAAADbAAAADwAAAGRycy9kb3ducmV2LnhtbERPTWvCQBC9F/wPywje6sZia0xdgwSU&#10;Ir1oQ89jdkxCs7Mhu03iv3cLBW/zeJ+zSUfTiJ46V1tWsJhHIIgLq2suFeRf++cYhPPIGhvLpOBG&#10;DtLt5GmDibYDn6g/+1KEEHYJKqi8bxMpXVGRQTe3LXHgrrYz6APsSqk7HEK4aeRLFL1JgzWHhgpb&#10;yioqfs6/RsF3KYdrvDqs+89suW/RXHI8rpSaTcfdOwhPo3+I/90fOsx/hb9fwgF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cF9wQAAANsAAAAPAAAAAAAAAAAAAAAA&#10;AKECAABkcnMvZG93bnJldi54bWxQSwUGAAAAAAQABAD5AAAAjwMAAAAA&#10;" strokecolor="#feb686 [1940]" strokeweight="1pt"/>
                  </v:group>
                </v:group>
                <v:oval id="Oval 223" o:spid="_x0000_s1034" style="position:absolute;left:8904;top:11910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xEsMA&#10;AADbAAAADwAAAGRycy9kb3ducmV2LnhtbERPTWvCQBC9F/wPyxR6q5talDbNKkU06k1tMR6H7DSJ&#10;zc6G7Ebjv3eFQm/zeJ+TzHpTizO1rrKs4GUYgSDOra64UPD9tXx+A+E8ssbaMim4koPZdPCQYKzt&#10;hXd03vtChBB2MSoovW9iKV1ekkE3tA1x4H5sa9AH2BZSt3gJ4aaWoyiaSIMVh4YSG5qXlP/uO6Mg&#10;e93wPM2W/ft2dTgt0m5cH4uNUk+P/ecHCE+9/xf/udc6zJ/A/Zdw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ExEsMAAADbAAAADwAAAAAAAAAAAAAAAACYAgAAZHJzL2Rv&#10;d25yZXYueG1sUEsFBgAAAAAEAAQA9QAAAIgDAAAAAA==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88955"/>
                <wp:effectExtent l="0" t="0" r="635" b="3810"/>
                <wp:wrapNone/>
                <wp:docPr id="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-1721429347"/>
                              <w:placeholder>
                                <w:docPart w:val="DAC937C462DD413E9D962BE285B636FC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91694" w:rsidRDefault="00813BA9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seznam navrhovaných témat dP</w:t>
                                </w:r>
                              </w:p>
                            </w:sdtContent>
                          </w:sdt>
                          <w:p w:rsidR="00491694" w:rsidRDefault="00700738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24" o:spid="_x0000_s1027" style="position:absolute;left:0;text-align:left;margin-left:0;margin-top:0;width:90pt;height:841.65pt;z-index:251787264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-1721429347"/>
                        <w:placeholder>
                          <w:docPart w:val="DAC937C462DD413E9D962BE285B636FC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491694" w:rsidRDefault="00813BA9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seznam navrhovaných témat dP</w:t>
                          </w:r>
                        </w:p>
                      </w:sdtContent>
                    </w:sdt>
                    <w:p w:rsidR="00491694" w:rsidRDefault="00700738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6195" t="31750" r="37465" b="31115"/>
                <wp:wrapNone/>
                <wp:docPr id="6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yG1wIAALs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Or6yG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6195" t="31750" r="37465" b="31115"/>
                <wp:wrapNone/>
                <wp:docPr id="5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RS1wIAALs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ZZcRS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813BA9">
        <w:rPr>
          <w:sz w:val="32"/>
          <w:szCs w:val="32"/>
        </w:rPr>
        <w:t>seznam navrhovaných témat dp</w:t>
      </w:r>
    </w:p>
    <w:p w:rsidR="00813BA9" w:rsidRPr="00813BA9" w:rsidRDefault="00813BA9" w:rsidP="00813BA9">
      <w:pPr>
        <w:pStyle w:val="Sekce"/>
        <w:jc w:val="center"/>
        <w:rPr>
          <w:sz w:val="32"/>
          <w:szCs w:val="32"/>
        </w:rPr>
      </w:pPr>
      <w:r w:rsidRPr="00813BA9">
        <w:rPr>
          <w:sz w:val="32"/>
          <w:szCs w:val="32"/>
        </w:rPr>
        <w:t>pro ak. rok 2017/2018</w:t>
      </w:r>
    </w:p>
    <w:p w:rsidR="00813BA9" w:rsidRDefault="00813BA9">
      <w:pPr>
        <w:spacing w:after="200"/>
        <w:contextualSpacing w:val="0"/>
      </w:pPr>
    </w:p>
    <w:p w:rsidR="00813BA9" w:rsidRDefault="00813BA9" w:rsidP="00813BA9">
      <w:pPr>
        <w:rPr>
          <w:b/>
          <w:color w:val="FE8637" w:themeColor="accent1"/>
        </w:rPr>
      </w:pPr>
    </w:p>
    <w:p w:rsidR="00813BA9" w:rsidRDefault="00813BA9" w:rsidP="00813BA9">
      <w:pPr>
        <w:rPr>
          <w:b/>
          <w:color w:val="FE8637" w:themeColor="accent1"/>
        </w:rPr>
      </w:pPr>
    </w:p>
    <w:p w:rsidR="00813BA9" w:rsidRPr="00813BA9" w:rsidRDefault="00813BA9" w:rsidP="00813BA9">
      <w:pPr>
        <w:rPr>
          <w:b/>
          <w:color w:val="FE8637" w:themeColor="accent1"/>
        </w:rPr>
      </w:pPr>
      <w:r w:rsidRPr="00813BA9">
        <w:rPr>
          <w:b/>
          <w:color w:val="FE8637" w:themeColor="accent1"/>
        </w:rPr>
        <w:t>Zatloukal Leoš, Ph.D.</w:t>
      </w:r>
    </w:p>
    <w:p w:rsidR="00813BA9" w:rsidRDefault="00813BA9" w:rsidP="00813BA9">
      <w:pPr>
        <w:pStyle w:val="Odstavecseseznamem"/>
        <w:numPr>
          <w:ilvl w:val="0"/>
          <w:numId w:val="25"/>
        </w:numPr>
      </w:pPr>
      <w:r>
        <w:t>Aplikace terapeutických přístupů v rámci sociální práce</w:t>
      </w:r>
    </w:p>
    <w:p w:rsidR="00813BA9" w:rsidRDefault="00813BA9" w:rsidP="00813BA9">
      <w:pPr>
        <w:pStyle w:val="Odstavecseseznamem"/>
        <w:numPr>
          <w:ilvl w:val="1"/>
          <w:numId w:val="25"/>
        </w:numPr>
      </w:pPr>
      <w:r>
        <w:t>případové studie</w:t>
      </w:r>
    </w:p>
    <w:p w:rsidR="00813BA9" w:rsidRDefault="00813BA9" w:rsidP="00813BA9">
      <w:pPr>
        <w:pStyle w:val="Odstavecseseznamem"/>
        <w:numPr>
          <w:ilvl w:val="1"/>
          <w:numId w:val="25"/>
        </w:numPr>
      </w:pPr>
      <w:r w:rsidRPr="00380AC8">
        <w:t xml:space="preserve">analýzy nahrávek rozhovorů (diskurzivní či konverzační </w:t>
      </w:r>
    </w:p>
    <w:p w:rsidR="00813BA9" w:rsidRDefault="00813BA9" w:rsidP="00813BA9">
      <w:pPr>
        <w:pStyle w:val="Odstavecseseznamem"/>
        <w:ind w:left="1440"/>
      </w:pPr>
      <w:r w:rsidRPr="00380AC8">
        <w:t>analýzy)</w:t>
      </w:r>
    </w:p>
    <w:p w:rsidR="00813BA9" w:rsidRDefault="00813BA9" w:rsidP="00813BA9">
      <w:pPr>
        <w:pStyle w:val="Odstavecseseznamem"/>
        <w:numPr>
          <w:ilvl w:val="0"/>
          <w:numId w:val="25"/>
        </w:numPr>
      </w:pPr>
      <w:r>
        <w:t>Supervize</w:t>
      </w:r>
    </w:p>
    <w:p w:rsidR="00813BA9" w:rsidRDefault="00813BA9" w:rsidP="00813BA9">
      <w:pPr>
        <w:pStyle w:val="Odstavecseseznamem"/>
        <w:numPr>
          <w:ilvl w:val="1"/>
          <w:numId w:val="25"/>
        </w:numPr>
      </w:pPr>
      <w:r>
        <w:t>případové studie</w:t>
      </w:r>
    </w:p>
    <w:p w:rsidR="00813BA9" w:rsidRDefault="00813BA9" w:rsidP="00813BA9">
      <w:pPr>
        <w:pStyle w:val="Odstavecseseznamem"/>
        <w:numPr>
          <w:ilvl w:val="1"/>
          <w:numId w:val="25"/>
        </w:numPr>
      </w:pPr>
      <w:r w:rsidRPr="00380AC8">
        <w:t xml:space="preserve">analýzy nahrávek rozhovorů (diskurzivní či konverzační </w:t>
      </w:r>
    </w:p>
    <w:p w:rsidR="00813BA9" w:rsidRDefault="00813BA9" w:rsidP="00813BA9">
      <w:pPr>
        <w:pStyle w:val="Odstavecseseznamem"/>
        <w:ind w:left="1440"/>
      </w:pPr>
      <w:r w:rsidRPr="00380AC8">
        <w:t>analýzy)</w:t>
      </w:r>
    </w:p>
    <w:p w:rsidR="00813BA9" w:rsidRDefault="00813BA9" w:rsidP="00813BA9">
      <w:pPr>
        <w:pStyle w:val="Odstavecseseznamem"/>
        <w:numPr>
          <w:ilvl w:val="0"/>
          <w:numId w:val="25"/>
        </w:numPr>
      </w:pPr>
      <w:r>
        <w:t>Koučování</w:t>
      </w:r>
    </w:p>
    <w:p w:rsidR="00813BA9" w:rsidRDefault="00813BA9" w:rsidP="00813BA9">
      <w:pPr>
        <w:pStyle w:val="Odstavecseseznamem"/>
        <w:numPr>
          <w:ilvl w:val="1"/>
          <w:numId w:val="25"/>
        </w:numPr>
      </w:pPr>
      <w:r>
        <w:t>případové studie</w:t>
      </w:r>
    </w:p>
    <w:p w:rsidR="00813BA9" w:rsidRDefault="00813BA9" w:rsidP="00813BA9">
      <w:pPr>
        <w:pStyle w:val="Odstavecseseznamem"/>
        <w:numPr>
          <w:ilvl w:val="1"/>
          <w:numId w:val="25"/>
        </w:numPr>
      </w:pPr>
      <w:r w:rsidRPr="00380AC8">
        <w:t xml:space="preserve">analýzy nahrávek rozhovorů (diskurzivní či konverzační </w:t>
      </w:r>
    </w:p>
    <w:p w:rsidR="00813BA9" w:rsidRDefault="00813BA9" w:rsidP="00813BA9">
      <w:pPr>
        <w:pStyle w:val="Odstavecseseznamem"/>
        <w:ind w:left="1440"/>
      </w:pPr>
      <w:r w:rsidRPr="00380AC8">
        <w:t>analýzy)</w:t>
      </w:r>
    </w:p>
    <w:p w:rsidR="00813BA9" w:rsidRPr="00813BA9" w:rsidRDefault="00813BA9" w:rsidP="00813BA9">
      <w:pPr>
        <w:rPr>
          <w:b/>
          <w:color w:val="FE8637" w:themeColor="accent1"/>
        </w:rPr>
      </w:pPr>
      <w:proofErr w:type="spellStart"/>
      <w:r w:rsidRPr="00813BA9">
        <w:rPr>
          <w:b/>
          <w:color w:val="FE8637" w:themeColor="accent1"/>
        </w:rPr>
        <w:t>Matulayová</w:t>
      </w:r>
      <w:proofErr w:type="spellEnd"/>
      <w:r w:rsidRPr="00813BA9">
        <w:rPr>
          <w:b/>
          <w:color w:val="FE8637" w:themeColor="accent1"/>
        </w:rPr>
        <w:t xml:space="preserve"> Tatiana, doc.</w:t>
      </w:r>
    </w:p>
    <w:p w:rsidR="00813BA9" w:rsidRDefault="00813BA9" w:rsidP="00813BA9">
      <w:pPr>
        <w:pStyle w:val="Odstavecseseznamem"/>
        <w:numPr>
          <w:ilvl w:val="0"/>
          <w:numId w:val="26"/>
        </w:numPr>
      </w:pPr>
      <w:r>
        <w:t>Evaluace dobrovolnických projektů</w:t>
      </w:r>
    </w:p>
    <w:p w:rsidR="00813BA9" w:rsidRDefault="00813BA9" w:rsidP="00813BA9">
      <w:pPr>
        <w:pStyle w:val="Odstavecseseznamem"/>
        <w:numPr>
          <w:ilvl w:val="0"/>
          <w:numId w:val="26"/>
        </w:numPr>
      </w:pPr>
      <w:r>
        <w:t>Rodinné konference</w:t>
      </w:r>
    </w:p>
    <w:p w:rsidR="00813BA9" w:rsidRDefault="00813BA9" w:rsidP="00813BA9">
      <w:pPr>
        <w:pStyle w:val="Odstavecseseznamem"/>
        <w:numPr>
          <w:ilvl w:val="0"/>
          <w:numId w:val="26"/>
        </w:numPr>
      </w:pPr>
      <w:r>
        <w:t>Školská sociální práce</w:t>
      </w:r>
    </w:p>
    <w:p w:rsidR="00813BA9" w:rsidRPr="00813BA9" w:rsidRDefault="00813BA9" w:rsidP="00813BA9">
      <w:pPr>
        <w:rPr>
          <w:b/>
          <w:color w:val="FE8637" w:themeColor="accent1"/>
        </w:rPr>
      </w:pPr>
      <w:proofErr w:type="spellStart"/>
      <w:r w:rsidRPr="00813BA9">
        <w:rPr>
          <w:b/>
          <w:color w:val="FE8637" w:themeColor="accent1"/>
        </w:rPr>
        <w:t>Jurníčková</w:t>
      </w:r>
      <w:proofErr w:type="spellEnd"/>
      <w:r w:rsidRPr="00813BA9">
        <w:rPr>
          <w:b/>
          <w:color w:val="FE8637" w:themeColor="accent1"/>
        </w:rPr>
        <w:t xml:space="preserve"> Pavlína, Ph.D.</w:t>
      </w:r>
    </w:p>
    <w:p w:rsidR="00813BA9" w:rsidRDefault="00813BA9" w:rsidP="00813BA9">
      <w:pPr>
        <w:pStyle w:val="Odstavecseseznamem"/>
        <w:numPr>
          <w:ilvl w:val="0"/>
          <w:numId w:val="26"/>
        </w:numPr>
      </w:pPr>
      <w:r>
        <w:t>Evaluace dobrovolnických projektů</w:t>
      </w:r>
    </w:p>
    <w:p w:rsidR="00813BA9" w:rsidRDefault="00813BA9" w:rsidP="00813BA9">
      <w:pPr>
        <w:pStyle w:val="Odstavecseseznamem"/>
        <w:numPr>
          <w:ilvl w:val="0"/>
          <w:numId w:val="26"/>
        </w:numPr>
      </w:pPr>
      <w:r>
        <w:t>Rodinné konference</w:t>
      </w:r>
    </w:p>
    <w:p w:rsidR="00813BA9" w:rsidRDefault="00813BA9" w:rsidP="00813BA9">
      <w:pPr>
        <w:pStyle w:val="Odstavecseseznamem"/>
        <w:numPr>
          <w:ilvl w:val="0"/>
          <w:numId w:val="26"/>
        </w:numPr>
      </w:pPr>
      <w:r>
        <w:t xml:space="preserve">Gender </w:t>
      </w:r>
      <w:proofErr w:type="spellStart"/>
      <w:r>
        <w:t>studies</w:t>
      </w:r>
      <w:proofErr w:type="spellEnd"/>
    </w:p>
    <w:p w:rsidR="00813BA9" w:rsidRPr="00813BA9" w:rsidRDefault="00813BA9" w:rsidP="00813BA9">
      <w:pPr>
        <w:rPr>
          <w:b/>
          <w:color w:val="FE8637" w:themeColor="accent1"/>
        </w:rPr>
      </w:pPr>
      <w:r w:rsidRPr="00813BA9">
        <w:rPr>
          <w:b/>
          <w:color w:val="FE8637" w:themeColor="accent1"/>
        </w:rPr>
        <w:t xml:space="preserve">Doležel Jakub, </w:t>
      </w:r>
      <w:proofErr w:type="spellStart"/>
      <w:r w:rsidRPr="00813BA9">
        <w:rPr>
          <w:b/>
          <w:color w:val="FE8637" w:themeColor="accent1"/>
        </w:rPr>
        <w:t>Th.D</w:t>
      </w:r>
      <w:proofErr w:type="spellEnd"/>
      <w:r w:rsidRPr="00813BA9">
        <w:rPr>
          <w:b/>
          <w:color w:val="FE8637" w:themeColor="accent1"/>
        </w:rPr>
        <w:t>.</w:t>
      </w:r>
    </w:p>
    <w:p w:rsidR="00813BA9" w:rsidRPr="009B7FEE" w:rsidRDefault="00813BA9" w:rsidP="00813BA9">
      <w:pPr>
        <w:ind w:firstLine="708"/>
        <w:rPr>
          <w:b/>
        </w:rPr>
      </w:pPr>
      <w:r w:rsidRPr="009B7FEE">
        <w:rPr>
          <w:b/>
        </w:rPr>
        <w:t>Oblast sociální práce (S/R = spiritualita/religiozita)</w:t>
      </w:r>
    </w:p>
    <w:p w:rsidR="00813BA9" w:rsidRDefault="00813BA9" w:rsidP="00813BA9">
      <w:pPr>
        <w:pStyle w:val="Odstavecseseznamem"/>
        <w:numPr>
          <w:ilvl w:val="0"/>
          <w:numId w:val="28"/>
        </w:numPr>
      </w:pPr>
      <w:r>
        <w:t xml:space="preserve">Postoje studentů </w:t>
      </w:r>
      <w:proofErr w:type="spellStart"/>
      <w:r>
        <w:t>Caritas-voš</w:t>
      </w:r>
      <w:proofErr w:type="spellEnd"/>
      <w:r>
        <w:t xml:space="preserve"> na integraci S/R klientů do praxe </w:t>
      </w:r>
    </w:p>
    <w:p w:rsidR="00813BA9" w:rsidRDefault="00813BA9" w:rsidP="00813BA9">
      <w:pPr>
        <w:pStyle w:val="Odstavecseseznamem"/>
      </w:pPr>
      <w:r>
        <w:t>sociální práce: kvantitativní dotazníkové šetření</w:t>
      </w:r>
    </w:p>
    <w:p w:rsidR="00813BA9" w:rsidRDefault="00813BA9" w:rsidP="00813BA9">
      <w:pPr>
        <w:pStyle w:val="Odstavecseseznamem"/>
        <w:numPr>
          <w:ilvl w:val="0"/>
          <w:numId w:val="28"/>
        </w:numPr>
      </w:pPr>
      <w:r>
        <w:t xml:space="preserve">Postoje sociálních pracovníků zvoleného zařízení/organizace </w:t>
      </w:r>
    </w:p>
    <w:p w:rsidR="00813BA9" w:rsidRDefault="00813BA9" w:rsidP="00813BA9">
      <w:pPr>
        <w:pStyle w:val="Odstavecseseznamem"/>
      </w:pPr>
      <w:r>
        <w:t>k integraci S/R klientů do praxe sociální práce (pomocí dotazníku: „</w:t>
      </w:r>
      <w:proofErr w:type="spellStart"/>
      <w:r>
        <w:t>Religious</w:t>
      </w:r>
      <w:proofErr w:type="spellEnd"/>
      <w:r>
        <w:t>/</w:t>
      </w:r>
      <w:proofErr w:type="spellStart"/>
      <w:r>
        <w:t>Spiritually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Scale</w:t>
      </w:r>
      <w:proofErr w:type="spellEnd"/>
      <w:r>
        <w:t>“</w:t>
      </w:r>
    </w:p>
    <w:p w:rsidR="00813BA9" w:rsidRDefault="00813BA9" w:rsidP="00813BA9">
      <w:pPr>
        <w:pStyle w:val="Odstavecseseznamem"/>
      </w:pPr>
      <w:r>
        <w:t>(</w:t>
      </w:r>
      <w:proofErr w:type="spellStart"/>
      <w:r>
        <w:t>Oxhandler</w:t>
      </w:r>
      <w:proofErr w:type="spellEnd"/>
      <w:r>
        <w:t xml:space="preserve"> &amp; </w:t>
      </w:r>
      <w:proofErr w:type="spellStart"/>
      <w:r>
        <w:t>Parish</w:t>
      </w:r>
      <w:proofErr w:type="spellEnd"/>
      <w:r>
        <w:t xml:space="preserve"> 2014))</w:t>
      </w:r>
    </w:p>
    <w:p w:rsidR="00813BA9" w:rsidRDefault="00813BA9" w:rsidP="00813BA9">
      <w:pPr>
        <w:pStyle w:val="Odstavecseseznamem"/>
        <w:numPr>
          <w:ilvl w:val="0"/>
          <w:numId w:val="28"/>
        </w:numPr>
      </w:pPr>
      <w:r>
        <w:t xml:space="preserve">Preference klientů sociálních pracovníků zvoleného </w:t>
      </w:r>
    </w:p>
    <w:p w:rsidR="00813BA9" w:rsidRDefault="00813BA9" w:rsidP="00813BA9">
      <w:pPr>
        <w:pStyle w:val="Odstavecseseznamem"/>
      </w:pPr>
      <w:r>
        <w:t xml:space="preserve">zařízení/služby ohledně integrace své S/R (výzkumný </w:t>
      </w:r>
    </w:p>
    <w:p w:rsidR="00813BA9" w:rsidRDefault="00813BA9" w:rsidP="00813BA9">
      <w:pPr>
        <w:pStyle w:val="Odstavecseseznamem"/>
      </w:pPr>
      <w:r>
        <w:t>design zatím otevřený)</w:t>
      </w:r>
    </w:p>
    <w:p w:rsidR="00813BA9" w:rsidRDefault="00813BA9" w:rsidP="00813BA9">
      <w:pPr>
        <w:pStyle w:val="Odstavecseseznamem"/>
        <w:numPr>
          <w:ilvl w:val="0"/>
          <w:numId w:val="28"/>
        </w:numPr>
      </w:pPr>
      <w:r>
        <w:t xml:space="preserve">Kvantitativní šetření naplnění duchovních potřeb u klientů </w:t>
      </w:r>
    </w:p>
    <w:p w:rsidR="00813BA9" w:rsidRDefault="00813BA9" w:rsidP="00813BA9">
      <w:pPr>
        <w:pStyle w:val="Odstavecseseznamem"/>
      </w:pPr>
      <w:r>
        <w:t>zvoleného zařízení/služby</w:t>
      </w:r>
    </w:p>
    <w:p w:rsidR="00813BA9" w:rsidRDefault="00813BA9" w:rsidP="00813BA9">
      <w:pPr>
        <w:pStyle w:val="Odstavecseseznamem"/>
        <w:numPr>
          <w:ilvl w:val="0"/>
          <w:numId w:val="28"/>
        </w:numPr>
      </w:pPr>
      <w:r>
        <w:t>Kvalitativní evaluace benefitů a bariér použití (zvolené techniky) spirituálního posouzení zdrojů klienta v praxi sociální práce (použití hotové metodologie)</w:t>
      </w:r>
    </w:p>
    <w:p w:rsidR="00813BA9" w:rsidRDefault="00813BA9" w:rsidP="00813BA9">
      <w:pPr>
        <w:pStyle w:val="Odstavecseseznamem"/>
        <w:numPr>
          <w:ilvl w:val="0"/>
          <w:numId w:val="28"/>
        </w:numPr>
      </w:pPr>
      <w:r>
        <w:lastRenderedPageBreak/>
        <w:t xml:space="preserve">Kvalitativní šetření vhodnosti technik spirituálního posouzení v českém prostředí sociální práce: </w:t>
      </w:r>
      <w:proofErr w:type="spellStart"/>
      <w:r>
        <w:t>Fokusová</w:t>
      </w:r>
      <w:proofErr w:type="spellEnd"/>
      <w:r>
        <w:t xml:space="preserve"> skupina</w:t>
      </w:r>
    </w:p>
    <w:p w:rsidR="00813BA9" w:rsidRDefault="00813BA9" w:rsidP="00813BA9">
      <w:pPr>
        <w:pStyle w:val="Odstavecseseznamem"/>
        <w:numPr>
          <w:ilvl w:val="0"/>
          <w:numId w:val="28"/>
        </w:numPr>
      </w:pPr>
      <w:r>
        <w:t>Jaká jsou česká specifika konceptu spirituality v sociální práci? Kvalitativní šetření mezi praktiky i výzkumníky sociální práce.</w:t>
      </w:r>
    </w:p>
    <w:p w:rsidR="00813BA9" w:rsidRPr="009B7FEE" w:rsidRDefault="00813BA9" w:rsidP="00813BA9">
      <w:pPr>
        <w:rPr>
          <w:b/>
        </w:rPr>
      </w:pPr>
      <w:r w:rsidRPr="009B7FEE">
        <w:rPr>
          <w:b/>
        </w:rPr>
        <w:t xml:space="preserve"> </w:t>
      </w:r>
      <w:r w:rsidRPr="009B7FEE">
        <w:rPr>
          <w:b/>
        </w:rPr>
        <w:tab/>
        <w:t>Oblast charitní práce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 xml:space="preserve">Evaluace procesu etablování dobrovolnických středisek Charity ve farnostech (kvalitativní šetření v rámci </w:t>
      </w:r>
      <w:proofErr w:type="spellStart"/>
      <w:r>
        <w:t>fokusových</w:t>
      </w:r>
      <w:proofErr w:type="spellEnd"/>
      <w:r>
        <w:t xml:space="preserve"> skupin)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>Postoje managementu Charit k sociální práci. Kvalitativní studie.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 xml:space="preserve">Jak sekulární či náboženská Charita skutečně je? Zhodnocení pozice vybrané oblastní Charity pomocí škály </w:t>
      </w:r>
      <w:proofErr w:type="spellStart"/>
      <w:r>
        <w:t>Faith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podle (</w:t>
      </w:r>
      <w:proofErr w:type="spellStart"/>
      <w:r>
        <w:t>Sider</w:t>
      </w:r>
      <w:proofErr w:type="spellEnd"/>
      <w:r>
        <w:t xml:space="preserve"> &amp; </w:t>
      </w:r>
      <w:proofErr w:type="spellStart"/>
      <w:r>
        <w:t>Unruh</w:t>
      </w:r>
      <w:proofErr w:type="spellEnd"/>
      <w:r>
        <w:t xml:space="preserve"> 2004)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>Kvantitativního šetření výskytu sociálních aktivit ve farnostech olomoucké arcidiecéze (použití hotové metodologie podle M. Adámek 2014)</w:t>
      </w:r>
    </w:p>
    <w:p w:rsidR="00813BA9" w:rsidRPr="00813BA9" w:rsidRDefault="00813BA9" w:rsidP="00813BA9">
      <w:pPr>
        <w:rPr>
          <w:b/>
          <w:color w:val="FE8637" w:themeColor="accent1"/>
        </w:rPr>
      </w:pPr>
      <w:r w:rsidRPr="00813BA9">
        <w:rPr>
          <w:b/>
          <w:color w:val="FE8637" w:themeColor="accent1"/>
        </w:rPr>
        <w:t xml:space="preserve">Libor </w:t>
      </w:r>
      <w:proofErr w:type="spellStart"/>
      <w:r w:rsidRPr="00813BA9">
        <w:rPr>
          <w:b/>
          <w:color w:val="FE8637" w:themeColor="accent1"/>
        </w:rPr>
        <w:t>Novosád</w:t>
      </w:r>
      <w:proofErr w:type="spellEnd"/>
      <w:r w:rsidRPr="00813BA9">
        <w:rPr>
          <w:b/>
          <w:color w:val="FE8637" w:themeColor="accent1"/>
        </w:rPr>
        <w:t>, Ph.D.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 xml:space="preserve">Prevence a řešení diskriminace OZP v rámci působnosti </w:t>
      </w:r>
      <w:proofErr w:type="spellStart"/>
      <w:r>
        <w:t>SPr</w:t>
      </w:r>
      <w:proofErr w:type="spellEnd"/>
      <w:r>
        <w:t>, vč. oblasti občanského života a pracovního uplatnění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>Specifika dobrovolnické služby u osob se zdravotním postižením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>Přínosy a limity služby osobní asistence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 xml:space="preserve">Aplikace holistického přístupu a konceptu sociálního fungování v </w:t>
      </w:r>
      <w:proofErr w:type="spellStart"/>
      <w:r>
        <w:t>SPr</w:t>
      </w:r>
      <w:proofErr w:type="spellEnd"/>
      <w:r>
        <w:t xml:space="preserve"> s OZP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>Zdravotní postižení v multikulturní či interkulturní perspektivě současného světa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>Situace a možnosti podpory neformálních (a rodinných) pečujících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>Vliv zdravotního postižení na sociální fungování jedince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>Postoje a přístupy sociálních pracovníků vůči osobám s postižením - očekávání vs. realita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proofErr w:type="spellStart"/>
      <w:r>
        <w:t>SPr</w:t>
      </w:r>
      <w:proofErr w:type="spellEnd"/>
      <w:r>
        <w:t xml:space="preserve"> jako součást koordinované rehabilitace, problematika kontinuity zdravotně-sociální péče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 xml:space="preserve">Deficity v prosociální (resp. funkční) gramotnosti OZP v kontextu </w:t>
      </w:r>
      <w:proofErr w:type="spellStart"/>
      <w:r>
        <w:t>SPr</w:t>
      </w:r>
      <w:proofErr w:type="spellEnd"/>
      <w:r>
        <w:t xml:space="preserve"> a její prevence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 xml:space="preserve">Poradenství jako nástroj </w:t>
      </w:r>
      <w:proofErr w:type="spellStart"/>
      <w:r>
        <w:t>SPr</w:t>
      </w:r>
      <w:proofErr w:type="spellEnd"/>
      <w:r>
        <w:t>, poradenská sociální práce, její možnosti a limity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>Proces přechodu člověka s postižením z rezidenční péče do služby s nižší mírou podpory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 xml:space="preserve">Aktivizace a </w:t>
      </w:r>
      <w:proofErr w:type="spellStart"/>
      <w:r>
        <w:t>proinklusivní</w:t>
      </w:r>
      <w:proofErr w:type="spellEnd"/>
      <w:r>
        <w:t xml:space="preserve"> podpora OZP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>OZP a NFP na trhu práce – možnosti a bariéry</w:t>
      </w:r>
    </w:p>
    <w:p w:rsidR="00813BA9" w:rsidRDefault="00813BA9" w:rsidP="00813BA9">
      <w:pPr>
        <w:pStyle w:val="Odstavecseseznamem"/>
        <w:numPr>
          <w:ilvl w:val="0"/>
          <w:numId w:val="27"/>
        </w:numPr>
      </w:pPr>
      <w:r>
        <w:t>a popř. v mutacích dle potřeb a domluvy</w:t>
      </w:r>
    </w:p>
    <w:p w:rsidR="00813BA9" w:rsidRPr="00813BA9" w:rsidRDefault="00813BA9" w:rsidP="00813BA9">
      <w:pPr>
        <w:rPr>
          <w:b/>
          <w:color w:val="FE8637" w:themeColor="accent1"/>
        </w:rPr>
      </w:pPr>
      <w:r w:rsidRPr="00813BA9">
        <w:rPr>
          <w:b/>
          <w:color w:val="FE8637" w:themeColor="accent1"/>
        </w:rPr>
        <w:t>Hana Šlechtová, Ph.D.</w:t>
      </w:r>
    </w:p>
    <w:p w:rsidR="00813BA9" w:rsidRDefault="00813BA9" w:rsidP="00813BA9">
      <w:pPr>
        <w:pStyle w:val="Odstavecseseznamem"/>
        <w:numPr>
          <w:ilvl w:val="0"/>
          <w:numId w:val="29"/>
        </w:numPr>
      </w:pPr>
      <w:r w:rsidRPr="005F66A0">
        <w:t>Rodina a pěstounská péče/ adopce</w:t>
      </w:r>
    </w:p>
    <w:p w:rsidR="00813BA9" w:rsidRPr="005F66A0" w:rsidRDefault="00813BA9" w:rsidP="00813BA9">
      <w:pPr>
        <w:pStyle w:val="Odstavecseseznamem"/>
        <w:numPr>
          <w:ilvl w:val="1"/>
          <w:numId w:val="29"/>
        </w:numPr>
      </w:pPr>
      <w:r w:rsidRPr="005F66A0">
        <w:t>Vztahy dospělých dětí a jejich někdejších pěstounů</w:t>
      </w:r>
    </w:p>
    <w:p w:rsidR="00813BA9" w:rsidRPr="005F66A0" w:rsidRDefault="00813BA9" w:rsidP="00813BA9">
      <w:pPr>
        <w:pStyle w:val="Odstavecseseznamem"/>
        <w:numPr>
          <w:ilvl w:val="1"/>
          <w:numId w:val="29"/>
        </w:numPr>
      </w:pPr>
      <w:r w:rsidRPr="005F66A0">
        <w:t>Příbuzenské pěstounství</w:t>
      </w:r>
    </w:p>
    <w:p w:rsidR="00813BA9" w:rsidRPr="005F66A0" w:rsidRDefault="00813BA9" w:rsidP="00813BA9">
      <w:pPr>
        <w:pStyle w:val="Odstavecseseznamem"/>
        <w:numPr>
          <w:ilvl w:val="1"/>
          <w:numId w:val="29"/>
        </w:numPr>
      </w:pPr>
      <w:r w:rsidRPr="005F66A0">
        <w:t>Pěstounství a partnerský vztah pěstounů</w:t>
      </w:r>
    </w:p>
    <w:p w:rsidR="00813BA9" w:rsidRPr="005F66A0" w:rsidRDefault="00813BA9" w:rsidP="00813BA9">
      <w:pPr>
        <w:pStyle w:val="Odstavecseseznamem"/>
        <w:numPr>
          <w:ilvl w:val="1"/>
          <w:numId w:val="29"/>
        </w:numPr>
      </w:pPr>
      <w:r w:rsidRPr="005F66A0">
        <w:t>Příběhy vracení dětí z pěstounské péče z pohledu pěstounů</w:t>
      </w:r>
    </w:p>
    <w:p w:rsidR="00813BA9" w:rsidRPr="005F66A0" w:rsidRDefault="00813BA9" w:rsidP="00813BA9">
      <w:pPr>
        <w:pStyle w:val="Odstavecseseznamem"/>
        <w:numPr>
          <w:ilvl w:val="2"/>
          <w:numId w:val="29"/>
        </w:numPr>
      </w:pPr>
      <w:r w:rsidRPr="005F66A0">
        <w:lastRenderedPageBreak/>
        <w:t>vhodná metoda: kvalitativní výzkum</w:t>
      </w:r>
      <w:r w:rsidRPr="005F66A0">
        <w:tab/>
      </w:r>
    </w:p>
    <w:p w:rsidR="00813BA9" w:rsidRPr="005F66A0" w:rsidRDefault="00813BA9" w:rsidP="00813BA9">
      <w:pPr>
        <w:pStyle w:val="Odstavecseseznamem"/>
        <w:numPr>
          <w:ilvl w:val="2"/>
          <w:numId w:val="29"/>
        </w:numPr>
      </w:pPr>
      <w:r w:rsidRPr="005F66A0">
        <w:t>možné prameny: rozhovory s pěstouny, rozhovory s pracovníky organizací poskytujících podporu pěstounům</w:t>
      </w:r>
    </w:p>
    <w:p w:rsidR="00813BA9" w:rsidRPr="005F66A0" w:rsidRDefault="00813BA9" w:rsidP="00813BA9">
      <w:pPr>
        <w:pStyle w:val="Odstavecseseznamem"/>
        <w:numPr>
          <w:ilvl w:val="1"/>
          <w:numId w:val="29"/>
        </w:numPr>
      </w:pPr>
      <w:r w:rsidRPr="005F66A0">
        <w:t>Vracení dítěte z pěstounské péče z hlediska jeho příběhu</w:t>
      </w:r>
    </w:p>
    <w:p w:rsidR="00813BA9" w:rsidRPr="005F66A0" w:rsidRDefault="00813BA9" w:rsidP="00813BA9">
      <w:pPr>
        <w:pStyle w:val="Odstavecseseznamem"/>
        <w:numPr>
          <w:ilvl w:val="2"/>
          <w:numId w:val="29"/>
        </w:numPr>
      </w:pPr>
      <w:r w:rsidRPr="005F66A0">
        <w:t>vhodná metoda: kvalitativní výzkum – případová studie</w:t>
      </w:r>
    </w:p>
    <w:p w:rsidR="00813BA9" w:rsidRPr="005F66A0" w:rsidRDefault="00813BA9" w:rsidP="00813BA9">
      <w:pPr>
        <w:pStyle w:val="Odstavecseseznamem"/>
        <w:numPr>
          <w:ilvl w:val="2"/>
          <w:numId w:val="29"/>
        </w:numPr>
      </w:pPr>
      <w:r w:rsidRPr="005F66A0">
        <w:t>možné prameny: rozhovory s pracovníky ústavního zařízení, kde děti byly a kam se vracejí; analýza dokumentace dítěte (individuální plány v zařízení, dokumentace OSPOD…); pozorování dítěte v prostředí zařízení; rozhovor s dítětem (lze-li)</w:t>
      </w:r>
    </w:p>
    <w:p w:rsidR="00813BA9" w:rsidRPr="005F66A0" w:rsidRDefault="00813BA9" w:rsidP="00813BA9">
      <w:pPr>
        <w:pStyle w:val="Odstavecseseznamem"/>
        <w:numPr>
          <w:ilvl w:val="2"/>
          <w:numId w:val="29"/>
        </w:numPr>
      </w:pPr>
      <w:r w:rsidRPr="005F66A0">
        <w:t>možné související obtíže: třeba zajistit informovaný souhlas týkající se zařazení dítěte do výzkumu, a to od zákonného zástupce a (sice bez právní závaznosti) i od dítěte</w:t>
      </w:r>
    </w:p>
    <w:p w:rsidR="00813BA9" w:rsidRDefault="00813BA9" w:rsidP="00813BA9">
      <w:pPr>
        <w:pStyle w:val="Odstavecseseznamem"/>
        <w:numPr>
          <w:ilvl w:val="0"/>
          <w:numId w:val="29"/>
        </w:numPr>
      </w:pPr>
      <w:r w:rsidRPr="005F66A0">
        <w:t>Rodina a trest odnětí svobody</w:t>
      </w:r>
    </w:p>
    <w:p w:rsidR="00813BA9" w:rsidRPr="005F66A0" w:rsidRDefault="00813BA9" w:rsidP="00813BA9">
      <w:pPr>
        <w:pStyle w:val="Odstavecseseznamem"/>
        <w:numPr>
          <w:ilvl w:val="1"/>
          <w:numId w:val="29"/>
        </w:numPr>
      </w:pPr>
      <w:proofErr w:type="gramStart"/>
      <w:r w:rsidRPr="005F66A0">
        <w:t>Otcovství  (mateřství</w:t>
      </w:r>
      <w:proofErr w:type="gramEnd"/>
      <w:r w:rsidRPr="005F66A0">
        <w:t>) v kontextu trestu odnětí svobody matky (otce)</w:t>
      </w:r>
    </w:p>
    <w:p w:rsidR="00813BA9" w:rsidRPr="005F66A0" w:rsidRDefault="00813BA9" w:rsidP="00813BA9">
      <w:pPr>
        <w:pStyle w:val="Odstavecseseznamem"/>
        <w:numPr>
          <w:ilvl w:val="1"/>
          <w:numId w:val="29"/>
        </w:numPr>
      </w:pPr>
      <w:r w:rsidRPr="005F66A0">
        <w:t>Životní situace dítěte uvězněného rodiče</w:t>
      </w:r>
    </w:p>
    <w:p w:rsidR="00813BA9" w:rsidRPr="005F66A0" w:rsidRDefault="00813BA9" w:rsidP="00813BA9">
      <w:pPr>
        <w:pStyle w:val="Odstavecseseznamem"/>
        <w:numPr>
          <w:ilvl w:val="1"/>
          <w:numId w:val="29"/>
        </w:numPr>
      </w:pPr>
      <w:r w:rsidRPr="005F66A0">
        <w:t>Rodina po návratu svého člena z výkonu trestu odnětí svobody</w:t>
      </w:r>
    </w:p>
    <w:p w:rsidR="00813BA9" w:rsidRDefault="00813BA9" w:rsidP="00813BA9">
      <w:pPr>
        <w:pStyle w:val="Odstavecseseznamem"/>
        <w:numPr>
          <w:ilvl w:val="0"/>
          <w:numId w:val="29"/>
        </w:numPr>
      </w:pPr>
      <w:r w:rsidRPr="005F66A0">
        <w:t>Rodina a chudoba</w:t>
      </w:r>
    </w:p>
    <w:p w:rsidR="00813BA9" w:rsidRPr="005F66A0" w:rsidRDefault="00813BA9" w:rsidP="00813BA9">
      <w:pPr>
        <w:pStyle w:val="Odstavecseseznamem"/>
        <w:numPr>
          <w:ilvl w:val="1"/>
          <w:numId w:val="29"/>
        </w:numPr>
      </w:pPr>
      <w:r w:rsidRPr="005F66A0">
        <w:t>Každodennost rodin pracujících chudých</w:t>
      </w:r>
    </w:p>
    <w:p w:rsidR="00813BA9" w:rsidRPr="005F66A0" w:rsidRDefault="00813BA9" w:rsidP="00813BA9">
      <w:pPr>
        <w:pStyle w:val="Odstavecseseznamem"/>
        <w:numPr>
          <w:ilvl w:val="1"/>
          <w:numId w:val="29"/>
        </w:numPr>
      </w:pPr>
      <w:r w:rsidRPr="005F66A0">
        <w:t>Každodennost rodiny žijící na ubytovně</w:t>
      </w:r>
    </w:p>
    <w:p w:rsidR="00813BA9" w:rsidRPr="005F66A0" w:rsidRDefault="00813BA9" w:rsidP="00813BA9">
      <w:pPr>
        <w:pStyle w:val="Odstavecseseznamem"/>
        <w:numPr>
          <w:ilvl w:val="2"/>
          <w:numId w:val="29"/>
        </w:numPr>
      </w:pPr>
      <w:r w:rsidRPr="005F66A0">
        <w:t>vhodná metoda: případová studie</w:t>
      </w:r>
    </w:p>
    <w:p w:rsidR="00813BA9" w:rsidRPr="005F66A0" w:rsidRDefault="00813BA9" w:rsidP="00813BA9">
      <w:pPr>
        <w:pStyle w:val="Odstavecseseznamem"/>
        <w:numPr>
          <w:ilvl w:val="1"/>
          <w:numId w:val="29"/>
        </w:numPr>
      </w:pPr>
      <w:r w:rsidRPr="005F66A0">
        <w:t>Životní strategie chudých rodin s dětmi žijících ve vnitřně-periferní oblasti</w:t>
      </w:r>
    </w:p>
    <w:p w:rsidR="00813BA9" w:rsidRPr="005F66A0" w:rsidRDefault="00813BA9" w:rsidP="00813BA9">
      <w:pPr>
        <w:pStyle w:val="Odstavecseseznamem"/>
        <w:numPr>
          <w:ilvl w:val="2"/>
          <w:numId w:val="29"/>
        </w:numPr>
      </w:pPr>
      <w:r w:rsidRPr="005F66A0">
        <w:t>vhodná metoda: kvalitativní výzkum – případové studie v rodinách vybrané vnitřně-periferní oblasti (= oblast, často venkovská, vzdálená od centra, kupř. krajského města, slabě propojená sítí veřejné dopravy, s nedostatečnou infrastrukturou…)</w:t>
      </w:r>
    </w:p>
    <w:p w:rsidR="00813BA9" w:rsidRPr="005F66A0" w:rsidRDefault="00813BA9" w:rsidP="00813BA9">
      <w:pPr>
        <w:pStyle w:val="Odstavecseseznamem"/>
        <w:numPr>
          <w:ilvl w:val="2"/>
          <w:numId w:val="29"/>
        </w:numPr>
      </w:pPr>
      <w:r w:rsidRPr="005F66A0">
        <w:t xml:space="preserve">možné prameny: kvalitativní rozhovory, statistické údaje o dané periferní oblasti, </w:t>
      </w:r>
      <w:proofErr w:type="gramStart"/>
      <w:r w:rsidRPr="005F66A0">
        <w:t>údaje z  úřadu</w:t>
      </w:r>
      <w:proofErr w:type="gramEnd"/>
      <w:r w:rsidRPr="005F66A0">
        <w:t xml:space="preserve"> práce, obecního úřadu, školy…</w:t>
      </w:r>
    </w:p>
    <w:p w:rsidR="00813BA9" w:rsidRPr="005F66A0" w:rsidRDefault="00813BA9" w:rsidP="00813BA9">
      <w:pPr>
        <w:pStyle w:val="Odstavecseseznamem"/>
        <w:numPr>
          <w:ilvl w:val="0"/>
          <w:numId w:val="29"/>
        </w:numPr>
      </w:pPr>
      <w:r w:rsidRPr="005F66A0">
        <w:t>Rodina a bezdomovství</w:t>
      </w:r>
    </w:p>
    <w:p w:rsidR="00813BA9" w:rsidRPr="005F66A0" w:rsidRDefault="00813BA9" w:rsidP="00813BA9">
      <w:pPr>
        <w:pStyle w:val="Odstavecseseznamem"/>
        <w:numPr>
          <w:ilvl w:val="0"/>
          <w:numId w:val="29"/>
        </w:numPr>
      </w:pPr>
      <w:r w:rsidRPr="005F66A0">
        <w:t xml:space="preserve">Rozpad rodiny a </w:t>
      </w:r>
      <w:proofErr w:type="spellStart"/>
      <w:r w:rsidRPr="005F66A0">
        <w:t>rekompozice</w:t>
      </w:r>
      <w:proofErr w:type="spellEnd"/>
      <w:r w:rsidRPr="005F66A0">
        <w:t xml:space="preserve"> rodiny</w:t>
      </w:r>
    </w:p>
    <w:p w:rsidR="00813BA9" w:rsidRDefault="00813BA9" w:rsidP="00813BA9">
      <w:pPr>
        <w:pStyle w:val="Odstavecseseznamem"/>
        <w:numPr>
          <w:ilvl w:val="0"/>
          <w:numId w:val="29"/>
        </w:numPr>
      </w:pPr>
      <w:r w:rsidRPr="005F66A0">
        <w:t>Rodina/ soukromý život a profese soci</w:t>
      </w:r>
      <w:r>
        <w:t>álního/ humanitárního pracovníka</w:t>
      </w:r>
    </w:p>
    <w:p w:rsidR="00813BA9" w:rsidRDefault="00813BA9" w:rsidP="00813BA9">
      <w:pPr>
        <w:pStyle w:val="Odstavecseseznamem"/>
        <w:numPr>
          <w:ilvl w:val="0"/>
          <w:numId w:val="29"/>
        </w:numPr>
      </w:pPr>
      <w:r w:rsidRPr="005F66A0">
        <w:t>Rodina a migrace</w:t>
      </w:r>
    </w:p>
    <w:p w:rsidR="00813BA9" w:rsidRPr="00813BA9" w:rsidRDefault="00813BA9" w:rsidP="00813BA9">
      <w:pPr>
        <w:rPr>
          <w:b/>
          <w:color w:val="FE8637" w:themeColor="accent1"/>
        </w:rPr>
      </w:pPr>
      <w:r w:rsidRPr="00813BA9">
        <w:rPr>
          <w:b/>
          <w:color w:val="FE8637" w:themeColor="accent1"/>
        </w:rPr>
        <w:t xml:space="preserve">Ivana </w:t>
      </w:r>
      <w:proofErr w:type="spellStart"/>
      <w:r w:rsidRPr="00813BA9">
        <w:rPr>
          <w:b/>
          <w:color w:val="FE8637" w:themeColor="accent1"/>
        </w:rPr>
        <w:t>Knausová</w:t>
      </w:r>
      <w:proofErr w:type="spellEnd"/>
      <w:r w:rsidRPr="00813BA9">
        <w:rPr>
          <w:b/>
          <w:color w:val="FE8637" w:themeColor="accent1"/>
        </w:rPr>
        <w:t>, Ph.D.</w:t>
      </w:r>
    </w:p>
    <w:p w:rsidR="00813BA9" w:rsidRDefault="00813BA9" w:rsidP="00813BA9">
      <w:pPr>
        <w:pStyle w:val="Odstavecseseznamem"/>
        <w:numPr>
          <w:ilvl w:val="0"/>
          <w:numId w:val="30"/>
        </w:numPr>
      </w:pPr>
      <w:r>
        <w:t>Oblast sociální práce s rodinou - zaměření na způsoby práce s rodinami v různých životních situacích + výzkumné šetření k danému tématu -  zde si volí sám student</w:t>
      </w:r>
    </w:p>
    <w:p w:rsidR="00813BA9" w:rsidRDefault="00813BA9" w:rsidP="00813BA9">
      <w:pPr>
        <w:pStyle w:val="Odstavecseseznamem"/>
        <w:numPr>
          <w:ilvl w:val="0"/>
          <w:numId w:val="30"/>
        </w:numPr>
      </w:pPr>
      <w:r>
        <w:t xml:space="preserve">Oblast služeb pro rodiny s dětmi - službu /služby/ si volí sám student + výzkumné šetření v </w:t>
      </w:r>
      <w:proofErr w:type="spellStart"/>
      <w:r>
        <w:t>konkr.zařízení</w:t>
      </w:r>
      <w:proofErr w:type="spellEnd"/>
      <w:r>
        <w:t xml:space="preserve"> (s klientelou, v pracovníky, s </w:t>
      </w:r>
      <w:proofErr w:type="spellStart"/>
      <w:proofErr w:type="gramStart"/>
      <w:r>
        <w:t>rodin</w:t>
      </w:r>
      <w:proofErr w:type="gramEnd"/>
      <w:r>
        <w:t>.</w:t>
      </w:r>
      <w:proofErr w:type="gramStart"/>
      <w:r>
        <w:t>příslušníky</w:t>
      </w:r>
      <w:proofErr w:type="spellEnd"/>
      <w:proofErr w:type="gramEnd"/>
      <w:r>
        <w:t>, s dobrovolníky apod.)</w:t>
      </w:r>
    </w:p>
    <w:p w:rsidR="00813BA9" w:rsidRDefault="00813BA9" w:rsidP="00813BA9">
      <w:r>
        <w:t xml:space="preserve"> </w:t>
      </w:r>
    </w:p>
    <w:p w:rsidR="00813BA9" w:rsidRDefault="00813BA9" w:rsidP="00813BA9"/>
    <w:p w:rsidR="00813BA9" w:rsidRDefault="00813BA9" w:rsidP="00813BA9">
      <w:r>
        <w:lastRenderedPageBreak/>
        <w:t>nebo přímo konkrétní témata:</w:t>
      </w:r>
    </w:p>
    <w:p w:rsidR="00813BA9" w:rsidRDefault="00813BA9" w:rsidP="00813BA9">
      <w:pPr>
        <w:pStyle w:val="Odstavecseseznamem"/>
        <w:numPr>
          <w:ilvl w:val="0"/>
          <w:numId w:val="31"/>
        </w:numPr>
      </w:pPr>
      <w:r>
        <w:t>Rodiny rozcházejících se partnerů a možnosti pomoci jim i jejich dětem</w:t>
      </w:r>
    </w:p>
    <w:p w:rsidR="00813BA9" w:rsidRDefault="00813BA9" w:rsidP="00813BA9">
      <w:pPr>
        <w:pStyle w:val="Odstavecseseznamem"/>
        <w:numPr>
          <w:ilvl w:val="0"/>
          <w:numId w:val="31"/>
        </w:numPr>
      </w:pPr>
      <w:proofErr w:type="spellStart"/>
      <w:r>
        <w:t>Mnohoproblémové</w:t>
      </w:r>
      <w:proofErr w:type="spellEnd"/>
      <w:r>
        <w:t xml:space="preserve"> rodiny - možnost služby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</w:p>
    <w:p w:rsidR="00813BA9" w:rsidRDefault="00813BA9" w:rsidP="00813BA9">
      <w:pPr>
        <w:pStyle w:val="Odstavecseseznamem"/>
        <w:numPr>
          <w:ilvl w:val="0"/>
          <w:numId w:val="31"/>
        </w:numPr>
      </w:pPr>
      <w:r>
        <w:t>Sociální práce s rodinami v sociálně vyloučených lokalitách</w:t>
      </w:r>
    </w:p>
    <w:p w:rsidR="00813BA9" w:rsidRPr="00813BA9" w:rsidRDefault="00813BA9" w:rsidP="00813BA9">
      <w:pPr>
        <w:rPr>
          <w:b/>
          <w:color w:val="FE8637" w:themeColor="accent1"/>
        </w:rPr>
      </w:pPr>
      <w:r w:rsidRPr="00813BA9">
        <w:rPr>
          <w:b/>
          <w:color w:val="FE8637" w:themeColor="accent1"/>
        </w:rPr>
        <w:t>Ing. Ester Danihelková</w:t>
      </w:r>
    </w:p>
    <w:p w:rsidR="00813BA9" w:rsidRPr="007C3456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7C3456">
        <w:rPr>
          <w:rFonts w:asciiTheme="minorHAnsi" w:hAnsiTheme="minorHAnsi"/>
          <w:color w:val="000000"/>
          <w:sz w:val="22"/>
          <w:szCs w:val="22"/>
        </w:rPr>
        <w:t>Sociální podnikání  Projekt sociálního podniku</w:t>
      </w:r>
    </w:p>
    <w:p w:rsidR="00813BA9" w:rsidRPr="007C3456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7C3456">
        <w:rPr>
          <w:rFonts w:asciiTheme="minorHAnsi" w:hAnsiTheme="minorHAnsi"/>
          <w:color w:val="000000"/>
          <w:sz w:val="22"/>
          <w:szCs w:val="22"/>
        </w:rPr>
        <w:t>Příklad dobré praxe – sociální podnikání v zahraničí  (možnost srovnání českého a zahraničního SP)</w:t>
      </w:r>
    </w:p>
    <w:p w:rsidR="00813BA9" w:rsidRPr="007C3456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7C3456">
        <w:rPr>
          <w:rFonts w:asciiTheme="minorHAnsi" w:hAnsiTheme="minorHAnsi"/>
          <w:color w:val="000000"/>
          <w:sz w:val="22"/>
          <w:szCs w:val="22"/>
        </w:rPr>
        <w:t>Oblasti podnikatelských aktivit sociálních podniků v ČR</w:t>
      </w:r>
    </w:p>
    <w:p w:rsidR="00813BA9" w:rsidRPr="007C3456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7C3456">
        <w:rPr>
          <w:rFonts w:asciiTheme="minorHAnsi" w:hAnsiTheme="minorHAnsi"/>
          <w:color w:val="000000"/>
          <w:sz w:val="22"/>
          <w:szCs w:val="22"/>
        </w:rPr>
        <w:t>Analýza finančních možností pro NNO poskytující sociální služby</w:t>
      </w:r>
    </w:p>
    <w:p w:rsidR="00813BA9" w:rsidRPr="007C3456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7C3456">
        <w:rPr>
          <w:rFonts w:asciiTheme="minorHAnsi" w:hAnsiTheme="minorHAnsi"/>
          <w:color w:val="000000"/>
          <w:sz w:val="22"/>
          <w:szCs w:val="22"/>
        </w:rPr>
        <w:t>Fundraisingový plán pro konkrétní organizaci</w:t>
      </w:r>
    </w:p>
    <w:p w:rsidR="00813BA9" w:rsidRPr="007C3456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7C3456">
        <w:rPr>
          <w:rFonts w:asciiTheme="minorHAnsi" w:hAnsiTheme="minorHAnsi"/>
          <w:color w:val="000000"/>
          <w:sz w:val="22"/>
          <w:szCs w:val="22"/>
        </w:rPr>
        <w:t>Ekonomická hodnota dobrovolnické činnosti</w:t>
      </w:r>
    </w:p>
    <w:p w:rsidR="00813BA9" w:rsidRDefault="00813BA9" w:rsidP="00813BA9">
      <w:pPr>
        <w:rPr>
          <w:b/>
          <w:u w:val="single"/>
        </w:rPr>
      </w:pPr>
    </w:p>
    <w:p w:rsidR="00813BA9" w:rsidRDefault="00813BA9" w:rsidP="00813BA9">
      <w:pPr>
        <w:rPr>
          <w:b/>
          <w:u w:val="single"/>
        </w:rPr>
      </w:pPr>
    </w:p>
    <w:p w:rsidR="00813BA9" w:rsidRPr="007C43D8" w:rsidRDefault="00813BA9" w:rsidP="00813BA9">
      <w:pPr>
        <w:rPr>
          <w:b/>
          <w:u w:val="single"/>
        </w:rPr>
      </w:pPr>
      <w:r w:rsidRPr="007C43D8">
        <w:rPr>
          <w:b/>
          <w:u w:val="single"/>
        </w:rPr>
        <w:t>Oddělení humanitárních studií</w:t>
      </w:r>
      <w:r w:rsidRPr="007C43D8">
        <w:rPr>
          <w:rStyle w:val="Znakapoznpodarou"/>
          <w:b/>
          <w:u w:val="single"/>
        </w:rPr>
        <w:footnoteReference w:id="1"/>
      </w:r>
    </w:p>
    <w:p w:rsidR="00813BA9" w:rsidRPr="00813BA9" w:rsidRDefault="00813BA9" w:rsidP="00813BA9">
      <w:pPr>
        <w:rPr>
          <w:b/>
          <w:color w:val="FE8637" w:themeColor="accent1"/>
        </w:rPr>
      </w:pPr>
      <w:r w:rsidRPr="00813BA9">
        <w:rPr>
          <w:b/>
          <w:color w:val="FE8637" w:themeColor="accent1"/>
        </w:rPr>
        <w:t xml:space="preserve">AZK: </w:t>
      </w:r>
      <w:proofErr w:type="spellStart"/>
      <w:r w:rsidRPr="00813BA9">
        <w:rPr>
          <w:b/>
          <w:color w:val="FE8637" w:themeColor="accent1"/>
        </w:rPr>
        <w:t>Agnieszka</w:t>
      </w:r>
      <w:proofErr w:type="spellEnd"/>
      <w:r w:rsidRPr="00813BA9">
        <w:rPr>
          <w:b/>
          <w:color w:val="FE8637" w:themeColor="accent1"/>
        </w:rPr>
        <w:t xml:space="preserve"> </w:t>
      </w:r>
      <w:proofErr w:type="spellStart"/>
      <w:r w:rsidRPr="00813BA9">
        <w:rPr>
          <w:b/>
          <w:color w:val="FE8637" w:themeColor="accent1"/>
        </w:rPr>
        <w:t>Zogata</w:t>
      </w:r>
      <w:proofErr w:type="spellEnd"/>
      <w:r w:rsidRPr="00813BA9">
        <w:rPr>
          <w:b/>
          <w:color w:val="FE8637" w:themeColor="accent1"/>
        </w:rPr>
        <w:t xml:space="preserve"> </w:t>
      </w:r>
      <w:proofErr w:type="spellStart"/>
      <w:r w:rsidRPr="00813BA9">
        <w:rPr>
          <w:b/>
          <w:color w:val="FE8637" w:themeColor="accent1"/>
        </w:rPr>
        <w:t>Kusz</w:t>
      </w:r>
      <w:proofErr w:type="spellEnd"/>
      <w:r w:rsidRPr="00813BA9">
        <w:rPr>
          <w:b/>
          <w:color w:val="FE8637" w:themeColor="accent1"/>
        </w:rPr>
        <w:t>, Ph.D.</w:t>
      </w:r>
    </w:p>
    <w:p w:rsidR="00813BA9" w:rsidRDefault="00813BA9" w:rsidP="00813BA9">
      <w:pPr>
        <w:pStyle w:val="Odstavecseseznamem"/>
        <w:numPr>
          <w:ilvl w:val="0"/>
          <w:numId w:val="33"/>
        </w:numPr>
      </w:pPr>
      <w:proofErr w:type="spellStart"/>
      <w:r w:rsidRPr="007C43D8">
        <w:t>Competencies</w:t>
      </w:r>
      <w:proofErr w:type="spellEnd"/>
      <w:r w:rsidRPr="007C43D8">
        <w:t xml:space="preserve"> </w:t>
      </w:r>
      <w:proofErr w:type="spellStart"/>
      <w:r w:rsidRPr="007C43D8">
        <w:t>of</w:t>
      </w:r>
      <w:proofErr w:type="spellEnd"/>
      <w:r w:rsidRPr="007C43D8">
        <w:t xml:space="preserve"> </w:t>
      </w:r>
      <w:proofErr w:type="spellStart"/>
      <w:r w:rsidRPr="007C43D8">
        <w:t>humanitarian</w:t>
      </w:r>
      <w:proofErr w:type="spellEnd"/>
      <w:r w:rsidRPr="007C43D8">
        <w:t xml:space="preserve"> </w:t>
      </w:r>
      <w:proofErr w:type="spellStart"/>
      <w:r w:rsidRPr="007C43D8">
        <w:t>workers</w:t>
      </w:r>
      <w:proofErr w:type="spellEnd"/>
    </w:p>
    <w:p w:rsidR="00813BA9" w:rsidRPr="007C43D8" w:rsidRDefault="00813BA9" w:rsidP="00813BA9">
      <w:pPr>
        <w:pStyle w:val="Odstavecseseznamem"/>
        <w:numPr>
          <w:ilvl w:val="0"/>
          <w:numId w:val="33"/>
        </w:numPr>
        <w:rPr>
          <w:lang w:val="en-GB"/>
        </w:rPr>
      </w:pPr>
      <w:r w:rsidRPr="007C43D8">
        <w:rPr>
          <w:lang w:val="en-GB"/>
        </w:rPr>
        <w:t>Challenges of humanitarian work</w:t>
      </w:r>
    </w:p>
    <w:p w:rsidR="00813BA9" w:rsidRDefault="00813BA9" w:rsidP="00813BA9">
      <w:pPr>
        <w:pStyle w:val="Odstavecseseznamem"/>
        <w:numPr>
          <w:ilvl w:val="0"/>
          <w:numId w:val="33"/>
        </w:numPr>
      </w:pPr>
      <w:r w:rsidRPr="007C43D8">
        <w:rPr>
          <w:lang w:val="en-GB"/>
        </w:rPr>
        <w:t>Engagement of humanitarian NGOs in policy advocacy at the national or international level</w:t>
      </w:r>
    </w:p>
    <w:p w:rsidR="00813BA9" w:rsidRDefault="00813BA9" w:rsidP="00813BA9"/>
    <w:p w:rsidR="00813BA9" w:rsidRPr="00813BA9" w:rsidRDefault="00813BA9" w:rsidP="00813BA9">
      <w:pPr>
        <w:rPr>
          <w:b/>
          <w:color w:val="FE8637" w:themeColor="accent1"/>
        </w:rPr>
      </w:pPr>
      <w:r w:rsidRPr="00813BA9">
        <w:rPr>
          <w:b/>
          <w:color w:val="FE8637" w:themeColor="accent1"/>
        </w:rPr>
        <w:t>KK: Karla Koutková, Ph.D.</w:t>
      </w:r>
    </w:p>
    <w:p w:rsidR="00813BA9" w:rsidRDefault="00813BA9" w:rsidP="00813BA9">
      <w:pPr>
        <w:pStyle w:val="Odstavecseseznamem"/>
        <w:numPr>
          <w:ilvl w:val="0"/>
          <w:numId w:val="34"/>
        </w:numPr>
      </w:pPr>
      <w:proofErr w:type="spellStart"/>
      <w:r w:rsidRPr="007C43D8">
        <w:rPr>
          <w:lang w:val="en-GB"/>
        </w:rPr>
        <w:t>Občanská</w:t>
      </w:r>
      <w:proofErr w:type="spellEnd"/>
      <w:r w:rsidRPr="007C43D8">
        <w:rPr>
          <w:lang w:val="en-GB"/>
        </w:rPr>
        <w:t xml:space="preserve"> </w:t>
      </w:r>
      <w:proofErr w:type="spellStart"/>
      <w:r w:rsidRPr="007C43D8">
        <w:rPr>
          <w:lang w:val="en-GB"/>
        </w:rPr>
        <w:t>společnost</w:t>
      </w:r>
      <w:proofErr w:type="spellEnd"/>
      <w:r w:rsidRPr="007C43D8">
        <w:rPr>
          <w:lang w:val="en-GB"/>
        </w:rPr>
        <w:t xml:space="preserve">, </w:t>
      </w:r>
      <w:proofErr w:type="spellStart"/>
      <w:r w:rsidRPr="007C43D8">
        <w:rPr>
          <w:lang w:val="en-GB"/>
        </w:rPr>
        <w:t>sociální</w:t>
      </w:r>
      <w:proofErr w:type="spellEnd"/>
      <w:r w:rsidRPr="007C43D8">
        <w:rPr>
          <w:lang w:val="en-GB"/>
        </w:rPr>
        <w:t xml:space="preserve"> </w:t>
      </w:r>
      <w:proofErr w:type="spellStart"/>
      <w:r w:rsidRPr="007C43D8">
        <w:rPr>
          <w:lang w:val="en-GB"/>
        </w:rPr>
        <w:t>kapitál</w:t>
      </w:r>
      <w:proofErr w:type="spellEnd"/>
      <w:r w:rsidRPr="007C43D8">
        <w:rPr>
          <w:lang w:val="en-GB"/>
        </w:rPr>
        <w:t xml:space="preserve">, </w:t>
      </w:r>
      <w:proofErr w:type="spellStart"/>
      <w:r w:rsidRPr="007C43D8">
        <w:rPr>
          <w:lang w:val="en-GB"/>
        </w:rPr>
        <w:t>občanská</w:t>
      </w:r>
      <w:proofErr w:type="spellEnd"/>
      <w:r w:rsidRPr="007C43D8">
        <w:rPr>
          <w:lang w:val="en-GB"/>
        </w:rPr>
        <w:t xml:space="preserve"> </w:t>
      </w:r>
      <w:proofErr w:type="spellStart"/>
      <w:r w:rsidRPr="007C43D8">
        <w:rPr>
          <w:lang w:val="en-GB"/>
        </w:rPr>
        <w:t>angažovanost</w:t>
      </w:r>
      <w:proofErr w:type="spellEnd"/>
    </w:p>
    <w:p w:rsidR="00813BA9" w:rsidRDefault="00813BA9" w:rsidP="00813BA9">
      <w:pPr>
        <w:pStyle w:val="Odstavecseseznamem"/>
        <w:numPr>
          <w:ilvl w:val="0"/>
          <w:numId w:val="34"/>
        </w:numPr>
      </w:pPr>
      <w:proofErr w:type="spellStart"/>
      <w:r w:rsidRPr="007C43D8">
        <w:t>Investigating</w:t>
      </w:r>
      <w:proofErr w:type="spellEnd"/>
      <w:r w:rsidRPr="007C43D8">
        <w:t xml:space="preserve"> </w:t>
      </w:r>
      <w:proofErr w:type="spellStart"/>
      <w:r w:rsidRPr="007C43D8">
        <w:t>the</w:t>
      </w:r>
      <w:proofErr w:type="spellEnd"/>
      <w:r w:rsidRPr="007C43D8">
        <w:t xml:space="preserve"> </w:t>
      </w:r>
      <w:proofErr w:type="spellStart"/>
      <w:r w:rsidRPr="007C43D8">
        <w:t>dynamics</w:t>
      </w:r>
      <w:proofErr w:type="spellEnd"/>
      <w:r w:rsidRPr="007C43D8">
        <w:t xml:space="preserve"> </w:t>
      </w:r>
      <w:proofErr w:type="spellStart"/>
      <w:r w:rsidRPr="007C43D8">
        <w:t>between</w:t>
      </w:r>
      <w:proofErr w:type="spellEnd"/>
      <w:r w:rsidRPr="007C43D8">
        <w:t xml:space="preserve"> </w:t>
      </w:r>
      <w:proofErr w:type="spellStart"/>
      <w:r w:rsidRPr="007C43D8">
        <w:t>faith-based</w:t>
      </w:r>
      <w:proofErr w:type="spellEnd"/>
      <w:r w:rsidRPr="007C43D8">
        <w:t xml:space="preserve"> and </w:t>
      </w:r>
      <w:proofErr w:type="spellStart"/>
      <w:r w:rsidRPr="007C43D8">
        <w:t>secular</w:t>
      </w:r>
      <w:proofErr w:type="spellEnd"/>
      <w:r w:rsidRPr="007C43D8">
        <w:t xml:space="preserve"> </w:t>
      </w:r>
      <w:proofErr w:type="spellStart"/>
      <w:r w:rsidRPr="007C43D8">
        <w:t>social</w:t>
      </w:r>
      <w:proofErr w:type="spellEnd"/>
      <w:r w:rsidRPr="007C43D8">
        <w:t xml:space="preserve"> </w:t>
      </w:r>
      <w:proofErr w:type="spellStart"/>
      <w:r w:rsidRPr="007C43D8">
        <w:t>work</w:t>
      </w:r>
      <w:proofErr w:type="spellEnd"/>
      <w:r w:rsidRPr="007C43D8">
        <w:t xml:space="preserve"> </w:t>
      </w:r>
      <w:proofErr w:type="spellStart"/>
      <w:r w:rsidRPr="007C43D8">
        <w:t>or</w:t>
      </w:r>
      <w:proofErr w:type="spellEnd"/>
      <w:r w:rsidRPr="007C43D8">
        <w:t xml:space="preserve"> </w:t>
      </w:r>
      <w:proofErr w:type="spellStart"/>
      <w:r w:rsidRPr="007C43D8">
        <w:t>humanitarian</w:t>
      </w:r>
      <w:proofErr w:type="spellEnd"/>
      <w:r w:rsidRPr="007C43D8">
        <w:t xml:space="preserve"> </w:t>
      </w:r>
      <w:proofErr w:type="spellStart"/>
      <w:r w:rsidRPr="007C43D8">
        <w:t>organizations</w:t>
      </w:r>
      <w:proofErr w:type="spellEnd"/>
      <w:r w:rsidRPr="007C43D8">
        <w:t xml:space="preserve"> (</w:t>
      </w:r>
      <w:proofErr w:type="spellStart"/>
      <w:r w:rsidRPr="007C43D8">
        <w:t>organizational</w:t>
      </w:r>
      <w:proofErr w:type="spellEnd"/>
      <w:r w:rsidRPr="007C43D8">
        <w:t xml:space="preserve"> and </w:t>
      </w:r>
      <w:proofErr w:type="spellStart"/>
      <w:r w:rsidRPr="007C43D8">
        <w:t>societal</w:t>
      </w:r>
      <w:proofErr w:type="spellEnd"/>
      <w:r w:rsidRPr="007C43D8">
        <w:t xml:space="preserve"> </w:t>
      </w:r>
      <w:proofErr w:type="spellStart"/>
      <w:r w:rsidRPr="007C43D8">
        <w:t>level</w:t>
      </w:r>
      <w:proofErr w:type="spellEnd"/>
      <w:r w:rsidRPr="007C43D8">
        <w:t>)</w:t>
      </w:r>
    </w:p>
    <w:p w:rsidR="00813BA9" w:rsidRDefault="00813BA9" w:rsidP="00813BA9">
      <w:pPr>
        <w:pStyle w:val="Odstavecseseznamem"/>
        <w:numPr>
          <w:ilvl w:val="0"/>
          <w:numId w:val="34"/>
        </w:numPr>
      </w:pPr>
      <w:proofErr w:type="spellStart"/>
      <w:r w:rsidRPr="007C43D8">
        <w:t>Conflict</w:t>
      </w:r>
      <w:proofErr w:type="spellEnd"/>
      <w:r w:rsidRPr="007C43D8">
        <w:t xml:space="preserve"> </w:t>
      </w:r>
      <w:proofErr w:type="spellStart"/>
      <w:r w:rsidRPr="007C43D8">
        <w:t>resolution</w:t>
      </w:r>
      <w:proofErr w:type="spellEnd"/>
      <w:r w:rsidRPr="007C43D8">
        <w:t xml:space="preserve"> and post-</w:t>
      </w:r>
      <w:proofErr w:type="spellStart"/>
      <w:r w:rsidRPr="007C43D8">
        <w:t>conflict</w:t>
      </w:r>
      <w:proofErr w:type="spellEnd"/>
      <w:r w:rsidRPr="007C43D8">
        <w:t xml:space="preserve"> </w:t>
      </w:r>
      <w:proofErr w:type="spellStart"/>
      <w:r w:rsidRPr="007C43D8">
        <w:t>state-building</w:t>
      </w:r>
      <w:proofErr w:type="spellEnd"/>
    </w:p>
    <w:p w:rsidR="00813BA9" w:rsidRDefault="00813BA9" w:rsidP="00813BA9">
      <w:pPr>
        <w:pStyle w:val="Odstavecseseznamem"/>
        <w:numPr>
          <w:ilvl w:val="0"/>
          <w:numId w:val="34"/>
        </w:numPr>
      </w:pPr>
      <w:proofErr w:type="spellStart"/>
      <w:r w:rsidRPr="007C43D8">
        <w:t>Community-based</w:t>
      </w:r>
      <w:proofErr w:type="spellEnd"/>
      <w:r w:rsidRPr="007C43D8">
        <w:t xml:space="preserve"> </w:t>
      </w:r>
      <w:proofErr w:type="spellStart"/>
      <w:r w:rsidRPr="007C43D8">
        <w:t>humanitarian</w:t>
      </w:r>
      <w:proofErr w:type="spellEnd"/>
      <w:r w:rsidRPr="007C43D8">
        <w:t xml:space="preserve"> </w:t>
      </w:r>
      <w:proofErr w:type="spellStart"/>
      <w:r w:rsidRPr="007C43D8">
        <w:t>or</w:t>
      </w:r>
      <w:proofErr w:type="spellEnd"/>
      <w:r w:rsidRPr="007C43D8">
        <w:t xml:space="preserve"> </w:t>
      </w:r>
      <w:proofErr w:type="spellStart"/>
      <w:r w:rsidRPr="007C43D8">
        <w:t>social</w:t>
      </w:r>
      <w:proofErr w:type="spellEnd"/>
      <w:r w:rsidRPr="007C43D8">
        <w:t xml:space="preserve"> </w:t>
      </w:r>
      <w:proofErr w:type="spellStart"/>
      <w:r w:rsidRPr="007C43D8">
        <w:t>work</w:t>
      </w:r>
      <w:proofErr w:type="spellEnd"/>
    </w:p>
    <w:p w:rsidR="00813BA9" w:rsidRPr="00813BA9" w:rsidRDefault="00813BA9" w:rsidP="00813BA9">
      <w:pPr>
        <w:rPr>
          <w:b/>
          <w:color w:val="FE8637" w:themeColor="accent1"/>
        </w:rPr>
      </w:pPr>
      <w:r w:rsidRPr="00813BA9">
        <w:rPr>
          <w:b/>
          <w:color w:val="FE8637" w:themeColor="accent1"/>
        </w:rPr>
        <w:t xml:space="preserve">SP: Selma </w:t>
      </w:r>
      <w:proofErr w:type="spellStart"/>
      <w:r w:rsidRPr="00813BA9">
        <w:rPr>
          <w:b/>
          <w:color w:val="FE8637" w:themeColor="accent1"/>
        </w:rPr>
        <w:t>Porobić</w:t>
      </w:r>
      <w:proofErr w:type="spellEnd"/>
      <w:r w:rsidRPr="00813BA9">
        <w:rPr>
          <w:b/>
          <w:color w:val="FE8637" w:themeColor="accent1"/>
        </w:rPr>
        <w:t>, Ph.D.</w:t>
      </w:r>
    </w:p>
    <w:p w:rsidR="00813BA9" w:rsidRDefault="00813BA9" w:rsidP="00813BA9">
      <w:pPr>
        <w:pStyle w:val="Odstavecseseznamem"/>
        <w:numPr>
          <w:ilvl w:val="0"/>
          <w:numId w:val="35"/>
        </w:numPr>
      </w:pPr>
      <w:proofErr w:type="spellStart"/>
      <w:r w:rsidRPr="007C43D8">
        <w:t>Investigating</w:t>
      </w:r>
      <w:proofErr w:type="spellEnd"/>
      <w:r w:rsidRPr="007C43D8">
        <w:t xml:space="preserve"> </w:t>
      </w:r>
      <w:proofErr w:type="spellStart"/>
      <w:r w:rsidRPr="007C43D8">
        <w:t>the</w:t>
      </w:r>
      <w:proofErr w:type="spellEnd"/>
      <w:r w:rsidRPr="007C43D8">
        <w:t xml:space="preserve"> </w:t>
      </w:r>
      <w:proofErr w:type="spellStart"/>
      <w:r w:rsidRPr="007C43D8">
        <w:t>dynamics</w:t>
      </w:r>
      <w:proofErr w:type="spellEnd"/>
      <w:r w:rsidRPr="007C43D8">
        <w:t xml:space="preserve"> </w:t>
      </w:r>
      <w:proofErr w:type="spellStart"/>
      <w:r w:rsidRPr="007C43D8">
        <w:t>between</w:t>
      </w:r>
      <w:proofErr w:type="spellEnd"/>
      <w:r w:rsidRPr="007C43D8">
        <w:t xml:space="preserve"> </w:t>
      </w:r>
      <w:proofErr w:type="spellStart"/>
      <w:r w:rsidRPr="007C43D8">
        <w:t>faith-based</w:t>
      </w:r>
      <w:proofErr w:type="spellEnd"/>
      <w:r w:rsidRPr="007C43D8">
        <w:t xml:space="preserve"> and </w:t>
      </w:r>
      <w:proofErr w:type="spellStart"/>
      <w:r w:rsidRPr="007C43D8">
        <w:t>secular</w:t>
      </w:r>
      <w:proofErr w:type="spellEnd"/>
      <w:r w:rsidRPr="007C43D8">
        <w:t xml:space="preserve"> </w:t>
      </w:r>
      <w:proofErr w:type="spellStart"/>
      <w:r w:rsidRPr="007C43D8">
        <w:t>social</w:t>
      </w:r>
      <w:proofErr w:type="spellEnd"/>
      <w:r w:rsidRPr="007C43D8">
        <w:t xml:space="preserve"> </w:t>
      </w:r>
      <w:proofErr w:type="spellStart"/>
      <w:r w:rsidRPr="007C43D8">
        <w:t>work</w:t>
      </w:r>
      <w:proofErr w:type="spellEnd"/>
      <w:r w:rsidRPr="007C43D8">
        <w:t xml:space="preserve"> </w:t>
      </w:r>
      <w:proofErr w:type="spellStart"/>
      <w:r w:rsidRPr="007C43D8">
        <w:t>or</w:t>
      </w:r>
      <w:proofErr w:type="spellEnd"/>
      <w:r w:rsidRPr="007C43D8">
        <w:t xml:space="preserve"> </w:t>
      </w:r>
      <w:proofErr w:type="spellStart"/>
      <w:r w:rsidRPr="007C43D8">
        <w:t>humanitarian</w:t>
      </w:r>
      <w:proofErr w:type="spellEnd"/>
      <w:r w:rsidRPr="007C43D8">
        <w:t xml:space="preserve"> </w:t>
      </w:r>
      <w:proofErr w:type="spellStart"/>
      <w:r w:rsidRPr="007C43D8">
        <w:t>organizations</w:t>
      </w:r>
      <w:proofErr w:type="spellEnd"/>
      <w:r w:rsidRPr="007C43D8">
        <w:t xml:space="preserve"> (</w:t>
      </w:r>
      <w:proofErr w:type="spellStart"/>
      <w:r w:rsidRPr="007C43D8">
        <w:t>organizational</w:t>
      </w:r>
      <w:proofErr w:type="spellEnd"/>
      <w:r w:rsidRPr="007C43D8">
        <w:t xml:space="preserve"> and </w:t>
      </w:r>
      <w:proofErr w:type="spellStart"/>
      <w:r w:rsidRPr="007C43D8">
        <w:t>societal</w:t>
      </w:r>
      <w:proofErr w:type="spellEnd"/>
      <w:r w:rsidRPr="007C43D8">
        <w:t xml:space="preserve"> </w:t>
      </w:r>
      <w:proofErr w:type="spellStart"/>
      <w:r w:rsidRPr="007C43D8">
        <w:t>level</w:t>
      </w:r>
      <w:proofErr w:type="spellEnd"/>
      <w:r w:rsidRPr="007C43D8">
        <w:t>)</w:t>
      </w:r>
    </w:p>
    <w:p w:rsidR="00813BA9" w:rsidRDefault="00813BA9" w:rsidP="00813BA9">
      <w:pPr>
        <w:pStyle w:val="Odstavecseseznamem"/>
        <w:numPr>
          <w:ilvl w:val="0"/>
          <w:numId w:val="35"/>
        </w:numPr>
      </w:pPr>
      <w:proofErr w:type="spellStart"/>
      <w:r w:rsidRPr="007C43D8">
        <w:t>Protection</w:t>
      </w:r>
      <w:proofErr w:type="spellEnd"/>
      <w:r w:rsidRPr="007C43D8">
        <w:t xml:space="preserve"> </w:t>
      </w:r>
      <w:proofErr w:type="spellStart"/>
      <w:r w:rsidRPr="007C43D8">
        <w:t>of</w:t>
      </w:r>
      <w:proofErr w:type="spellEnd"/>
      <w:r w:rsidRPr="007C43D8">
        <w:t xml:space="preserve"> </w:t>
      </w:r>
      <w:proofErr w:type="spellStart"/>
      <w:r w:rsidRPr="007C43D8">
        <w:t>civilians</w:t>
      </w:r>
      <w:proofErr w:type="spellEnd"/>
      <w:r w:rsidRPr="007C43D8">
        <w:t xml:space="preserve"> </w:t>
      </w:r>
      <w:proofErr w:type="spellStart"/>
      <w:r w:rsidRPr="007C43D8">
        <w:t>at</w:t>
      </w:r>
      <w:proofErr w:type="spellEnd"/>
      <w:r w:rsidRPr="007C43D8">
        <w:t xml:space="preserve"> </w:t>
      </w:r>
      <w:proofErr w:type="spellStart"/>
      <w:r w:rsidRPr="007C43D8">
        <w:t>war</w:t>
      </w:r>
      <w:proofErr w:type="spellEnd"/>
      <w:r w:rsidRPr="007C43D8">
        <w:t xml:space="preserve"> (</w:t>
      </w:r>
      <w:proofErr w:type="spellStart"/>
      <w:r w:rsidRPr="007C43D8">
        <w:t>refugees</w:t>
      </w:r>
      <w:proofErr w:type="spellEnd"/>
      <w:r w:rsidRPr="007C43D8">
        <w:t xml:space="preserve"> and </w:t>
      </w:r>
      <w:proofErr w:type="spellStart"/>
      <w:r w:rsidRPr="007C43D8">
        <w:t>IDPs</w:t>
      </w:r>
      <w:proofErr w:type="spellEnd"/>
      <w:r w:rsidRPr="007C43D8">
        <w:t>)</w:t>
      </w:r>
    </w:p>
    <w:p w:rsidR="00813BA9" w:rsidRPr="007C43D8" w:rsidRDefault="00813BA9" w:rsidP="00813BA9">
      <w:pPr>
        <w:pStyle w:val="Odstavecseseznamem"/>
        <w:numPr>
          <w:ilvl w:val="0"/>
          <w:numId w:val="35"/>
        </w:numPr>
        <w:rPr>
          <w:lang w:val="en-GB"/>
        </w:rPr>
      </w:pPr>
      <w:r w:rsidRPr="007C43D8">
        <w:rPr>
          <w:lang w:val="en-GB"/>
        </w:rPr>
        <w:t>Competencies of humanitarian workers</w:t>
      </w:r>
    </w:p>
    <w:p w:rsidR="00813BA9" w:rsidRDefault="00813BA9" w:rsidP="00813BA9">
      <w:pPr>
        <w:pStyle w:val="Odstavecseseznamem"/>
        <w:numPr>
          <w:ilvl w:val="0"/>
          <w:numId w:val="35"/>
        </w:numPr>
      </w:pPr>
      <w:r w:rsidRPr="007C43D8">
        <w:rPr>
          <w:lang w:val="en-GB"/>
        </w:rPr>
        <w:t>Challenges of humanitarian work</w:t>
      </w:r>
    </w:p>
    <w:p w:rsidR="00813BA9" w:rsidRDefault="00813BA9" w:rsidP="00813BA9">
      <w:pPr>
        <w:rPr>
          <w:b/>
          <w:lang w:val="en-GB"/>
        </w:rPr>
      </w:pPr>
    </w:p>
    <w:p w:rsidR="00813BA9" w:rsidRDefault="00813BA9" w:rsidP="00813BA9">
      <w:pPr>
        <w:rPr>
          <w:b/>
          <w:color w:val="auto"/>
          <w:sz w:val="22"/>
          <w:szCs w:val="22"/>
          <w:lang w:val="en-GB"/>
        </w:rPr>
      </w:pPr>
    </w:p>
    <w:p w:rsidR="00813BA9" w:rsidRDefault="00813BA9" w:rsidP="00813BA9">
      <w:pPr>
        <w:rPr>
          <w:b/>
          <w:color w:val="auto"/>
          <w:sz w:val="22"/>
          <w:szCs w:val="22"/>
          <w:lang w:val="en-GB"/>
        </w:rPr>
      </w:pPr>
    </w:p>
    <w:p w:rsidR="00813BA9" w:rsidRPr="00813BA9" w:rsidRDefault="00813BA9" w:rsidP="00813BA9">
      <w:pPr>
        <w:rPr>
          <w:b/>
          <w:color w:val="auto"/>
          <w:sz w:val="22"/>
          <w:szCs w:val="22"/>
          <w:lang w:val="en-GB"/>
        </w:rPr>
      </w:pPr>
      <w:bookmarkStart w:id="0" w:name="_GoBack"/>
      <w:bookmarkEnd w:id="0"/>
      <w:r w:rsidRPr="00813BA9">
        <w:rPr>
          <w:b/>
          <w:color w:val="auto"/>
          <w:sz w:val="22"/>
          <w:szCs w:val="22"/>
          <w:lang w:val="en-GB"/>
        </w:rPr>
        <w:lastRenderedPageBreak/>
        <w:t xml:space="preserve">Social work with immigrant families in the Czech Republic and abroad </w:t>
      </w:r>
    </w:p>
    <w:p w:rsidR="00813BA9" w:rsidRPr="00813BA9" w:rsidRDefault="00813BA9" w:rsidP="00813BA9">
      <w:pPr>
        <w:rPr>
          <w:color w:val="auto"/>
          <w:sz w:val="22"/>
          <w:szCs w:val="22"/>
          <w:lang w:val="en-GB"/>
        </w:rPr>
      </w:pPr>
      <w:proofErr w:type="spellStart"/>
      <w:r w:rsidRPr="00813BA9">
        <w:rPr>
          <w:color w:val="auto"/>
          <w:sz w:val="22"/>
          <w:szCs w:val="22"/>
          <w:lang w:val="en-GB"/>
        </w:rPr>
        <w:t>Dílčí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</w:t>
      </w:r>
      <w:proofErr w:type="spellStart"/>
      <w:r w:rsidRPr="00813BA9">
        <w:rPr>
          <w:color w:val="auto"/>
          <w:sz w:val="22"/>
          <w:szCs w:val="22"/>
          <w:lang w:val="en-GB"/>
        </w:rPr>
        <w:t>témata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(je </w:t>
      </w:r>
      <w:proofErr w:type="spellStart"/>
      <w:r w:rsidRPr="00813BA9">
        <w:rPr>
          <w:color w:val="auto"/>
          <w:sz w:val="22"/>
          <w:szCs w:val="22"/>
          <w:lang w:val="en-GB"/>
        </w:rPr>
        <w:t>zde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</w:t>
      </w:r>
      <w:proofErr w:type="spellStart"/>
      <w:r w:rsidRPr="00813BA9">
        <w:rPr>
          <w:color w:val="auto"/>
          <w:sz w:val="22"/>
          <w:szCs w:val="22"/>
          <w:lang w:val="en-GB"/>
        </w:rPr>
        <w:t>možnost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</w:t>
      </w:r>
      <w:proofErr w:type="spellStart"/>
      <w:r w:rsidRPr="00813BA9">
        <w:rPr>
          <w:color w:val="auto"/>
          <w:sz w:val="22"/>
          <w:szCs w:val="22"/>
          <w:lang w:val="en-GB"/>
        </w:rPr>
        <w:t>větší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</w:t>
      </w:r>
      <w:proofErr w:type="spellStart"/>
      <w:r w:rsidRPr="00813BA9">
        <w:rPr>
          <w:color w:val="auto"/>
          <w:sz w:val="22"/>
          <w:szCs w:val="22"/>
          <w:lang w:val="en-GB"/>
        </w:rPr>
        <w:t>specifikace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</w:t>
      </w:r>
      <w:proofErr w:type="spellStart"/>
      <w:r w:rsidRPr="00813BA9">
        <w:rPr>
          <w:color w:val="auto"/>
          <w:sz w:val="22"/>
          <w:szCs w:val="22"/>
          <w:lang w:val="en-GB"/>
        </w:rPr>
        <w:t>po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</w:t>
      </w:r>
      <w:proofErr w:type="spellStart"/>
      <w:r w:rsidRPr="00813BA9">
        <w:rPr>
          <w:color w:val="auto"/>
          <w:sz w:val="22"/>
          <w:szCs w:val="22"/>
          <w:lang w:val="en-GB"/>
        </w:rPr>
        <w:t>dohodě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s </w:t>
      </w:r>
      <w:proofErr w:type="spellStart"/>
      <w:r w:rsidRPr="00813BA9">
        <w:rPr>
          <w:color w:val="auto"/>
          <w:sz w:val="22"/>
          <w:szCs w:val="22"/>
          <w:lang w:val="en-GB"/>
        </w:rPr>
        <w:t>vedoucí</w:t>
      </w:r>
      <w:proofErr w:type="spellEnd"/>
      <w:r w:rsidRPr="00813BA9">
        <w:rPr>
          <w:color w:val="auto"/>
          <w:sz w:val="22"/>
          <w:szCs w:val="22"/>
          <w:lang w:val="en-GB"/>
        </w:rPr>
        <w:t>):</w:t>
      </w:r>
    </w:p>
    <w:p w:rsidR="00813BA9" w:rsidRPr="00813BA9" w:rsidRDefault="00813BA9" w:rsidP="00813BA9">
      <w:pPr>
        <w:ind w:left="708"/>
        <w:rPr>
          <w:color w:val="auto"/>
          <w:sz w:val="22"/>
          <w:szCs w:val="22"/>
          <w:lang w:val="en-GB"/>
        </w:rPr>
      </w:pPr>
      <w:proofErr w:type="spellStart"/>
      <w:r w:rsidRPr="00813BA9">
        <w:rPr>
          <w:color w:val="auto"/>
          <w:sz w:val="22"/>
          <w:szCs w:val="22"/>
          <w:lang w:val="en-GB"/>
        </w:rPr>
        <w:t>Rodiny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</w:t>
      </w:r>
      <w:proofErr w:type="spellStart"/>
      <w:r w:rsidRPr="00813BA9">
        <w:rPr>
          <w:color w:val="auto"/>
          <w:sz w:val="22"/>
          <w:szCs w:val="22"/>
          <w:lang w:val="en-GB"/>
        </w:rPr>
        <w:t>imigrantů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v ČR a </w:t>
      </w:r>
      <w:proofErr w:type="spellStart"/>
      <w:r w:rsidRPr="00813BA9">
        <w:rPr>
          <w:color w:val="auto"/>
          <w:sz w:val="22"/>
          <w:szCs w:val="22"/>
          <w:lang w:val="en-GB"/>
        </w:rPr>
        <w:t>práce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s </w:t>
      </w:r>
      <w:proofErr w:type="spellStart"/>
      <w:r w:rsidRPr="00813BA9">
        <w:rPr>
          <w:color w:val="auto"/>
          <w:sz w:val="22"/>
          <w:szCs w:val="22"/>
          <w:lang w:val="en-GB"/>
        </w:rPr>
        <w:t>nimi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(</w:t>
      </w:r>
      <w:proofErr w:type="spellStart"/>
      <w:r w:rsidRPr="00813BA9">
        <w:rPr>
          <w:color w:val="auto"/>
          <w:sz w:val="22"/>
          <w:szCs w:val="22"/>
          <w:lang w:val="en-GB"/>
        </w:rPr>
        <w:t>možná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</w:t>
      </w:r>
      <w:proofErr w:type="spellStart"/>
      <w:r w:rsidRPr="00813BA9">
        <w:rPr>
          <w:color w:val="auto"/>
          <w:sz w:val="22"/>
          <w:szCs w:val="22"/>
          <w:lang w:val="en-GB"/>
        </w:rPr>
        <w:t>zvláštní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</w:t>
      </w:r>
      <w:proofErr w:type="spellStart"/>
      <w:r w:rsidRPr="00813BA9">
        <w:rPr>
          <w:color w:val="auto"/>
          <w:sz w:val="22"/>
          <w:szCs w:val="22"/>
          <w:lang w:val="en-GB"/>
        </w:rPr>
        <w:t>témata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: </w:t>
      </w:r>
      <w:proofErr w:type="spellStart"/>
      <w:r w:rsidRPr="00813BA9">
        <w:rPr>
          <w:color w:val="auto"/>
          <w:sz w:val="22"/>
          <w:szCs w:val="22"/>
          <w:lang w:val="en-GB"/>
        </w:rPr>
        <w:t>ukrajinské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, </w:t>
      </w:r>
      <w:proofErr w:type="spellStart"/>
      <w:r w:rsidRPr="00813BA9">
        <w:rPr>
          <w:color w:val="auto"/>
          <w:sz w:val="22"/>
          <w:szCs w:val="22"/>
          <w:lang w:val="en-GB"/>
        </w:rPr>
        <w:t>vietnamské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, </w:t>
      </w:r>
      <w:proofErr w:type="spellStart"/>
      <w:r w:rsidRPr="00813BA9">
        <w:rPr>
          <w:color w:val="auto"/>
          <w:sz w:val="22"/>
          <w:szCs w:val="22"/>
          <w:lang w:val="en-GB"/>
        </w:rPr>
        <w:t>ruské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, </w:t>
      </w:r>
      <w:proofErr w:type="spellStart"/>
      <w:r w:rsidRPr="00813BA9">
        <w:rPr>
          <w:color w:val="auto"/>
          <w:sz w:val="22"/>
          <w:szCs w:val="22"/>
          <w:lang w:val="en-GB"/>
        </w:rPr>
        <w:t>smíšené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, </w:t>
      </w:r>
      <w:proofErr w:type="spellStart"/>
      <w:r w:rsidRPr="00813BA9">
        <w:rPr>
          <w:color w:val="auto"/>
          <w:sz w:val="22"/>
          <w:szCs w:val="22"/>
          <w:lang w:val="en-GB"/>
        </w:rPr>
        <w:t>nebo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: se </w:t>
      </w:r>
      <w:proofErr w:type="spellStart"/>
      <w:r w:rsidRPr="00813BA9">
        <w:rPr>
          <w:color w:val="auto"/>
          <w:sz w:val="22"/>
          <w:szCs w:val="22"/>
          <w:lang w:val="en-GB"/>
        </w:rPr>
        <w:t>zaměřením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Pr="00813BA9">
        <w:rPr>
          <w:color w:val="auto"/>
          <w:sz w:val="22"/>
          <w:szCs w:val="22"/>
          <w:lang w:val="en-GB"/>
        </w:rPr>
        <w:t>na</w:t>
      </w:r>
      <w:proofErr w:type="spellEnd"/>
      <w:proofErr w:type="gramEnd"/>
      <w:r w:rsidRPr="00813BA9">
        <w:rPr>
          <w:color w:val="auto"/>
          <w:sz w:val="22"/>
          <w:szCs w:val="22"/>
          <w:lang w:val="en-GB"/>
        </w:rPr>
        <w:t xml:space="preserve"> </w:t>
      </w:r>
      <w:proofErr w:type="spellStart"/>
      <w:r w:rsidRPr="00813BA9">
        <w:rPr>
          <w:color w:val="auto"/>
          <w:sz w:val="22"/>
          <w:szCs w:val="22"/>
          <w:lang w:val="en-GB"/>
        </w:rPr>
        <w:t>různé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</w:t>
      </w:r>
      <w:proofErr w:type="spellStart"/>
      <w:r w:rsidRPr="00813BA9">
        <w:rPr>
          <w:color w:val="auto"/>
          <w:sz w:val="22"/>
          <w:szCs w:val="22"/>
          <w:lang w:val="en-GB"/>
        </w:rPr>
        <w:t>druhý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</w:t>
      </w:r>
      <w:proofErr w:type="spellStart"/>
      <w:r w:rsidRPr="00813BA9">
        <w:rPr>
          <w:color w:val="auto"/>
          <w:sz w:val="22"/>
          <w:szCs w:val="22"/>
          <w:lang w:val="en-GB"/>
        </w:rPr>
        <w:t>práce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s </w:t>
      </w:r>
      <w:proofErr w:type="spellStart"/>
      <w:r w:rsidRPr="00813BA9">
        <w:rPr>
          <w:color w:val="auto"/>
          <w:sz w:val="22"/>
          <w:szCs w:val="22"/>
          <w:lang w:val="en-GB"/>
        </w:rPr>
        <w:t>nimi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) </w:t>
      </w:r>
      <w:r w:rsidRPr="00813BA9">
        <w:rPr>
          <w:color w:val="auto"/>
          <w:sz w:val="22"/>
          <w:szCs w:val="22"/>
          <w:lang w:val="en-US"/>
        </w:rPr>
        <w:t>(SP, AZK, KK)</w:t>
      </w:r>
    </w:p>
    <w:p w:rsidR="00813BA9" w:rsidRDefault="00813BA9" w:rsidP="00813BA9">
      <w:pPr>
        <w:ind w:left="708"/>
        <w:rPr>
          <w:color w:val="auto"/>
          <w:sz w:val="22"/>
          <w:szCs w:val="22"/>
          <w:lang w:val="en-GB"/>
        </w:rPr>
      </w:pPr>
    </w:p>
    <w:p w:rsidR="00813BA9" w:rsidRPr="00813BA9" w:rsidRDefault="00813BA9" w:rsidP="00813BA9">
      <w:pPr>
        <w:ind w:left="708"/>
        <w:rPr>
          <w:color w:val="auto"/>
          <w:sz w:val="22"/>
          <w:szCs w:val="22"/>
          <w:lang w:val="en-GB"/>
        </w:rPr>
      </w:pPr>
      <w:r w:rsidRPr="00813BA9">
        <w:rPr>
          <w:color w:val="auto"/>
          <w:sz w:val="22"/>
          <w:szCs w:val="22"/>
          <w:lang w:val="en-GB"/>
        </w:rPr>
        <w:t>Impact of the service delivery on the integration and quality of life in migrant families (SP, AZK, KK)</w:t>
      </w:r>
    </w:p>
    <w:p w:rsidR="00813BA9" w:rsidRDefault="00813BA9" w:rsidP="00813BA9">
      <w:pPr>
        <w:ind w:left="708"/>
        <w:rPr>
          <w:color w:val="auto"/>
          <w:sz w:val="22"/>
          <w:szCs w:val="22"/>
          <w:lang w:val="en-GB"/>
        </w:rPr>
      </w:pPr>
    </w:p>
    <w:p w:rsidR="00813BA9" w:rsidRPr="00813BA9" w:rsidRDefault="00813BA9" w:rsidP="00813BA9">
      <w:pPr>
        <w:ind w:left="708"/>
        <w:rPr>
          <w:color w:val="auto"/>
          <w:sz w:val="22"/>
          <w:szCs w:val="22"/>
          <w:lang w:val="en-GB"/>
        </w:rPr>
      </w:pPr>
      <w:proofErr w:type="spellStart"/>
      <w:r w:rsidRPr="00813BA9">
        <w:rPr>
          <w:color w:val="auto"/>
          <w:sz w:val="22"/>
          <w:szCs w:val="22"/>
          <w:lang w:val="en-GB"/>
        </w:rPr>
        <w:t>Bosnan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families in the Czech Republic (SP)</w:t>
      </w:r>
    </w:p>
    <w:p w:rsidR="00813BA9" w:rsidRDefault="00813BA9" w:rsidP="00813BA9">
      <w:pPr>
        <w:ind w:left="708"/>
        <w:rPr>
          <w:color w:val="auto"/>
          <w:sz w:val="22"/>
          <w:szCs w:val="22"/>
          <w:lang w:val="en-US"/>
        </w:rPr>
      </w:pPr>
    </w:p>
    <w:p w:rsidR="00813BA9" w:rsidRPr="00813BA9" w:rsidRDefault="00813BA9" w:rsidP="00813BA9">
      <w:pPr>
        <w:ind w:left="708"/>
        <w:rPr>
          <w:color w:val="auto"/>
          <w:sz w:val="22"/>
          <w:szCs w:val="22"/>
          <w:lang w:val="en-US"/>
        </w:rPr>
      </w:pPr>
      <w:r w:rsidRPr="00813BA9">
        <w:rPr>
          <w:color w:val="auto"/>
          <w:sz w:val="22"/>
          <w:szCs w:val="22"/>
          <w:lang w:val="en-US"/>
        </w:rPr>
        <w:t>Missing people: division of families as an effect of wars (SP, AZK)</w:t>
      </w:r>
    </w:p>
    <w:p w:rsidR="00813BA9" w:rsidRDefault="00813BA9" w:rsidP="00813BA9">
      <w:pPr>
        <w:ind w:left="708"/>
        <w:rPr>
          <w:color w:val="auto"/>
          <w:sz w:val="22"/>
          <w:szCs w:val="22"/>
          <w:lang w:val="pl-PL"/>
        </w:rPr>
      </w:pPr>
    </w:p>
    <w:p w:rsidR="00813BA9" w:rsidRPr="00813BA9" w:rsidRDefault="00813BA9" w:rsidP="00813BA9">
      <w:pPr>
        <w:ind w:left="708"/>
        <w:rPr>
          <w:color w:val="auto"/>
          <w:sz w:val="22"/>
          <w:szCs w:val="22"/>
          <w:lang w:val="pl-PL"/>
        </w:rPr>
      </w:pPr>
      <w:r w:rsidRPr="00813BA9">
        <w:rPr>
          <w:color w:val="auto"/>
          <w:sz w:val="22"/>
          <w:szCs w:val="22"/>
          <w:lang w:val="pl-PL"/>
        </w:rPr>
        <w:t>Sociální práce s rodinami cizinců  - inspirace ze zahraničí (AZK)</w:t>
      </w:r>
    </w:p>
    <w:p w:rsidR="00813BA9" w:rsidRDefault="00813BA9" w:rsidP="00813BA9">
      <w:pPr>
        <w:ind w:left="708"/>
        <w:rPr>
          <w:color w:val="auto"/>
          <w:sz w:val="22"/>
          <w:szCs w:val="22"/>
          <w:lang w:val="pl-PL"/>
        </w:rPr>
      </w:pPr>
    </w:p>
    <w:p w:rsidR="00813BA9" w:rsidRPr="00813BA9" w:rsidRDefault="00813BA9" w:rsidP="00813BA9">
      <w:pPr>
        <w:ind w:left="708"/>
        <w:rPr>
          <w:color w:val="auto"/>
          <w:sz w:val="22"/>
          <w:szCs w:val="22"/>
          <w:lang w:val="pl-PL"/>
        </w:rPr>
      </w:pPr>
      <w:r w:rsidRPr="00813BA9">
        <w:rPr>
          <w:color w:val="auto"/>
          <w:sz w:val="22"/>
          <w:szCs w:val="22"/>
          <w:lang w:val="pl-PL"/>
        </w:rPr>
        <w:t>Dopad imigrační a integrační politiky ČR na Čechy, jejichž členové rodin jsou cizinci (pohled rodin) (AZK)</w:t>
      </w:r>
    </w:p>
    <w:p w:rsidR="00813BA9" w:rsidRDefault="00813BA9" w:rsidP="00813BA9">
      <w:pPr>
        <w:ind w:left="708"/>
        <w:rPr>
          <w:color w:val="auto"/>
          <w:sz w:val="22"/>
          <w:szCs w:val="22"/>
          <w:lang w:val="pl-PL"/>
        </w:rPr>
      </w:pPr>
    </w:p>
    <w:p w:rsidR="00813BA9" w:rsidRPr="00813BA9" w:rsidRDefault="00813BA9" w:rsidP="00813BA9">
      <w:pPr>
        <w:ind w:left="708"/>
        <w:rPr>
          <w:color w:val="auto"/>
          <w:sz w:val="22"/>
          <w:szCs w:val="22"/>
          <w:lang w:val="pl-PL"/>
        </w:rPr>
      </w:pPr>
      <w:r w:rsidRPr="00813BA9">
        <w:rPr>
          <w:color w:val="auto"/>
          <w:sz w:val="22"/>
          <w:szCs w:val="22"/>
          <w:lang w:val="pl-PL"/>
        </w:rPr>
        <w:t>Dopad imigrační a integrační politiky ČR na Čechy, jejichž členové rodin jsou cizinci (pohled sociálních pracovníků) (AZK)</w:t>
      </w:r>
    </w:p>
    <w:p w:rsidR="00813BA9" w:rsidRDefault="00813BA9" w:rsidP="00813BA9">
      <w:pPr>
        <w:ind w:left="708"/>
        <w:rPr>
          <w:color w:val="auto"/>
          <w:sz w:val="22"/>
          <w:szCs w:val="22"/>
          <w:lang w:val="pl-PL"/>
        </w:rPr>
      </w:pPr>
    </w:p>
    <w:p w:rsidR="00813BA9" w:rsidRPr="00813BA9" w:rsidRDefault="00813BA9" w:rsidP="00813BA9">
      <w:pPr>
        <w:ind w:left="708"/>
        <w:rPr>
          <w:color w:val="auto"/>
          <w:sz w:val="22"/>
          <w:szCs w:val="22"/>
          <w:lang w:val="pl-PL"/>
        </w:rPr>
      </w:pPr>
      <w:r w:rsidRPr="00813BA9">
        <w:rPr>
          <w:color w:val="auto"/>
          <w:sz w:val="22"/>
          <w:szCs w:val="22"/>
          <w:lang w:val="pl-PL"/>
        </w:rPr>
        <w:t>Rodiny rozdělené hranici (SP, AZK)</w:t>
      </w:r>
    </w:p>
    <w:p w:rsidR="00813BA9" w:rsidRDefault="00813BA9" w:rsidP="00813BA9">
      <w:pPr>
        <w:ind w:left="708"/>
        <w:rPr>
          <w:color w:val="auto"/>
          <w:sz w:val="22"/>
          <w:szCs w:val="22"/>
          <w:lang w:val="en-GB"/>
        </w:rPr>
      </w:pPr>
    </w:p>
    <w:p w:rsidR="00813BA9" w:rsidRPr="00813BA9" w:rsidRDefault="00813BA9" w:rsidP="00813BA9">
      <w:pPr>
        <w:ind w:left="708"/>
        <w:rPr>
          <w:color w:val="auto"/>
          <w:sz w:val="22"/>
          <w:szCs w:val="22"/>
          <w:lang w:val="en-GB"/>
        </w:rPr>
      </w:pPr>
      <w:r w:rsidRPr="00813BA9">
        <w:rPr>
          <w:color w:val="auto"/>
          <w:sz w:val="22"/>
          <w:szCs w:val="22"/>
          <w:lang w:val="en-GB"/>
        </w:rPr>
        <w:t xml:space="preserve">Humanitarian aid work and its effect on the family of aid workers (KK, </w:t>
      </w:r>
      <w:proofErr w:type="spellStart"/>
      <w:r w:rsidRPr="00813BA9">
        <w:rPr>
          <w:color w:val="auto"/>
          <w:sz w:val="22"/>
          <w:szCs w:val="22"/>
          <w:lang w:val="en-GB"/>
        </w:rPr>
        <w:t>konzultace</w:t>
      </w:r>
      <w:proofErr w:type="spellEnd"/>
      <w:r w:rsidRPr="00813BA9">
        <w:rPr>
          <w:color w:val="auto"/>
          <w:sz w:val="22"/>
          <w:szCs w:val="22"/>
          <w:lang w:val="en-GB"/>
        </w:rPr>
        <w:t xml:space="preserve"> VŠ)</w:t>
      </w:r>
    </w:p>
    <w:p w:rsidR="00813BA9" w:rsidRDefault="00813BA9" w:rsidP="00813BA9">
      <w:pPr>
        <w:rPr>
          <w:b/>
          <w:lang w:val="en-US"/>
        </w:rPr>
      </w:pPr>
    </w:p>
    <w:p w:rsidR="00813BA9" w:rsidRDefault="00813BA9" w:rsidP="00813BA9"/>
    <w:p w:rsidR="00491694" w:rsidRDefault="00813BA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6195" t="31750" r="37465" b="31115"/>
                <wp:wrapNone/>
                <wp:docPr id="4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1" o:spid="_x0000_s1026" style="position:absolute;margin-left:0;margin-top:542.25pt;width:186.2pt;height:183.3pt;flip:x;z-index:25177907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N/2QIAALs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6195" t="31750" r="37465" b="31115"/>
                <wp:wrapNone/>
                <wp:docPr id="3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0" o:spid="_x0000_s1026" style="position:absolute;margin-left:0;margin-top:542.25pt;width:186.2pt;height:183.3pt;flip:x;z-index:2517780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DN0+f91gIAALs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491694">
      <w:headerReference w:type="default" r:id="rId10"/>
      <w:footerReference w:type="default" r:id="rId11"/>
      <w:pgSz w:w="11907" w:h="16839" w:code="1"/>
      <w:pgMar w:top="1418" w:right="1843" w:bottom="1418" w:left="1843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38" w:rsidRDefault="00700738">
      <w:r>
        <w:separator/>
      </w:r>
    </w:p>
  </w:endnote>
  <w:endnote w:type="continuationSeparator" w:id="0">
    <w:p w:rsidR="00700738" w:rsidRDefault="0070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94" w:rsidRDefault="00700738">
    <w:pPr>
      <w:pStyle w:val="Zpat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7D382C">
      <w:rPr>
        <w:noProof/>
      </w:rPr>
      <w:t>2</w:t>
    </w:r>
    <w:r>
      <w:rPr>
        <w:noProof/>
      </w:rPr>
      <w:fldChar w:fldCharType="end"/>
    </w:r>
    <w:r>
      <w:t xml:space="preserve"> </w:t>
    </w:r>
    <w:r w:rsidR="00813BA9">
      <w:rPr>
        <w:noProof/>
        <w:lang w:eastAsia="cs-CZ"/>
      </w:rPr>
      <mc:AlternateContent>
        <mc:Choice Requires="wps">
          <w:drawing>
            <wp:inline distT="0" distB="0" distL="0" distR="0">
              <wp:extent cx="91440" cy="91440"/>
              <wp:effectExtent l="26035" t="27305" r="25400" b="24130"/>
              <wp:docPr id="1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8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38" w:rsidRDefault="00700738">
      <w:r>
        <w:separator/>
      </w:r>
    </w:p>
  </w:footnote>
  <w:footnote w:type="continuationSeparator" w:id="0">
    <w:p w:rsidR="00700738" w:rsidRDefault="00700738">
      <w:r>
        <w:continuationSeparator/>
      </w:r>
    </w:p>
  </w:footnote>
  <w:footnote w:id="1">
    <w:p w:rsidR="00813BA9" w:rsidRDefault="00813BA9" w:rsidP="00813BA9">
      <w:pPr>
        <w:pStyle w:val="Textpoznpodarou"/>
      </w:pPr>
      <w:r>
        <w:rPr>
          <w:rStyle w:val="Znakapoznpodarou"/>
        </w:rPr>
        <w:footnoteRef/>
      </w:r>
      <w:r>
        <w:t xml:space="preserve"> Studenti, kteří si vyberou témata v rámci široko pojatého okruhu Sociální práce s rodinami cizinců v ČR a v zahraničí, můžou se stát členy projektů IGA a tím – po dohodě konkrétních podmínek – můžou čerpat stipendia pro sběr dat, příp. cesty spojené s </w:t>
      </w:r>
      <w:r>
        <w:t>p</w:t>
      </w:r>
      <w:r>
        <w:t>rojektem a proplacení dalších nákladů.</w:t>
      </w:r>
      <w:r>
        <w:t xml:space="preserve"> </w:t>
      </w:r>
      <w:r>
        <w:t xml:space="preserve">Všechny výše uvedené tematické okruhy můžou </w:t>
      </w:r>
      <w:proofErr w:type="gramStart"/>
      <w:r>
        <w:t>být  po</w:t>
      </w:r>
      <w:proofErr w:type="gramEnd"/>
      <w:r>
        <w:t xml:space="preserve"> dohodě s vedoucí práce zpracovány jak v českém, tak v anglickém jazyce (týká se to vyučujících AZK, KK, VŠ). Zájemci o vedení práce paní doktorkou Selmou </w:t>
      </w:r>
      <w:proofErr w:type="spellStart"/>
      <w:r>
        <w:t>Porobić</w:t>
      </w:r>
      <w:proofErr w:type="spellEnd"/>
      <w:r>
        <w:t xml:space="preserve"> musí psát práci anglicky. Vybrané práce můžou být vedený i paní doktorkou Květou Princovou.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94" w:rsidRDefault="00813BA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83ED7" wp14:editId="162F7CAC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7710"/>
              <wp:effectExtent l="6350" t="12065" r="1270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771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0;height:857.3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" strokecolor="#ff7d26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75734A7"/>
    <w:multiLevelType w:val="hybridMultilevel"/>
    <w:tmpl w:val="522A9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3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4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5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6">
    <w:nsid w:val="22DF6FE4"/>
    <w:multiLevelType w:val="hybridMultilevel"/>
    <w:tmpl w:val="7FB8558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287130C1"/>
    <w:multiLevelType w:val="singleLevel"/>
    <w:tmpl w:val="2408A91E"/>
    <w:lvl w:ilvl="0">
      <w:start w:val="1"/>
      <w:numFmt w:val="bullet"/>
      <w:pStyle w:val="Seznamsodrkami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296536CB"/>
    <w:multiLevelType w:val="hybridMultilevel"/>
    <w:tmpl w:val="95BEF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B57F9"/>
    <w:multiLevelType w:val="hybridMultilevel"/>
    <w:tmpl w:val="74E84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B0B4D"/>
    <w:multiLevelType w:val="hybridMultilevel"/>
    <w:tmpl w:val="61BE2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2">
    <w:nsid w:val="4796139F"/>
    <w:multiLevelType w:val="hybridMultilevel"/>
    <w:tmpl w:val="7F5C5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41B0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4">
    <w:nsid w:val="4F320639"/>
    <w:multiLevelType w:val="hybridMultilevel"/>
    <w:tmpl w:val="E64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5447660F"/>
    <w:multiLevelType w:val="hybridMultilevel"/>
    <w:tmpl w:val="47446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B6E3F"/>
    <w:multiLevelType w:val="hybridMultilevel"/>
    <w:tmpl w:val="84DA1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42FF9"/>
    <w:multiLevelType w:val="hybridMultilevel"/>
    <w:tmpl w:val="65C23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048FB"/>
    <w:multiLevelType w:val="hybridMultilevel"/>
    <w:tmpl w:val="B4FA5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13"/>
  </w:num>
  <w:num w:numId="5">
    <w:abstractNumId w:val="15"/>
  </w:num>
  <w:num w:numId="6">
    <w:abstractNumId w:val="10"/>
  </w:num>
  <w:num w:numId="7">
    <w:abstractNumId w:val="31"/>
  </w:num>
  <w:num w:numId="8">
    <w:abstractNumId w:val="23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2"/>
  </w:num>
  <w:num w:numId="23">
    <w:abstractNumId w:val="17"/>
  </w:num>
  <w:num w:numId="24">
    <w:abstractNumId w:val="14"/>
  </w:num>
  <w:num w:numId="25">
    <w:abstractNumId w:val="19"/>
  </w:num>
  <w:num w:numId="26">
    <w:abstractNumId w:val="11"/>
  </w:num>
  <w:num w:numId="27">
    <w:abstractNumId w:val="22"/>
  </w:num>
  <w:num w:numId="28">
    <w:abstractNumId w:val="24"/>
  </w:num>
  <w:num w:numId="29">
    <w:abstractNumId w:val="20"/>
  </w:num>
  <w:num w:numId="30">
    <w:abstractNumId w:val="27"/>
  </w:num>
  <w:num w:numId="31">
    <w:abstractNumId w:val="16"/>
  </w:num>
  <w:num w:numId="32">
    <w:abstractNumId w:val="30"/>
  </w:num>
  <w:num w:numId="33">
    <w:abstractNumId w:val="28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A9"/>
    <w:rsid w:val="00491694"/>
    <w:rsid w:val="00700738"/>
    <w:rsid w:val="007D382C"/>
    <w:rsid w:val="00813BA9"/>
    <w:rsid w:val="0086296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contextualSpacing w:val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contextualSpacing w:val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paragraph" w:customStyle="1" w:styleId="Sekce">
    <w:name w:val="Sekce"/>
    <w:basedOn w:val="Normln"/>
    <w:uiPriority w:val="2"/>
    <w:qFormat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Podsekce">
    <w:name w:val="Podsekce"/>
    <w:basedOn w:val="Normln"/>
    <w:uiPriority w:val="2"/>
    <w:qFormat/>
    <w:pPr>
      <w:spacing w:before="60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color w:val="575F6D" w:themeColor="text2"/>
      <w:sz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575F6D" w:themeColor="text2"/>
      <w:sz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zevknihy">
    <w:name w:val="Book Title"/>
    <w:basedOn w:val="Standardnpsmoodstavce"/>
    <w:uiPriority w:val="1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</w:rPr>
  </w:style>
  <w:style w:type="paragraph" w:styleId="Citt">
    <w:name w:val="Quote"/>
    <w:basedOn w:val="Normln"/>
    <w:link w:val="CittChar"/>
    <w:uiPriority w:val="29"/>
    <w:qFormat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14751" w:themeColor="text2" w:themeShade="BF"/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"/>
    <w:link w:val="PodtitulChar"/>
    <w:uiPriority w:val="11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iCs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b/>
      <w:bCs/>
      <w:i/>
      <w:iCs/>
      <w:color w:val="3667C3" w:themeColor="accent2" w:themeShade="BF"/>
    </w:rPr>
  </w:style>
  <w:style w:type="paragraph" w:styleId="Nzev">
    <w:name w:val="Title"/>
    <w:basedOn w:val="Normln"/>
    <w:link w:val="NzevChar"/>
    <w:uiPriority w:val="10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slovanseznam1">
    <w:name w:val="Číslovaný seznam1"/>
    <w:uiPriority w:val="99"/>
    <w:pPr>
      <w:numPr>
        <w:numId w:val="9"/>
      </w:numPr>
    </w:pPr>
  </w:style>
  <w:style w:type="numbering" w:customStyle="1" w:styleId="Seznamsodrkami1">
    <w:name w:val="Seznam s odrážkami1"/>
    <w:uiPriority w:val="99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eastAsiaTheme="minorEastAsia" w:hAnsi="Tahoma" w:cstheme="minorBidi"/>
      <w:color w:val="575F6D" w:themeColor="text2"/>
      <w:sz w:val="16"/>
      <w:szCs w:val="16"/>
      <w:lang w:val="cs-CZ"/>
    </w:rPr>
  </w:style>
  <w:style w:type="paragraph" w:styleId="Seznamsodrkami">
    <w:name w:val="List Bullet"/>
    <w:basedOn w:val="Normlnodsazen"/>
    <w:uiPriority w:val="99"/>
    <w:unhideWhenUsed/>
    <w:pPr>
      <w:numPr>
        <w:numId w:val="23"/>
      </w:numPr>
    </w:pPr>
  </w:style>
  <w:style w:type="paragraph" w:customStyle="1" w:styleId="Jmnoapjmen">
    <w:name w:val="Jméno a příjmení"/>
    <w:basedOn w:val="Normln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odeslatele">
    <w:name w:val="Adresa odesílatele"/>
    <w:basedOn w:val="Normln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mezer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bCs/>
      <w:color w:val="414751" w:themeColor="text2" w:themeShade="BF"/>
      <w:sz w:val="20"/>
    </w:rPr>
  </w:style>
  <w:style w:type="paragraph" w:customStyle="1" w:styleId="Adresapjemce">
    <w:name w:val="Adresa příjemce"/>
    <w:basedOn w:val="Bezmezer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vr">
    <w:name w:val="Closing"/>
    <w:basedOn w:val="Bezmezer"/>
    <w:link w:val="ZvrChar"/>
    <w:uiPriority w:val="4"/>
    <w:semiHidden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4"/>
    <w:semiHidden/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Datum">
    <w:name w:val="Date"/>
    <w:basedOn w:val="Normln"/>
    <w:next w:val="Normln"/>
    <w:link w:val="DatumChar"/>
    <w:uiPriority w:val="99"/>
    <w:unhideWhenUsed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rFonts w:eastAsiaTheme="minorEastAsia" w:cstheme="minorBidi"/>
      <w:b/>
      <w:bCs/>
      <w:color w:val="FE8637" w:themeColor="accent1"/>
      <w:sz w:val="20"/>
      <w:szCs w:val="20"/>
      <w:lang w:val="cs-CZ"/>
    </w:rPr>
  </w:style>
  <w:style w:type="paragraph" w:customStyle="1" w:styleId="Jmnopjemce">
    <w:name w:val="Jméno příjemce"/>
    <w:basedOn w:val="Normln"/>
    <w:uiPriority w:val="3"/>
    <w:semiHidden/>
    <w:unhideWhenUsed/>
    <w:qFormat/>
    <w:pPr>
      <w:spacing w:before="480" w:line="240" w:lineRule="auto"/>
    </w:pPr>
    <w:rPr>
      <w:b/>
      <w:bCs/>
      <w:color w:val="414751" w:themeColor="text2" w:themeShade="BF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Odstavecseseznamem">
    <w:name w:val="List Paragraph"/>
    <w:basedOn w:val="Normln"/>
    <w:uiPriority w:val="34"/>
    <w:qFormat/>
    <w:rsid w:val="00813BA9"/>
    <w:pPr>
      <w:spacing w:after="200"/>
      <w:ind w:left="720"/>
    </w:pPr>
    <w:rPr>
      <w:rFonts w:eastAsiaTheme="minorHAnsi"/>
      <w:color w:val="auto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BA9"/>
    <w:pPr>
      <w:spacing w:line="240" w:lineRule="auto"/>
      <w:contextualSpacing w:val="0"/>
    </w:pPr>
    <w:rPr>
      <w:rFonts w:eastAsiaTheme="minorHAnsi"/>
      <w:color w:val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BA9"/>
    <w:rPr>
      <w:rFonts w:cstheme="minorBid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3BA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13BA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contextualSpacing w:val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contextualSpacing w:val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paragraph" w:customStyle="1" w:styleId="Sekce">
    <w:name w:val="Sekce"/>
    <w:basedOn w:val="Normln"/>
    <w:uiPriority w:val="2"/>
    <w:qFormat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Podsekce">
    <w:name w:val="Podsekce"/>
    <w:basedOn w:val="Normln"/>
    <w:uiPriority w:val="2"/>
    <w:qFormat/>
    <w:pPr>
      <w:spacing w:before="60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color w:val="575F6D" w:themeColor="text2"/>
      <w:sz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575F6D" w:themeColor="text2"/>
      <w:sz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zevknihy">
    <w:name w:val="Book Title"/>
    <w:basedOn w:val="Standardnpsmoodstavce"/>
    <w:uiPriority w:val="1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</w:rPr>
  </w:style>
  <w:style w:type="paragraph" w:styleId="Citt">
    <w:name w:val="Quote"/>
    <w:basedOn w:val="Normln"/>
    <w:link w:val="CittChar"/>
    <w:uiPriority w:val="29"/>
    <w:qFormat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14751" w:themeColor="text2" w:themeShade="BF"/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"/>
    <w:link w:val="PodtitulChar"/>
    <w:uiPriority w:val="11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iCs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b/>
      <w:bCs/>
      <w:i/>
      <w:iCs/>
      <w:color w:val="3667C3" w:themeColor="accent2" w:themeShade="BF"/>
    </w:rPr>
  </w:style>
  <w:style w:type="paragraph" w:styleId="Nzev">
    <w:name w:val="Title"/>
    <w:basedOn w:val="Normln"/>
    <w:link w:val="NzevChar"/>
    <w:uiPriority w:val="10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slovanseznam1">
    <w:name w:val="Číslovaný seznam1"/>
    <w:uiPriority w:val="99"/>
    <w:pPr>
      <w:numPr>
        <w:numId w:val="9"/>
      </w:numPr>
    </w:pPr>
  </w:style>
  <w:style w:type="numbering" w:customStyle="1" w:styleId="Seznamsodrkami1">
    <w:name w:val="Seznam s odrážkami1"/>
    <w:uiPriority w:val="99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eastAsiaTheme="minorEastAsia" w:hAnsi="Tahoma" w:cstheme="minorBidi"/>
      <w:color w:val="575F6D" w:themeColor="text2"/>
      <w:sz w:val="16"/>
      <w:szCs w:val="16"/>
      <w:lang w:val="cs-CZ"/>
    </w:rPr>
  </w:style>
  <w:style w:type="paragraph" w:styleId="Seznamsodrkami">
    <w:name w:val="List Bullet"/>
    <w:basedOn w:val="Normlnodsazen"/>
    <w:uiPriority w:val="99"/>
    <w:unhideWhenUsed/>
    <w:pPr>
      <w:numPr>
        <w:numId w:val="23"/>
      </w:numPr>
    </w:pPr>
  </w:style>
  <w:style w:type="paragraph" w:customStyle="1" w:styleId="Jmnoapjmen">
    <w:name w:val="Jméno a příjmení"/>
    <w:basedOn w:val="Normln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odeslatele">
    <w:name w:val="Adresa odesílatele"/>
    <w:basedOn w:val="Normln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mezer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bCs/>
      <w:color w:val="414751" w:themeColor="text2" w:themeShade="BF"/>
      <w:sz w:val="20"/>
    </w:rPr>
  </w:style>
  <w:style w:type="paragraph" w:customStyle="1" w:styleId="Adresapjemce">
    <w:name w:val="Adresa příjemce"/>
    <w:basedOn w:val="Bezmezer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vr">
    <w:name w:val="Closing"/>
    <w:basedOn w:val="Bezmezer"/>
    <w:link w:val="ZvrChar"/>
    <w:uiPriority w:val="4"/>
    <w:semiHidden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4"/>
    <w:semiHidden/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Datum">
    <w:name w:val="Date"/>
    <w:basedOn w:val="Normln"/>
    <w:next w:val="Normln"/>
    <w:link w:val="DatumChar"/>
    <w:uiPriority w:val="99"/>
    <w:unhideWhenUsed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rFonts w:eastAsiaTheme="minorEastAsia" w:cstheme="minorBidi"/>
      <w:b/>
      <w:bCs/>
      <w:color w:val="FE8637" w:themeColor="accent1"/>
      <w:sz w:val="20"/>
      <w:szCs w:val="20"/>
      <w:lang w:val="cs-CZ"/>
    </w:rPr>
  </w:style>
  <w:style w:type="paragraph" w:customStyle="1" w:styleId="Jmnopjemce">
    <w:name w:val="Jméno příjemce"/>
    <w:basedOn w:val="Normln"/>
    <w:uiPriority w:val="3"/>
    <w:semiHidden/>
    <w:unhideWhenUsed/>
    <w:qFormat/>
    <w:pPr>
      <w:spacing w:before="480" w:line="240" w:lineRule="auto"/>
    </w:pPr>
    <w:rPr>
      <w:b/>
      <w:bCs/>
      <w:color w:val="414751" w:themeColor="text2" w:themeShade="BF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Odstavecseseznamem">
    <w:name w:val="List Paragraph"/>
    <w:basedOn w:val="Normln"/>
    <w:uiPriority w:val="34"/>
    <w:qFormat/>
    <w:rsid w:val="00813BA9"/>
    <w:pPr>
      <w:spacing w:after="200"/>
      <w:ind w:left="720"/>
    </w:pPr>
    <w:rPr>
      <w:rFonts w:eastAsiaTheme="minorHAnsi"/>
      <w:color w:val="auto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BA9"/>
    <w:pPr>
      <w:spacing w:line="240" w:lineRule="auto"/>
      <w:contextualSpacing w:val="0"/>
    </w:pPr>
    <w:rPr>
      <w:rFonts w:eastAsiaTheme="minorHAnsi"/>
      <w:color w:val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BA9"/>
    <w:rPr>
      <w:rFonts w:cstheme="minorBid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3BA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13BA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6385\AppData\Roaming\Microsoft\&#352;ablony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8043E93E6645F6BC6B5DB0985421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69ABF-CEB2-4C0F-8D12-5BE2F1C65066}"/>
      </w:docPartPr>
      <w:docPartBody>
        <w:p w:rsidR="00000000" w:rsidRDefault="00F21C10">
          <w:pPr>
            <w:pStyle w:val="8B8043E93E6645F6BC6B5DB098542147"/>
          </w:pPr>
          <w:r>
            <w:rPr>
              <w:caps/>
              <w:color w:val="FFFFFF" w:themeColor="background1"/>
              <w:sz w:val="44"/>
              <w:szCs w:val="44"/>
            </w:rPr>
            <w:t>[Zadejte své jméno.]</w:t>
          </w:r>
        </w:p>
      </w:docPartBody>
    </w:docPart>
    <w:docPart>
      <w:docPartPr>
        <w:name w:val="C927472D198E4ACB9DAFEB45FC7FB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DF1A76-AD56-4A20-A715-30D5E2791984}"/>
      </w:docPartPr>
      <w:docPartBody>
        <w:p w:rsidR="00000000" w:rsidRDefault="00F21C10">
          <w:pPr>
            <w:pStyle w:val="C927472D198E4ACB9DAFEB45FC7FB145"/>
          </w:pPr>
          <w:r>
            <w:rPr>
              <w:color w:val="FFFFFF" w:themeColor="background1"/>
            </w:rPr>
            <w:t>[Zadejte svou adresu.]</w:t>
          </w:r>
        </w:p>
      </w:docPartBody>
    </w:docPart>
    <w:docPart>
      <w:docPartPr>
        <w:name w:val="3D9A2FD066DE4FA8BCACF0C7787EC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3C4B6-0C39-45ED-9434-C06FF37689F8}"/>
      </w:docPartPr>
      <w:docPartBody>
        <w:p w:rsidR="00000000" w:rsidRDefault="00F21C10">
          <w:pPr>
            <w:pStyle w:val="3D9A2FD066DE4FA8BCACF0C7787ECFBD"/>
          </w:pPr>
          <w:r>
            <w:rPr>
              <w:color w:val="FFFFFF" w:themeColor="background1"/>
            </w:rPr>
            <w:t>[Zadejte své telefonní číslo.]</w:t>
          </w:r>
        </w:p>
      </w:docPartBody>
    </w:docPart>
    <w:docPart>
      <w:docPartPr>
        <w:name w:val="D7DDBAA882894E8DAA7199E52CE89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8B58C-7610-4A07-AAF8-32DB6AC10F8F}"/>
      </w:docPartPr>
      <w:docPartBody>
        <w:p w:rsidR="00000000" w:rsidRDefault="00F21C10">
          <w:pPr>
            <w:pStyle w:val="D7DDBAA882894E8DAA7199E52CE89418"/>
          </w:pPr>
          <w:r>
            <w:rPr>
              <w:color w:val="FFFFFF" w:themeColor="background1"/>
            </w:rPr>
            <w:t>[Zadejte svou e-mailovou adresu</w:t>
          </w:r>
          <w:r>
            <w:rPr>
              <w:color w:val="FFFFFF" w:themeColor="background1"/>
            </w:rPr>
            <w:t>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0"/>
    <w:rsid w:val="00F2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CB4434270442B696DFDCAF7858BB2A">
    <w:name w:val="3BCB4434270442B696DFDCAF7858BB2A"/>
  </w:style>
  <w:style w:type="paragraph" w:customStyle="1" w:styleId="1F2ADCA92115415FAA360E72130EC66E">
    <w:name w:val="1F2ADCA92115415FAA360E72130EC66E"/>
  </w:style>
  <w:style w:type="paragraph" w:customStyle="1" w:styleId="0A88269DD7F340F7A3BE96A79C998555">
    <w:name w:val="0A88269DD7F340F7A3BE96A79C998555"/>
  </w:style>
  <w:style w:type="paragraph" w:customStyle="1" w:styleId="C687BC21475A474D8FEFB80D6E966F48">
    <w:name w:val="C687BC21475A474D8FEFB80D6E966F48"/>
  </w:style>
  <w:style w:type="paragraph" w:customStyle="1" w:styleId="2A49F07FE7DD4DD79BDA1115F0AB2D11">
    <w:name w:val="2A49F07FE7DD4DD79BDA1115F0AB2D11"/>
  </w:style>
  <w:style w:type="paragraph" w:customStyle="1" w:styleId="FEE00052C6594902B326F2E8635F3857">
    <w:name w:val="FEE00052C6594902B326F2E8635F3857"/>
  </w:style>
  <w:style w:type="paragraph" w:customStyle="1" w:styleId="B08EAD52AC084116A7A5743832996940">
    <w:name w:val="B08EAD52AC084116A7A5743832996940"/>
  </w:style>
  <w:style w:type="paragraph" w:customStyle="1" w:styleId="5001F32F22CB43E19D1F82A16DFDC121">
    <w:name w:val="5001F32F22CB43E19D1F82A16DFDC121"/>
  </w:style>
  <w:style w:type="paragraph" w:customStyle="1" w:styleId="DD82A98FE42A41A99DBFE3C3D9946274">
    <w:name w:val="DD82A98FE42A41A99DBFE3C3D9946274"/>
  </w:style>
  <w:style w:type="paragraph" w:customStyle="1" w:styleId="8B8043E93E6645F6BC6B5DB098542147">
    <w:name w:val="8B8043E93E6645F6BC6B5DB098542147"/>
  </w:style>
  <w:style w:type="paragraph" w:customStyle="1" w:styleId="C927472D198E4ACB9DAFEB45FC7FB145">
    <w:name w:val="C927472D198E4ACB9DAFEB45FC7FB145"/>
  </w:style>
  <w:style w:type="paragraph" w:customStyle="1" w:styleId="3D9A2FD066DE4FA8BCACF0C7787ECFBD">
    <w:name w:val="3D9A2FD066DE4FA8BCACF0C7787ECFBD"/>
  </w:style>
  <w:style w:type="paragraph" w:customStyle="1" w:styleId="D7DDBAA882894E8DAA7199E52CE89418">
    <w:name w:val="D7DDBAA882894E8DAA7199E52CE89418"/>
  </w:style>
  <w:style w:type="paragraph" w:customStyle="1" w:styleId="DAC937C462DD413E9D962BE285B636FC">
    <w:name w:val="DAC937C462DD413E9D962BE285B636FC"/>
  </w:style>
  <w:style w:type="paragraph" w:customStyle="1" w:styleId="A4DA744310D44BFDADE0110FA8B0A765">
    <w:name w:val="A4DA744310D44BFDADE0110FA8B0A765"/>
  </w:style>
  <w:style w:type="paragraph" w:customStyle="1" w:styleId="4816457D80734FDA9838573BECA0B954">
    <w:name w:val="4816457D80734FDA9838573BECA0B954"/>
  </w:style>
  <w:style w:type="paragraph" w:customStyle="1" w:styleId="118D89D767CD43A199F5F424A68A5FA0">
    <w:name w:val="118D89D767CD43A199F5F424A68A5F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CB4434270442B696DFDCAF7858BB2A">
    <w:name w:val="3BCB4434270442B696DFDCAF7858BB2A"/>
  </w:style>
  <w:style w:type="paragraph" w:customStyle="1" w:styleId="1F2ADCA92115415FAA360E72130EC66E">
    <w:name w:val="1F2ADCA92115415FAA360E72130EC66E"/>
  </w:style>
  <w:style w:type="paragraph" w:customStyle="1" w:styleId="0A88269DD7F340F7A3BE96A79C998555">
    <w:name w:val="0A88269DD7F340F7A3BE96A79C998555"/>
  </w:style>
  <w:style w:type="paragraph" w:customStyle="1" w:styleId="C687BC21475A474D8FEFB80D6E966F48">
    <w:name w:val="C687BC21475A474D8FEFB80D6E966F48"/>
  </w:style>
  <w:style w:type="paragraph" w:customStyle="1" w:styleId="2A49F07FE7DD4DD79BDA1115F0AB2D11">
    <w:name w:val="2A49F07FE7DD4DD79BDA1115F0AB2D11"/>
  </w:style>
  <w:style w:type="paragraph" w:customStyle="1" w:styleId="FEE00052C6594902B326F2E8635F3857">
    <w:name w:val="FEE00052C6594902B326F2E8635F3857"/>
  </w:style>
  <w:style w:type="paragraph" w:customStyle="1" w:styleId="B08EAD52AC084116A7A5743832996940">
    <w:name w:val="B08EAD52AC084116A7A5743832996940"/>
  </w:style>
  <w:style w:type="paragraph" w:customStyle="1" w:styleId="5001F32F22CB43E19D1F82A16DFDC121">
    <w:name w:val="5001F32F22CB43E19D1F82A16DFDC121"/>
  </w:style>
  <w:style w:type="paragraph" w:customStyle="1" w:styleId="DD82A98FE42A41A99DBFE3C3D9946274">
    <w:name w:val="DD82A98FE42A41A99DBFE3C3D9946274"/>
  </w:style>
  <w:style w:type="paragraph" w:customStyle="1" w:styleId="8B8043E93E6645F6BC6B5DB098542147">
    <w:name w:val="8B8043E93E6645F6BC6B5DB098542147"/>
  </w:style>
  <w:style w:type="paragraph" w:customStyle="1" w:styleId="C927472D198E4ACB9DAFEB45FC7FB145">
    <w:name w:val="C927472D198E4ACB9DAFEB45FC7FB145"/>
  </w:style>
  <w:style w:type="paragraph" w:customStyle="1" w:styleId="3D9A2FD066DE4FA8BCACF0C7787ECFBD">
    <w:name w:val="3D9A2FD066DE4FA8BCACF0C7787ECFBD"/>
  </w:style>
  <w:style w:type="paragraph" w:customStyle="1" w:styleId="D7DDBAA882894E8DAA7199E52CE89418">
    <w:name w:val="D7DDBAA882894E8DAA7199E52CE89418"/>
  </w:style>
  <w:style w:type="paragraph" w:customStyle="1" w:styleId="DAC937C462DD413E9D962BE285B636FC">
    <w:name w:val="DAC937C462DD413E9D962BE285B636FC"/>
  </w:style>
  <w:style w:type="paragraph" w:customStyle="1" w:styleId="A4DA744310D44BFDADE0110FA8B0A765">
    <w:name w:val="A4DA744310D44BFDADE0110FA8B0A765"/>
  </w:style>
  <w:style w:type="paragraph" w:customStyle="1" w:styleId="4816457D80734FDA9838573BECA0B954">
    <w:name w:val="4816457D80734FDA9838573BECA0B954"/>
  </w:style>
  <w:style w:type="paragraph" w:customStyle="1" w:styleId="118D89D767CD43A199F5F424A68A5FA0">
    <w:name w:val="118D89D767CD43A199F5F424A68A5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7B7F443-309E-4786-8B74-FD95ACC44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9</TotalTime>
  <Pages>5</Pages>
  <Words>1123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seznam navrhovaných témat dP</dc:creator>
  <cp:lastModifiedBy>Jurnickova Pavlina</cp:lastModifiedBy>
  <cp:revision>2</cp:revision>
  <dcterms:created xsi:type="dcterms:W3CDTF">2017-10-03T12:45:00Z</dcterms:created>
  <dcterms:modified xsi:type="dcterms:W3CDTF">2017-10-03T12:55:00Z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