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A58" w:rsidRPr="00B852F5" w:rsidRDefault="00803A58">
      <w:pPr>
        <w:pStyle w:val="Bezmezer"/>
        <w:rPr>
          <w:sz w:val="8"/>
          <w:lang w:val="en-GB"/>
        </w:rPr>
      </w:pPr>
    </w:p>
    <w:sdt>
      <w:sdtPr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  <w:lang w:val="en-GB"/>
          <w14:shadow w14:blurRad="0" w14:dist="0" w14:dir="0" w14:sx="0" w14:sy="0" w14:kx="0" w14:ky="0" w14:algn="none">
            <w14:srgbClr w14:val="000000"/>
          </w14:shadow>
          <w14:ligatures w14:val="none"/>
          <w14:cntxtAlts w14:val="0"/>
        </w:rPr>
        <w:alias w:val="Jméno v životopisu"/>
        <w:tag w:val="Jméno v životopisu"/>
        <w:id w:val="1257551780"/>
        <w:placeholder>
          <w:docPart w:val="ECBE9C2D327F44F7AFA26DB4DD657041"/>
        </w:placeholder>
        <w:docPartList>
          <w:docPartGallery w:val="Quick Parts"/>
          <w:docPartCategory w:val=" Jméno v životopisu"/>
        </w:docPartList>
      </w:sdtPr>
      <w:sdtEndPr/>
      <w:sdtContent>
        <w:p w:rsidR="00803A58" w:rsidRPr="0012282C" w:rsidRDefault="00FA477B">
          <w:pPr>
            <w:pStyle w:val="Titul"/>
            <w:rPr>
              <w:lang w:val="de-DE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sdt>
            <w:sdtPr>
              <w:alias w:val="Autor"/>
              <w:tag w:val=""/>
              <w:id w:val="-1792899604"/>
              <w:placeholder>
                <w:docPart w:val="8E05AF7791754D98908DD007E10BFEF7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0319BD" w:rsidRPr="00875079">
                <w:t>Damiá</w:t>
              </w:r>
              <w:r w:rsidR="00CE2128" w:rsidRPr="00875079">
                <w:t>n Němec</w:t>
              </w:r>
            </w:sdtContent>
          </w:sdt>
        </w:p>
        <w:p w:rsidR="00803A58" w:rsidRPr="0012282C" w:rsidRDefault="00FA477B">
          <w:pPr>
            <w:spacing w:after="0" w:line="240" w:lineRule="auto"/>
            <w:jc w:val="center"/>
            <w:rPr>
              <w:color w:val="2F5897" w:themeColor="text2"/>
              <w:lang w:val="de-DE"/>
            </w:rPr>
          </w:pPr>
          <w:sdt>
            <w:sdtPr>
              <w:rPr>
                <w:color w:val="2F5897" w:themeColor="text2"/>
                <w:lang w:val="de-DE"/>
              </w:rPr>
              <w:alias w:val="E-mailová adresa"/>
              <w:tag w:val=""/>
              <w:id w:val="492224369"/>
              <w:placeholder>
                <w:docPart w:val="62AA3B9328B8464EBCD4E146C40340BE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r w:rsidR="00574144" w:rsidRPr="0012282C">
                <w:rPr>
                  <w:color w:val="2F5897" w:themeColor="text2"/>
                  <w:lang w:val="de-DE"/>
                </w:rPr>
                <w:t>damian.nemec</w:t>
              </w:r>
              <w:r w:rsidR="0001177E" w:rsidRPr="0012282C">
                <w:rPr>
                  <w:color w:val="2F5897" w:themeColor="text2"/>
                  <w:lang w:val="de-DE"/>
                </w:rPr>
                <w:t>@u</w:t>
              </w:r>
              <w:r w:rsidR="00574144" w:rsidRPr="0012282C">
                <w:rPr>
                  <w:color w:val="2F5897" w:themeColor="text2"/>
                  <w:lang w:val="de-DE"/>
                </w:rPr>
                <w:t>pol.cz</w:t>
              </w:r>
              <w:r w:rsidR="00986FEF">
                <w:rPr>
                  <w:color w:val="2F5897" w:themeColor="text2"/>
                  <w:lang w:val="de-DE"/>
                </w:rPr>
                <w:t xml:space="preserve">     </w:t>
              </w:r>
            </w:sdtContent>
          </w:sdt>
          <w:r w:rsidR="00986FEF">
            <w:rPr>
              <w:color w:val="2F5897" w:themeColor="text2"/>
              <w:lang w:val="de-DE"/>
            </w:rPr>
            <w:t xml:space="preserve"> </w:t>
          </w:r>
          <w:sdt>
            <w:sdtPr>
              <w:rPr>
                <w:color w:val="2F5897" w:themeColor="text2"/>
                <w:lang w:val="de-DE"/>
              </w:rPr>
              <w:alias w:val="Telefon"/>
              <w:tag w:val=""/>
              <w:id w:val="-1095318542"/>
              <w:placeholder>
                <w:docPart w:val="08A62F618C5E4A16A26FF841D1F4A6F1"/>
              </w:placeholder>
              <w:dataBinding w:prefixMappings="xmlns:ns0='http://schemas.microsoft.com/office/2006/coverPageProps' " w:xpath="/ns0:CoverPageProperties[1]/ns0:CompanyPhone[1]" w:storeItemID="{55AF091B-3C7A-41E3-B477-F2FDAA23CFDA}"/>
              <w:text/>
            </w:sdtPr>
            <w:sdtEndPr/>
            <w:sdtContent>
              <w:r w:rsidR="0001177E" w:rsidRPr="0012282C">
                <w:rPr>
                  <w:color w:val="2F5897" w:themeColor="text2"/>
                  <w:lang w:val="de-DE"/>
                </w:rPr>
                <w:t>+420 585 637 182</w:t>
              </w:r>
            </w:sdtContent>
          </w:sdt>
        </w:p>
        <w:sdt>
          <w:sdtPr>
            <w:rPr>
              <w:color w:val="2F5897" w:themeColor="text2"/>
              <w:lang w:val="en-GB"/>
            </w:rPr>
            <w:id w:val="1876879910"/>
            <w:placeholder>
              <w:docPart w:val="092A5E11359C44E2892033634FBC3C7D"/>
            </w:placeholder>
            <w:text/>
          </w:sdtPr>
          <w:sdtEndPr/>
          <w:sdtContent>
            <w:p w:rsidR="00803A58" w:rsidRPr="00B852F5" w:rsidRDefault="008400B5" w:rsidP="00917C0F">
              <w:pPr>
                <w:spacing w:after="0" w:line="240" w:lineRule="auto"/>
                <w:jc w:val="center"/>
                <w:rPr>
                  <w:color w:val="2F5897" w:themeColor="text2"/>
                  <w:lang w:val="en-GB"/>
                </w:rPr>
              </w:pPr>
              <w:r w:rsidRPr="00B852F5">
                <w:rPr>
                  <w:color w:val="2F5897" w:themeColor="text2"/>
                  <w:lang w:val="en-GB"/>
                </w:rPr>
                <w:t>*1960</w:t>
              </w:r>
            </w:p>
          </w:sdtContent>
        </w:sdt>
      </w:sdtContent>
    </w:sdt>
    <w:p w:rsidR="00803A58" w:rsidRDefault="000319BD">
      <w:pPr>
        <w:pStyle w:val="Zhlavoddlu"/>
        <w:rPr>
          <w:b/>
          <w:sz w:val="32"/>
          <w:szCs w:val="32"/>
          <w:lang w:val="en-GB"/>
        </w:rPr>
      </w:pPr>
      <w:r w:rsidRPr="0012282C">
        <w:rPr>
          <w:b/>
          <w:sz w:val="32"/>
          <w:szCs w:val="32"/>
          <w:lang w:val="en-GB"/>
        </w:rPr>
        <w:t>Education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60"/>
      </w:tblGrid>
      <w:tr w:rsidR="00A47FE1" w:rsidRPr="00577489" w:rsidTr="00B923A5">
        <w:tc>
          <w:tcPr>
            <w:tcW w:w="1951" w:type="dxa"/>
          </w:tcPr>
          <w:p w:rsidR="00A47FE1" w:rsidRDefault="00A47FE1" w:rsidP="00986FEF">
            <w:pPr>
              <w:pStyle w:val="Dloddl"/>
              <w:keepNext w:val="0"/>
              <w:keepLines w:val="0"/>
              <w:rPr>
                <w:b/>
                <w:i/>
                <w:iCs/>
                <w:color w:val="auto"/>
                <w:lang w:val="en-US"/>
              </w:rPr>
            </w:pPr>
            <w:r>
              <w:rPr>
                <w:b/>
                <w:i/>
                <w:iCs/>
                <w:color w:val="auto"/>
                <w:lang w:val="en-US"/>
              </w:rPr>
              <w:t>2008</w:t>
            </w:r>
          </w:p>
        </w:tc>
        <w:tc>
          <w:tcPr>
            <w:tcW w:w="7260" w:type="dxa"/>
          </w:tcPr>
          <w:p w:rsidR="00A47FE1" w:rsidRPr="008C5400" w:rsidRDefault="00A47FE1" w:rsidP="00986FEF">
            <w:pPr>
              <w:spacing w:after="120"/>
              <w:rPr>
                <w:sz w:val="24"/>
                <w:szCs w:val="24"/>
                <w:lang w:val="en-GB"/>
              </w:rPr>
            </w:pPr>
            <w:r w:rsidRPr="008C5400">
              <w:rPr>
                <w:sz w:val="24"/>
                <w:szCs w:val="24"/>
                <w:lang w:val="en-US"/>
              </w:rPr>
              <w:t xml:space="preserve">Doc., </w:t>
            </w:r>
            <w:proofErr w:type="spellStart"/>
            <w:r w:rsidRPr="008C5400">
              <w:rPr>
                <w:i/>
                <w:sz w:val="24"/>
                <w:szCs w:val="24"/>
                <w:lang w:val="en-US"/>
              </w:rPr>
              <w:t>Konkordátní</w:t>
            </w:r>
            <w:proofErr w:type="spellEnd"/>
            <w:r w:rsidRPr="008C5400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5400">
              <w:rPr>
                <w:i/>
                <w:sz w:val="24"/>
                <w:szCs w:val="24"/>
                <w:lang w:val="en-US"/>
              </w:rPr>
              <w:t>smlouvy</w:t>
            </w:r>
            <w:proofErr w:type="spellEnd"/>
            <w:r w:rsidRPr="008C5400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5400">
              <w:rPr>
                <w:i/>
                <w:sz w:val="24"/>
                <w:szCs w:val="24"/>
                <w:lang w:val="en-US"/>
              </w:rPr>
              <w:t>Apoštolského</w:t>
            </w:r>
            <w:proofErr w:type="spellEnd"/>
            <w:r w:rsidRPr="008C5400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5400">
              <w:rPr>
                <w:i/>
                <w:sz w:val="24"/>
                <w:szCs w:val="24"/>
                <w:lang w:val="en-US"/>
              </w:rPr>
              <w:t>stolce</w:t>
            </w:r>
            <w:proofErr w:type="spellEnd"/>
            <w:r w:rsidRPr="008C5400">
              <w:rPr>
                <w:i/>
                <w:sz w:val="24"/>
                <w:szCs w:val="24"/>
                <w:lang w:val="en-US"/>
              </w:rPr>
              <w:t xml:space="preserve"> s </w:t>
            </w:r>
            <w:proofErr w:type="spellStart"/>
            <w:r w:rsidRPr="008C5400">
              <w:rPr>
                <w:i/>
                <w:sz w:val="24"/>
                <w:szCs w:val="24"/>
                <w:lang w:val="en-US"/>
              </w:rPr>
              <w:t>postkomunistickými</w:t>
            </w:r>
            <w:proofErr w:type="spellEnd"/>
            <w:r w:rsidRPr="008C5400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5400">
              <w:rPr>
                <w:i/>
                <w:sz w:val="24"/>
                <w:szCs w:val="24"/>
                <w:lang w:val="en-US"/>
              </w:rPr>
              <w:t>zeměmi</w:t>
            </w:r>
            <w:proofErr w:type="spellEnd"/>
            <w:r w:rsidRPr="008C5400">
              <w:rPr>
                <w:i/>
                <w:sz w:val="24"/>
                <w:szCs w:val="24"/>
                <w:lang w:val="en-US"/>
              </w:rPr>
              <w:t xml:space="preserve"> (1990–2007) [Concordat Agreements between the Holy See and the Post-Communist Countries (1990–2007)], </w:t>
            </w:r>
            <w:proofErr w:type="spellStart"/>
            <w:r w:rsidRPr="008C5400">
              <w:rPr>
                <w:sz w:val="24"/>
                <w:szCs w:val="24"/>
                <w:lang w:val="en-US"/>
              </w:rPr>
              <w:t>Palacký</w:t>
            </w:r>
            <w:proofErr w:type="spellEnd"/>
            <w:r w:rsidRPr="008C5400">
              <w:rPr>
                <w:sz w:val="24"/>
                <w:szCs w:val="24"/>
                <w:lang w:val="en-US"/>
              </w:rPr>
              <w:t xml:space="preserve"> University of Olomouc</w:t>
            </w:r>
          </w:p>
        </w:tc>
      </w:tr>
      <w:tr w:rsidR="005C1B5C" w:rsidRPr="00577489" w:rsidTr="00B923A5">
        <w:tc>
          <w:tcPr>
            <w:tcW w:w="1951" w:type="dxa"/>
          </w:tcPr>
          <w:p w:rsidR="005C1B5C" w:rsidRPr="00577489" w:rsidRDefault="00A47FE1" w:rsidP="00986FEF">
            <w:pPr>
              <w:pStyle w:val="Dloddl"/>
              <w:keepNext w:val="0"/>
              <w:keepLines w:val="0"/>
              <w:rPr>
                <w:color w:val="auto"/>
                <w:lang w:val="en-US"/>
              </w:rPr>
            </w:pPr>
            <w:r>
              <w:rPr>
                <w:b/>
                <w:i/>
                <w:iCs/>
                <w:color w:val="auto"/>
                <w:lang w:val="en-US"/>
              </w:rPr>
              <w:t>2003</w:t>
            </w:r>
          </w:p>
        </w:tc>
        <w:tc>
          <w:tcPr>
            <w:tcW w:w="7260" w:type="dxa"/>
          </w:tcPr>
          <w:p w:rsidR="005C1B5C" w:rsidRPr="008C5400" w:rsidRDefault="00323FE5" w:rsidP="00986FEF">
            <w:pPr>
              <w:spacing w:after="120"/>
              <w:rPr>
                <w:b/>
                <w:bCs/>
                <w:i/>
                <w:iCs/>
                <w:sz w:val="24"/>
                <w:szCs w:val="24"/>
                <w:lang w:val="en-GB"/>
              </w:rPr>
            </w:pPr>
            <w:proofErr w:type="gramStart"/>
            <w:r w:rsidRPr="008C5400">
              <w:rPr>
                <w:sz w:val="24"/>
                <w:szCs w:val="24"/>
                <w:lang w:val="en-US"/>
              </w:rPr>
              <w:t>dr</w:t>
            </w:r>
            <w:proofErr w:type="gramEnd"/>
            <w:r w:rsidR="005C1B5C" w:rsidRPr="008C5400">
              <w:rPr>
                <w:sz w:val="24"/>
                <w:szCs w:val="24"/>
                <w:lang w:val="en-US"/>
              </w:rPr>
              <w:t xml:space="preserve"> (</w:t>
            </w:r>
            <w:r w:rsidR="005C1B5C" w:rsidRPr="008C5400">
              <w:rPr>
                <w:i/>
                <w:sz w:val="24"/>
                <w:szCs w:val="24"/>
                <w:lang w:val="en-US"/>
              </w:rPr>
              <w:t>doctor of theology</w:t>
            </w:r>
            <w:r w:rsidR="00430B62" w:rsidRPr="008C5400">
              <w:rPr>
                <w:i/>
                <w:sz w:val="24"/>
                <w:szCs w:val="24"/>
                <w:lang w:val="en-US"/>
              </w:rPr>
              <w:t>,</w:t>
            </w:r>
            <w:r w:rsidR="005C1B5C" w:rsidRPr="008C5400">
              <w:rPr>
                <w:i/>
                <w:sz w:val="24"/>
                <w:szCs w:val="24"/>
                <w:lang w:val="en-US"/>
              </w:rPr>
              <w:t xml:space="preserve"> degree in the field of canon law)</w:t>
            </w:r>
            <w:r w:rsidR="005C1B5C" w:rsidRPr="008C5400">
              <w:rPr>
                <w:sz w:val="24"/>
                <w:szCs w:val="24"/>
              </w:rPr>
              <w:t xml:space="preserve"> </w:t>
            </w:r>
            <w:r w:rsidR="005C1B5C" w:rsidRPr="008C5400">
              <w:rPr>
                <w:sz w:val="24"/>
                <w:szCs w:val="24"/>
              </w:rPr>
              <w:br/>
            </w:r>
            <w:proofErr w:type="spellStart"/>
            <w:r w:rsidR="00A47FE1" w:rsidRPr="008C5400">
              <w:rPr>
                <w:i/>
                <w:iCs/>
                <w:sz w:val="24"/>
                <w:szCs w:val="24"/>
                <w:lang w:val="en-US"/>
              </w:rPr>
              <w:t>Rozwój</w:t>
            </w:r>
            <w:proofErr w:type="spellEnd"/>
            <w:r w:rsidR="00A47FE1" w:rsidRPr="008C5400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47FE1" w:rsidRPr="008C5400">
              <w:rPr>
                <w:i/>
                <w:iCs/>
                <w:sz w:val="24"/>
                <w:szCs w:val="24"/>
                <w:lang w:val="en-US"/>
              </w:rPr>
              <w:t>Czeskiej</w:t>
            </w:r>
            <w:proofErr w:type="spellEnd"/>
            <w:r w:rsidR="00A47FE1" w:rsidRPr="008C5400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47FE1" w:rsidRPr="008C5400">
              <w:rPr>
                <w:i/>
                <w:iCs/>
                <w:sz w:val="24"/>
                <w:szCs w:val="24"/>
                <w:lang w:val="en-US"/>
              </w:rPr>
              <w:t>Prowincji</w:t>
            </w:r>
            <w:proofErr w:type="spellEnd"/>
            <w:r w:rsidR="00A47FE1" w:rsidRPr="008C5400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47FE1" w:rsidRPr="008C5400">
              <w:rPr>
                <w:i/>
                <w:iCs/>
                <w:sz w:val="24"/>
                <w:szCs w:val="24"/>
                <w:lang w:val="en-US"/>
              </w:rPr>
              <w:t>Dominikańskiej</w:t>
            </w:r>
            <w:proofErr w:type="spellEnd"/>
            <w:r w:rsidR="00A47FE1" w:rsidRPr="008C5400">
              <w:rPr>
                <w:i/>
                <w:iCs/>
                <w:sz w:val="24"/>
                <w:szCs w:val="24"/>
                <w:lang w:val="en-US"/>
              </w:rPr>
              <w:t xml:space="preserve"> w </w:t>
            </w:r>
            <w:proofErr w:type="spellStart"/>
            <w:r w:rsidR="00A47FE1" w:rsidRPr="008C5400">
              <w:rPr>
                <w:i/>
                <w:iCs/>
                <w:sz w:val="24"/>
                <w:szCs w:val="24"/>
                <w:lang w:val="en-US"/>
              </w:rPr>
              <w:t>latach</w:t>
            </w:r>
            <w:proofErr w:type="spellEnd"/>
            <w:r w:rsidR="00A47FE1" w:rsidRPr="008C5400">
              <w:rPr>
                <w:i/>
                <w:iCs/>
                <w:sz w:val="24"/>
                <w:szCs w:val="24"/>
                <w:lang w:val="en-US"/>
              </w:rPr>
              <w:t xml:space="preserve"> 1948 - 1997. </w:t>
            </w:r>
            <w:proofErr w:type="spellStart"/>
            <w:r w:rsidR="00A47FE1" w:rsidRPr="008C5400">
              <w:rPr>
                <w:i/>
                <w:iCs/>
                <w:sz w:val="24"/>
                <w:szCs w:val="24"/>
                <w:lang w:val="en-GB"/>
              </w:rPr>
              <w:t>Studium</w:t>
            </w:r>
            <w:proofErr w:type="spellEnd"/>
            <w:r w:rsidR="00A47FE1" w:rsidRPr="008C5400">
              <w:rPr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47FE1" w:rsidRPr="008C5400">
              <w:rPr>
                <w:i/>
                <w:iCs/>
                <w:sz w:val="24"/>
                <w:szCs w:val="24"/>
                <w:lang w:val="en-GB"/>
              </w:rPr>
              <w:t>historyczno-prawne</w:t>
            </w:r>
            <w:proofErr w:type="spellEnd"/>
            <w:r w:rsidR="00A47FE1" w:rsidRPr="008C5400">
              <w:rPr>
                <w:i/>
                <w:iCs/>
                <w:sz w:val="24"/>
                <w:szCs w:val="24"/>
                <w:lang w:val="en-GB"/>
              </w:rPr>
              <w:t xml:space="preserve"> [Evolution of the Czech Dominican Province in 1948-1997. Historical-Canonical Study], </w:t>
            </w:r>
            <w:proofErr w:type="spellStart"/>
            <w:r w:rsidR="00A47FE1" w:rsidRPr="008C5400">
              <w:rPr>
                <w:sz w:val="24"/>
                <w:szCs w:val="24"/>
                <w:lang w:val="en-US"/>
              </w:rPr>
              <w:t>Papieski</w:t>
            </w:r>
            <w:proofErr w:type="spellEnd"/>
            <w:r w:rsidR="00A47FE1" w:rsidRPr="008C540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A47FE1" w:rsidRPr="008C5400">
              <w:rPr>
                <w:sz w:val="24"/>
                <w:szCs w:val="24"/>
                <w:lang w:val="en-US"/>
              </w:rPr>
              <w:t>Fakultet</w:t>
            </w:r>
            <w:proofErr w:type="spellEnd"/>
            <w:r w:rsidR="00A47FE1" w:rsidRPr="008C540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A47FE1" w:rsidRPr="008C5400">
              <w:rPr>
                <w:sz w:val="24"/>
                <w:szCs w:val="24"/>
                <w:lang w:val="en-US"/>
              </w:rPr>
              <w:t>Teologiczny</w:t>
            </w:r>
            <w:proofErr w:type="spellEnd"/>
            <w:r w:rsidR="00A47FE1" w:rsidRPr="008C5400">
              <w:rPr>
                <w:sz w:val="24"/>
                <w:szCs w:val="24"/>
                <w:lang w:val="en-US"/>
              </w:rPr>
              <w:t xml:space="preserve"> [Pontifical Faculty of Theology] </w:t>
            </w:r>
            <w:proofErr w:type="spellStart"/>
            <w:r w:rsidR="00A47FE1" w:rsidRPr="008C5400">
              <w:rPr>
                <w:sz w:val="24"/>
                <w:szCs w:val="24"/>
                <w:lang w:val="en-US"/>
              </w:rPr>
              <w:t>Wrocław</w:t>
            </w:r>
            <w:proofErr w:type="spellEnd"/>
            <w:r w:rsidR="00A47FE1" w:rsidRPr="008C5400">
              <w:rPr>
                <w:sz w:val="24"/>
                <w:szCs w:val="24"/>
                <w:lang w:val="en-US"/>
              </w:rPr>
              <w:t xml:space="preserve"> (Poland)</w:t>
            </w:r>
          </w:p>
        </w:tc>
      </w:tr>
      <w:tr w:rsidR="005C1B5C" w:rsidRPr="00577489" w:rsidTr="00B923A5">
        <w:tc>
          <w:tcPr>
            <w:tcW w:w="1951" w:type="dxa"/>
          </w:tcPr>
          <w:p w:rsidR="005C1B5C" w:rsidRPr="00577489" w:rsidRDefault="005C1B5C" w:rsidP="00986FEF">
            <w:pPr>
              <w:pStyle w:val="Dloddl"/>
              <w:keepNext w:val="0"/>
              <w:keepLines w:val="0"/>
              <w:rPr>
                <w:color w:val="auto"/>
                <w:lang w:val="en-GB"/>
              </w:rPr>
            </w:pPr>
            <w:r>
              <w:rPr>
                <w:b/>
                <w:i/>
                <w:iCs/>
                <w:color w:val="auto"/>
                <w:lang w:val="en-GB"/>
              </w:rPr>
              <w:t>1996</w:t>
            </w:r>
          </w:p>
        </w:tc>
        <w:tc>
          <w:tcPr>
            <w:tcW w:w="7260" w:type="dxa"/>
          </w:tcPr>
          <w:p w:rsidR="005C1B5C" w:rsidRPr="008C5400" w:rsidRDefault="005C1B5C" w:rsidP="00986FEF">
            <w:pPr>
              <w:pStyle w:val="Dloddl"/>
              <w:keepNext w:val="0"/>
              <w:keepLines w:val="0"/>
              <w:rPr>
                <w:color w:val="auto"/>
                <w:lang w:val="en-GB"/>
              </w:rPr>
            </w:pPr>
            <w:proofErr w:type="spellStart"/>
            <w:r w:rsidRPr="008C5400">
              <w:rPr>
                <w:color w:val="auto"/>
                <w:lang w:val="en-GB"/>
              </w:rPr>
              <w:t>lic</w:t>
            </w:r>
            <w:proofErr w:type="spellEnd"/>
            <w:r w:rsidRPr="008C5400">
              <w:rPr>
                <w:color w:val="auto"/>
                <w:lang w:val="en-GB"/>
              </w:rPr>
              <w:t>. (</w:t>
            </w:r>
            <w:r w:rsidRPr="008C5400">
              <w:rPr>
                <w:i/>
                <w:color w:val="auto"/>
                <w:lang w:val="en-GB"/>
              </w:rPr>
              <w:t>licentiate of theology</w:t>
            </w:r>
            <w:r w:rsidR="00430B62" w:rsidRPr="008C5400">
              <w:rPr>
                <w:i/>
                <w:color w:val="auto"/>
                <w:lang w:val="en-GB"/>
              </w:rPr>
              <w:t>,</w:t>
            </w:r>
            <w:r w:rsidRPr="008C5400">
              <w:rPr>
                <w:i/>
                <w:color w:val="auto"/>
                <w:lang w:val="en-GB"/>
              </w:rPr>
              <w:t xml:space="preserve"> degree in the field of canon law</w:t>
            </w:r>
            <w:r w:rsidRPr="008C5400">
              <w:rPr>
                <w:color w:val="auto"/>
                <w:lang w:val="en-GB"/>
              </w:rPr>
              <w:t>)</w:t>
            </w:r>
            <w:r w:rsidRPr="008C5400">
              <w:rPr>
                <w:color w:val="auto"/>
                <w:lang w:val="en-GB"/>
              </w:rPr>
              <w:br/>
            </w:r>
            <w:proofErr w:type="spellStart"/>
            <w:r w:rsidRPr="008C5400">
              <w:rPr>
                <w:i/>
                <w:iCs/>
                <w:color w:val="auto"/>
                <w:lang w:val="en-GB"/>
              </w:rPr>
              <w:t>Vývoj</w:t>
            </w:r>
            <w:proofErr w:type="spellEnd"/>
            <w:r w:rsidRPr="008C5400">
              <w:rPr>
                <w:i/>
                <w:iCs/>
                <w:color w:val="auto"/>
                <w:lang w:val="en-GB"/>
              </w:rPr>
              <w:t xml:space="preserve"> </w:t>
            </w:r>
            <w:proofErr w:type="spellStart"/>
            <w:r w:rsidRPr="008C5400">
              <w:rPr>
                <w:i/>
                <w:iCs/>
                <w:color w:val="auto"/>
                <w:lang w:val="en-GB"/>
              </w:rPr>
              <w:t>české</w:t>
            </w:r>
            <w:proofErr w:type="spellEnd"/>
            <w:r w:rsidRPr="008C5400">
              <w:rPr>
                <w:i/>
                <w:iCs/>
                <w:color w:val="auto"/>
                <w:lang w:val="en-GB"/>
              </w:rPr>
              <w:t xml:space="preserve"> </w:t>
            </w:r>
            <w:proofErr w:type="spellStart"/>
            <w:r w:rsidRPr="008C5400">
              <w:rPr>
                <w:i/>
                <w:iCs/>
                <w:color w:val="auto"/>
                <w:lang w:val="en-GB"/>
              </w:rPr>
              <w:t>dominikánské</w:t>
            </w:r>
            <w:proofErr w:type="spellEnd"/>
            <w:r w:rsidRPr="008C5400">
              <w:rPr>
                <w:i/>
                <w:iCs/>
                <w:color w:val="auto"/>
                <w:lang w:val="en-GB"/>
              </w:rPr>
              <w:t xml:space="preserve"> </w:t>
            </w:r>
            <w:proofErr w:type="spellStart"/>
            <w:r w:rsidRPr="008C5400">
              <w:rPr>
                <w:i/>
                <w:iCs/>
                <w:color w:val="auto"/>
                <w:lang w:val="en-GB"/>
              </w:rPr>
              <w:t>provincie</w:t>
            </w:r>
            <w:proofErr w:type="spellEnd"/>
            <w:r w:rsidRPr="008C5400">
              <w:rPr>
                <w:i/>
                <w:iCs/>
                <w:color w:val="auto"/>
                <w:lang w:val="en-GB"/>
              </w:rPr>
              <w:t xml:space="preserve"> v </w:t>
            </w:r>
            <w:proofErr w:type="spellStart"/>
            <w:r w:rsidRPr="008C5400">
              <w:rPr>
                <w:i/>
                <w:iCs/>
                <w:color w:val="auto"/>
                <w:lang w:val="en-GB"/>
              </w:rPr>
              <w:t>letech</w:t>
            </w:r>
            <w:proofErr w:type="spellEnd"/>
            <w:r w:rsidRPr="008C5400">
              <w:rPr>
                <w:i/>
                <w:iCs/>
                <w:color w:val="auto"/>
                <w:lang w:val="en-GB"/>
              </w:rPr>
              <w:t xml:space="preserve"> 1905-1948 [Evolution of the Czech Dominican Province in 1905-1948], </w:t>
            </w:r>
            <w:proofErr w:type="spellStart"/>
            <w:r w:rsidRPr="008C5400">
              <w:rPr>
                <w:color w:val="auto"/>
                <w:lang w:val="en-GB"/>
              </w:rPr>
              <w:t>Papieski</w:t>
            </w:r>
            <w:proofErr w:type="spellEnd"/>
            <w:r w:rsidRPr="008C5400">
              <w:rPr>
                <w:color w:val="auto"/>
                <w:lang w:val="en-GB"/>
              </w:rPr>
              <w:t xml:space="preserve"> </w:t>
            </w:r>
            <w:proofErr w:type="spellStart"/>
            <w:r w:rsidRPr="008C5400">
              <w:rPr>
                <w:color w:val="auto"/>
                <w:lang w:val="en-GB"/>
              </w:rPr>
              <w:t>Fakultet</w:t>
            </w:r>
            <w:proofErr w:type="spellEnd"/>
            <w:r w:rsidRPr="008C5400">
              <w:rPr>
                <w:color w:val="auto"/>
                <w:lang w:val="en-GB"/>
              </w:rPr>
              <w:t xml:space="preserve"> </w:t>
            </w:r>
            <w:proofErr w:type="spellStart"/>
            <w:r w:rsidRPr="008C5400">
              <w:rPr>
                <w:color w:val="auto"/>
                <w:lang w:val="en-GB"/>
              </w:rPr>
              <w:t>Teologiczny</w:t>
            </w:r>
            <w:proofErr w:type="spellEnd"/>
            <w:r w:rsidRPr="008C5400">
              <w:rPr>
                <w:color w:val="auto"/>
                <w:lang w:val="en-GB"/>
              </w:rPr>
              <w:t xml:space="preserve"> [Pontifical Faculty of Theology] </w:t>
            </w:r>
            <w:proofErr w:type="spellStart"/>
            <w:r w:rsidRPr="008C5400">
              <w:rPr>
                <w:color w:val="auto"/>
                <w:lang w:val="en-GB"/>
              </w:rPr>
              <w:t>Wrocław</w:t>
            </w:r>
            <w:proofErr w:type="spellEnd"/>
            <w:r w:rsidRPr="008C5400">
              <w:rPr>
                <w:color w:val="auto"/>
                <w:lang w:val="en-GB"/>
              </w:rPr>
              <w:t xml:space="preserve"> (Poland)</w:t>
            </w:r>
          </w:p>
        </w:tc>
      </w:tr>
      <w:tr w:rsidR="005C1B5C" w:rsidRPr="00577489" w:rsidTr="00B923A5">
        <w:tc>
          <w:tcPr>
            <w:tcW w:w="1951" w:type="dxa"/>
          </w:tcPr>
          <w:p w:rsidR="005C1B5C" w:rsidRPr="00577489" w:rsidRDefault="005C1B5C" w:rsidP="00986FEF">
            <w:pPr>
              <w:pStyle w:val="Dloddl"/>
              <w:keepNext w:val="0"/>
              <w:keepLines w:val="0"/>
              <w:rPr>
                <w:color w:val="auto"/>
                <w:lang w:val="en-GB"/>
              </w:rPr>
            </w:pPr>
            <w:r>
              <w:rPr>
                <w:b/>
                <w:i/>
                <w:iCs/>
                <w:color w:val="auto"/>
                <w:lang w:val="en-GB"/>
              </w:rPr>
              <w:t>199</w:t>
            </w:r>
            <w:r w:rsidRPr="00577489">
              <w:rPr>
                <w:b/>
                <w:i/>
                <w:iCs/>
                <w:color w:val="auto"/>
                <w:lang w:val="en-GB"/>
              </w:rPr>
              <w:t>1</w:t>
            </w:r>
          </w:p>
        </w:tc>
        <w:tc>
          <w:tcPr>
            <w:tcW w:w="7260" w:type="dxa"/>
          </w:tcPr>
          <w:p w:rsidR="005C1B5C" w:rsidRPr="008C5400" w:rsidRDefault="005C1B5C" w:rsidP="00986FEF">
            <w:pPr>
              <w:pStyle w:val="Dloddl"/>
              <w:keepNext w:val="0"/>
              <w:keepLines w:val="0"/>
              <w:rPr>
                <w:rStyle w:val="Zdraznnintenzivn"/>
                <w:iCs w:val="0"/>
              </w:rPr>
            </w:pPr>
            <w:r w:rsidRPr="008C5400">
              <w:rPr>
                <w:color w:val="auto"/>
                <w:lang w:val="en-GB"/>
              </w:rPr>
              <w:t xml:space="preserve">Mgr. </w:t>
            </w:r>
            <w:proofErr w:type="spellStart"/>
            <w:r w:rsidRPr="008C5400">
              <w:rPr>
                <w:color w:val="auto"/>
                <w:lang w:val="en-GB"/>
              </w:rPr>
              <w:t>Palacký</w:t>
            </w:r>
            <w:proofErr w:type="spellEnd"/>
            <w:r w:rsidRPr="008C5400">
              <w:rPr>
                <w:color w:val="auto"/>
                <w:lang w:val="en-GB"/>
              </w:rPr>
              <w:t xml:space="preserve"> University of Olomouc, Faculty of Theology</w:t>
            </w:r>
          </w:p>
        </w:tc>
      </w:tr>
      <w:tr w:rsidR="005C1B5C" w:rsidRPr="00577489" w:rsidTr="00B923A5">
        <w:tc>
          <w:tcPr>
            <w:tcW w:w="1951" w:type="dxa"/>
          </w:tcPr>
          <w:p w:rsidR="005C1B5C" w:rsidRPr="00577489" w:rsidRDefault="005C1B5C" w:rsidP="00986FEF">
            <w:pPr>
              <w:pStyle w:val="Dloddl"/>
              <w:keepNext w:val="0"/>
              <w:keepLines w:val="0"/>
              <w:rPr>
                <w:color w:val="auto"/>
                <w:lang w:val="en-GB"/>
              </w:rPr>
            </w:pPr>
            <w:r>
              <w:rPr>
                <w:rStyle w:val="Zdraznnintenzivn"/>
                <w:iCs w:val="0"/>
                <w:color w:val="auto"/>
              </w:rPr>
              <w:t>1980</w:t>
            </w:r>
          </w:p>
        </w:tc>
        <w:tc>
          <w:tcPr>
            <w:tcW w:w="7260" w:type="dxa"/>
          </w:tcPr>
          <w:p w:rsidR="005C1B5C" w:rsidRPr="008C5400" w:rsidRDefault="005C1B5C" w:rsidP="00986FEF">
            <w:pPr>
              <w:pStyle w:val="Dloddl"/>
              <w:keepNext w:val="0"/>
              <w:keepLines w:val="0"/>
              <w:rPr>
                <w:color w:val="auto"/>
                <w:lang w:val="en-GB"/>
              </w:rPr>
            </w:pPr>
            <w:r w:rsidRPr="008C5400">
              <w:rPr>
                <w:color w:val="auto"/>
                <w:lang w:val="en-GB"/>
              </w:rPr>
              <w:t xml:space="preserve">Secondary </w:t>
            </w:r>
            <w:r w:rsidR="00773704" w:rsidRPr="008C5400">
              <w:rPr>
                <w:color w:val="auto"/>
                <w:lang w:val="en-GB"/>
              </w:rPr>
              <w:t xml:space="preserve">school </w:t>
            </w:r>
            <w:r w:rsidRPr="008C5400">
              <w:rPr>
                <w:color w:val="auto"/>
                <w:lang w:val="en-GB"/>
              </w:rPr>
              <w:t xml:space="preserve">for Mechanical Engineering in </w:t>
            </w:r>
            <w:proofErr w:type="spellStart"/>
            <w:r w:rsidRPr="008C5400">
              <w:rPr>
                <w:color w:val="auto"/>
                <w:lang w:val="en-GB"/>
              </w:rPr>
              <w:t>Jedovnice</w:t>
            </w:r>
            <w:proofErr w:type="spellEnd"/>
          </w:p>
        </w:tc>
      </w:tr>
    </w:tbl>
    <w:p w:rsidR="005C1B5C" w:rsidRPr="005C1B5C" w:rsidRDefault="005C1B5C" w:rsidP="005C1B5C">
      <w:pPr>
        <w:rPr>
          <w:lang w:val="en-GB"/>
        </w:rPr>
      </w:pPr>
    </w:p>
    <w:p w:rsidR="00953C96" w:rsidRPr="0012282C" w:rsidRDefault="00953C96" w:rsidP="00953C96">
      <w:pPr>
        <w:pStyle w:val="Zhlavoddlu"/>
        <w:rPr>
          <w:b/>
          <w:sz w:val="32"/>
          <w:szCs w:val="32"/>
          <w:lang w:val="en-GB"/>
        </w:rPr>
      </w:pPr>
      <w:r w:rsidRPr="00514B7F">
        <w:rPr>
          <w:b/>
          <w:sz w:val="32"/>
          <w:szCs w:val="32"/>
          <w:lang w:val="en-GB"/>
        </w:rPr>
        <w:t>R</w:t>
      </w:r>
      <w:r>
        <w:rPr>
          <w:b/>
          <w:sz w:val="32"/>
          <w:szCs w:val="32"/>
          <w:lang w:val="en-GB"/>
        </w:rPr>
        <w:t>e</w:t>
      </w:r>
      <w:r w:rsidR="00323FE5">
        <w:rPr>
          <w:b/>
          <w:sz w:val="32"/>
          <w:szCs w:val="32"/>
          <w:lang w:val="en-GB"/>
        </w:rPr>
        <w:t>search and teaching experience</w:t>
      </w:r>
    </w:p>
    <w:p w:rsidR="00953C96" w:rsidRDefault="00953C96" w:rsidP="001D07D7">
      <w:pPr>
        <w:pStyle w:val="Dloddl"/>
        <w:rPr>
          <w:lang w:val="en-GB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60"/>
      </w:tblGrid>
      <w:tr w:rsidR="00733EF5" w:rsidRPr="00577489" w:rsidTr="00986FEF">
        <w:trPr>
          <w:cantSplit/>
        </w:trPr>
        <w:tc>
          <w:tcPr>
            <w:tcW w:w="1951" w:type="dxa"/>
          </w:tcPr>
          <w:p w:rsidR="00733EF5" w:rsidRDefault="00733EF5" w:rsidP="00986FEF">
            <w:pPr>
              <w:spacing w:after="120"/>
              <w:rPr>
                <w:lang w:val="en-GB"/>
              </w:rPr>
            </w:pPr>
            <w:r>
              <w:rPr>
                <w:lang w:val="en-GB"/>
              </w:rPr>
              <w:t>2017 – now</w:t>
            </w:r>
          </w:p>
        </w:tc>
        <w:tc>
          <w:tcPr>
            <w:tcW w:w="7260" w:type="dxa"/>
          </w:tcPr>
          <w:p w:rsidR="00733EF5" w:rsidRPr="0088049A" w:rsidRDefault="00733EF5" w:rsidP="00733EF5">
            <w:pPr>
              <w:spacing w:after="120"/>
              <w:rPr>
                <w:sz w:val="24"/>
                <w:szCs w:val="24"/>
                <w:lang w:val="en-GB"/>
              </w:rPr>
            </w:pPr>
            <w:r w:rsidRPr="0088049A">
              <w:rPr>
                <w:sz w:val="24"/>
                <w:szCs w:val="24"/>
                <w:lang w:val="en-GB"/>
              </w:rPr>
              <w:t>Member of the Council on Health Pastoral Care at Ministry of Health of the Czech Republic</w:t>
            </w:r>
          </w:p>
        </w:tc>
      </w:tr>
      <w:tr w:rsidR="001C6265" w:rsidRPr="00577489" w:rsidTr="00986FEF">
        <w:trPr>
          <w:cantSplit/>
        </w:trPr>
        <w:tc>
          <w:tcPr>
            <w:tcW w:w="1951" w:type="dxa"/>
          </w:tcPr>
          <w:p w:rsidR="001C6265" w:rsidRDefault="001C6265" w:rsidP="00986FEF">
            <w:pPr>
              <w:spacing w:after="120"/>
              <w:rPr>
                <w:lang w:val="en-GB"/>
              </w:rPr>
            </w:pPr>
            <w:r>
              <w:rPr>
                <w:lang w:val="en-GB"/>
              </w:rPr>
              <w:t>2013 – 2016</w:t>
            </w:r>
          </w:p>
        </w:tc>
        <w:tc>
          <w:tcPr>
            <w:tcW w:w="7260" w:type="dxa"/>
          </w:tcPr>
          <w:p w:rsidR="001C6265" w:rsidRPr="0088049A" w:rsidRDefault="001C6265" w:rsidP="001C6265">
            <w:pPr>
              <w:spacing w:after="120"/>
              <w:rPr>
                <w:sz w:val="24"/>
                <w:szCs w:val="24"/>
                <w:lang w:val="en-GB"/>
              </w:rPr>
            </w:pPr>
            <w:r w:rsidRPr="0088049A">
              <w:rPr>
                <w:sz w:val="24"/>
                <w:szCs w:val="24"/>
                <w:lang w:val="en-GB"/>
              </w:rPr>
              <w:t>Teaching of state ecclesiastical law and property canon law on the course for licentiate of canon law at the Academy of Canon Law in Brno</w:t>
            </w:r>
          </w:p>
        </w:tc>
      </w:tr>
      <w:tr w:rsidR="00C93EBF" w:rsidRPr="00577489" w:rsidTr="00986FEF">
        <w:trPr>
          <w:cantSplit/>
        </w:trPr>
        <w:tc>
          <w:tcPr>
            <w:tcW w:w="1951" w:type="dxa"/>
          </w:tcPr>
          <w:p w:rsidR="00C93EBF" w:rsidRDefault="00C93EBF" w:rsidP="00986FEF">
            <w:pPr>
              <w:spacing w:after="120"/>
              <w:rPr>
                <w:lang w:val="en-GB"/>
              </w:rPr>
            </w:pPr>
            <w:r>
              <w:rPr>
                <w:lang w:val="en-GB"/>
              </w:rPr>
              <w:t xml:space="preserve">2012 – now </w:t>
            </w:r>
          </w:p>
        </w:tc>
        <w:tc>
          <w:tcPr>
            <w:tcW w:w="7260" w:type="dxa"/>
          </w:tcPr>
          <w:p w:rsidR="00C93EBF" w:rsidRPr="0088049A" w:rsidRDefault="00C93EBF" w:rsidP="00986FEF">
            <w:pPr>
              <w:spacing w:after="120"/>
              <w:rPr>
                <w:sz w:val="24"/>
                <w:szCs w:val="24"/>
                <w:lang w:val="en-GB"/>
              </w:rPr>
            </w:pPr>
            <w:r w:rsidRPr="0088049A">
              <w:rPr>
                <w:sz w:val="24"/>
                <w:szCs w:val="24"/>
                <w:lang w:val="en-GB"/>
              </w:rPr>
              <w:t xml:space="preserve">Scientific researcher (Research projects, supervisor and </w:t>
            </w:r>
            <w:r w:rsidR="00986FEF" w:rsidRPr="0088049A">
              <w:rPr>
                <w:sz w:val="24"/>
                <w:szCs w:val="24"/>
                <w:lang w:val="en-GB"/>
              </w:rPr>
              <w:t>opponent of these</w:t>
            </w:r>
            <w:r w:rsidRPr="0088049A">
              <w:rPr>
                <w:sz w:val="24"/>
                <w:szCs w:val="24"/>
                <w:lang w:val="en-GB"/>
              </w:rPr>
              <w:t xml:space="preserve">s), University of </w:t>
            </w:r>
            <w:proofErr w:type="spellStart"/>
            <w:r w:rsidRPr="0088049A">
              <w:rPr>
                <w:sz w:val="24"/>
                <w:szCs w:val="24"/>
                <w:lang w:val="en-GB"/>
              </w:rPr>
              <w:t>Trnava</w:t>
            </w:r>
            <w:proofErr w:type="spellEnd"/>
            <w:r w:rsidR="00986FEF" w:rsidRPr="0088049A">
              <w:rPr>
                <w:sz w:val="24"/>
                <w:szCs w:val="24"/>
                <w:lang w:val="en-GB"/>
              </w:rPr>
              <w:t xml:space="preserve"> (Slovakia), Faculty of Law</w:t>
            </w:r>
          </w:p>
        </w:tc>
      </w:tr>
      <w:tr w:rsidR="00953C96" w:rsidRPr="00577489" w:rsidTr="00986FEF">
        <w:trPr>
          <w:cantSplit/>
        </w:trPr>
        <w:tc>
          <w:tcPr>
            <w:tcW w:w="1951" w:type="dxa"/>
          </w:tcPr>
          <w:p w:rsidR="00953C96" w:rsidRPr="00577489" w:rsidRDefault="00C93EBF" w:rsidP="00986FEF">
            <w:pPr>
              <w:spacing w:after="120"/>
              <w:rPr>
                <w:sz w:val="24"/>
                <w:szCs w:val="24"/>
                <w:lang w:val="en-GB"/>
              </w:rPr>
            </w:pPr>
            <w:r>
              <w:rPr>
                <w:lang w:val="en-GB"/>
              </w:rPr>
              <w:t>2006</w:t>
            </w:r>
            <w:r w:rsidR="00953C96" w:rsidRPr="00577489">
              <w:rPr>
                <w:lang w:val="en-GB"/>
              </w:rPr>
              <w:t xml:space="preserve"> – </w:t>
            </w:r>
            <w:r w:rsidR="00323FE5">
              <w:rPr>
                <w:lang w:val="en-GB"/>
              </w:rPr>
              <w:t>now</w:t>
            </w:r>
          </w:p>
          <w:p w:rsidR="00953C96" w:rsidRPr="00577489" w:rsidRDefault="00953C96" w:rsidP="00986FEF">
            <w:pPr>
              <w:pStyle w:val="Bezmezer"/>
              <w:rPr>
                <w:sz w:val="24"/>
                <w:szCs w:val="24"/>
                <w:lang w:val="en-GB"/>
              </w:rPr>
            </w:pPr>
          </w:p>
        </w:tc>
        <w:tc>
          <w:tcPr>
            <w:tcW w:w="7260" w:type="dxa"/>
          </w:tcPr>
          <w:p w:rsidR="00953C96" w:rsidRPr="0088049A" w:rsidRDefault="00C93EBF" w:rsidP="00986FEF">
            <w:pPr>
              <w:spacing w:after="120"/>
              <w:rPr>
                <w:sz w:val="24"/>
                <w:szCs w:val="24"/>
                <w:lang w:val="en-GB"/>
              </w:rPr>
            </w:pPr>
            <w:r w:rsidRPr="0088049A">
              <w:rPr>
                <w:sz w:val="24"/>
                <w:szCs w:val="24"/>
                <w:lang w:val="en-GB"/>
              </w:rPr>
              <w:t>Professor assistant</w:t>
            </w:r>
            <w:r w:rsidR="00953C96" w:rsidRPr="0088049A">
              <w:rPr>
                <w:sz w:val="24"/>
                <w:szCs w:val="24"/>
                <w:lang w:val="en-GB"/>
              </w:rPr>
              <w:t xml:space="preserve">, </w:t>
            </w:r>
            <w:proofErr w:type="spellStart"/>
            <w:r w:rsidR="00953C96" w:rsidRPr="0088049A">
              <w:rPr>
                <w:sz w:val="24"/>
                <w:szCs w:val="24"/>
                <w:lang w:val="en-GB"/>
              </w:rPr>
              <w:t>Palacký</w:t>
            </w:r>
            <w:proofErr w:type="spellEnd"/>
            <w:r w:rsidR="00953C96" w:rsidRPr="0088049A">
              <w:rPr>
                <w:sz w:val="24"/>
                <w:szCs w:val="24"/>
                <w:lang w:val="en-GB"/>
              </w:rPr>
              <w:t xml:space="preserve"> University of Olomouc, </w:t>
            </w:r>
            <w:r w:rsidR="00986FEF" w:rsidRPr="0088049A">
              <w:rPr>
                <w:sz w:val="24"/>
                <w:szCs w:val="24"/>
                <w:lang w:val="en-GB"/>
              </w:rPr>
              <w:t>Faculty of Philosophy</w:t>
            </w:r>
            <w:r w:rsidR="00953C96" w:rsidRPr="0088049A">
              <w:rPr>
                <w:sz w:val="24"/>
                <w:szCs w:val="24"/>
                <w:lang w:val="en-GB"/>
              </w:rPr>
              <w:t xml:space="preserve">, </w:t>
            </w:r>
            <w:r w:rsidRPr="0088049A">
              <w:rPr>
                <w:sz w:val="24"/>
                <w:szCs w:val="24"/>
                <w:lang w:val="en-GB"/>
              </w:rPr>
              <w:t>Courses of the history of Canon law and of Church-State relations</w:t>
            </w:r>
          </w:p>
        </w:tc>
      </w:tr>
      <w:tr w:rsidR="00323FE5" w:rsidRPr="00577489" w:rsidTr="00986FEF">
        <w:trPr>
          <w:cantSplit/>
        </w:trPr>
        <w:tc>
          <w:tcPr>
            <w:tcW w:w="1951" w:type="dxa"/>
          </w:tcPr>
          <w:p w:rsidR="00323FE5" w:rsidRDefault="00323FE5" w:rsidP="00986FEF">
            <w:pPr>
              <w:pStyle w:val="Dloddl"/>
              <w:keepNext w:val="0"/>
              <w:keepLines w:val="0"/>
              <w:rPr>
                <w:color w:val="auto"/>
                <w:lang w:val="en-GB"/>
              </w:rPr>
            </w:pPr>
            <w:r>
              <w:rPr>
                <w:lang w:val="en-GB"/>
              </w:rPr>
              <w:t>2006</w:t>
            </w:r>
            <w:r w:rsidRPr="00577489">
              <w:rPr>
                <w:lang w:val="en-GB"/>
              </w:rPr>
              <w:t xml:space="preserve"> – now</w:t>
            </w:r>
          </w:p>
        </w:tc>
        <w:tc>
          <w:tcPr>
            <w:tcW w:w="7260" w:type="dxa"/>
          </w:tcPr>
          <w:p w:rsidR="00323FE5" w:rsidRPr="0088049A" w:rsidRDefault="00323FE5" w:rsidP="00986FEF">
            <w:pPr>
              <w:spacing w:after="120"/>
              <w:rPr>
                <w:sz w:val="24"/>
                <w:szCs w:val="24"/>
                <w:lang w:val="en-GB"/>
              </w:rPr>
            </w:pPr>
            <w:r w:rsidRPr="0088049A">
              <w:rPr>
                <w:sz w:val="24"/>
                <w:szCs w:val="24"/>
                <w:lang w:val="en-GB"/>
              </w:rPr>
              <w:t xml:space="preserve">Member of the Scientific Counsel of the Faculty of Theology, </w:t>
            </w:r>
            <w:proofErr w:type="spellStart"/>
            <w:r w:rsidRPr="0088049A">
              <w:rPr>
                <w:sz w:val="24"/>
                <w:szCs w:val="24"/>
                <w:lang w:val="en-GB"/>
              </w:rPr>
              <w:t>Palacký</w:t>
            </w:r>
            <w:proofErr w:type="spellEnd"/>
            <w:r w:rsidRPr="0088049A">
              <w:rPr>
                <w:sz w:val="24"/>
                <w:szCs w:val="24"/>
                <w:lang w:val="en-GB"/>
              </w:rPr>
              <w:t xml:space="preserve"> University of Olomouc</w:t>
            </w:r>
          </w:p>
        </w:tc>
      </w:tr>
      <w:tr w:rsidR="00C93EBF" w:rsidRPr="00577489" w:rsidTr="00986FEF">
        <w:trPr>
          <w:cantSplit/>
        </w:trPr>
        <w:tc>
          <w:tcPr>
            <w:tcW w:w="1951" w:type="dxa"/>
          </w:tcPr>
          <w:p w:rsidR="00C93EBF" w:rsidRDefault="00C93EBF" w:rsidP="00986FEF">
            <w:pPr>
              <w:pStyle w:val="Dloddl"/>
              <w:keepNext w:val="0"/>
              <w:keepLines w:val="0"/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lastRenderedPageBreak/>
              <w:t xml:space="preserve">2006 – 2014 </w:t>
            </w:r>
          </w:p>
        </w:tc>
        <w:tc>
          <w:tcPr>
            <w:tcW w:w="7260" w:type="dxa"/>
          </w:tcPr>
          <w:p w:rsidR="00C93EBF" w:rsidRPr="0088049A" w:rsidRDefault="00C93EBF" w:rsidP="00986FEF">
            <w:pPr>
              <w:spacing w:after="120"/>
              <w:rPr>
                <w:sz w:val="24"/>
                <w:szCs w:val="24"/>
                <w:lang w:val="en-GB"/>
              </w:rPr>
            </w:pPr>
            <w:r w:rsidRPr="0088049A">
              <w:rPr>
                <w:sz w:val="24"/>
                <w:szCs w:val="24"/>
                <w:lang w:val="en-GB"/>
              </w:rPr>
              <w:t>Vice-Dean (</w:t>
            </w:r>
            <w:r w:rsidR="00986FEF" w:rsidRPr="0088049A">
              <w:rPr>
                <w:sz w:val="24"/>
                <w:szCs w:val="24"/>
                <w:lang w:val="en-GB"/>
              </w:rPr>
              <w:t>for o</w:t>
            </w:r>
            <w:r w:rsidRPr="0088049A">
              <w:rPr>
                <w:sz w:val="24"/>
                <w:szCs w:val="24"/>
                <w:lang w:val="en-GB"/>
              </w:rPr>
              <w:t>rganisation, evolution and juridical affaires</w:t>
            </w:r>
            <w:r w:rsidR="00986FEF" w:rsidRPr="0088049A">
              <w:rPr>
                <w:sz w:val="24"/>
                <w:szCs w:val="24"/>
                <w:lang w:val="en-GB"/>
              </w:rPr>
              <w:t xml:space="preserve">), </w:t>
            </w:r>
            <w:proofErr w:type="spellStart"/>
            <w:r w:rsidRPr="0088049A">
              <w:rPr>
                <w:sz w:val="24"/>
                <w:szCs w:val="24"/>
                <w:lang w:val="en-GB"/>
              </w:rPr>
              <w:t>Palacký</w:t>
            </w:r>
            <w:proofErr w:type="spellEnd"/>
            <w:r w:rsidRPr="0088049A">
              <w:rPr>
                <w:sz w:val="24"/>
                <w:szCs w:val="24"/>
                <w:lang w:val="en-GB"/>
              </w:rPr>
              <w:t xml:space="preserve"> University of Olomouc, Faculty of Theology</w:t>
            </w:r>
          </w:p>
        </w:tc>
      </w:tr>
      <w:tr w:rsidR="00C93EBF" w:rsidRPr="00577489" w:rsidTr="00986FEF">
        <w:trPr>
          <w:cantSplit/>
        </w:trPr>
        <w:tc>
          <w:tcPr>
            <w:tcW w:w="1951" w:type="dxa"/>
          </w:tcPr>
          <w:p w:rsidR="00C93EBF" w:rsidRPr="00D41B45" w:rsidRDefault="00C93EBF" w:rsidP="00986FEF">
            <w:pPr>
              <w:pStyle w:val="Dloddl"/>
              <w:keepNext w:val="0"/>
              <w:keepLines w:val="0"/>
              <w:rPr>
                <w:color w:val="auto"/>
                <w:sz w:val="22"/>
                <w:szCs w:val="22"/>
                <w:lang w:val="en-GB"/>
              </w:rPr>
            </w:pPr>
            <w:r w:rsidRPr="00D41B45">
              <w:rPr>
                <w:color w:val="auto"/>
                <w:sz w:val="22"/>
                <w:szCs w:val="22"/>
                <w:lang w:val="en-GB"/>
              </w:rPr>
              <w:t xml:space="preserve">2005 – now </w:t>
            </w:r>
          </w:p>
        </w:tc>
        <w:tc>
          <w:tcPr>
            <w:tcW w:w="7260" w:type="dxa"/>
          </w:tcPr>
          <w:p w:rsidR="00C93EBF" w:rsidRPr="0088049A" w:rsidRDefault="00C93EBF" w:rsidP="00986FEF">
            <w:pPr>
              <w:spacing w:after="120"/>
              <w:rPr>
                <w:sz w:val="24"/>
                <w:szCs w:val="24"/>
                <w:lang w:val="en-GB"/>
              </w:rPr>
            </w:pPr>
            <w:r w:rsidRPr="0088049A">
              <w:rPr>
                <w:sz w:val="24"/>
                <w:szCs w:val="24"/>
                <w:lang w:val="en-GB"/>
              </w:rPr>
              <w:t xml:space="preserve">Head of the </w:t>
            </w:r>
            <w:proofErr w:type="spellStart"/>
            <w:r w:rsidRPr="0088049A">
              <w:rPr>
                <w:sz w:val="24"/>
                <w:szCs w:val="24"/>
                <w:lang w:val="en-GB"/>
              </w:rPr>
              <w:t>Departement</w:t>
            </w:r>
            <w:proofErr w:type="spellEnd"/>
            <w:r w:rsidRPr="0088049A">
              <w:rPr>
                <w:sz w:val="24"/>
                <w:szCs w:val="24"/>
                <w:lang w:val="en-GB"/>
              </w:rPr>
              <w:t xml:space="preserve"> of Canon Law, </w:t>
            </w:r>
            <w:proofErr w:type="spellStart"/>
            <w:r w:rsidRPr="0088049A">
              <w:rPr>
                <w:sz w:val="24"/>
                <w:szCs w:val="24"/>
                <w:lang w:val="en-GB"/>
              </w:rPr>
              <w:t>Palacký</w:t>
            </w:r>
            <w:proofErr w:type="spellEnd"/>
            <w:r w:rsidRPr="0088049A">
              <w:rPr>
                <w:sz w:val="24"/>
                <w:szCs w:val="24"/>
                <w:lang w:val="en-GB"/>
              </w:rPr>
              <w:t xml:space="preserve"> University of Olomouc, Faculty of Theology</w:t>
            </w:r>
          </w:p>
        </w:tc>
      </w:tr>
      <w:tr w:rsidR="00FD16D2" w:rsidRPr="00577489" w:rsidTr="00986FEF">
        <w:trPr>
          <w:cantSplit/>
        </w:trPr>
        <w:tc>
          <w:tcPr>
            <w:tcW w:w="1951" w:type="dxa"/>
          </w:tcPr>
          <w:p w:rsidR="00FD16D2" w:rsidRPr="008F1CF3" w:rsidRDefault="00FD16D2" w:rsidP="00986FEF">
            <w:pPr>
              <w:pStyle w:val="Dloddl"/>
              <w:keepNext w:val="0"/>
              <w:keepLines w:val="0"/>
              <w:rPr>
                <w:color w:val="auto"/>
                <w:lang w:val="en-GB"/>
              </w:rPr>
            </w:pPr>
            <w:r w:rsidRPr="008F1CF3">
              <w:rPr>
                <w:color w:val="auto"/>
                <w:lang w:val="en-GB"/>
              </w:rPr>
              <w:t xml:space="preserve">2002 – now </w:t>
            </w:r>
          </w:p>
        </w:tc>
        <w:tc>
          <w:tcPr>
            <w:tcW w:w="7260" w:type="dxa"/>
          </w:tcPr>
          <w:p w:rsidR="00FD16D2" w:rsidRPr="0088049A" w:rsidRDefault="00FD16D2" w:rsidP="00986FEF">
            <w:pPr>
              <w:tabs>
                <w:tab w:val="left" w:pos="2205"/>
              </w:tabs>
              <w:spacing w:after="120"/>
              <w:rPr>
                <w:sz w:val="24"/>
                <w:szCs w:val="24"/>
              </w:rPr>
            </w:pPr>
            <w:proofErr w:type="spellStart"/>
            <w:r w:rsidRPr="0088049A">
              <w:rPr>
                <w:sz w:val="24"/>
                <w:szCs w:val="24"/>
              </w:rPr>
              <w:t>Member</w:t>
            </w:r>
            <w:proofErr w:type="spellEnd"/>
            <w:r w:rsidRPr="0088049A">
              <w:rPr>
                <w:sz w:val="24"/>
                <w:szCs w:val="24"/>
              </w:rPr>
              <w:t xml:space="preserve"> </w:t>
            </w:r>
            <w:r w:rsidR="0056644B" w:rsidRPr="0088049A">
              <w:rPr>
                <w:sz w:val="24"/>
                <w:szCs w:val="24"/>
              </w:rPr>
              <w:t>(</w:t>
            </w:r>
            <w:proofErr w:type="spellStart"/>
            <w:r w:rsidR="0056644B" w:rsidRPr="0088049A">
              <w:rPr>
                <w:sz w:val="24"/>
                <w:szCs w:val="24"/>
              </w:rPr>
              <w:t>from</w:t>
            </w:r>
            <w:proofErr w:type="spellEnd"/>
            <w:r w:rsidR="0056644B" w:rsidRPr="0088049A">
              <w:rPr>
                <w:sz w:val="24"/>
                <w:szCs w:val="24"/>
              </w:rPr>
              <w:t xml:space="preserve"> 2012 President) </w:t>
            </w:r>
            <w:proofErr w:type="spellStart"/>
            <w:r w:rsidRPr="0088049A">
              <w:rPr>
                <w:sz w:val="24"/>
                <w:szCs w:val="24"/>
              </w:rPr>
              <w:t>of</w:t>
            </w:r>
            <w:proofErr w:type="spellEnd"/>
            <w:r w:rsidRPr="0088049A">
              <w:rPr>
                <w:sz w:val="24"/>
                <w:szCs w:val="24"/>
              </w:rPr>
              <w:t xml:space="preserve"> </w:t>
            </w:r>
            <w:proofErr w:type="spellStart"/>
            <w:r w:rsidRPr="0088049A">
              <w:rPr>
                <w:sz w:val="24"/>
                <w:szCs w:val="24"/>
              </w:rPr>
              <w:t>the</w:t>
            </w:r>
            <w:proofErr w:type="spellEnd"/>
            <w:r w:rsidRPr="0088049A">
              <w:rPr>
                <w:sz w:val="24"/>
                <w:szCs w:val="24"/>
              </w:rPr>
              <w:t xml:space="preserve"> </w:t>
            </w:r>
            <w:proofErr w:type="spellStart"/>
            <w:r w:rsidRPr="0088049A">
              <w:rPr>
                <w:sz w:val="24"/>
                <w:szCs w:val="24"/>
              </w:rPr>
              <w:t>Commission</w:t>
            </w:r>
            <w:proofErr w:type="spellEnd"/>
            <w:r w:rsidRPr="0088049A">
              <w:rPr>
                <w:sz w:val="24"/>
                <w:szCs w:val="24"/>
              </w:rPr>
              <w:t xml:space="preserve"> </w:t>
            </w:r>
            <w:proofErr w:type="spellStart"/>
            <w:r w:rsidRPr="0088049A">
              <w:rPr>
                <w:sz w:val="24"/>
                <w:szCs w:val="24"/>
              </w:rPr>
              <w:t>for</w:t>
            </w:r>
            <w:proofErr w:type="spellEnd"/>
            <w:r w:rsidRPr="0088049A">
              <w:rPr>
                <w:sz w:val="24"/>
                <w:szCs w:val="24"/>
              </w:rPr>
              <w:t xml:space="preserve"> </w:t>
            </w:r>
            <w:proofErr w:type="spellStart"/>
            <w:r w:rsidRPr="0088049A">
              <w:rPr>
                <w:sz w:val="24"/>
                <w:szCs w:val="24"/>
              </w:rPr>
              <w:t>Intellectual</w:t>
            </w:r>
            <w:proofErr w:type="spellEnd"/>
            <w:r w:rsidRPr="0088049A">
              <w:rPr>
                <w:sz w:val="24"/>
                <w:szCs w:val="24"/>
              </w:rPr>
              <w:t xml:space="preserve"> </w:t>
            </w:r>
            <w:proofErr w:type="spellStart"/>
            <w:r w:rsidRPr="0088049A">
              <w:rPr>
                <w:sz w:val="24"/>
                <w:szCs w:val="24"/>
              </w:rPr>
              <w:t>Life</w:t>
            </w:r>
            <w:proofErr w:type="spellEnd"/>
            <w:r w:rsidRPr="0088049A">
              <w:rPr>
                <w:sz w:val="24"/>
                <w:szCs w:val="24"/>
              </w:rPr>
              <w:t xml:space="preserve">, Czech </w:t>
            </w:r>
            <w:proofErr w:type="spellStart"/>
            <w:r w:rsidRPr="0088049A">
              <w:rPr>
                <w:sz w:val="24"/>
                <w:szCs w:val="24"/>
              </w:rPr>
              <w:t>Dominican</w:t>
            </w:r>
            <w:proofErr w:type="spellEnd"/>
            <w:r w:rsidRPr="0088049A">
              <w:rPr>
                <w:sz w:val="24"/>
                <w:szCs w:val="24"/>
              </w:rPr>
              <w:t xml:space="preserve"> </w:t>
            </w:r>
            <w:proofErr w:type="spellStart"/>
            <w:r w:rsidRPr="0088049A">
              <w:rPr>
                <w:sz w:val="24"/>
                <w:szCs w:val="24"/>
              </w:rPr>
              <w:t>Province</w:t>
            </w:r>
            <w:proofErr w:type="spellEnd"/>
            <w:r w:rsidR="00986FEF" w:rsidRPr="0088049A">
              <w:rPr>
                <w:sz w:val="24"/>
                <w:szCs w:val="24"/>
              </w:rPr>
              <w:t xml:space="preserve"> </w:t>
            </w:r>
            <w:r w:rsidRPr="0088049A">
              <w:rPr>
                <w:sz w:val="24"/>
                <w:szCs w:val="24"/>
              </w:rPr>
              <w:t>Prague</w:t>
            </w:r>
          </w:p>
        </w:tc>
      </w:tr>
      <w:tr w:rsidR="00953C96" w:rsidRPr="00577489" w:rsidTr="00986FEF">
        <w:trPr>
          <w:cantSplit/>
        </w:trPr>
        <w:tc>
          <w:tcPr>
            <w:tcW w:w="1951" w:type="dxa"/>
          </w:tcPr>
          <w:p w:rsidR="00953C96" w:rsidRPr="00577489" w:rsidRDefault="00953C96" w:rsidP="00986FEF">
            <w:pPr>
              <w:pStyle w:val="Dloddl"/>
              <w:keepNext w:val="0"/>
              <w:keepLines w:val="0"/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 xml:space="preserve">1994 – 2010 </w:t>
            </w:r>
          </w:p>
        </w:tc>
        <w:tc>
          <w:tcPr>
            <w:tcW w:w="7260" w:type="dxa"/>
          </w:tcPr>
          <w:p w:rsidR="00953C96" w:rsidRPr="0088049A" w:rsidRDefault="00953C96" w:rsidP="00986FEF">
            <w:pPr>
              <w:spacing w:after="120"/>
              <w:rPr>
                <w:sz w:val="24"/>
                <w:szCs w:val="24"/>
                <w:lang w:val="en-GB"/>
              </w:rPr>
            </w:pPr>
            <w:r w:rsidRPr="0088049A">
              <w:rPr>
                <w:sz w:val="24"/>
                <w:szCs w:val="24"/>
                <w:lang w:val="en-GB"/>
              </w:rPr>
              <w:t xml:space="preserve">Assistant, </w:t>
            </w:r>
            <w:proofErr w:type="spellStart"/>
            <w:r w:rsidRPr="0088049A">
              <w:rPr>
                <w:sz w:val="24"/>
                <w:szCs w:val="24"/>
                <w:lang w:val="en-GB"/>
              </w:rPr>
              <w:t>Palacký</w:t>
            </w:r>
            <w:proofErr w:type="spellEnd"/>
            <w:r w:rsidRPr="0088049A">
              <w:rPr>
                <w:sz w:val="24"/>
                <w:szCs w:val="24"/>
                <w:lang w:val="en-GB"/>
              </w:rPr>
              <w:t xml:space="preserve"> University of Olomouc, Faculty of Law</w:t>
            </w:r>
            <w:r w:rsidR="00C93EBF" w:rsidRPr="0088049A">
              <w:rPr>
                <w:sz w:val="24"/>
                <w:szCs w:val="24"/>
                <w:lang w:val="en-GB"/>
              </w:rPr>
              <w:t>, Courses of State ecclesiastical law and of Canon Law</w:t>
            </w:r>
          </w:p>
        </w:tc>
      </w:tr>
      <w:tr w:rsidR="00953C96" w:rsidRPr="00577489" w:rsidTr="00986FEF">
        <w:trPr>
          <w:cantSplit/>
        </w:trPr>
        <w:tc>
          <w:tcPr>
            <w:tcW w:w="1951" w:type="dxa"/>
          </w:tcPr>
          <w:p w:rsidR="00953C96" w:rsidRPr="00577489" w:rsidRDefault="00953C96" w:rsidP="00986FEF">
            <w:pPr>
              <w:spacing w:after="120"/>
              <w:rPr>
                <w:lang w:val="en-GB"/>
              </w:rPr>
            </w:pPr>
            <w:r>
              <w:rPr>
                <w:lang w:val="en-GB"/>
              </w:rPr>
              <w:t xml:space="preserve">1991 – 2008 </w:t>
            </w:r>
          </w:p>
        </w:tc>
        <w:tc>
          <w:tcPr>
            <w:tcW w:w="7260" w:type="dxa"/>
          </w:tcPr>
          <w:p w:rsidR="00953C96" w:rsidRPr="0088049A" w:rsidRDefault="00953C96" w:rsidP="008F1CF3">
            <w:pPr>
              <w:spacing w:after="120"/>
              <w:rPr>
                <w:vanish/>
                <w:sz w:val="24"/>
                <w:szCs w:val="24"/>
                <w:lang w:val="en-GB"/>
              </w:rPr>
            </w:pPr>
            <w:r w:rsidRPr="0088049A">
              <w:rPr>
                <w:sz w:val="24"/>
                <w:szCs w:val="24"/>
                <w:lang w:val="en-GB"/>
              </w:rPr>
              <w:t xml:space="preserve">Assistant, </w:t>
            </w:r>
            <w:proofErr w:type="spellStart"/>
            <w:r w:rsidRPr="0088049A">
              <w:rPr>
                <w:sz w:val="24"/>
                <w:szCs w:val="24"/>
                <w:lang w:val="en-GB"/>
              </w:rPr>
              <w:t>Palacký</w:t>
            </w:r>
            <w:proofErr w:type="spellEnd"/>
            <w:r w:rsidRPr="0088049A">
              <w:rPr>
                <w:sz w:val="24"/>
                <w:szCs w:val="24"/>
                <w:lang w:val="en-GB"/>
              </w:rPr>
              <w:t xml:space="preserve"> University of Olomouc, Faculty of Theology, Courses of Canon law</w:t>
            </w:r>
          </w:p>
        </w:tc>
      </w:tr>
    </w:tbl>
    <w:p w:rsidR="00953C96" w:rsidRDefault="00323FE5" w:rsidP="00323FE5">
      <w:pPr>
        <w:pStyle w:val="Zhlavoddlu"/>
        <w:rPr>
          <w:b/>
          <w:sz w:val="32"/>
          <w:szCs w:val="32"/>
          <w:lang w:val="en-GB"/>
        </w:rPr>
      </w:pPr>
      <w:r w:rsidRPr="0012282C">
        <w:rPr>
          <w:b/>
          <w:sz w:val="32"/>
          <w:szCs w:val="32"/>
          <w:lang w:val="en-GB"/>
        </w:rPr>
        <w:t>Church Engagement</w:t>
      </w:r>
    </w:p>
    <w:p w:rsidR="00323FE5" w:rsidRPr="00323FE5" w:rsidRDefault="00323FE5" w:rsidP="00323FE5">
      <w:pPr>
        <w:rPr>
          <w:lang w:val="en-GB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60"/>
      </w:tblGrid>
      <w:tr w:rsidR="00323FE5" w:rsidRPr="00430B62" w:rsidTr="00EF3272">
        <w:tc>
          <w:tcPr>
            <w:tcW w:w="1951" w:type="dxa"/>
          </w:tcPr>
          <w:p w:rsidR="00323FE5" w:rsidRPr="009C5E04" w:rsidRDefault="00986FEF" w:rsidP="00323FE5">
            <w:pPr>
              <w:spacing w:after="120"/>
              <w:rPr>
                <w:sz w:val="24"/>
                <w:szCs w:val="24"/>
                <w:lang w:val="en-GB"/>
              </w:rPr>
            </w:pPr>
            <w:r w:rsidRPr="009C5E04">
              <w:rPr>
                <w:sz w:val="24"/>
                <w:szCs w:val="24"/>
                <w:lang w:val="en-GB"/>
              </w:rPr>
              <w:t>2014</w:t>
            </w:r>
            <w:r w:rsidR="00323FE5" w:rsidRPr="009C5E04">
              <w:rPr>
                <w:sz w:val="24"/>
                <w:szCs w:val="24"/>
                <w:lang w:val="en-GB"/>
              </w:rPr>
              <w:t xml:space="preserve"> – now </w:t>
            </w:r>
          </w:p>
        </w:tc>
        <w:tc>
          <w:tcPr>
            <w:tcW w:w="7260" w:type="dxa"/>
          </w:tcPr>
          <w:p w:rsidR="00323FE5" w:rsidRPr="0088049A" w:rsidRDefault="00986FEF" w:rsidP="00986FEF">
            <w:pPr>
              <w:spacing w:after="120"/>
              <w:rPr>
                <w:sz w:val="24"/>
                <w:szCs w:val="24"/>
                <w:lang w:val="en-GB"/>
              </w:rPr>
            </w:pPr>
            <w:r w:rsidRPr="0088049A">
              <w:rPr>
                <w:sz w:val="24"/>
                <w:szCs w:val="24"/>
                <w:lang w:val="en-GB"/>
              </w:rPr>
              <w:t>Auxiliary Delegate for Health Care, Archdiocese Olomouc</w:t>
            </w:r>
          </w:p>
        </w:tc>
      </w:tr>
      <w:tr w:rsidR="00323FE5" w:rsidRPr="00430B62" w:rsidTr="00EF3272">
        <w:tc>
          <w:tcPr>
            <w:tcW w:w="1951" w:type="dxa"/>
          </w:tcPr>
          <w:p w:rsidR="00323FE5" w:rsidRPr="009C5E04" w:rsidRDefault="00323FE5" w:rsidP="00323FE5">
            <w:pPr>
              <w:spacing w:after="120"/>
              <w:rPr>
                <w:sz w:val="24"/>
                <w:szCs w:val="24"/>
                <w:lang w:val="en-GB"/>
              </w:rPr>
            </w:pPr>
            <w:r w:rsidRPr="009C5E04">
              <w:rPr>
                <w:sz w:val="24"/>
                <w:szCs w:val="24"/>
                <w:lang w:val="en-GB"/>
              </w:rPr>
              <w:t xml:space="preserve">2012 – now </w:t>
            </w:r>
          </w:p>
        </w:tc>
        <w:tc>
          <w:tcPr>
            <w:tcW w:w="7260" w:type="dxa"/>
          </w:tcPr>
          <w:p w:rsidR="00323FE5" w:rsidRPr="0088049A" w:rsidRDefault="00323FE5" w:rsidP="00323FE5">
            <w:pPr>
              <w:spacing w:after="120"/>
              <w:rPr>
                <w:sz w:val="24"/>
                <w:szCs w:val="24"/>
                <w:lang w:val="en-GB"/>
              </w:rPr>
            </w:pPr>
            <w:r w:rsidRPr="0088049A">
              <w:rPr>
                <w:sz w:val="24"/>
                <w:szCs w:val="24"/>
                <w:lang w:val="en-GB"/>
              </w:rPr>
              <w:t>Member of the Council for Health Care, Czech Conference of Bishops</w:t>
            </w:r>
            <w:r w:rsidR="00986FEF" w:rsidRPr="0088049A">
              <w:rPr>
                <w:sz w:val="24"/>
                <w:szCs w:val="24"/>
                <w:lang w:val="en-GB"/>
              </w:rPr>
              <w:t xml:space="preserve"> </w:t>
            </w:r>
            <w:r w:rsidRPr="0088049A">
              <w:rPr>
                <w:sz w:val="24"/>
                <w:szCs w:val="24"/>
                <w:lang w:val="en-GB"/>
              </w:rPr>
              <w:t>Prague</w:t>
            </w:r>
          </w:p>
        </w:tc>
      </w:tr>
      <w:tr w:rsidR="00323FE5" w:rsidRPr="00430B62" w:rsidTr="00EF3272">
        <w:tc>
          <w:tcPr>
            <w:tcW w:w="1951" w:type="dxa"/>
          </w:tcPr>
          <w:p w:rsidR="00323FE5" w:rsidRPr="009C5E04" w:rsidRDefault="00323FE5" w:rsidP="00323FE5">
            <w:pPr>
              <w:spacing w:after="120"/>
              <w:rPr>
                <w:sz w:val="24"/>
                <w:szCs w:val="24"/>
                <w:lang w:val="en-GB"/>
              </w:rPr>
            </w:pPr>
            <w:r w:rsidRPr="009C5E04">
              <w:rPr>
                <w:sz w:val="24"/>
                <w:szCs w:val="24"/>
                <w:lang w:val="en-GB"/>
              </w:rPr>
              <w:t>2007 – now</w:t>
            </w:r>
            <w:r w:rsidR="00986FEF" w:rsidRPr="009C5E04">
              <w:rPr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7260" w:type="dxa"/>
          </w:tcPr>
          <w:p w:rsidR="00323FE5" w:rsidRPr="0088049A" w:rsidRDefault="00323FE5" w:rsidP="00323FE5">
            <w:pPr>
              <w:spacing w:after="120"/>
              <w:rPr>
                <w:sz w:val="24"/>
                <w:szCs w:val="24"/>
                <w:lang w:val="en-GB"/>
              </w:rPr>
            </w:pPr>
            <w:r w:rsidRPr="0088049A">
              <w:rPr>
                <w:sz w:val="24"/>
                <w:szCs w:val="24"/>
                <w:lang w:val="en-GB"/>
              </w:rPr>
              <w:t>Counsellor of the Press Centre , Czech Conference of Bishops</w:t>
            </w:r>
            <w:r w:rsidR="00986FEF" w:rsidRPr="0088049A">
              <w:rPr>
                <w:sz w:val="24"/>
                <w:szCs w:val="24"/>
                <w:lang w:val="en-GB"/>
              </w:rPr>
              <w:t xml:space="preserve"> </w:t>
            </w:r>
            <w:r w:rsidRPr="0088049A">
              <w:rPr>
                <w:sz w:val="24"/>
                <w:szCs w:val="24"/>
                <w:lang w:val="en-GB"/>
              </w:rPr>
              <w:t>Prague</w:t>
            </w:r>
          </w:p>
        </w:tc>
      </w:tr>
      <w:tr w:rsidR="00323FE5" w:rsidRPr="00430B62" w:rsidTr="00EF3272">
        <w:tc>
          <w:tcPr>
            <w:tcW w:w="1951" w:type="dxa"/>
          </w:tcPr>
          <w:p w:rsidR="00323FE5" w:rsidRPr="009C5E04" w:rsidRDefault="00323FE5" w:rsidP="00323FE5">
            <w:pPr>
              <w:pStyle w:val="Dloddl"/>
              <w:keepNext w:val="0"/>
              <w:keepLines w:val="0"/>
              <w:rPr>
                <w:lang w:val="en-GB"/>
              </w:rPr>
            </w:pPr>
            <w:r w:rsidRPr="009C5E04">
              <w:rPr>
                <w:lang w:val="en-GB"/>
              </w:rPr>
              <w:t xml:space="preserve">2006 – now </w:t>
            </w:r>
          </w:p>
        </w:tc>
        <w:tc>
          <w:tcPr>
            <w:tcW w:w="7260" w:type="dxa"/>
          </w:tcPr>
          <w:p w:rsidR="00323FE5" w:rsidRPr="0088049A" w:rsidRDefault="00323FE5" w:rsidP="00323FE5">
            <w:pPr>
              <w:spacing w:after="120"/>
              <w:rPr>
                <w:sz w:val="24"/>
                <w:szCs w:val="24"/>
                <w:lang w:val="en-GB"/>
              </w:rPr>
            </w:pPr>
            <w:r w:rsidRPr="0088049A">
              <w:rPr>
                <w:sz w:val="24"/>
                <w:szCs w:val="24"/>
                <w:lang w:val="en-GB"/>
              </w:rPr>
              <w:t>Member (from 2012 President) of the Commission for Liturgy, Czech Dominican Province</w:t>
            </w:r>
            <w:r w:rsidR="00986FEF" w:rsidRPr="0088049A">
              <w:rPr>
                <w:sz w:val="24"/>
                <w:szCs w:val="24"/>
                <w:lang w:val="en-GB"/>
              </w:rPr>
              <w:t xml:space="preserve"> </w:t>
            </w:r>
            <w:r w:rsidRPr="0088049A">
              <w:rPr>
                <w:sz w:val="24"/>
                <w:szCs w:val="24"/>
                <w:lang w:val="en-GB"/>
              </w:rPr>
              <w:t>Prague</w:t>
            </w:r>
          </w:p>
        </w:tc>
      </w:tr>
      <w:tr w:rsidR="00323FE5" w:rsidRPr="00430B62" w:rsidTr="00EF3272">
        <w:tc>
          <w:tcPr>
            <w:tcW w:w="1951" w:type="dxa"/>
          </w:tcPr>
          <w:p w:rsidR="00323FE5" w:rsidRPr="009C5E04" w:rsidRDefault="00323FE5" w:rsidP="00323FE5">
            <w:pPr>
              <w:pStyle w:val="Dloddl"/>
              <w:keepNext w:val="0"/>
              <w:keepLines w:val="0"/>
              <w:rPr>
                <w:lang w:val="en-GB"/>
              </w:rPr>
            </w:pPr>
            <w:r w:rsidRPr="009C5E04">
              <w:rPr>
                <w:lang w:val="en-GB"/>
              </w:rPr>
              <w:t xml:space="preserve">2004 – 2006 </w:t>
            </w:r>
          </w:p>
        </w:tc>
        <w:tc>
          <w:tcPr>
            <w:tcW w:w="7260" w:type="dxa"/>
          </w:tcPr>
          <w:p w:rsidR="00323FE5" w:rsidRPr="0088049A" w:rsidRDefault="00323FE5" w:rsidP="00323FE5">
            <w:pPr>
              <w:spacing w:after="120"/>
              <w:rPr>
                <w:sz w:val="24"/>
                <w:szCs w:val="24"/>
                <w:lang w:val="en-GB"/>
              </w:rPr>
            </w:pPr>
            <w:r w:rsidRPr="0088049A">
              <w:rPr>
                <w:sz w:val="24"/>
                <w:szCs w:val="24"/>
                <w:lang w:val="en-GB"/>
              </w:rPr>
              <w:t>Member of the Commission for Liturgy, Czech Conference of Bishops</w:t>
            </w:r>
            <w:r w:rsidR="00986FEF" w:rsidRPr="0088049A">
              <w:rPr>
                <w:sz w:val="24"/>
                <w:szCs w:val="24"/>
                <w:lang w:val="en-GB"/>
              </w:rPr>
              <w:t xml:space="preserve"> </w:t>
            </w:r>
            <w:r w:rsidRPr="0088049A">
              <w:rPr>
                <w:sz w:val="24"/>
                <w:szCs w:val="24"/>
                <w:lang w:val="en-GB"/>
              </w:rPr>
              <w:t>Prague</w:t>
            </w:r>
          </w:p>
        </w:tc>
      </w:tr>
      <w:tr w:rsidR="00323FE5" w:rsidRPr="00430B62" w:rsidTr="00EF3272">
        <w:tc>
          <w:tcPr>
            <w:tcW w:w="1951" w:type="dxa"/>
          </w:tcPr>
          <w:p w:rsidR="00323FE5" w:rsidRPr="009C5E04" w:rsidRDefault="00323FE5" w:rsidP="00323FE5">
            <w:pPr>
              <w:pStyle w:val="Dloddl"/>
              <w:keepNext w:val="0"/>
              <w:keepLines w:val="0"/>
              <w:rPr>
                <w:color w:val="auto"/>
                <w:lang w:val="en-GB"/>
              </w:rPr>
            </w:pPr>
            <w:r w:rsidRPr="009C5E04">
              <w:rPr>
                <w:color w:val="auto"/>
                <w:lang w:val="en-GB"/>
              </w:rPr>
              <w:t xml:space="preserve">2003 – 2005 </w:t>
            </w:r>
          </w:p>
        </w:tc>
        <w:tc>
          <w:tcPr>
            <w:tcW w:w="7260" w:type="dxa"/>
          </w:tcPr>
          <w:p w:rsidR="00323FE5" w:rsidRPr="0088049A" w:rsidRDefault="00323FE5" w:rsidP="00323FE5">
            <w:pPr>
              <w:tabs>
                <w:tab w:val="left" w:pos="2205"/>
              </w:tabs>
              <w:spacing w:after="120"/>
              <w:rPr>
                <w:sz w:val="24"/>
                <w:szCs w:val="24"/>
                <w:lang w:val="en-GB"/>
              </w:rPr>
            </w:pPr>
            <w:r w:rsidRPr="0088049A">
              <w:rPr>
                <w:sz w:val="24"/>
                <w:szCs w:val="24"/>
                <w:lang w:val="en-GB"/>
              </w:rPr>
              <w:t>Expert, Czech Conference of Bishops</w:t>
            </w:r>
            <w:r w:rsidR="00986FEF" w:rsidRPr="0088049A">
              <w:rPr>
                <w:sz w:val="24"/>
                <w:szCs w:val="24"/>
                <w:lang w:val="en-GB"/>
              </w:rPr>
              <w:t xml:space="preserve"> </w:t>
            </w:r>
            <w:r w:rsidRPr="0088049A">
              <w:rPr>
                <w:sz w:val="24"/>
                <w:szCs w:val="24"/>
                <w:lang w:val="en-GB"/>
              </w:rPr>
              <w:t>Prague, Plenary Council of the Catholic Church</w:t>
            </w:r>
          </w:p>
        </w:tc>
      </w:tr>
      <w:tr w:rsidR="00323FE5" w:rsidRPr="00430B62" w:rsidTr="00EF3272">
        <w:tc>
          <w:tcPr>
            <w:tcW w:w="1951" w:type="dxa"/>
          </w:tcPr>
          <w:p w:rsidR="00323FE5" w:rsidRPr="00430B62" w:rsidRDefault="00323FE5" w:rsidP="00323FE5">
            <w:pPr>
              <w:pStyle w:val="Dloddl"/>
              <w:keepNext w:val="0"/>
              <w:keepLines w:val="0"/>
              <w:rPr>
                <w:color w:val="auto"/>
                <w:lang w:val="en-GB"/>
              </w:rPr>
            </w:pPr>
            <w:r w:rsidRPr="00430B62">
              <w:rPr>
                <w:color w:val="auto"/>
                <w:lang w:val="en-GB"/>
              </w:rPr>
              <w:t xml:space="preserve">2002 – now </w:t>
            </w:r>
          </w:p>
        </w:tc>
        <w:tc>
          <w:tcPr>
            <w:tcW w:w="7260" w:type="dxa"/>
          </w:tcPr>
          <w:p w:rsidR="00323FE5" w:rsidRPr="0088049A" w:rsidRDefault="00323FE5" w:rsidP="00323FE5">
            <w:pPr>
              <w:spacing w:after="120"/>
              <w:rPr>
                <w:sz w:val="24"/>
                <w:szCs w:val="24"/>
                <w:lang w:val="en-GB"/>
              </w:rPr>
            </w:pPr>
            <w:r w:rsidRPr="0088049A">
              <w:rPr>
                <w:sz w:val="24"/>
                <w:szCs w:val="24"/>
                <w:lang w:val="en-GB"/>
              </w:rPr>
              <w:t>Member of the Editin</w:t>
            </w:r>
            <w:bookmarkStart w:id="0" w:name="_GoBack"/>
            <w:bookmarkEnd w:id="0"/>
            <w:r w:rsidRPr="0088049A">
              <w:rPr>
                <w:sz w:val="24"/>
                <w:szCs w:val="24"/>
                <w:lang w:val="en-GB"/>
              </w:rPr>
              <w:t>g Council, Czech Dominican Province</w:t>
            </w:r>
            <w:r w:rsidR="00986FEF" w:rsidRPr="0088049A">
              <w:rPr>
                <w:sz w:val="24"/>
                <w:szCs w:val="24"/>
                <w:lang w:val="en-GB"/>
              </w:rPr>
              <w:t xml:space="preserve"> </w:t>
            </w:r>
            <w:r w:rsidRPr="0088049A">
              <w:rPr>
                <w:sz w:val="24"/>
                <w:szCs w:val="24"/>
                <w:lang w:val="en-GB"/>
              </w:rPr>
              <w:t>Prague</w:t>
            </w:r>
          </w:p>
        </w:tc>
      </w:tr>
      <w:tr w:rsidR="00323FE5" w:rsidRPr="00430B62" w:rsidTr="00EF3272">
        <w:tc>
          <w:tcPr>
            <w:tcW w:w="1951" w:type="dxa"/>
          </w:tcPr>
          <w:p w:rsidR="00323FE5" w:rsidRPr="00430B62" w:rsidRDefault="00323FE5" w:rsidP="00323FE5">
            <w:pPr>
              <w:pStyle w:val="Dloddl"/>
              <w:keepNext w:val="0"/>
              <w:keepLines w:val="0"/>
              <w:rPr>
                <w:color w:val="auto"/>
                <w:lang w:val="en-GB"/>
              </w:rPr>
            </w:pPr>
            <w:r w:rsidRPr="00430B62">
              <w:rPr>
                <w:color w:val="auto"/>
                <w:lang w:val="en-GB"/>
              </w:rPr>
              <w:t xml:space="preserve">2002 – now </w:t>
            </w:r>
          </w:p>
        </w:tc>
        <w:tc>
          <w:tcPr>
            <w:tcW w:w="7260" w:type="dxa"/>
          </w:tcPr>
          <w:p w:rsidR="00323FE5" w:rsidRPr="0088049A" w:rsidRDefault="00323FE5" w:rsidP="00323FE5">
            <w:pPr>
              <w:spacing w:after="120"/>
              <w:rPr>
                <w:sz w:val="24"/>
                <w:szCs w:val="24"/>
                <w:lang w:val="en-GB"/>
              </w:rPr>
            </w:pPr>
            <w:r w:rsidRPr="0088049A">
              <w:rPr>
                <w:sz w:val="24"/>
                <w:szCs w:val="24"/>
                <w:lang w:val="en-GB"/>
              </w:rPr>
              <w:t>Member of the Provincial Council, Czech Dominican Province</w:t>
            </w:r>
            <w:r w:rsidR="00986FEF" w:rsidRPr="0088049A">
              <w:rPr>
                <w:sz w:val="24"/>
                <w:szCs w:val="24"/>
                <w:lang w:val="en-GB"/>
              </w:rPr>
              <w:t xml:space="preserve"> </w:t>
            </w:r>
            <w:r w:rsidRPr="0088049A">
              <w:rPr>
                <w:sz w:val="24"/>
                <w:szCs w:val="24"/>
                <w:lang w:val="en-GB"/>
              </w:rPr>
              <w:t>Prague</w:t>
            </w:r>
          </w:p>
        </w:tc>
      </w:tr>
      <w:tr w:rsidR="00323FE5" w:rsidRPr="00430B62" w:rsidTr="00EF3272">
        <w:tc>
          <w:tcPr>
            <w:tcW w:w="1951" w:type="dxa"/>
          </w:tcPr>
          <w:p w:rsidR="00323FE5" w:rsidRPr="00430B62" w:rsidRDefault="00323FE5" w:rsidP="00323FE5">
            <w:pPr>
              <w:pStyle w:val="Dloddl"/>
              <w:keepNext w:val="0"/>
              <w:keepLines w:val="0"/>
              <w:rPr>
                <w:color w:val="auto"/>
                <w:lang w:val="en-GB"/>
              </w:rPr>
            </w:pPr>
            <w:r w:rsidRPr="00430B62">
              <w:rPr>
                <w:color w:val="auto"/>
                <w:lang w:val="en-GB"/>
              </w:rPr>
              <w:t xml:space="preserve">2002 – 2009 </w:t>
            </w:r>
          </w:p>
        </w:tc>
        <w:tc>
          <w:tcPr>
            <w:tcW w:w="7260" w:type="dxa"/>
          </w:tcPr>
          <w:p w:rsidR="00323FE5" w:rsidRPr="0088049A" w:rsidRDefault="00323FE5" w:rsidP="00323FE5">
            <w:pPr>
              <w:spacing w:after="120"/>
              <w:rPr>
                <w:sz w:val="24"/>
                <w:szCs w:val="24"/>
                <w:lang w:val="en-GB"/>
              </w:rPr>
            </w:pPr>
            <w:r w:rsidRPr="0088049A">
              <w:rPr>
                <w:sz w:val="24"/>
                <w:szCs w:val="24"/>
                <w:lang w:val="en-GB"/>
              </w:rPr>
              <w:t>Member of the Commission for Preparation of the State of Consecrated Widows , Diocese of Pilsen</w:t>
            </w:r>
          </w:p>
        </w:tc>
      </w:tr>
      <w:tr w:rsidR="00323FE5" w:rsidRPr="00430B62" w:rsidTr="00EF3272">
        <w:tc>
          <w:tcPr>
            <w:tcW w:w="1951" w:type="dxa"/>
          </w:tcPr>
          <w:p w:rsidR="00323FE5" w:rsidRPr="00430B62" w:rsidRDefault="00323FE5" w:rsidP="00323FE5">
            <w:pPr>
              <w:pStyle w:val="Dloddl"/>
              <w:keepNext w:val="0"/>
              <w:keepLines w:val="0"/>
              <w:rPr>
                <w:color w:val="auto"/>
                <w:lang w:val="en-GB"/>
              </w:rPr>
            </w:pPr>
            <w:r w:rsidRPr="00430B62">
              <w:rPr>
                <w:color w:val="auto"/>
                <w:lang w:val="en-GB"/>
              </w:rPr>
              <w:t xml:space="preserve">2002 – 2004 </w:t>
            </w:r>
          </w:p>
        </w:tc>
        <w:tc>
          <w:tcPr>
            <w:tcW w:w="7260" w:type="dxa"/>
          </w:tcPr>
          <w:p w:rsidR="00323FE5" w:rsidRPr="0088049A" w:rsidRDefault="00323FE5" w:rsidP="00430B62">
            <w:pPr>
              <w:spacing w:after="120"/>
              <w:rPr>
                <w:sz w:val="24"/>
                <w:szCs w:val="24"/>
                <w:lang w:val="en-GB"/>
              </w:rPr>
            </w:pPr>
            <w:r w:rsidRPr="0088049A">
              <w:rPr>
                <w:sz w:val="24"/>
                <w:szCs w:val="24"/>
                <w:lang w:val="en-GB"/>
              </w:rPr>
              <w:t xml:space="preserve">Pastor, Archdiocese of Prague, Parish of Prague - </w:t>
            </w:r>
            <w:proofErr w:type="spellStart"/>
            <w:r w:rsidRPr="0088049A">
              <w:rPr>
                <w:sz w:val="24"/>
                <w:szCs w:val="24"/>
                <w:lang w:val="en-GB"/>
              </w:rPr>
              <w:t>Hlubočepy</w:t>
            </w:r>
            <w:proofErr w:type="spellEnd"/>
          </w:p>
        </w:tc>
      </w:tr>
      <w:tr w:rsidR="00323FE5" w:rsidRPr="00430B62" w:rsidTr="00EF3272">
        <w:tc>
          <w:tcPr>
            <w:tcW w:w="1951" w:type="dxa"/>
          </w:tcPr>
          <w:p w:rsidR="00323FE5" w:rsidRPr="00430B62" w:rsidRDefault="00323FE5" w:rsidP="00323FE5">
            <w:pPr>
              <w:pStyle w:val="Dloddl"/>
              <w:keepNext w:val="0"/>
              <w:keepLines w:val="0"/>
              <w:rPr>
                <w:color w:val="auto"/>
                <w:lang w:val="en-GB"/>
              </w:rPr>
            </w:pPr>
            <w:r w:rsidRPr="00430B62">
              <w:rPr>
                <w:color w:val="auto"/>
                <w:lang w:val="en-GB"/>
              </w:rPr>
              <w:t xml:space="preserve">1998 – 2002 </w:t>
            </w:r>
          </w:p>
        </w:tc>
        <w:tc>
          <w:tcPr>
            <w:tcW w:w="7260" w:type="dxa"/>
          </w:tcPr>
          <w:p w:rsidR="00323FE5" w:rsidRPr="0088049A" w:rsidRDefault="00323FE5" w:rsidP="00323FE5">
            <w:pPr>
              <w:spacing w:after="120"/>
              <w:rPr>
                <w:sz w:val="24"/>
                <w:szCs w:val="24"/>
                <w:lang w:val="en-GB"/>
              </w:rPr>
            </w:pPr>
            <w:r w:rsidRPr="0088049A">
              <w:rPr>
                <w:sz w:val="24"/>
                <w:szCs w:val="24"/>
                <w:lang w:val="en-GB"/>
              </w:rPr>
              <w:t>Provincial, Czech Dominican Province</w:t>
            </w:r>
            <w:r w:rsidR="00986FEF" w:rsidRPr="0088049A">
              <w:rPr>
                <w:sz w:val="24"/>
                <w:szCs w:val="24"/>
                <w:lang w:val="en-GB"/>
              </w:rPr>
              <w:t xml:space="preserve"> </w:t>
            </w:r>
            <w:r w:rsidRPr="0088049A">
              <w:rPr>
                <w:sz w:val="24"/>
                <w:szCs w:val="24"/>
                <w:lang w:val="en-GB"/>
              </w:rPr>
              <w:t>Prague</w:t>
            </w:r>
          </w:p>
        </w:tc>
      </w:tr>
      <w:tr w:rsidR="00323FE5" w:rsidRPr="00430B62" w:rsidTr="00EF3272">
        <w:tc>
          <w:tcPr>
            <w:tcW w:w="1951" w:type="dxa"/>
          </w:tcPr>
          <w:p w:rsidR="00323FE5" w:rsidRPr="00430B62" w:rsidRDefault="00323FE5" w:rsidP="00323FE5">
            <w:pPr>
              <w:spacing w:after="120"/>
              <w:rPr>
                <w:lang w:val="en-GB"/>
              </w:rPr>
            </w:pPr>
            <w:r w:rsidRPr="00430B62">
              <w:rPr>
                <w:lang w:val="en-GB"/>
              </w:rPr>
              <w:t>1991 – 1992</w:t>
            </w:r>
          </w:p>
          <w:p w:rsidR="00323FE5" w:rsidRPr="00430B62" w:rsidRDefault="00323FE5" w:rsidP="00323FE5">
            <w:pPr>
              <w:spacing w:after="120"/>
              <w:rPr>
                <w:lang w:val="en-GB"/>
              </w:rPr>
            </w:pPr>
          </w:p>
        </w:tc>
        <w:tc>
          <w:tcPr>
            <w:tcW w:w="7260" w:type="dxa"/>
          </w:tcPr>
          <w:p w:rsidR="00323FE5" w:rsidRPr="0088049A" w:rsidRDefault="00323FE5" w:rsidP="008F1CF3">
            <w:pPr>
              <w:spacing w:after="120"/>
              <w:rPr>
                <w:sz w:val="24"/>
                <w:szCs w:val="24"/>
                <w:lang w:val="en-GB"/>
              </w:rPr>
            </w:pPr>
            <w:r w:rsidRPr="0088049A">
              <w:rPr>
                <w:sz w:val="24"/>
                <w:szCs w:val="24"/>
                <w:lang w:val="en-GB"/>
              </w:rPr>
              <w:t>Parochial vicar Archdiocese of Olomouc, Parish of St. Michael</w:t>
            </w:r>
            <w:r w:rsidR="008F1CF3" w:rsidRPr="0088049A">
              <w:rPr>
                <w:sz w:val="24"/>
                <w:szCs w:val="24"/>
                <w:lang w:val="en-GB"/>
              </w:rPr>
              <w:t xml:space="preserve"> in Olomouc</w:t>
            </w:r>
          </w:p>
        </w:tc>
      </w:tr>
    </w:tbl>
    <w:p w:rsidR="00323FE5" w:rsidRPr="00323FE5" w:rsidRDefault="00323FE5" w:rsidP="00323FE5"/>
    <w:p w:rsidR="00D41B45" w:rsidRPr="0012282C" w:rsidRDefault="00D41B45" w:rsidP="00D41B45">
      <w:pPr>
        <w:pStyle w:val="Zhlavoddlu"/>
        <w:rPr>
          <w:b/>
          <w:sz w:val="32"/>
          <w:szCs w:val="32"/>
          <w:lang w:val="en-GB"/>
        </w:rPr>
      </w:pPr>
      <w:r w:rsidRPr="0012282C">
        <w:rPr>
          <w:b/>
          <w:sz w:val="32"/>
          <w:szCs w:val="32"/>
          <w:lang w:val="en-GB"/>
        </w:rPr>
        <w:lastRenderedPageBreak/>
        <w:t>Scientific Organisations</w:t>
      </w:r>
    </w:p>
    <w:p w:rsidR="00D41B45" w:rsidRPr="003F0956" w:rsidRDefault="00D41B45" w:rsidP="00D41B45">
      <w:pPr>
        <w:pStyle w:val="Dloddl"/>
        <w:numPr>
          <w:ilvl w:val="0"/>
          <w:numId w:val="6"/>
        </w:numPr>
        <w:rPr>
          <w:lang w:val="en-US"/>
        </w:rPr>
      </w:pPr>
      <w:r w:rsidRPr="003F0956">
        <w:rPr>
          <w:lang w:val="en-GB"/>
        </w:rPr>
        <w:t>Canon Law Society and its Institute of Ecclesiastical Law (</w:t>
      </w:r>
      <w:r w:rsidRPr="003F0956">
        <w:rPr>
          <w:lang w:val="en-US"/>
        </w:rPr>
        <w:t>Prague)</w:t>
      </w:r>
    </w:p>
    <w:p w:rsidR="008400B5" w:rsidRDefault="00D41B45" w:rsidP="008400B5">
      <w:pPr>
        <w:pStyle w:val="Bezmezer"/>
        <w:numPr>
          <w:ilvl w:val="0"/>
          <w:numId w:val="6"/>
        </w:numPr>
        <w:rPr>
          <w:color w:val="404040" w:themeColor="text1" w:themeTint="BF"/>
          <w:sz w:val="24"/>
          <w:szCs w:val="24"/>
        </w:rPr>
      </w:pPr>
      <w:proofErr w:type="spellStart"/>
      <w:r w:rsidRPr="000044FD">
        <w:rPr>
          <w:color w:val="404040" w:themeColor="text1" w:themeTint="BF"/>
          <w:sz w:val="24"/>
          <w:szCs w:val="24"/>
        </w:rPr>
        <w:t>Consociatio</w:t>
      </w:r>
      <w:proofErr w:type="spellEnd"/>
      <w:r w:rsidRPr="000044FD">
        <w:rPr>
          <w:color w:val="404040" w:themeColor="text1" w:themeTint="BF"/>
          <w:sz w:val="24"/>
          <w:szCs w:val="24"/>
        </w:rPr>
        <w:t xml:space="preserve"> </w:t>
      </w:r>
      <w:proofErr w:type="spellStart"/>
      <w:r w:rsidRPr="000044FD">
        <w:rPr>
          <w:color w:val="404040" w:themeColor="text1" w:themeTint="BF"/>
          <w:sz w:val="24"/>
          <w:szCs w:val="24"/>
        </w:rPr>
        <w:t>Internationalis</w:t>
      </w:r>
      <w:proofErr w:type="spellEnd"/>
      <w:r w:rsidRPr="000044FD">
        <w:rPr>
          <w:color w:val="404040" w:themeColor="text1" w:themeTint="BF"/>
          <w:sz w:val="24"/>
          <w:szCs w:val="24"/>
        </w:rPr>
        <w:t xml:space="preserve"> Studio </w:t>
      </w:r>
      <w:proofErr w:type="spellStart"/>
      <w:r w:rsidRPr="000044FD">
        <w:rPr>
          <w:color w:val="404040" w:themeColor="text1" w:themeTint="BF"/>
          <w:sz w:val="24"/>
          <w:szCs w:val="24"/>
        </w:rPr>
        <w:t>I</w:t>
      </w:r>
      <w:r>
        <w:rPr>
          <w:color w:val="404040" w:themeColor="text1" w:themeTint="BF"/>
          <w:sz w:val="24"/>
          <w:szCs w:val="24"/>
        </w:rPr>
        <w:t>uris</w:t>
      </w:r>
      <w:proofErr w:type="spellEnd"/>
      <w:r>
        <w:rPr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color w:val="404040" w:themeColor="text1" w:themeTint="BF"/>
          <w:sz w:val="24"/>
          <w:szCs w:val="24"/>
        </w:rPr>
        <w:t>Canonici</w:t>
      </w:r>
      <w:proofErr w:type="spellEnd"/>
      <w:r>
        <w:rPr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color w:val="404040" w:themeColor="text1" w:themeTint="BF"/>
          <w:sz w:val="24"/>
          <w:szCs w:val="24"/>
        </w:rPr>
        <w:t>Promovendo</w:t>
      </w:r>
      <w:proofErr w:type="spellEnd"/>
      <w:r>
        <w:rPr>
          <w:color w:val="404040" w:themeColor="text1" w:themeTint="BF"/>
          <w:sz w:val="24"/>
          <w:szCs w:val="24"/>
        </w:rPr>
        <w:t xml:space="preserve"> (Roma)</w:t>
      </w:r>
    </w:p>
    <w:p w:rsidR="00D41B45" w:rsidRDefault="00D41B45" w:rsidP="00D41B45">
      <w:pPr>
        <w:pStyle w:val="Bezmezer"/>
        <w:numPr>
          <w:ilvl w:val="0"/>
          <w:numId w:val="6"/>
        </w:numPr>
        <w:rPr>
          <w:color w:val="404040" w:themeColor="text1" w:themeTint="BF"/>
          <w:sz w:val="24"/>
          <w:szCs w:val="24"/>
        </w:rPr>
      </w:pPr>
      <w:proofErr w:type="spellStart"/>
      <w:r w:rsidRPr="00D41B45">
        <w:rPr>
          <w:color w:val="404040" w:themeColor="text1" w:themeTint="BF"/>
          <w:sz w:val="24"/>
          <w:szCs w:val="24"/>
        </w:rPr>
        <w:t>Société</w:t>
      </w:r>
      <w:proofErr w:type="spellEnd"/>
      <w:r w:rsidRPr="00D41B45">
        <w:rPr>
          <w:color w:val="404040" w:themeColor="text1" w:themeTint="BF"/>
          <w:sz w:val="24"/>
          <w:szCs w:val="24"/>
        </w:rPr>
        <w:t xml:space="preserve"> International de </w:t>
      </w:r>
      <w:proofErr w:type="spellStart"/>
      <w:r w:rsidRPr="00D41B45">
        <w:rPr>
          <w:color w:val="404040" w:themeColor="text1" w:themeTint="BF"/>
          <w:sz w:val="24"/>
          <w:szCs w:val="24"/>
        </w:rPr>
        <w:t>Droit</w:t>
      </w:r>
      <w:proofErr w:type="spellEnd"/>
      <w:r w:rsidRPr="00D41B45">
        <w:rPr>
          <w:color w:val="404040" w:themeColor="text1" w:themeTint="BF"/>
          <w:sz w:val="24"/>
          <w:szCs w:val="24"/>
        </w:rPr>
        <w:t xml:space="preserve"> </w:t>
      </w:r>
      <w:proofErr w:type="spellStart"/>
      <w:r w:rsidRPr="00D41B45">
        <w:rPr>
          <w:color w:val="404040" w:themeColor="text1" w:themeTint="BF"/>
          <w:sz w:val="24"/>
          <w:szCs w:val="24"/>
        </w:rPr>
        <w:t>Canonique</w:t>
      </w:r>
      <w:proofErr w:type="spellEnd"/>
      <w:r w:rsidRPr="00D41B45">
        <w:rPr>
          <w:color w:val="404040" w:themeColor="text1" w:themeTint="BF"/>
          <w:sz w:val="24"/>
          <w:szCs w:val="24"/>
        </w:rPr>
        <w:t xml:space="preserve"> et de </w:t>
      </w:r>
      <w:proofErr w:type="spellStart"/>
      <w:r w:rsidRPr="00D41B45">
        <w:rPr>
          <w:color w:val="404040" w:themeColor="text1" w:themeTint="BF"/>
          <w:sz w:val="24"/>
          <w:szCs w:val="24"/>
        </w:rPr>
        <w:t>Législations</w:t>
      </w:r>
      <w:proofErr w:type="spellEnd"/>
      <w:r w:rsidRPr="00D41B45">
        <w:rPr>
          <w:color w:val="404040" w:themeColor="text1" w:themeTint="BF"/>
          <w:sz w:val="24"/>
          <w:szCs w:val="24"/>
        </w:rPr>
        <w:t xml:space="preserve"> </w:t>
      </w:r>
      <w:proofErr w:type="spellStart"/>
      <w:r w:rsidRPr="00D41B45">
        <w:rPr>
          <w:color w:val="404040" w:themeColor="text1" w:themeTint="BF"/>
          <w:sz w:val="24"/>
          <w:szCs w:val="24"/>
        </w:rPr>
        <w:t>Religieuses</w:t>
      </w:r>
      <w:proofErr w:type="spellEnd"/>
      <w:r w:rsidRPr="00D41B45">
        <w:rPr>
          <w:color w:val="404040" w:themeColor="text1" w:themeTint="BF"/>
          <w:sz w:val="24"/>
          <w:szCs w:val="24"/>
        </w:rPr>
        <w:t xml:space="preserve"> </w:t>
      </w:r>
      <w:proofErr w:type="spellStart"/>
      <w:r w:rsidRPr="00D41B45">
        <w:rPr>
          <w:color w:val="404040" w:themeColor="text1" w:themeTint="BF"/>
          <w:sz w:val="24"/>
          <w:szCs w:val="24"/>
        </w:rPr>
        <w:t>Comparées</w:t>
      </w:r>
      <w:proofErr w:type="spellEnd"/>
      <w:r w:rsidRPr="00D41B45">
        <w:rPr>
          <w:color w:val="404040" w:themeColor="text1" w:themeTint="BF"/>
          <w:sz w:val="24"/>
          <w:szCs w:val="24"/>
        </w:rPr>
        <w:t xml:space="preserve"> Paris</w:t>
      </w:r>
    </w:p>
    <w:p w:rsidR="00D41B45" w:rsidRPr="003F0956" w:rsidRDefault="00D41B45" w:rsidP="00D41B45">
      <w:pPr>
        <w:pStyle w:val="Dloddl"/>
        <w:numPr>
          <w:ilvl w:val="0"/>
          <w:numId w:val="6"/>
        </w:numPr>
        <w:rPr>
          <w:lang w:val="en-GB"/>
        </w:rPr>
      </w:pPr>
      <w:r w:rsidRPr="003F0956">
        <w:rPr>
          <w:lang w:val="en-GB"/>
        </w:rPr>
        <w:t>International Consortium for Law And Religion Studies [ICLARS]</w:t>
      </w:r>
      <w:r w:rsidR="00986FEF" w:rsidRPr="003F0956">
        <w:rPr>
          <w:lang w:val="en-GB"/>
        </w:rPr>
        <w:t xml:space="preserve"> </w:t>
      </w:r>
      <w:r w:rsidRPr="003F0956">
        <w:rPr>
          <w:lang w:val="en-GB"/>
        </w:rPr>
        <w:t>Milano</w:t>
      </w:r>
    </w:p>
    <w:p w:rsidR="00D41B45" w:rsidRPr="003F0956" w:rsidRDefault="00D41B45" w:rsidP="00D41B45">
      <w:pPr>
        <w:pStyle w:val="Dloddl"/>
        <w:numPr>
          <w:ilvl w:val="0"/>
          <w:numId w:val="6"/>
        </w:numPr>
        <w:rPr>
          <w:lang w:val="en-GB"/>
        </w:rPr>
      </w:pPr>
      <w:r w:rsidRPr="003F0956">
        <w:rPr>
          <w:lang w:val="en-GB"/>
        </w:rPr>
        <w:t>The European Society for History of Law</w:t>
      </w:r>
      <w:r w:rsidR="00986FEF" w:rsidRPr="003F0956">
        <w:rPr>
          <w:lang w:val="en-GB"/>
        </w:rPr>
        <w:t xml:space="preserve"> </w:t>
      </w:r>
      <w:r w:rsidRPr="003F0956">
        <w:rPr>
          <w:lang w:val="en-GB"/>
        </w:rPr>
        <w:t>Brno</w:t>
      </w:r>
    </w:p>
    <w:p w:rsidR="000319BD" w:rsidRPr="0012282C" w:rsidRDefault="000319BD" w:rsidP="008400B5">
      <w:pPr>
        <w:pStyle w:val="Zhlavoddlu"/>
        <w:rPr>
          <w:b/>
          <w:sz w:val="32"/>
          <w:szCs w:val="32"/>
          <w:lang w:val="en-GB"/>
        </w:rPr>
      </w:pPr>
      <w:r w:rsidRPr="0012282C">
        <w:rPr>
          <w:b/>
          <w:sz w:val="32"/>
          <w:szCs w:val="32"/>
          <w:lang w:val="en-GB"/>
        </w:rPr>
        <w:t>Scientific Activities</w:t>
      </w:r>
    </w:p>
    <w:p w:rsidR="00CB1959" w:rsidRPr="0069452C" w:rsidRDefault="00D8791F" w:rsidP="00CB1959">
      <w:pPr>
        <w:pStyle w:val="Odstavecseseznamem"/>
        <w:numPr>
          <w:ilvl w:val="0"/>
          <w:numId w:val="5"/>
        </w:numPr>
        <w:ind w:left="630" w:hanging="270"/>
        <w:rPr>
          <w:sz w:val="24"/>
          <w:szCs w:val="24"/>
          <w:lang w:val="en-GB"/>
        </w:rPr>
      </w:pPr>
      <w:r w:rsidRPr="0069452C">
        <w:rPr>
          <w:sz w:val="24"/>
          <w:szCs w:val="24"/>
          <w:lang w:val="en-GB"/>
        </w:rPr>
        <w:t>Law of consecrated life</w:t>
      </w:r>
    </w:p>
    <w:p w:rsidR="00CB1959" w:rsidRPr="0069452C" w:rsidRDefault="00D8791F" w:rsidP="00CB1959">
      <w:pPr>
        <w:pStyle w:val="Odstavecseseznamem"/>
        <w:numPr>
          <w:ilvl w:val="0"/>
          <w:numId w:val="5"/>
        </w:numPr>
        <w:ind w:left="630" w:hanging="270"/>
        <w:rPr>
          <w:sz w:val="24"/>
          <w:szCs w:val="24"/>
          <w:lang w:val="en-GB"/>
        </w:rPr>
      </w:pPr>
      <w:r w:rsidRPr="0069452C">
        <w:rPr>
          <w:sz w:val="24"/>
          <w:szCs w:val="24"/>
          <w:lang w:val="en-GB"/>
        </w:rPr>
        <w:t>Church-State relations, especially concordats</w:t>
      </w:r>
    </w:p>
    <w:p w:rsidR="00CB1959" w:rsidRPr="0069452C" w:rsidRDefault="00D8791F" w:rsidP="00CB1959">
      <w:pPr>
        <w:pStyle w:val="Odstavecseseznamem"/>
        <w:numPr>
          <w:ilvl w:val="0"/>
          <w:numId w:val="5"/>
        </w:numPr>
        <w:ind w:left="630" w:hanging="270"/>
        <w:rPr>
          <w:sz w:val="24"/>
          <w:szCs w:val="24"/>
          <w:lang w:val="en-GB"/>
        </w:rPr>
      </w:pPr>
      <w:r w:rsidRPr="0069452C">
        <w:rPr>
          <w:sz w:val="24"/>
          <w:szCs w:val="24"/>
          <w:lang w:val="en-GB"/>
        </w:rPr>
        <w:t>Law of sacraments</w:t>
      </w:r>
    </w:p>
    <w:p w:rsidR="00D8791F" w:rsidRPr="0069452C" w:rsidRDefault="00D8791F" w:rsidP="00D8791F">
      <w:pPr>
        <w:pStyle w:val="Odstavecseseznamem"/>
        <w:numPr>
          <w:ilvl w:val="0"/>
          <w:numId w:val="5"/>
        </w:numPr>
        <w:ind w:left="630" w:hanging="270"/>
        <w:rPr>
          <w:sz w:val="24"/>
          <w:szCs w:val="24"/>
          <w:lang w:val="en-GB"/>
        </w:rPr>
      </w:pPr>
      <w:r w:rsidRPr="0069452C">
        <w:rPr>
          <w:sz w:val="24"/>
          <w:szCs w:val="24"/>
          <w:lang w:val="en-GB"/>
        </w:rPr>
        <w:t>Penal Canon law</w:t>
      </w:r>
    </w:p>
    <w:p w:rsidR="00CB1959" w:rsidRPr="0069452C" w:rsidRDefault="00D8791F" w:rsidP="00CB1959">
      <w:pPr>
        <w:pStyle w:val="Odstavecseseznamem"/>
        <w:numPr>
          <w:ilvl w:val="0"/>
          <w:numId w:val="5"/>
        </w:numPr>
        <w:ind w:left="630" w:hanging="270"/>
        <w:rPr>
          <w:sz w:val="24"/>
          <w:szCs w:val="24"/>
          <w:lang w:val="en-GB"/>
        </w:rPr>
      </w:pPr>
      <w:r w:rsidRPr="0069452C">
        <w:rPr>
          <w:sz w:val="24"/>
          <w:szCs w:val="24"/>
          <w:lang w:val="en-GB"/>
        </w:rPr>
        <w:t>Administration of Church goods</w:t>
      </w:r>
    </w:p>
    <w:p w:rsidR="000319BD" w:rsidRPr="00B852F5" w:rsidRDefault="000319BD" w:rsidP="008F1CF3">
      <w:pPr>
        <w:pStyle w:val="Zhlavoddlu"/>
        <w:rPr>
          <w:lang w:val="en-GB"/>
        </w:rPr>
      </w:pPr>
    </w:p>
    <w:sectPr w:rsidR="000319BD" w:rsidRPr="00B852F5">
      <w:headerReference w:type="default" r:id="rId11"/>
      <w:pgSz w:w="11907" w:h="16839"/>
      <w:pgMar w:top="1418" w:right="1418" w:bottom="1418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77B" w:rsidRDefault="00FA477B">
      <w:pPr>
        <w:spacing w:after="0" w:line="240" w:lineRule="auto"/>
      </w:pPr>
      <w:r>
        <w:separator/>
      </w:r>
    </w:p>
  </w:endnote>
  <w:endnote w:type="continuationSeparator" w:id="0">
    <w:p w:rsidR="00FA477B" w:rsidRDefault="00FA4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77B" w:rsidRDefault="00FA477B">
      <w:pPr>
        <w:spacing w:after="0" w:line="240" w:lineRule="auto"/>
      </w:pPr>
      <w:r>
        <w:separator/>
      </w:r>
    </w:p>
  </w:footnote>
  <w:footnote w:type="continuationSeparator" w:id="0">
    <w:p w:rsidR="00FA477B" w:rsidRDefault="00FA4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A58" w:rsidRDefault="00FA477B">
    <w:pPr>
      <w:spacing w:after="0"/>
      <w:jc w:val="center"/>
      <w:rPr>
        <w:color w:val="E4E9EF" w:themeColor="background2"/>
      </w:rPr>
    </w:pPr>
    <w:sdt>
      <w:sdtPr>
        <w:rPr>
          <w:color w:val="6076B4" w:themeColor="accent1"/>
        </w:rPr>
        <w:alias w:val="Autor"/>
        <w:id w:val="-370996696"/>
        <w:placeholder>
          <w:docPart w:val="B42342F827EE47D9A27D341846393E8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0319BD">
          <w:rPr>
            <w:color w:val="6076B4" w:themeColor="accent1"/>
          </w:rPr>
          <w:t>Damián Němec</w:t>
        </w:r>
      </w:sdtContent>
    </w:sdt>
  </w:p>
  <w:p w:rsidR="00803A58" w:rsidRDefault="006C1EA1">
    <w:pPr>
      <w:pStyle w:val="Zhlav"/>
      <w:jc w:val="center"/>
    </w:pPr>
    <w:r>
      <w:rPr>
        <w:color w:val="6076B4" w:themeColor="accent1"/>
      </w:rPr>
      <w:sym w:font="Symbol" w:char="F0B7"/>
    </w:r>
    <w:r>
      <w:rPr>
        <w:color w:val="6076B4" w:themeColor="accent1"/>
      </w:rPr>
      <w:t xml:space="preserve"> </w:t>
    </w:r>
    <w:r>
      <w:rPr>
        <w:color w:val="6076B4" w:themeColor="accent1"/>
      </w:rPr>
      <w:sym w:font="Symbol" w:char="F0B7"/>
    </w:r>
    <w:r>
      <w:rPr>
        <w:color w:val="6076B4" w:themeColor="accent1"/>
      </w:rPr>
      <w:t xml:space="preserve"> </w:t>
    </w:r>
    <w:r>
      <w:rPr>
        <w:color w:val="6076B4" w:themeColor="accent1"/>
      </w:rPr>
      <w:sym w:font="Symbol" w:char="F0B7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B07FD"/>
    <w:multiLevelType w:val="hybridMultilevel"/>
    <w:tmpl w:val="13FE3746"/>
    <w:lvl w:ilvl="0" w:tplc="C3AE5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F1881"/>
    <w:multiLevelType w:val="hybridMultilevel"/>
    <w:tmpl w:val="712662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C84CF7"/>
    <w:multiLevelType w:val="hybridMultilevel"/>
    <w:tmpl w:val="64E89DCA"/>
    <w:lvl w:ilvl="0" w:tplc="E34201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doNotDisplayPageBoundaries/>
  <w:proofState w:spelling="clean" w:grammar="clean"/>
  <w:attachedTemplate r:id="rId1"/>
  <w:defaultTabStop w:val="709"/>
  <w:hyphenationZone w:val="4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128"/>
    <w:rsid w:val="00003466"/>
    <w:rsid w:val="0001177E"/>
    <w:rsid w:val="00022E3E"/>
    <w:rsid w:val="000319BD"/>
    <w:rsid w:val="000E0D24"/>
    <w:rsid w:val="0012282C"/>
    <w:rsid w:val="00125046"/>
    <w:rsid w:val="001C6265"/>
    <w:rsid w:val="001D07D7"/>
    <w:rsid w:val="00286E2F"/>
    <w:rsid w:val="003006EA"/>
    <w:rsid w:val="003234F2"/>
    <w:rsid w:val="00323FE5"/>
    <w:rsid w:val="003E031A"/>
    <w:rsid w:val="003E287F"/>
    <w:rsid w:val="003F0956"/>
    <w:rsid w:val="00430B62"/>
    <w:rsid w:val="004D3694"/>
    <w:rsid w:val="0056644B"/>
    <w:rsid w:val="00566BCA"/>
    <w:rsid w:val="00574144"/>
    <w:rsid w:val="005C1B5C"/>
    <w:rsid w:val="00600311"/>
    <w:rsid w:val="006802A4"/>
    <w:rsid w:val="0069452C"/>
    <w:rsid w:val="006C1EA1"/>
    <w:rsid w:val="00733EF5"/>
    <w:rsid w:val="00773704"/>
    <w:rsid w:val="00803A58"/>
    <w:rsid w:val="008400B5"/>
    <w:rsid w:val="008714D0"/>
    <w:rsid w:val="00875079"/>
    <w:rsid w:val="0088049A"/>
    <w:rsid w:val="008A1BA1"/>
    <w:rsid w:val="008C5400"/>
    <w:rsid w:val="008F1CF3"/>
    <w:rsid w:val="00917C0F"/>
    <w:rsid w:val="0094119A"/>
    <w:rsid w:val="00953C96"/>
    <w:rsid w:val="0095679B"/>
    <w:rsid w:val="00986FEF"/>
    <w:rsid w:val="009B5BC5"/>
    <w:rsid w:val="009C5E04"/>
    <w:rsid w:val="00A47FE1"/>
    <w:rsid w:val="00B13AAD"/>
    <w:rsid w:val="00B803F5"/>
    <w:rsid w:val="00B852F5"/>
    <w:rsid w:val="00C50172"/>
    <w:rsid w:val="00C93EBF"/>
    <w:rsid w:val="00CB1959"/>
    <w:rsid w:val="00CC471B"/>
    <w:rsid w:val="00CE2128"/>
    <w:rsid w:val="00D41B45"/>
    <w:rsid w:val="00D47731"/>
    <w:rsid w:val="00D8791F"/>
    <w:rsid w:val="00DF4B09"/>
    <w:rsid w:val="00E95D78"/>
    <w:rsid w:val="00F50AFB"/>
    <w:rsid w:val="00F62A19"/>
    <w:rsid w:val="00FA477B"/>
    <w:rsid w:val="00FD16D2"/>
    <w:rsid w:val="00FF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2F5897" w:themeColor="text2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eastAsiaTheme="majorEastAsia" w:cstheme="majorBidi"/>
      <w:bCs/>
      <w:color w:val="404040" w:themeColor="text1" w:themeTint="BF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000000"/>
      <w:sz w:val="23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000000"/>
      <w:sz w:val="23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Styl1">
    <w:name w:val="Styl1"/>
    <w:basedOn w:val="Normlntabulka"/>
    <w:uiPriority w:val="99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Odstavecseseznamem">
    <w:name w:val="List Paragraph"/>
    <w:basedOn w:val="Normln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Cs/>
      <w:color w:val="2F5897" w:themeColor="text2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Pr>
      <w:rFonts w:eastAsiaTheme="majorEastAsia" w:cstheme="majorBidi"/>
      <w:bCs/>
      <w:color w:val="404040" w:themeColor="text1" w:themeTint="BF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Cs/>
      <w:i/>
      <w:color w:val="000000"/>
      <w:sz w:val="23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bCs/>
      <w:i/>
      <w:iCs/>
      <w:color w:val="000000"/>
      <w:sz w:val="23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customStyle="1" w:styleId="Titul">
    <w:name w:val="Titul"/>
    <w:basedOn w:val="Normln"/>
    <w:next w:val="Normln"/>
    <w:link w:val="TitleChar"/>
    <w:uiPriority w:val="10"/>
    <w:qFormat/>
    <w:pP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60"/>
      <w14:shadow w14:blurRad="50800" w14:dist="38100" w14:dir="2700000" w14:sx="100000" w14:sy="100000" w14:kx="0" w14:ky="0" w14:algn="tl">
        <w14:srgbClr w14:val="000000">
          <w14:alpha w14:val="75000"/>
        </w14:srgbClr>
      </w14:shadow>
      <w14:ligatures w14:val="standardContextual"/>
      <w14:cntxtAlts/>
    </w:rPr>
  </w:style>
  <w:style w:type="character" w:customStyle="1" w:styleId="TitleChar">
    <w:name w:val="Title Char"/>
    <w:basedOn w:val="Standardnpsmoodstavce"/>
    <w:link w:val="Titul"/>
    <w:uiPriority w:val="10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60"/>
      <w14:shadow w14:blurRad="50800" w14:dist="38100" w14:dir="2700000" w14:sx="100000" w14:sy="100000" w14:kx="0" w14:ky="0" w14:algn="tl">
        <w14:srgbClr w14:val="000000">
          <w14:alpha w14:val="75000"/>
        </w14:srgbClr>
      </w14:shadow>
      <w14:ligatures w14:val="standardContextual"/>
      <w14:cntxtAlts/>
    </w:rPr>
  </w:style>
  <w:style w:type="paragraph" w:styleId="Podtitul">
    <w:name w:val="Subtitle"/>
    <w:basedOn w:val="Normln"/>
    <w:next w:val="Normln"/>
    <w:link w:val="PodtitulChar"/>
    <w:uiPriority w:val="11"/>
    <w:qFormat/>
    <w:pPr>
      <w:numPr>
        <w:ilvl w:val="1"/>
      </w:numPr>
    </w:pPr>
    <w:rPr>
      <w:rFonts w:eastAsiaTheme="majorEastAsia" w:cstheme="majorBidi"/>
      <w:iCs/>
      <w:color w:val="000000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Pr>
      <w:rFonts w:eastAsiaTheme="majorEastAsia" w:cstheme="majorBidi"/>
      <w:iCs/>
      <w:color w:val="000000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character" w:styleId="Zvraznn">
    <w:name w:val="Emphasis"/>
    <w:basedOn w:val="Standardnpsmoodstavce"/>
    <w:uiPriority w:val="20"/>
    <w:qFormat/>
    <w:rPr>
      <w:i/>
      <w:iCs/>
      <w:color w:val="000000"/>
    </w:rPr>
  </w:style>
  <w:style w:type="paragraph" w:styleId="Bezmezer">
    <w:name w:val="No Spacing"/>
    <w:link w:val="BezmezerChar"/>
    <w:uiPriority w:val="1"/>
    <w:qFormat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000000"/>
      <w:sz w:val="24"/>
    </w:rPr>
  </w:style>
  <w:style w:type="character" w:customStyle="1" w:styleId="CittChar">
    <w:name w:val="Citát Char"/>
    <w:basedOn w:val="Standardnpsmoodstavce"/>
    <w:link w:val="Citt"/>
    <w:uiPriority w:val="29"/>
    <w:rPr>
      <w:rFonts w:asciiTheme="majorHAnsi" w:hAnsiTheme="majorHAnsi"/>
      <w:i/>
      <w:iCs/>
      <w:color w:val="000000"/>
      <w:sz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000000"/>
      <w:sz w:val="24"/>
      <w14:ligatures w14:val="standardContextual"/>
      <w14:cntxtAlts/>
    </w:rPr>
  </w:style>
  <w:style w:type="character" w:customStyle="1" w:styleId="VrazncittChar">
    <w:name w:val="Výrazný citát Char"/>
    <w:basedOn w:val="Standardnpsmoodstavce"/>
    <w:link w:val="Vrazncitt"/>
    <w:uiPriority w:val="30"/>
    <w:rPr>
      <w:rFonts w:asciiTheme="majorHAnsi" w:eastAsiaTheme="majorEastAsia" w:hAnsiTheme="majorHAnsi"/>
      <w:bCs/>
      <w:i/>
      <w:iCs/>
      <w:color w:val="000000"/>
      <w:sz w:val="24"/>
      <w:shd w:val="clear" w:color="auto" w:fill="6076B4" w:themeFill="accent1"/>
      <w14:ligatures w14:val="standardContextual"/>
      <w14:cntxtAlts/>
    </w:rPr>
  </w:style>
  <w:style w:type="character" w:styleId="Zdraznnjemn">
    <w:name w:val="Subtle Emphasis"/>
    <w:basedOn w:val="Standardnpsmoodstavce"/>
    <w:uiPriority w:val="19"/>
    <w:qFormat/>
    <w:rPr>
      <w:i/>
      <w:iCs/>
      <w:color w:val="000000"/>
    </w:rPr>
  </w:style>
  <w:style w:type="character" w:styleId="Zdraznnintenzivn">
    <w:name w:val="Intense Emphasis"/>
    <w:aliases w:val="Velký důraz dílčího oddílu"/>
    <w:basedOn w:val="Standardnpsmoodstavce"/>
    <w:uiPriority w:val="21"/>
    <w:qFormat/>
    <w:rPr>
      <w:b/>
      <w:bCs/>
      <w:i/>
      <w:iCs/>
      <w:caps w:val="0"/>
      <w:smallCaps w:val="0"/>
      <w:color w:val="6076B4" w:themeColor="accent1"/>
    </w:rPr>
  </w:style>
  <w:style w:type="character" w:styleId="Odkazjemn">
    <w:name w:val="Subtle Reference"/>
    <w:basedOn w:val="Standardnpsmoodstavce"/>
    <w:uiPriority w:val="31"/>
    <w:qFormat/>
    <w:rPr>
      <w:smallCaps/>
      <w:color w:val="000000"/>
      <w:u w:val="single"/>
    </w:rPr>
  </w:style>
  <w:style w:type="character" w:styleId="Odkazintenzivn">
    <w:name w:val="Intense Reference"/>
    <w:basedOn w:val="Standardnpsmoodstavce"/>
    <w:uiPriority w:val="32"/>
    <w:qFormat/>
    <w:rPr>
      <w:b/>
      <w:bCs/>
      <w:caps w:val="0"/>
      <w:smallCaps w:val="0"/>
      <w:color w:val="000000"/>
      <w:spacing w:val="5"/>
      <w:u w:val="single"/>
    </w:rPr>
  </w:style>
  <w:style w:type="character" w:styleId="Nzevknihy">
    <w:name w:val="Book Title"/>
    <w:basedOn w:val="Standardnpsmoodstavce"/>
    <w:uiPriority w:val="33"/>
    <w:qFormat/>
    <w:rPr>
      <w:b/>
      <w:bCs/>
      <w:caps w:val="0"/>
      <w:smallCaps/>
      <w:spacing w:val="1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spacing w:before="480" w:line="276" w:lineRule="auto"/>
      <w:outlineLvl w:val="9"/>
    </w:pPr>
    <w:rPr>
      <w:b/>
      <w:i/>
    </w:rPr>
  </w:style>
  <w:style w:type="character" w:styleId="Zstupntext">
    <w:name w:val="Placeholder Text"/>
    <w:basedOn w:val="Standardnpsmoodstavce"/>
    <w:uiPriority w:val="9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Zhlavoddlu">
    <w:name w:val="Záhlaví oddílu"/>
    <w:basedOn w:val="Nadpis1"/>
    <w:next w:val="Normln"/>
    <w:pPr>
      <w:spacing w:before="300"/>
    </w:pPr>
  </w:style>
  <w:style w:type="character" w:customStyle="1" w:styleId="BezmezerChar">
    <w:name w:val="Bez mezer Char"/>
    <w:basedOn w:val="Standardnpsmoodstavce"/>
    <w:link w:val="Bezmezer"/>
    <w:uiPriority w:val="1"/>
  </w:style>
  <w:style w:type="paragraph" w:customStyle="1" w:styleId="Dloddl">
    <w:name w:val="Dílčí oddíl"/>
    <w:basedOn w:val="Nadpis2"/>
    <w:pPr>
      <w:spacing w:before="0"/>
    </w:pPr>
  </w:style>
  <w:style w:type="paragraph" w:customStyle="1" w:styleId="Datumdlhooddlu">
    <w:name w:val="Datum dílčího oddílu"/>
    <w:basedOn w:val="Normln"/>
    <w:pPr>
      <w:spacing w:after="0"/>
    </w:pPr>
    <w:rPr>
      <w:color w:val="6076B4" w:themeColor="accent1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803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803F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03F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03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03F5"/>
    <w:rPr>
      <w:b/>
      <w:bCs/>
      <w:sz w:val="20"/>
      <w:szCs w:val="20"/>
    </w:rPr>
  </w:style>
  <w:style w:type="character" w:customStyle="1" w:styleId="hps">
    <w:name w:val="hps"/>
    <w:basedOn w:val="Standardnpsmoodstavce"/>
    <w:rsid w:val="00953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2F5897" w:themeColor="text2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eastAsiaTheme="majorEastAsia" w:cstheme="majorBidi"/>
      <w:bCs/>
      <w:color w:val="404040" w:themeColor="text1" w:themeTint="BF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000000"/>
      <w:sz w:val="23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000000"/>
      <w:sz w:val="23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Styl1">
    <w:name w:val="Styl1"/>
    <w:basedOn w:val="Normlntabulka"/>
    <w:uiPriority w:val="99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Odstavecseseznamem">
    <w:name w:val="List Paragraph"/>
    <w:basedOn w:val="Normln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Cs/>
      <w:color w:val="2F5897" w:themeColor="text2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Pr>
      <w:rFonts w:eastAsiaTheme="majorEastAsia" w:cstheme="majorBidi"/>
      <w:bCs/>
      <w:color w:val="404040" w:themeColor="text1" w:themeTint="BF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Cs/>
      <w:i/>
      <w:color w:val="000000"/>
      <w:sz w:val="23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bCs/>
      <w:i/>
      <w:iCs/>
      <w:color w:val="000000"/>
      <w:sz w:val="23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customStyle="1" w:styleId="Titul">
    <w:name w:val="Titul"/>
    <w:basedOn w:val="Normln"/>
    <w:next w:val="Normln"/>
    <w:link w:val="TitleChar"/>
    <w:uiPriority w:val="10"/>
    <w:qFormat/>
    <w:pP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60"/>
      <w14:shadow w14:blurRad="50800" w14:dist="38100" w14:dir="2700000" w14:sx="100000" w14:sy="100000" w14:kx="0" w14:ky="0" w14:algn="tl">
        <w14:srgbClr w14:val="000000">
          <w14:alpha w14:val="75000"/>
        </w14:srgbClr>
      </w14:shadow>
      <w14:ligatures w14:val="standardContextual"/>
      <w14:cntxtAlts/>
    </w:rPr>
  </w:style>
  <w:style w:type="character" w:customStyle="1" w:styleId="TitleChar">
    <w:name w:val="Title Char"/>
    <w:basedOn w:val="Standardnpsmoodstavce"/>
    <w:link w:val="Titul"/>
    <w:uiPriority w:val="10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60"/>
      <w14:shadow w14:blurRad="50800" w14:dist="38100" w14:dir="2700000" w14:sx="100000" w14:sy="100000" w14:kx="0" w14:ky="0" w14:algn="tl">
        <w14:srgbClr w14:val="000000">
          <w14:alpha w14:val="75000"/>
        </w14:srgbClr>
      </w14:shadow>
      <w14:ligatures w14:val="standardContextual"/>
      <w14:cntxtAlts/>
    </w:rPr>
  </w:style>
  <w:style w:type="paragraph" w:styleId="Podtitul">
    <w:name w:val="Subtitle"/>
    <w:basedOn w:val="Normln"/>
    <w:next w:val="Normln"/>
    <w:link w:val="PodtitulChar"/>
    <w:uiPriority w:val="11"/>
    <w:qFormat/>
    <w:pPr>
      <w:numPr>
        <w:ilvl w:val="1"/>
      </w:numPr>
    </w:pPr>
    <w:rPr>
      <w:rFonts w:eastAsiaTheme="majorEastAsia" w:cstheme="majorBidi"/>
      <w:iCs/>
      <w:color w:val="000000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Pr>
      <w:rFonts w:eastAsiaTheme="majorEastAsia" w:cstheme="majorBidi"/>
      <w:iCs/>
      <w:color w:val="000000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character" w:styleId="Zvraznn">
    <w:name w:val="Emphasis"/>
    <w:basedOn w:val="Standardnpsmoodstavce"/>
    <w:uiPriority w:val="20"/>
    <w:qFormat/>
    <w:rPr>
      <w:i/>
      <w:iCs/>
      <w:color w:val="000000"/>
    </w:rPr>
  </w:style>
  <w:style w:type="paragraph" w:styleId="Bezmezer">
    <w:name w:val="No Spacing"/>
    <w:link w:val="BezmezerChar"/>
    <w:uiPriority w:val="1"/>
    <w:qFormat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000000"/>
      <w:sz w:val="24"/>
    </w:rPr>
  </w:style>
  <w:style w:type="character" w:customStyle="1" w:styleId="CittChar">
    <w:name w:val="Citát Char"/>
    <w:basedOn w:val="Standardnpsmoodstavce"/>
    <w:link w:val="Citt"/>
    <w:uiPriority w:val="29"/>
    <w:rPr>
      <w:rFonts w:asciiTheme="majorHAnsi" w:hAnsiTheme="majorHAnsi"/>
      <w:i/>
      <w:iCs/>
      <w:color w:val="000000"/>
      <w:sz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000000"/>
      <w:sz w:val="24"/>
      <w14:ligatures w14:val="standardContextual"/>
      <w14:cntxtAlts/>
    </w:rPr>
  </w:style>
  <w:style w:type="character" w:customStyle="1" w:styleId="VrazncittChar">
    <w:name w:val="Výrazný citát Char"/>
    <w:basedOn w:val="Standardnpsmoodstavce"/>
    <w:link w:val="Vrazncitt"/>
    <w:uiPriority w:val="30"/>
    <w:rPr>
      <w:rFonts w:asciiTheme="majorHAnsi" w:eastAsiaTheme="majorEastAsia" w:hAnsiTheme="majorHAnsi"/>
      <w:bCs/>
      <w:i/>
      <w:iCs/>
      <w:color w:val="000000"/>
      <w:sz w:val="24"/>
      <w:shd w:val="clear" w:color="auto" w:fill="6076B4" w:themeFill="accent1"/>
      <w14:ligatures w14:val="standardContextual"/>
      <w14:cntxtAlts/>
    </w:rPr>
  </w:style>
  <w:style w:type="character" w:styleId="Zdraznnjemn">
    <w:name w:val="Subtle Emphasis"/>
    <w:basedOn w:val="Standardnpsmoodstavce"/>
    <w:uiPriority w:val="19"/>
    <w:qFormat/>
    <w:rPr>
      <w:i/>
      <w:iCs/>
      <w:color w:val="000000"/>
    </w:rPr>
  </w:style>
  <w:style w:type="character" w:styleId="Zdraznnintenzivn">
    <w:name w:val="Intense Emphasis"/>
    <w:aliases w:val="Velký důraz dílčího oddílu"/>
    <w:basedOn w:val="Standardnpsmoodstavce"/>
    <w:uiPriority w:val="21"/>
    <w:qFormat/>
    <w:rPr>
      <w:b/>
      <w:bCs/>
      <w:i/>
      <w:iCs/>
      <w:caps w:val="0"/>
      <w:smallCaps w:val="0"/>
      <w:color w:val="6076B4" w:themeColor="accent1"/>
    </w:rPr>
  </w:style>
  <w:style w:type="character" w:styleId="Odkazjemn">
    <w:name w:val="Subtle Reference"/>
    <w:basedOn w:val="Standardnpsmoodstavce"/>
    <w:uiPriority w:val="31"/>
    <w:qFormat/>
    <w:rPr>
      <w:smallCaps/>
      <w:color w:val="000000"/>
      <w:u w:val="single"/>
    </w:rPr>
  </w:style>
  <w:style w:type="character" w:styleId="Odkazintenzivn">
    <w:name w:val="Intense Reference"/>
    <w:basedOn w:val="Standardnpsmoodstavce"/>
    <w:uiPriority w:val="32"/>
    <w:qFormat/>
    <w:rPr>
      <w:b/>
      <w:bCs/>
      <w:caps w:val="0"/>
      <w:smallCaps w:val="0"/>
      <w:color w:val="000000"/>
      <w:spacing w:val="5"/>
      <w:u w:val="single"/>
    </w:rPr>
  </w:style>
  <w:style w:type="character" w:styleId="Nzevknihy">
    <w:name w:val="Book Title"/>
    <w:basedOn w:val="Standardnpsmoodstavce"/>
    <w:uiPriority w:val="33"/>
    <w:qFormat/>
    <w:rPr>
      <w:b/>
      <w:bCs/>
      <w:caps w:val="0"/>
      <w:smallCaps/>
      <w:spacing w:val="1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spacing w:before="480" w:line="276" w:lineRule="auto"/>
      <w:outlineLvl w:val="9"/>
    </w:pPr>
    <w:rPr>
      <w:b/>
      <w:i/>
    </w:rPr>
  </w:style>
  <w:style w:type="character" w:styleId="Zstupntext">
    <w:name w:val="Placeholder Text"/>
    <w:basedOn w:val="Standardnpsmoodstavce"/>
    <w:uiPriority w:val="9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Zhlavoddlu">
    <w:name w:val="Záhlaví oddílu"/>
    <w:basedOn w:val="Nadpis1"/>
    <w:next w:val="Normln"/>
    <w:pPr>
      <w:spacing w:before="300"/>
    </w:pPr>
  </w:style>
  <w:style w:type="character" w:customStyle="1" w:styleId="BezmezerChar">
    <w:name w:val="Bez mezer Char"/>
    <w:basedOn w:val="Standardnpsmoodstavce"/>
    <w:link w:val="Bezmezer"/>
    <w:uiPriority w:val="1"/>
  </w:style>
  <w:style w:type="paragraph" w:customStyle="1" w:styleId="Dloddl">
    <w:name w:val="Dílčí oddíl"/>
    <w:basedOn w:val="Nadpis2"/>
    <w:pPr>
      <w:spacing w:before="0"/>
    </w:pPr>
  </w:style>
  <w:style w:type="paragraph" w:customStyle="1" w:styleId="Datumdlhooddlu">
    <w:name w:val="Datum dílčího oddílu"/>
    <w:basedOn w:val="Normln"/>
    <w:pPr>
      <w:spacing w:after="0"/>
    </w:pPr>
    <w:rPr>
      <w:color w:val="6076B4" w:themeColor="accent1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803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803F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03F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03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03F5"/>
    <w:rPr>
      <w:b/>
      <w:bCs/>
      <w:sz w:val="20"/>
      <w:szCs w:val="20"/>
    </w:rPr>
  </w:style>
  <w:style w:type="character" w:customStyle="1" w:styleId="hps">
    <w:name w:val="hps"/>
    <w:basedOn w:val="Standardnpsmoodstavce"/>
    <w:rsid w:val="00953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2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7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29\Executive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CBE9C2D327F44F7AFA26DB4DD6570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12F99F-DCF8-4481-A713-0D9306C9FF52}"/>
      </w:docPartPr>
      <w:docPartBody>
        <w:p w:rsidR="00A11692" w:rsidRDefault="006B654C">
          <w:pPr>
            <w:pStyle w:val="ECBE9C2D327F44F7AFA26DB4DD657041"/>
          </w:pPr>
          <w:r>
            <w:rPr>
              <w:rStyle w:val="Zstupntext"/>
            </w:rPr>
            <w:t>Zvolte stavební blok.</w:t>
          </w:r>
        </w:p>
      </w:docPartBody>
    </w:docPart>
    <w:docPart>
      <w:docPartPr>
        <w:name w:val="8E05AF7791754D98908DD007E10BFE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4A5BC4-B0B7-47CC-9B1D-0A6106FA6202}"/>
      </w:docPartPr>
      <w:docPartBody>
        <w:p w:rsidR="00A11692" w:rsidRDefault="006B654C">
          <w:pPr>
            <w:pStyle w:val="8E05AF7791754D98908DD007E10BFEF7"/>
          </w:pPr>
          <w:r>
            <w:t>[Zadejte své jméno.]</w:t>
          </w:r>
        </w:p>
      </w:docPartBody>
    </w:docPart>
    <w:docPart>
      <w:docPartPr>
        <w:name w:val="62AA3B9328B8464EBCD4E146C40340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A3F629-5ED1-4A67-AF16-64537926454F}"/>
      </w:docPartPr>
      <w:docPartBody>
        <w:p w:rsidR="00A11692" w:rsidRDefault="006B654C">
          <w:pPr>
            <w:pStyle w:val="62AA3B9328B8464EBCD4E146C40340BE"/>
          </w:pPr>
          <w:r>
            <w:rPr>
              <w:color w:val="1F497D" w:themeColor="text2"/>
            </w:rPr>
            <w:t>[Zadejte svou e-mailovou adresu.]</w:t>
          </w:r>
        </w:p>
      </w:docPartBody>
    </w:docPart>
    <w:docPart>
      <w:docPartPr>
        <w:name w:val="08A62F618C5E4A16A26FF841D1F4A6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C3E01E-1C0D-4EB1-8446-3FE7FED13BD2}"/>
      </w:docPartPr>
      <w:docPartBody>
        <w:p w:rsidR="00A11692" w:rsidRDefault="006B654C">
          <w:pPr>
            <w:pStyle w:val="08A62F618C5E4A16A26FF841D1F4A6F1"/>
          </w:pPr>
          <w:r>
            <w:rPr>
              <w:color w:val="1F497D" w:themeColor="text2"/>
            </w:rPr>
            <w:t>[Zadejte své telefonní číslo.]</w:t>
          </w:r>
        </w:p>
      </w:docPartBody>
    </w:docPart>
    <w:docPart>
      <w:docPartPr>
        <w:name w:val="092A5E11359C44E2892033634FBC3C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17AF12-67CB-4E1C-BFCF-3D6533504581}"/>
      </w:docPartPr>
      <w:docPartBody>
        <w:p w:rsidR="00A11692" w:rsidRDefault="006B654C">
          <w:pPr>
            <w:pStyle w:val="092A5E11359C44E2892033634FBC3C7D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42342F827EE47D9A27D341846393E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0E9ED1-305F-41E9-882F-BD0C520F2FE4}"/>
      </w:docPartPr>
      <w:docPartBody>
        <w:p w:rsidR="00A11692" w:rsidRDefault="006B654C">
          <w:pPr>
            <w:pStyle w:val="B42342F827EE47D9A27D341846393E8B"/>
          </w:pPr>
          <w:r>
            <w:t>[Zadejte seznam dovedností.]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D24"/>
    <w:rsid w:val="00011D11"/>
    <w:rsid w:val="00165401"/>
    <w:rsid w:val="00191735"/>
    <w:rsid w:val="00243EAE"/>
    <w:rsid w:val="006B654C"/>
    <w:rsid w:val="00A11692"/>
    <w:rsid w:val="00CD0F30"/>
    <w:rsid w:val="00DF2241"/>
    <w:rsid w:val="00E8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Pr>
      <w:color w:val="808080"/>
    </w:rPr>
  </w:style>
  <w:style w:type="paragraph" w:customStyle="1" w:styleId="ECBE9C2D327F44F7AFA26DB4DD657041">
    <w:name w:val="ECBE9C2D327F44F7AFA26DB4DD657041"/>
  </w:style>
  <w:style w:type="paragraph" w:customStyle="1" w:styleId="8E05AF7791754D98908DD007E10BFEF7">
    <w:name w:val="8E05AF7791754D98908DD007E10BFEF7"/>
  </w:style>
  <w:style w:type="paragraph" w:customStyle="1" w:styleId="62AA3B9328B8464EBCD4E146C40340BE">
    <w:name w:val="62AA3B9328B8464EBCD4E146C40340BE"/>
  </w:style>
  <w:style w:type="paragraph" w:customStyle="1" w:styleId="43AC8C610E2343359131DF265B170A8F">
    <w:name w:val="43AC8C610E2343359131DF265B170A8F"/>
  </w:style>
  <w:style w:type="paragraph" w:customStyle="1" w:styleId="08A62F618C5E4A16A26FF841D1F4A6F1">
    <w:name w:val="08A62F618C5E4A16A26FF841D1F4A6F1"/>
  </w:style>
  <w:style w:type="paragraph" w:customStyle="1" w:styleId="092A5E11359C44E2892033634FBC3C7D">
    <w:name w:val="092A5E11359C44E2892033634FBC3C7D"/>
  </w:style>
  <w:style w:type="paragraph" w:customStyle="1" w:styleId="B24454FBA1FA49FABED26576457AC85F">
    <w:name w:val="B24454FBA1FA49FABED26576457AC85F"/>
  </w:style>
  <w:style w:type="paragraph" w:customStyle="1" w:styleId="1FA546F855AA40C0A395CA263565DE5D">
    <w:name w:val="1FA546F855AA40C0A395CA263565DE5D"/>
  </w:style>
  <w:style w:type="paragraph" w:customStyle="1" w:styleId="8A80A029678B4026AB6E8DB79C738BA0">
    <w:name w:val="8A80A029678B4026AB6E8DB79C738BA0"/>
  </w:style>
  <w:style w:type="paragraph" w:customStyle="1" w:styleId="43212EF78B1241F48A50C4BFA930ADD6">
    <w:name w:val="43212EF78B1241F48A50C4BFA930ADD6"/>
  </w:style>
  <w:style w:type="paragraph" w:customStyle="1" w:styleId="91378DB3D1C045E7B7D90C349E13132E">
    <w:name w:val="91378DB3D1C045E7B7D90C349E13132E"/>
  </w:style>
  <w:style w:type="paragraph" w:customStyle="1" w:styleId="52865849EC7C4040875119405E549A27">
    <w:name w:val="52865849EC7C4040875119405E549A27"/>
  </w:style>
  <w:style w:type="paragraph" w:customStyle="1" w:styleId="AAC5FF82B37D4015B96292DABB77B537">
    <w:name w:val="AAC5FF82B37D4015B96292DABB77B537"/>
  </w:style>
  <w:style w:type="character" w:styleId="Zdraznnintenzivn">
    <w:name w:val="Intense Emphasis"/>
    <w:aliases w:val="Velký důraz dílčího oddílu"/>
    <w:basedOn w:val="Standardnpsmoodstavce"/>
    <w:uiPriority w:val="21"/>
    <w:qFormat/>
    <w:rsid w:val="00E82D24"/>
    <w:rPr>
      <w:b/>
      <w:bCs/>
      <w:i/>
      <w:iCs/>
      <w:caps w:val="0"/>
      <w:smallCaps w:val="0"/>
      <w:color w:val="4F81BD" w:themeColor="accent1"/>
    </w:rPr>
  </w:style>
  <w:style w:type="paragraph" w:customStyle="1" w:styleId="E8FD1A428AD14DC5A4DF9546095E8DF3">
    <w:name w:val="E8FD1A428AD14DC5A4DF9546095E8DF3"/>
  </w:style>
  <w:style w:type="paragraph" w:customStyle="1" w:styleId="C5005AFD8CFC474BBFF0EC7DDE15077F">
    <w:name w:val="C5005AFD8CFC474BBFF0EC7DDE15077F"/>
  </w:style>
  <w:style w:type="paragraph" w:customStyle="1" w:styleId="E2B38FCFD2AE47989454A757D99A6462">
    <w:name w:val="E2B38FCFD2AE47989454A757D99A6462"/>
  </w:style>
  <w:style w:type="paragraph" w:customStyle="1" w:styleId="2DD63FFAC9894322A80420854E9DDBE0">
    <w:name w:val="2DD63FFAC9894322A80420854E9DDBE0"/>
  </w:style>
  <w:style w:type="paragraph" w:customStyle="1" w:styleId="66239322A1E04202A1696E4C135E0225">
    <w:name w:val="66239322A1E04202A1696E4C135E0225"/>
  </w:style>
  <w:style w:type="paragraph" w:customStyle="1" w:styleId="B42342F827EE47D9A27D341846393E8B">
    <w:name w:val="B42342F827EE47D9A27D341846393E8B"/>
  </w:style>
  <w:style w:type="paragraph" w:customStyle="1" w:styleId="8D78D469B8344BB19A8C44B5E01118B3">
    <w:name w:val="8D78D469B8344BB19A8C44B5E01118B3"/>
    <w:rsid w:val="00E82D24"/>
  </w:style>
  <w:style w:type="paragraph" w:customStyle="1" w:styleId="DA828EBB277A4E74848B40E5779242FD">
    <w:name w:val="DA828EBB277A4E74848B40E5779242FD"/>
    <w:rsid w:val="00E82D24"/>
  </w:style>
  <w:style w:type="paragraph" w:customStyle="1" w:styleId="86BC9CACCA7342F4801D5784CFE9A137">
    <w:name w:val="86BC9CACCA7342F4801D5784CFE9A137"/>
    <w:rsid w:val="00E82D24"/>
  </w:style>
  <w:style w:type="paragraph" w:customStyle="1" w:styleId="DC8425F4311D40E2BB01F5BF60C6372D">
    <w:name w:val="DC8425F4311D40E2BB01F5BF60C6372D"/>
    <w:rsid w:val="00E82D24"/>
  </w:style>
  <w:style w:type="paragraph" w:customStyle="1" w:styleId="9AE8556173FA416898CA259949F07E77">
    <w:name w:val="9AE8556173FA416898CA259949F07E77"/>
    <w:rsid w:val="00E82D24"/>
  </w:style>
  <w:style w:type="paragraph" w:customStyle="1" w:styleId="A3EBBCB55D4C4DF2897680E59745898E">
    <w:name w:val="A3EBBCB55D4C4DF2897680E59745898E"/>
    <w:rsid w:val="00E82D24"/>
  </w:style>
  <w:style w:type="paragraph" w:customStyle="1" w:styleId="F4032E8DEA8A4EF19979A4B7FEF73464">
    <w:name w:val="F4032E8DEA8A4EF19979A4B7FEF73464"/>
    <w:rsid w:val="00E82D24"/>
  </w:style>
  <w:style w:type="paragraph" w:customStyle="1" w:styleId="183EF04864214EC0BB81B5D1ACF3C93F">
    <w:name w:val="183EF04864214EC0BB81B5D1ACF3C93F"/>
    <w:rsid w:val="00E82D24"/>
  </w:style>
  <w:style w:type="paragraph" w:customStyle="1" w:styleId="FF5E2C704C37496299FAEEBF7566DC41">
    <w:name w:val="FF5E2C704C37496299FAEEBF7566DC41"/>
    <w:rsid w:val="00E82D24"/>
  </w:style>
  <w:style w:type="paragraph" w:customStyle="1" w:styleId="4230BF7D9841420CA8059A4392F38B9C">
    <w:name w:val="4230BF7D9841420CA8059A4392F38B9C"/>
    <w:rsid w:val="00E82D24"/>
  </w:style>
  <w:style w:type="paragraph" w:customStyle="1" w:styleId="EC50178CF3204DB2B01EB113DF4066A7">
    <w:name w:val="EC50178CF3204DB2B01EB113DF4066A7"/>
    <w:rsid w:val="00E82D24"/>
  </w:style>
  <w:style w:type="paragraph" w:customStyle="1" w:styleId="61B1E08E292A43B19DF3BABBAF09A7C2">
    <w:name w:val="61B1E08E292A43B19DF3BABBAF09A7C2"/>
    <w:rsid w:val="00E82D24"/>
  </w:style>
  <w:style w:type="paragraph" w:customStyle="1" w:styleId="390FD5BE3E98441883C8936CA940CF88">
    <w:name w:val="390FD5BE3E98441883C8936CA940CF88"/>
    <w:rsid w:val="00E82D24"/>
  </w:style>
  <w:style w:type="paragraph" w:customStyle="1" w:styleId="2A38D3103F4B410F8975279C52554769">
    <w:name w:val="2A38D3103F4B410F8975279C52554769"/>
    <w:rsid w:val="00E82D24"/>
  </w:style>
  <w:style w:type="paragraph" w:customStyle="1" w:styleId="52D9A9EF3D984F7C8F4722D397237D85">
    <w:name w:val="52D9A9EF3D984F7C8F4722D397237D85"/>
    <w:rsid w:val="00E82D24"/>
  </w:style>
  <w:style w:type="paragraph" w:customStyle="1" w:styleId="56A4376718BC4B26966FF815AA72316A">
    <w:name w:val="56A4376718BC4B26966FF815AA72316A"/>
    <w:rsid w:val="00E82D24"/>
  </w:style>
  <w:style w:type="paragraph" w:customStyle="1" w:styleId="E3DA3608E108473CB4CDF1C34208A6F4">
    <w:name w:val="E3DA3608E108473CB4CDF1C34208A6F4"/>
    <w:rsid w:val="00E82D24"/>
  </w:style>
  <w:style w:type="paragraph" w:customStyle="1" w:styleId="DC16B416FCB44971AA69C7301DF00CAF">
    <w:name w:val="DC16B416FCB44971AA69C7301DF00CAF"/>
    <w:rsid w:val="00E82D24"/>
  </w:style>
  <w:style w:type="paragraph" w:customStyle="1" w:styleId="055B145281234A79AE1A873183EAC37C">
    <w:name w:val="055B145281234A79AE1A873183EAC37C"/>
    <w:rsid w:val="00E82D24"/>
  </w:style>
  <w:style w:type="paragraph" w:customStyle="1" w:styleId="341B299A627F4DA3935FB116A7878D5A">
    <w:name w:val="341B299A627F4DA3935FB116A7878D5A"/>
    <w:rsid w:val="00E82D24"/>
  </w:style>
  <w:style w:type="paragraph" w:customStyle="1" w:styleId="D766F51567924102AFB4070AA5B35DF6">
    <w:name w:val="D766F51567924102AFB4070AA5B35DF6"/>
    <w:rsid w:val="00E82D24"/>
  </w:style>
  <w:style w:type="paragraph" w:customStyle="1" w:styleId="DDCDA1E4164045C39DA8BCD79BDFB6D7">
    <w:name w:val="DDCDA1E4164045C39DA8BCD79BDFB6D7"/>
    <w:rsid w:val="00E82D24"/>
  </w:style>
  <w:style w:type="paragraph" w:customStyle="1" w:styleId="4BBEAE27A6FF4F4A9BD47FC41FEF1E78">
    <w:name w:val="4BBEAE27A6FF4F4A9BD47FC41FEF1E78"/>
    <w:rsid w:val="00E82D24"/>
  </w:style>
  <w:style w:type="paragraph" w:customStyle="1" w:styleId="A67323E6D639439AA11FE516F27C1D65">
    <w:name w:val="A67323E6D639439AA11FE516F27C1D65"/>
    <w:rsid w:val="00E82D24"/>
  </w:style>
  <w:style w:type="paragraph" w:customStyle="1" w:styleId="E3239452F3D244DA9C83C25CDE85B3A5">
    <w:name w:val="E3239452F3D244DA9C83C25CDE85B3A5"/>
    <w:rsid w:val="00E82D24"/>
  </w:style>
  <w:style w:type="paragraph" w:customStyle="1" w:styleId="8C94C221DF684B7FA1CB4C8158FD3385">
    <w:name w:val="8C94C221DF684B7FA1CB4C8158FD3385"/>
    <w:rsid w:val="00E82D24"/>
  </w:style>
  <w:style w:type="paragraph" w:customStyle="1" w:styleId="626EB3713A14408598E40BA02D0951D9">
    <w:name w:val="626EB3713A14408598E40BA02D0951D9"/>
    <w:rsid w:val="00E82D24"/>
  </w:style>
  <w:style w:type="paragraph" w:customStyle="1" w:styleId="E516441A2CA440A49CC05F1F3CEAF10B">
    <w:name w:val="E516441A2CA440A49CC05F1F3CEAF10B"/>
    <w:rsid w:val="00E82D24"/>
  </w:style>
  <w:style w:type="paragraph" w:customStyle="1" w:styleId="D1837E3628B7488E9696DBA911E6B170">
    <w:name w:val="D1837E3628B7488E9696DBA911E6B170"/>
    <w:rsid w:val="00E82D24"/>
  </w:style>
  <w:style w:type="paragraph" w:customStyle="1" w:styleId="68F7D6D0B42947D794444BDD1596B1B2">
    <w:name w:val="68F7D6D0B42947D794444BDD1596B1B2"/>
    <w:rsid w:val="00E82D24"/>
  </w:style>
  <w:style w:type="paragraph" w:customStyle="1" w:styleId="4F2D1BA856BD422493517C36609B167D">
    <w:name w:val="4F2D1BA856BD422493517C36609B167D"/>
    <w:rsid w:val="00E82D24"/>
  </w:style>
  <w:style w:type="paragraph" w:customStyle="1" w:styleId="1FB084EBA076414BA9B75D199553666F">
    <w:name w:val="1FB084EBA076414BA9B75D199553666F"/>
    <w:rsid w:val="00E82D24"/>
  </w:style>
  <w:style w:type="paragraph" w:customStyle="1" w:styleId="4DB2B759F3A44F4D9652EBE70ADBD51F">
    <w:name w:val="4DB2B759F3A44F4D9652EBE70ADBD51F"/>
    <w:rsid w:val="00E82D24"/>
  </w:style>
  <w:style w:type="paragraph" w:customStyle="1" w:styleId="BCD48118890D4B3797365CB5D3CFECBE">
    <w:name w:val="BCD48118890D4B3797365CB5D3CFECBE"/>
    <w:rsid w:val="00E82D24"/>
  </w:style>
  <w:style w:type="paragraph" w:customStyle="1" w:styleId="4DF8CF3C0C274CE690BA9B521DBB86B6">
    <w:name w:val="4DF8CF3C0C274CE690BA9B521DBB86B6"/>
    <w:rsid w:val="00E82D24"/>
  </w:style>
  <w:style w:type="paragraph" w:customStyle="1" w:styleId="11FEF70733E740F4A0BA6A5CD1E84B7A">
    <w:name w:val="11FEF70733E740F4A0BA6A5CD1E84B7A"/>
    <w:rsid w:val="00E82D24"/>
  </w:style>
  <w:style w:type="paragraph" w:customStyle="1" w:styleId="BEC1702C57D4436E8A93569046E5088D">
    <w:name w:val="BEC1702C57D4436E8A93569046E5088D"/>
    <w:rsid w:val="00E82D24"/>
  </w:style>
  <w:style w:type="paragraph" w:customStyle="1" w:styleId="0A76810D2A924D66A8F7C094EB9E0DA6">
    <w:name w:val="0A76810D2A924D66A8F7C094EB9E0DA6"/>
    <w:rsid w:val="00E82D24"/>
  </w:style>
  <w:style w:type="paragraph" w:customStyle="1" w:styleId="71BE851712EB4CE0815829B7DF9A5009">
    <w:name w:val="71BE851712EB4CE0815829B7DF9A5009"/>
    <w:rsid w:val="00E82D24"/>
  </w:style>
  <w:style w:type="paragraph" w:customStyle="1" w:styleId="013A0A67E9B6456CB68CB843AB4CAB5C">
    <w:name w:val="013A0A67E9B6456CB68CB843AB4CAB5C"/>
    <w:rsid w:val="00E82D24"/>
  </w:style>
  <w:style w:type="paragraph" w:customStyle="1" w:styleId="521600971D9D49D7859D5CD9EB20FFF9">
    <w:name w:val="521600971D9D49D7859D5CD9EB20FFF9"/>
    <w:rsid w:val="00E82D24"/>
  </w:style>
  <w:style w:type="paragraph" w:customStyle="1" w:styleId="8FA9B3D5880443E5958F544219740DE3">
    <w:name w:val="8FA9B3D5880443E5958F544219740DE3"/>
    <w:rsid w:val="00E82D24"/>
  </w:style>
  <w:style w:type="paragraph" w:customStyle="1" w:styleId="8E609C5277204AC9ABB34F366CD89C8F">
    <w:name w:val="8E609C5277204AC9ABB34F366CD89C8F"/>
    <w:rsid w:val="00E82D24"/>
  </w:style>
  <w:style w:type="paragraph" w:customStyle="1" w:styleId="789EC62EAADA4FF8BF4A1775B2B7A556">
    <w:name w:val="789EC62EAADA4FF8BF4A1775B2B7A556"/>
    <w:rsid w:val="00E82D24"/>
  </w:style>
  <w:style w:type="paragraph" w:customStyle="1" w:styleId="785C639C78A84BDAB8D52E308B3F1021">
    <w:name w:val="785C639C78A84BDAB8D52E308B3F1021"/>
    <w:rsid w:val="00E82D24"/>
  </w:style>
  <w:style w:type="paragraph" w:customStyle="1" w:styleId="37D7950A8BDA40298783B3A1AF0DB4E3">
    <w:name w:val="37D7950A8BDA40298783B3A1AF0DB4E3"/>
    <w:rsid w:val="00E82D24"/>
  </w:style>
  <w:style w:type="paragraph" w:customStyle="1" w:styleId="5BBB4A6B59FB4F999FD084444D8A6E36">
    <w:name w:val="5BBB4A6B59FB4F999FD084444D8A6E36"/>
    <w:rsid w:val="00E82D24"/>
  </w:style>
  <w:style w:type="paragraph" w:customStyle="1" w:styleId="7212E29B94E0462EA50087BF4FDA96B3">
    <w:name w:val="7212E29B94E0462EA50087BF4FDA96B3"/>
    <w:rsid w:val="00E82D24"/>
  </w:style>
  <w:style w:type="paragraph" w:customStyle="1" w:styleId="B34A4D582A604721B8D4C87250694EB7">
    <w:name w:val="B34A4D582A604721B8D4C87250694EB7"/>
    <w:rsid w:val="00E82D24"/>
  </w:style>
  <w:style w:type="paragraph" w:customStyle="1" w:styleId="502D7EA9A93648A895ECD0A8441ED6E2">
    <w:name w:val="502D7EA9A93648A895ECD0A8441ED6E2"/>
    <w:rsid w:val="00E82D24"/>
  </w:style>
  <w:style w:type="paragraph" w:customStyle="1" w:styleId="A18B8544E6B8409FBA3737575649ED58">
    <w:name w:val="A18B8544E6B8409FBA3737575649ED58"/>
    <w:rsid w:val="00E82D24"/>
  </w:style>
  <w:style w:type="paragraph" w:customStyle="1" w:styleId="C19BFBBF37BE4FB1BD1FB6EEE0033923">
    <w:name w:val="C19BFBBF37BE4FB1BD1FB6EEE0033923"/>
    <w:rsid w:val="00E82D24"/>
  </w:style>
  <w:style w:type="paragraph" w:customStyle="1" w:styleId="7B7484E1BA7245ECB602EB1FBC7C87E5">
    <w:name w:val="7B7484E1BA7245ECB602EB1FBC7C87E5"/>
    <w:rsid w:val="00E82D24"/>
  </w:style>
  <w:style w:type="paragraph" w:customStyle="1" w:styleId="4DC2AFDEDB2248FCAB54B56EF4F4412D">
    <w:name w:val="4DC2AFDEDB2248FCAB54B56EF4F4412D"/>
    <w:rsid w:val="00E82D24"/>
  </w:style>
  <w:style w:type="paragraph" w:customStyle="1" w:styleId="AD1B75C1BD844076A5AB6269B6CE7480">
    <w:name w:val="AD1B75C1BD844076A5AB6269B6CE7480"/>
    <w:rsid w:val="00E82D24"/>
  </w:style>
  <w:style w:type="paragraph" w:customStyle="1" w:styleId="92098FD0DE6F4FD7BD1A42C7D2F63608">
    <w:name w:val="92098FD0DE6F4FD7BD1A42C7D2F63608"/>
    <w:rsid w:val="00E82D24"/>
  </w:style>
  <w:style w:type="paragraph" w:customStyle="1" w:styleId="498069F6F8F8425E9DA7499828592668">
    <w:name w:val="498069F6F8F8425E9DA7499828592668"/>
    <w:rsid w:val="00E82D24"/>
  </w:style>
  <w:style w:type="paragraph" w:customStyle="1" w:styleId="EAC45795DC8442B5A134B70A374529C5">
    <w:name w:val="EAC45795DC8442B5A134B70A374529C5"/>
    <w:rsid w:val="00E82D24"/>
  </w:style>
  <w:style w:type="paragraph" w:customStyle="1" w:styleId="CE612DB38FC843BD85C431EBE666E6CB">
    <w:name w:val="CE612DB38FC843BD85C431EBE666E6CB"/>
    <w:rsid w:val="00E82D24"/>
  </w:style>
  <w:style w:type="paragraph" w:customStyle="1" w:styleId="A6858349D23C4C19BD7031565B578DB9">
    <w:name w:val="A6858349D23C4C19BD7031565B578DB9"/>
    <w:rsid w:val="00E82D24"/>
  </w:style>
  <w:style w:type="paragraph" w:customStyle="1" w:styleId="27BC329EC1D24CE6B958367CAB223E7C">
    <w:name w:val="27BC329EC1D24CE6B958367CAB223E7C"/>
    <w:rsid w:val="00E82D24"/>
  </w:style>
  <w:style w:type="paragraph" w:customStyle="1" w:styleId="282BF07E4B4D4DDBAA3E3D5C1CF99E0F">
    <w:name w:val="282BF07E4B4D4DDBAA3E3D5C1CF99E0F"/>
    <w:rsid w:val="00E82D24"/>
  </w:style>
  <w:style w:type="paragraph" w:customStyle="1" w:styleId="CB8E1253A9E34096B1D17BC3CE46004E">
    <w:name w:val="CB8E1253A9E34096B1D17BC3CE46004E"/>
    <w:rsid w:val="00E82D24"/>
  </w:style>
  <w:style w:type="paragraph" w:customStyle="1" w:styleId="764F2D9EABB34FB4B92EF7214168B004">
    <w:name w:val="764F2D9EABB34FB4B92EF7214168B004"/>
    <w:rsid w:val="00E82D24"/>
  </w:style>
  <w:style w:type="paragraph" w:customStyle="1" w:styleId="2F1880F06D72454995427AF67956B602">
    <w:name w:val="2F1880F06D72454995427AF67956B602"/>
    <w:rsid w:val="00E82D24"/>
  </w:style>
  <w:style w:type="paragraph" w:customStyle="1" w:styleId="C8EAAA40A49A4612ADF974B11C097DD7">
    <w:name w:val="C8EAAA40A49A4612ADF974B11C097DD7"/>
    <w:rsid w:val="00E82D24"/>
  </w:style>
  <w:style w:type="paragraph" w:customStyle="1" w:styleId="BBE447D886F54FB1A2B704584192A0EC">
    <w:name w:val="BBE447D886F54FB1A2B704584192A0EC"/>
    <w:rsid w:val="00E82D24"/>
  </w:style>
  <w:style w:type="paragraph" w:customStyle="1" w:styleId="7BBFF3DA563F496B94B547803FBDA37F">
    <w:name w:val="7BBFF3DA563F496B94B547803FBDA37F"/>
    <w:rsid w:val="00E82D24"/>
  </w:style>
  <w:style w:type="paragraph" w:customStyle="1" w:styleId="D9235FEAAEA44B00B09896B0332608AA">
    <w:name w:val="D9235FEAAEA44B00B09896B0332608AA"/>
    <w:rsid w:val="00E82D24"/>
  </w:style>
  <w:style w:type="paragraph" w:customStyle="1" w:styleId="F1F24090C93E49C3BD3848B6F01C85D4">
    <w:name w:val="F1F24090C93E49C3BD3848B6F01C85D4"/>
    <w:rsid w:val="00E82D24"/>
  </w:style>
  <w:style w:type="paragraph" w:customStyle="1" w:styleId="353FCA61C4064929ACE08CB4DF213D46">
    <w:name w:val="353FCA61C4064929ACE08CB4DF213D46"/>
    <w:rsid w:val="00E82D24"/>
  </w:style>
  <w:style w:type="paragraph" w:customStyle="1" w:styleId="75A70F46FB374FEE8A7E71A90E285D45">
    <w:name w:val="75A70F46FB374FEE8A7E71A90E285D45"/>
    <w:rsid w:val="00E82D24"/>
  </w:style>
  <w:style w:type="paragraph" w:customStyle="1" w:styleId="1DDC09F461564E2B8605A1C2C5CA6708">
    <w:name w:val="1DDC09F461564E2B8605A1C2C5CA6708"/>
    <w:rsid w:val="00E82D24"/>
  </w:style>
  <w:style w:type="paragraph" w:customStyle="1" w:styleId="2D7A411913884E06987AB43F81B3606D">
    <w:name w:val="2D7A411913884E06987AB43F81B3606D"/>
    <w:rsid w:val="00E82D24"/>
  </w:style>
  <w:style w:type="paragraph" w:customStyle="1" w:styleId="9E36BD7F31464535902DEBD5364A2C9E">
    <w:name w:val="9E36BD7F31464535902DEBD5364A2C9E"/>
    <w:rsid w:val="00E82D24"/>
  </w:style>
  <w:style w:type="paragraph" w:customStyle="1" w:styleId="A62C0C22B1CA4CAB8CB45D1BA6ED6E2A">
    <w:name w:val="A62C0C22B1CA4CAB8CB45D1BA6ED6E2A"/>
    <w:rsid w:val="00E82D24"/>
  </w:style>
  <w:style w:type="paragraph" w:customStyle="1" w:styleId="9B1384569C27444C974D6BC81A7A3542">
    <w:name w:val="9B1384569C27444C974D6BC81A7A3542"/>
    <w:rsid w:val="00E82D24"/>
  </w:style>
  <w:style w:type="paragraph" w:customStyle="1" w:styleId="376939C880F943BF8FC3152D48E45C38">
    <w:name w:val="376939C880F943BF8FC3152D48E45C38"/>
    <w:rsid w:val="00E82D24"/>
  </w:style>
  <w:style w:type="paragraph" w:customStyle="1" w:styleId="F5803AC184CE4EC0B039B2899ECDDBC7">
    <w:name w:val="F5803AC184CE4EC0B039B2899ECDDBC7"/>
    <w:rsid w:val="00E82D24"/>
  </w:style>
  <w:style w:type="paragraph" w:customStyle="1" w:styleId="C7A7ADA59B5641D2A3206C37D11501DC">
    <w:name w:val="C7A7ADA59B5641D2A3206C37D11501DC"/>
    <w:rsid w:val="00E82D24"/>
  </w:style>
  <w:style w:type="paragraph" w:customStyle="1" w:styleId="F5E5119675CC4E508F2860FD6D61E709">
    <w:name w:val="F5E5119675CC4E508F2860FD6D61E709"/>
    <w:rsid w:val="00E82D24"/>
  </w:style>
  <w:style w:type="paragraph" w:customStyle="1" w:styleId="D0C2A3F221574490B3B0FC26FD82B212">
    <w:name w:val="D0C2A3F221574490B3B0FC26FD82B212"/>
    <w:rsid w:val="00E82D24"/>
  </w:style>
  <w:style w:type="paragraph" w:customStyle="1" w:styleId="B43B755D3A5A4977A6366E9C91E99BEA">
    <w:name w:val="B43B755D3A5A4977A6366E9C91E99BEA"/>
    <w:rsid w:val="00E82D24"/>
  </w:style>
  <w:style w:type="paragraph" w:customStyle="1" w:styleId="2D4DAC77A0F44F4EBDE672656E9262D4">
    <w:name w:val="2D4DAC77A0F44F4EBDE672656E9262D4"/>
    <w:rsid w:val="00E82D24"/>
  </w:style>
  <w:style w:type="paragraph" w:customStyle="1" w:styleId="686008A7C01D4FB8A2491877EEED315F">
    <w:name w:val="686008A7C01D4FB8A2491877EEED315F"/>
    <w:rsid w:val="00E82D24"/>
  </w:style>
  <w:style w:type="paragraph" w:customStyle="1" w:styleId="58157757FB5144B986F3CF3CE01559F4">
    <w:name w:val="58157757FB5144B986F3CF3CE01559F4"/>
    <w:rsid w:val="00E82D24"/>
  </w:style>
  <w:style w:type="paragraph" w:customStyle="1" w:styleId="9DBC21F5B593409DA66386A5B83A9BF9">
    <w:name w:val="9DBC21F5B593409DA66386A5B83A9BF9"/>
    <w:rsid w:val="00E82D24"/>
  </w:style>
  <w:style w:type="paragraph" w:customStyle="1" w:styleId="36669FB57F1A447997AF7518F3637282">
    <w:name w:val="36669FB57F1A447997AF7518F3637282"/>
    <w:rsid w:val="00E82D24"/>
  </w:style>
  <w:style w:type="paragraph" w:customStyle="1" w:styleId="F7232DC881C8418C9933F6EF0344D2EE">
    <w:name w:val="F7232DC881C8418C9933F6EF0344D2EE"/>
    <w:rsid w:val="00E82D24"/>
  </w:style>
  <w:style w:type="paragraph" w:customStyle="1" w:styleId="7B44D9D9F7C7440284AF795AFA061E09">
    <w:name w:val="7B44D9D9F7C7440284AF795AFA061E09"/>
    <w:rsid w:val="00E82D24"/>
  </w:style>
  <w:style w:type="paragraph" w:customStyle="1" w:styleId="F4846EDDD12D4C7AB2F744C4A0803F7F">
    <w:name w:val="F4846EDDD12D4C7AB2F744C4A0803F7F"/>
    <w:rsid w:val="00E82D24"/>
  </w:style>
  <w:style w:type="paragraph" w:customStyle="1" w:styleId="DF672B2DF9E147C58E8EA56382317A7D">
    <w:name w:val="DF672B2DF9E147C58E8EA56382317A7D"/>
    <w:rsid w:val="00E82D24"/>
  </w:style>
  <w:style w:type="paragraph" w:customStyle="1" w:styleId="1BB500EB968E4307BB5E442E1827814C">
    <w:name w:val="1BB500EB968E4307BB5E442E1827814C"/>
    <w:rsid w:val="00E82D24"/>
  </w:style>
  <w:style w:type="paragraph" w:customStyle="1" w:styleId="6F31593F9DC948EE9BE5A04728D0E370">
    <w:name w:val="6F31593F9DC948EE9BE5A04728D0E370"/>
    <w:rsid w:val="00E82D24"/>
  </w:style>
  <w:style w:type="paragraph" w:customStyle="1" w:styleId="859C12154E3F4946BE9AACB9581A9604">
    <w:name w:val="859C12154E3F4946BE9AACB9581A9604"/>
    <w:rsid w:val="00E82D24"/>
  </w:style>
  <w:style w:type="paragraph" w:customStyle="1" w:styleId="13E6538D03BC4179AB31FC43C63B4212">
    <w:name w:val="13E6538D03BC4179AB31FC43C63B4212"/>
    <w:rsid w:val="00E82D24"/>
  </w:style>
  <w:style w:type="paragraph" w:customStyle="1" w:styleId="4F9DAE74288748D8B36C07B4C7857F2A">
    <w:name w:val="4F9DAE74288748D8B36C07B4C7857F2A"/>
    <w:rsid w:val="00E82D24"/>
  </w:style>
  <w:style w:type="paragraph" w:customStyle="1" w:styleId="C4F962BB402143148F5550912B6C7CC1">
    <w:name w:val="C4F962BB402143148F5550912B6C7CC1"/>
    <w:rsid w:val="00E82D24"/>
  </w:style>
  <w:style w:type="paragraph" w:customStyle="1" w:styleId="D9206C62D52448BE9FF5CA75D38A8572">
    <w:name w:val="D9206C62D52448BE9FF5CA75D38A8572"/>
    <w:rsid w:val="00E82D24"/>
  </w:style>
  <w:style w:type="paragraph" w:customStyle="1" w:styleId="7A8D8D201CB14A418AA8D9B592B55319">
    <w:name w:val="7A8D8D201CB14A418AA8D9B592B55319"/>
    <w:rsid w:val="00E82D24"/>
  </w:style>
  <w:style w:type="paragraph" w:customStyle="1" w:styleId="A6155F3A8C5840D4A2882C3BE1FE2224">
    <w:name w:val="A6155F3A8C5840D4A2882C3BE1FE2224"/>
    <w:rsid w:val="00E82D24"/>
  </w:style>
  <w:style w:type="paragraph" w:customStyle="1" w:styleId="E65F1B6F1384490FB2104FC2F145D33E">
    <w:name w:val="E65F1B6F1384490FB2104FC2F145D33E"/>
    <w:rsid w:val="00E82D24"/>
  </w:style>
  <w:style w:type="paragraph" w:customStyle="1" w:styleId="753706339FAD4D5E8BACD536FEF081E0">
    <w:name w:val="753706339FAD4D5E8BACD536FEF081E0"/>
    <w:rsid w:val="00E82D24"/>
  </w:style>
  <w:style w:type="paragraph" w:customStyle="1" w:styleId="4B2EED1CF58F4A40BED3A008443A54F2">
    <w:name w:val="4B2EED1CF58F4A40BED3A008443A54F2"/>
    <w:rsid w:val="00E82D24"/>
  </w:style>
  <w:style w:type="paragraph" w:customStyle="1" w:styleId="62430D350DD74A8BBC6764CCF5942518">
    <w:name w:val="62430D350DD74A8BBC6764CCF5942518"/>
    <w:rsid w:val="00E82D24"/>
  </w:style>
  <w:style w:type="paragraph" w:customStyle="1" w:styleId="705A1B5C0AFD403CA0E9A3E2989E8A8F">
    <w:name w:val="705A1B5C0AFD403CA0E9A3E2989E8A8F"/>
    <w:rsid w:val="00E82D24"/>
  </w:style>
  <w:style w:type="paragraph" w:customStyle="1" w:styleId="199F514D71654115B312BA23D01F715C">
    <w:name w:val="199F514D71654115B312BA23D01F715C"/>
    <w:rsid w:val="00E82D24"/>
  </w:style>
  <w:style w:type="paragraph" w:customStyle="1" w:styleId="7F9920DE9FB8433FB3E9B05DE055260A">
    <w:name w:val="7F9920DE9FB8433FB3E9B05DE055260A"/>
    <w:rsid w:val="00E82D24"/>
  </w:style>
  <w:style w:type="paragraph" w:customStyle="1" w:styleId="3CF095AF6DEA488781103A8678E0CDB3">
    <w:name w:val="3CF095AF6DEA488781103A8678E0CDB3"/>
    <w:rsid w:val="00E82D24"/>
  </w:style>
  <w:style w:type="paragraph" w:customStyle="1" w:styleId="B232616C025A4372B816B13F3CADAFD6">
    <w:name w:val="B232616C025A4372B816B13F3CADAFD6"/>
    <w:rsid w:val="00E82D24"/>
  </w:style>
  <w:style w:type="paragraph" w:customStyle="1" w:styleId="BAE63FBF643E4423875BB5FFF2B3A1BC">
    <w:name w:val="BAE63FBF643E4423875BB5FFF2B3A1BC"/>
    <w:rsid w:val="00E82D24"/>
  </w:style>
  <w:style w:type="paragraph" w:customStyle="1" w:styleId="733BFE18B47349B698446A291DB185D6">
    <w:name w:val="733BFE18B47349B698446A291DB185D6"/>
    <w:rsid w:val="00E82D24"/>
  </w:style>
  <w:style w:type="paragraph" w:customStyle="1" w:styleId="37769144164445A184027340BFBE6618">
    <w:name w:val="37769144164445A184027340BFBE6618"/>
    <w:rsid w:val="00E82D24"/>
  </w:style>
  <w:style w:type="paragraph" w:customStyle="1" w:styleId="CADC78F349E04E9190B8246C239A285B">
    <w:name w:val="CADC78F349E04E9190B8246C239A285B"/>
    <w:rsid w:val="00E82D24"/>
  </w:style>
  <w:style w:type="paragraph" w:customStyle="1" w:styleId="281299FDA0F84C0C9BD3B008472F7139">
    <w:name w:val="281299FDA0F84C0C9BD3B008472F7139"/>
    <w:rsid w:val="00E82D24"/>
  </w:style>
  <w:style w:type="paragraph" w:customStyle="1" w:styleId="0EB5CE70F2AF40F2A0C7DF9D38938C28">
    <w:name w:val="0EB5CE70F2AF40F2A0C7DF9D38938C28"/>
    <w:rsid w:val="00E82D24"/>
  </w:style>
  <w:style w:type="paragraph" w:customStyle="1" w:styleId="25979AB6D3874D58ACDF5172B334108D">
    <w:name w:val="25979AB6D3874D58ACDF5172B334108D"/>
    <w:rsid w:val="00E82D24"/>
  </w:style>
  <w:style w:type="paragraph" w:customStyle="1" w:styleId="943C62C083EC46DD992889B595222908">
    <w:name w:val="943C62C083EC46DD992889B595222908"/>
    <w:rsid w:val="00E82D24"/>
  </w:style>
  <w:style w:type="paragraph" w:customStyle="1" w:styleId="B631FAD2D1504C87BE9791CBBA845C2B">
    <w:name w:val="B631FAD2D1504C87BE9791CBBA845C2B"/>
    <w:rsid w:val="00E82D24"/>
  </w:style>
  <w:style w:type="paragraph" w:customStyle="1" w:styleId="7131F7EC395A40D48F5F46DB3734FF6D">
    <w:name w:val="7131F7EC395A40D48F5F46DB3734FF6D"/>
    <w:rsid w:val="00E82D24"/>
  </w:style>
  <w:style w:type="paragraph" w:customStyle="1" w:styleId="B1C4489312A84C7581D11FE4A890D33A">
    <w:name w:val="B1C4489312A84C7581D11FE4A890D33A"/>
    <w:rsid w:val="00E82D24"/>
  </w:style>
  <w:style w:type="paragraph" w:customStyle="1" w:styleId="5AE4F91ECE8D457AAFE2AAA87EBF54BB">
    <w:name w:val="5AE4F91ECE8D457AAFE2AAA87EBF54BB"/>
    <w:rsid w:val="00E82D24"/>
  </w:style>
  <w:style w:type="paragraph" w:customStyle="1" w:styleId="6C308D51A59C4C78B0B6AAAE8E7C2B5F">
    <w:name w:val="6C308D51A59C4C78B0B6AAAE8E7C2B5F"/>
    <w:rsid w:val="00E82D24"/>
  </w:style>
  <w:style w:type="paragraph" w:customStyle="1" w:styleId="4F90A61ECE2842C5BE56D6CF7C7A5AC7">
    <w:name w:val="4F90A61ECE2842C5BE56D6CF7C7A5AC7"/>
    <w:rsid w:val="00E82D24"/>
  </w:style>
  <w:style w:type="paragraph" w:customStyle="1" w:styleId="D034F77DD34A4378864514555832D62C">
    <w:name w:val="D034F77DD34A4378864514555832D62C"/>
    <w:rsid w:val="00E82D24"/>
  </w:style>
  <w:style w:type="paragraph" w:customStyle="1" w:styleId="BAB7E4D3C5B24D92BFB599B88AF9DFD7">
    <w:name w:val="BAB7E4D3C5B24D92BFB599B88AF9DFD7"/>
    <w:rsid w:val="00E82D24"/>
  </w:style>
  <w:style w:type="paragraph" w:customStyle="1" w:styleId="FC78AC999BAC4A5A89B054C00041ED19">
    <w:name w:val="FC78AC999BAC4A5A89B054C00041ED19"/>
    <w:rsid w:val="00E82D24"/>
  </w:style>
  <w:style w:type="paragraph" w:customStyle="1" w:styleId="FF132214FFC24243827CB6C198EEF334">
    <w:name w:val="FF132214FFC24243827CB6C198EEF334"/>
    <w:rsid w:val="00E82D24"/>
  </w:style>
  <w:style w:type="paragraph" w:customStyle="1" w:styleId="7A1326E5DD234F19B9ADA30376FC9734">
    <w:name w:val="7A1326E5DD234F19B9ADA30376FC9734"/>
    <w:rsid w:val="00E82D24"/>
  </w:style>
  <w:style w:type="paragraph" w:customStyle="1" w:styleId="3B048C8F77A64DFC8F5E6AD01314DA4D">
    <w:name w:val="3B048C8F77A64DFC8F5E6AD01314DA4D"/>
    <w:rsid w:val="00E82D24"/>
  </w:style>
  <w:style w:type="paragraph" w:customStyle="1" w:styleId="E6E3FDBDC12544998D18F312EDE77A7B">
    <w:name w:val="E6E3FDBDC12544998D18F312EDE77A7B"/>
    <w:rsid w:val="00E82D24"/>
  </w:style>
  <w:style w:type="paragraph" w:customStyle="1" w:styleId="A656351A0D564C26B06CB59E245DA888">
    <w:name w:val="A656351A0D564C26B06CB59E245DA888"/>
    <w:rsid w:val="00E82D24"/>
  </w:style>
  <w:style w:type="paragraph" w:customStyle="1" w:styleId="904C03E4184443849AE2805D3906F338">
    <w:name w:val="904C03E4184443849AE2805D3906F338"/>
    <w:rsid w:val="00E82D24"/>
  </w:style>
  <w:style w:type="paragraph" w:customStyle="1" w:styleId="60E2E38D2E31447A86CFC8C32300245B">
    <w:name w:val="60E2E38D2E31447A86CFC8C32300245B"/>
    <w:rsid w:val="00E82D24"/>
  </w:style>
  <w:style w:type="paragraph" w:customStyle="1" w:styleId="4E7B389990E24661815DA1328F2A424A">
    <w:name w:val="4E7B389990E24661815DA1328F2A424A"/>
    <w:rsid w:val="00E82D24"/>
  </w:style>
  <w:style w:type="paragraph" w:customStyle="1" w:styleId="F14A568A82034BEAAB17C80B44E1FF64">
    <w:name w:val="F14A568A82034BEAAB17C80B44E1FF64"/>
    <w:rsid w:val="00E82D24"/>
  </w:style>
  <w:style w:type="paragraph" w:customStyle="1" w:styleId="3B5186FD13534FD19EA957A976B65835">
    <w:name w:val="3B5186FD13534FD19EA957A976B65835"/>
    <w:rsid w:val="00E82D24"/>
  </w:style>
  <w:style w:type="paragraph" w:customStyle="1" w:styleId="AED9431294FD440D873252AF9C021DA8">
    <w:name w:val="AED9431294FD440D873252AF9C021DA8"/>
    <w:rsid w:val="00E82D24"/>
  </w:style>
  <w:style w:type="paragraph" w:customStyle="1" w:styleId="F32DF186392442288961D78EB4850884">
    <w:name w:val="F32DF186392442288961D78EB4850884"/>
    <w:rsid w:val="00E82D24"/>
  </w:style>
  <w:style w:type="paragraph" w:customStyle="1" w:styleId="485F6D1BD4E945449C18BB4BB2EF1C93">
    <w:name w:val="485F6D1BD4E945449C18BB4BB2EF1C93"/>
    <w:rsid w:val="00E82D24"/>
  </w:style>
  <w:style w:type="paragraph" w:customStyle="1" w:styleId="32C6B455EA8346C794234B5F08E5768A">
    <w:name w:val="32C6B455EA8346C794234B5F08E5768A"/>
    <w:rsid w:val="00E82D24"/>
  </w:style>
  <w:style w:type="paragraph" w:customStyle="1" w:styleId="090FE0712FDD49FBB91AE36168A8F04C">
    <w:name w:val="090FE0712FDD49FBB91AE36168A8F04C"/>
    <w:rsid w:val="00E82D24"/>
  </w:style>
  <w:style w:type="paragraph" w:customStyle="1" w:styleId="7E07091324F54B729662B2F514B019A8">
    <w:name w:val="7E07091324F54B729662B2F514B019A8"/>
    <w:rsid w:val="00E82D24"/>
  </w:style>
  <w:style w:type="paragraph" w:customStyle="1" w:styleId="B2821D11066248C7A9EC2269670E0803">
    <w:name w:val="B2821D11066248C7A9EC2269670E0803"/>
    <w:rsid w:val="00E82D24"/>
  </w:style>
  <w:style w:type="paragraph" w:customStyle="1" w:styleId="CD02EFE9D8214A4AA1581844D0A23324">
    <w:name w:val="CD02EFE9D8214A4AA1581844D0A23324"/>
    <w:rsid w:val="00E82D24"/>
  </w:style>
  <w:style w:type="paragraph" w:customStyle="1" w:styleId="5E2BB7A77837451EB9C2E82C82174FB4">
    <w:name w:val="5E2BB7A77837451EB9C2E82C82174FB4"/>
    <w:rsid w:val="00E82D24"/>
  </w:style>
  <w:style w:type="paragraph" w:customStyle="1" w:styleId="2BC34B8B87DA40FB93883D17AAE73612">
    <w:name w:val="2BC34B8B87DA40FB93883D17AAE73612"/>
    <w:rsid w:val="00E82D24"/>
  </w:style>
  <w:style w:type="paragraph" w:customStyle="1" w:styleId="9F28DA2A62C74FCC9BF2DFF900AB7B8E">
    <w:name w:val="9F28DA2A62C74FCC9BF2DFF900AB7B8E"/>
    <w:rsid w:val="00E82D24"/>
  </w:style>
  <w:style w:type="paragraph" w:customStyle="1" w:styleId="32C4CF25F5FA4104B710ABB34669DDFB">
    <w:name w:val="32C4CF25F5FA4104B710ABB34669DDFB"/>
    <w:rsid w:val="00E82D24"/>
  </w:style>
  <w:style w:type="paragraph" w:customStyle="1" w:styleId="F3152160C71745CCBFF9FCF2D02B96FF">
    <w:name w:val="F3152160C71745CCBFF9FCF2D02B96FF"/>
    <w:rsid w:val="00E82D24"/>
  </w:style>
  <w:style w:type="paragraph" w:customStyle="1" w:styleId="678270A324B14CD6826579622000400F">
    <w:name w:val="678270A324B14CD6826579622000400F"/>
    <w:rsid w:val="00E82D24"/>
  </w:style>
  <w:style w:type="paragraph" w:customStyle="1" w:styleId="1B87F8DBFAD943438F52311F94121C71">
    <w:name w:val="1B87F8DBFAD943438F52311F94121C71"/>
    <w:rsid w:val="00E82D24"/>
  </w:style>
  <w:style w:type="paragraph" w:customStyle="1" w:styleId="7E2EEC2D669541BF9BEB0176ABF9A616">
    <w:name w:val="7E2EEC2D669541BF9BEB0176ABF9A616"/>
    <w:rsid w:val="00E82D24"/>
  </w:style>
  <w:style w:type="paragraph" w:customStyle="1" w:styleId="41FAFF87F46E436789E588E6B17D3A13">
    <w:name w:val="41FAFF87F46E436789E588E6B17D3A13"/>
    <w:rsid w:val="00E82D24"/>
  </w:style>
  <w:style w:type="paragraph" w:customStyle="1" w:styleId="30CD9DB3CEE94C6A9475563F34237CEA">
    <w:name w:val="30CD9DB3CEE94C6A9475563F34237CEA"/>
    <w:rsid w:val="00E82D24"/>
  </w:style>
  <w:style w:type="paragraph" w:customStyle="1" w:styleId="02C728F1FFAE4AA095ED01C945E78252">
    <w:name w:val="02C728F1FFAE4AA095ED01C945E78252"/>
    <w:rsid w:val="00E82D24"/>
  </w:style>
  <w:style w:type="paragraph" w:customStyle="1" w:styleId="99DDAAC54A964B35882180E14F3CFF66">
    <w:name w:val="99DDAAC54A964B35882180E14F3CFF66"/>
    <w:rsid w:val="00E82D24"/>
  </w:style>
  <w:style w:type="paragraph" w:customStyle="1" w:styleId="7A57725CC65641D793F31BD9D6CFFBF0">
    <w:name w:val="7A57725CC65641D793F31BD9D6CFFBF0"/>
    <w:rsid w:val="00E82D24"/>
  </w:style>
  <w:style w:type="paragraph" w:customStyle="1" w:styleId="796AB1312449465498AD852D3E13D2D3">
    <w:name w:val="796AB1312449465498AD852D3E13D2D3"/>
    <w:rsid w:val="00E82D24"/>
  </w:style>
  <w:style w:type="paragraph" w:customStyle="1" w:styleId="FDBB33DA9C9B4FFB9BFB99D51981C0C0">
    <w:name w:val="FDBB33DA9C9B4FFB9BFB99D51981C0C0"/>
    <w:rsid w:val="00E82D24"/>
  </w:style>
  <w:style w:type="paragraph" w:customStyle="1" w:styleId="17EB1A0DDC4B4E66959ABC709A917687">
    <w:name w:val="17EB1A0DDC4B4E66959ABC709A917687"/>
    <w:rsid w:val="00E82D24"/>
  </w:style>
  <w:style w:type="paragraph" w:customStyle="1" w:styleId="D05628DAB4034CC09605D063264F429D">
    <w:name w:val="D05628DAB4034CC09605D063264F429D"/>
    <w:rsid w:val="00E82D24"/>
  </w:style>
  <w:style w:type="paragraph" w:customStyle="1" w:styleId="E396CD6BBF094AD9893987CCF94D697A">
    <w:name w:val="E396CD6BBF094AD9893987CCF94D697A"/>
    <w:rsid w:val="00E82D24"/>
  </w:style>
  <w:style w:type="paragraph" w:customStyle="1" w:styleId="C21494D932184F29914A4A9EE7C90EB1">
    <w:name w:val="C21494D932184F29914A4A9EE7C90EB1"/>
    <w:rsid w:val="00E82D24"/>
  </w:style>
  <w:style w:type="paragraph" w:customStyle="1" w:styleId="4244D3142F8A4DA4B68A305CD9425396">
    <w:name w:val="4244D3142F8A4DA4B68A305CD9425396"/>
    <w:rsid w:val="00E82D24"/>
  </w:style>
  <w:style w:type="paragraph" w:customStyle="1" w:styleId="77AB67A12AE74B88B253049CDA11A053">
    <w:name w:val="77AB67A12AE74B88B253049CDA11A053"/>
    <w:rsid w:val="00E82D24"/>
  </w:style>
  <w:style w:type="paragraph" w:customStyle="1" w:styleId="71264D605D4B4E0F93FF4AAE52ECC7DD">
    <w:name w:val="71264D605D4B4E0F93FF4AAE52ECC7DD"/>
    <w:rsid w:val="00E82D24"/>
  </w:style>
  <w:style w:type="paragraph" w:customStyle="1" w:styleId="E4739A6C6B614585AD088F7F4101E977">
    <w:name w:val="E4739A6C6B614585AD088F7F4101E977"/>
    <w:rsid w:val="00E82D24"/>
  </w:style>
  <w:style w:type="paragraph" w:customStyle="1" w:styleId="BB7E9416B07D4ADD9DE505CBDF3BE3A9">
    <w:name w:val="BB7E9416B07D4ADD9DE505CBDF3BE3A9"/>
    <w:rsid w:val="00E82D24"/>
  </w:style>
  <w:style w:type="paragraph" w:customStyle="1" w:styleId="69B905F754C648EEB78FE72B679D5183">
    <w:name w:val="69B905F754C648EEB78FE72B679D5183"/>
    <w:rsid w:val="00E82D24"/>
  </w:style>
  <w:style w:type="paragraph" w:customStyle="1" w:styleId="3880E01169BF4F83859B180AAC03A208">
    <w:name w:val="3880E01169BF4F83859B180AAC03A208"/>
    <w:rsid w:val="00E82D24"/>
  </w:style>
  <w:style w:type="paragraph" w:customStyle="1" w:styleId="141C92F90A3A4A638EE7347496FA0603">
    <w:name w:val="141C92F90A3A4A638EE7347496FA0603"/>
    <w:rsid w:val="00E82D24"/>
  </w:style>
  <w:style w:type="paragraph" w:customStyle="1" w:styleId="05445DBC613D4BC8B0CFDA2670D0C7AE">
    <w:name w:val="05445DBC613D4BC8B0CFDA2670D0C7AE"/>
    <w:rsid w:val="00E82D24"/>
  </w:style>
  <w:style w:type="paragraph" w:customStyle="1" w:styleId="A719C9C8D9A64632B872B68BA5A60EF1">
    <w:name w:val="A719C9C8D9A64632B872B68BA5A60EF1"/>
    <w:rsid w:val="00E82D24"/>
  </w:style>
  <w:style w:type="paragraph" w:customStyle="1" w:styleId="20C4531DAC3148B4858C3D836857FE71">
    <w:name w:val="20C4531DAC3148B4858C3D836857FE71"/>
    <w:rsid w:val="00E82D24"/>
  </w:style>
  <w:style w:type="paragraph" w:customStyle="1" w:styleId="49D711826B9C49FF92A45B27EB159696">
    <w:name w:val="49D711826B9C49FF92A45B27EB159696"/>
    <w:rsid w:val="00E82D24"/>
  </w:style>
  <w:style w:type="paragraph" w:customStyle="1" w:styleId="794FA605268648278B7492D18503E752">
    <w:name w:val="794FA605268648278B7492D18503E752"/>
    <w:rsid w:val="00E82D24"/>
  </w:style>
  <w:style w:type="paragraph" w:customStyle="1" w:styleId="39EC71CFFA7D4F559534696B32C535ED">
    <w:name w:val="39EC71CFFA7D4F559534696B32C535ED"/>
    <w:rsid w:val="00E82D24"/>
  </w:style>
  <w:style w:type="paragraph" w:customStyle="1" w:styleId="59726DAE5CDD426EBA30DC1742D78C1D">
    <w:name w:val="59726DAE5CDD426EBA30DC1742D78C1D"/>
    <w:rsid w:val="00E82D24"/>
  </w:style>
  <w:style w:type="paragraph" w:customStyle="1" w:styleId="C4DBB2741F314D01AE3D45DBBCA6C848">
    <w:name w:val="C4DBB2741F314D01AE3D45DBBCA6C848"/>
    <w:rsid w:val="00E82D24"/>
  </w:style>
  <w:style w:type="paragraph" w:customStyle="1" w:styleId="C438CE2D00EB49EA968338E99F76CC91">
    <w:name w:val="C438CE2D00EB49EA968338E99F76CC91"/>
    <w:rsid w:val="00E82D24"/>
  </w:style>
  <w:style w:type="paragraph" w:customStyle="1" w:styleId="4B0B7999CD2847E19E4D9E1FF97BCDFF">
    <w:name w:val="4B0B7999CD2847E19E4D9E1FF97BCDFF"/>
    <w:rsid w:val="00E82D24"/>
  </w:style>
  <w:style w:type="paragraph" w:customStyle="1" w:styleId="9E24E343BC5C48B0ACBB0A69EB8E2863">
    <w:name w:val="9E24E343BC5C48B0ACBB0A69EB8E2863"/>
    <w:rsid w:val="00E82D24"/>
  </w:style>
  <w:style w:type="paragraph" w:customStyle="1" w:styleId="EECF5F7CF7FB4DD48CF84C32F8596931">
    <w:name w:val="EECF5F7CF7FB4DD48CF84C32F8596931"/>
    <w:rsid w:val="00E82D24"/>
  </w:style>
  <w:style w:type="paragraph" w:customStyle="1" w:styleId="4CD48297A8D948969B99A9ADEABB1C5C">
    <w:name w:val="4CD48297A8D948969B99A9ADEABB1C5C"/>
    <w:rsid w:val="00E82D24"/>
  </w:style>
  <w:style w:type="paragraph" w:customStyle="1" w:styleId="203B6336975543379F3841A57E73B94F">
    <w:name w:val="203B6336975543379F3841A57E73B94F"/>
    <w:rsid w:val="00E82D24"/>
  </w:style>
  <w:style w:type="paragraph" w:customStyle="1" w:styleId="06017CF3CC0C4C808DA3C73A75CDF4B2">
    <w:name w:val="06017CF3CC0C4C808DA3C73A75CDF4B2"/>
    <w:rsid w:val="00E82D24"/>
  </w:style>
  <w:style w:type="paragraph" w:customStyle="1" w:styleId="481B4D8B819943999B6796B010449A4C">
    <w:name w:val="481B4D8B819943999B6796B010449A4C"/>
    <w:rsid w:val="00E82D24"/>
  </w:style>
  <w:style w:type="paragraph" w:customStyle="1" w:styleId="0674F19F6D36416F867C302D37699618">
    <w:name w:val="0674F19F6D36416F867C302D37699618"/>
    <w:rsid w:val="00E82D24"/>
  </w:style>
  <w:style w:type="paragraph" w:customStyle="1" w:styleId="A36ADAA35DBF4DDE9F0757CC5D9BB652">
    <w:name w:val="A36ADAA35DBF4DDE9F0757CC5D9BB652"/>
    <w:rsid w:val="00E82D24"/>
  </w:style>
  <w:style w:type="paragraph" w:customStyle="1" w:styleId="39E3D3E3A02747918D110DDA5C706C5C">
    <w:name w:val="39E3D3E3A02747918D110DDA5C706C5C"/>
    <w:rsid w:val="00E82D24"/>
  </w:style>
  <w:style w:type="paragraph" w:customStyle="1" w:styleId="0E01427F87264856814D18850E6B3167">
    <w:name w:val="0E01427F87264856814D18850E6B3167"/>
    <w:rsid w:val="00E82D24"/>
  </w:style>
  <w:style w:type="paragraph" w:customStyle="1" w:styleId="5271FA4204654FCEB4FFE1666C1E2A21">
    <w:name w:val="5271FA4204654FCEB4FFE1666C1E2A21"/>
    <w:rsid w:val="00E82D24"/>
  </w:style>
  <w:style w:type="paragraph" w:customStyle="1" w:styleId="0721E36B79BF4358B2FFAD97C94947BE">
    <w:name w:val="0721E36B79BF4358B2FFAD97C94947BE"/>
    <w:rsid w:val="00E82D24"/>
  </w:style>
  <w:style w:type="paragraph" w:customStyle="1" w:styleId="FEE63A0AC1554BA291BA5EBDB8356C85">
    <w:name w:val="FEE63A0AC1554BA291BA5EBDB8356C85"/>
    <w:rsid w:val="00E82D24"/>
  </w:style>
  <w:style w:type="paragraph" w:customStyle="1" w:styleId="93B2FD06183B44E78E1ACD25C6089C3D">
    <w:name w:val="93B2FD06183B44E78E1ACD25C6089C3D"/>
    <w:rsid w:val="00E82D24"/>
  </w:style>
  <w:style w:type="paragraph" w:customStyle="1" w:styleId="D46EE5C123C544298C0E6FD4FEEB6C62">
    <w:name w:val="D46EE5C123C544298C0E6FD4FEEB6C62"/>
    <w:rsid w:val="00E82D24"/>
  </w:style>
  <w:style w:type="paragraph" w:customStyle="1" w:styleId="F6FB0F35155749B4AB5E122685572A63">
    <w:name w:val="F6FB0F35155749B4AB5E122685572A63"/>
    <w:rsid w:val="00E82D24"/>
  </w:style>
  <w:style w:type="paragraph" w:customStyle="1" w:styleId="7D794049AFDC480B95DDDDED9C3167AB">
    <w:name w:val="7D794049AFDC480B95DDDDED9C3167AB"/>
    <w:rsid w:val="00E82D24"/>
  </w:style>
  <w:style w:type="paragraph" w:customStyle="1" w:styleId="3F1BEBA88456464E9F02E8BD742F80B9">
    <w:name w:val="3F1BEBA88456464E9F02E8BD742F80B9"/>
    <w:rsid w:val="00E82D24"/>
  </w:style>
  <w:style w:type="paragraph" w:customStyle="1" w:styleId="0AAB87CDD2364F6589E91CC36FD659C5">
    <w:name w:val="0AAB87CDD2364F6589E91CC36FD659C5"/>
    <w:rsid w:val="00E82D24"/>
  </w:style>
  <w:style w:type="paragraph" w:customStyle="1" w:styleId="DE5527DC1B2F4BEBA699752377DF6F8C">
    <w:name w:val="DE5527DC1B2F4BEBA699752377DF6F8C"/>
    <w:rsid w:val="00E82D24"/>
  </w:style>
  <w:style w:type="paragraph" w:customStyle="1" w:styleId="9F2339B452C942C7ACAD2A9867B40897">
    <w:name w:val="9F2339B452C942C7ACAD2A9867B40897"/>
    <w:rsid w:val="00E82D24"/>
  </w:style>
  <w:style w:type="paragraph" w:customStyle="1" w:styleId="BDFEA85D9D244C41884604362C1702C6">
    <w:name w:val="BDFEA85D9D244C41884604362C1702C6"/>
    <w:rsid w:val="00E82D24"/>
  </w:style>
  <w:style w:type="paragraph" w:customStyle="1" w:styleId="4ED89A29748844F6AF8AEDBA5B439B0B">
    <w:name w:val="4ED89A29748844F6AF8AEDBA5B439B0B"/>
    <w:rsid w:val="00E82D24"/>
  </w:style>
  <w:style w:type="paragraph" w:customStyle="1" w:styleId="BBEE864BB47446A291832FBDA275ECFB">
    <w:name w:val="BBEE864BB47446A291832FBDA275ECFB"/>
    <w:rsid w:val="00E82D24"/>
  </w:style>
  <w:style w:type="paragraph" w:customStyle="1" w:styleId="A1CB2AA5673A4C91A473654377B4BD3F">
    <w:name w:val="A1CB2AA5673A4C91A473654377B4BD3F"/>
    <w:rsid w:val="00E82D24"/>
  </w:style>
  <w:style w:type="paragraph" w:customStyle="1" w:styleId="DE2444CEB2204979AE04E7AA9741D7C8">
    <w:name w:val="DE2444CEB2204979AE04E7AA9741D7C8"/>
    <w:rsid w:val="00E82D24"/>
  </w:style>
  <w:style w:type="paragraph" w:customStyle="1" w:styleId="01DEAEE9DA224B4C8D18F8B8CDAC31E9">
    <w:name w:val="01DEAEE9DA224B4C8D18F8B8CDAC31E9"/>
    <w:rsid w:val="00E82D24"/>
  </w:style>
  <w:style w:type="paragraph" w:customStyle="1" w:styleId="843BFDB0795F4E24B95B09E8B127DB26">
    <w:name w:val="843BFDB0795F4E24B95B09E8B127DB26"/>
    <w:rsid w:val="00E82D24"/>
  </w:style>
  <w:style w:type="paragraph" w:customStyle="1" w:styleId="56C703FDB0C144B09F033E221F2F796A">
    <w:name w:val="56C703FDB0C144B09F033E221F2F796A"/>
    <w:rsid w:val="00E82D24"/>
  </w:style>
  <w:style w:type="paragraph" w:customStyle="1" w:styleId="50AB3FC9976F4941B7203B24F7008B6F">
    <w:name w:val="50AB3FC9976F4941B7203B24F7008B6F"/>
    <w:rsid w:val="00E82D24"/>
  </w:style>
  <w:style w:type="paragraph" w:customStyle="1" w:styleId="A1643BEEF0834507AD0DE039F014236D">
    <w:name w:val="A1643BEEF0834507AD0DE039F014236D"/>
    <w:rsid w:val="00E82D24"/>
  </w:style>
  <w:style w:type="paragraph" w:customStyle="1" w:styleId="A02CDDE83A84439EACDAA6B942A04E5F">
    <w:name w:val="A02CDDE83A84439EACDAA6B942A04E5F"/>
    <w:rsid w:val="00E82D24"/>
  </w:style>
  <w:style w:type="paragraph" w:customStyle="1" w:styleId="36EC09C9A1564C35B816B9F00221AC42">
    <w:name w:val="36EC09C9A1564C35B816B9F00221AC42"/>
    <w:rsid w:val="00E82D24"/>
  </w:style>
  <w:style w:type="paragraph" w:customStyle="1" w:styleId="228ACECAB505496FBFEB97D84CBB6943">
    <w:name w:val="228ACECAB505496FBFEB97D84CBB6943"/>
    <w:rsid w:val="00E82D24"/>
  </w:style>
  <w:style w:type="paragraph" w:customStyle="1" w:styleId="EF6824DC08554F0D830418349F87BDBB">
    <w:name w:val="EF6824DC08554F0D830418349F87BDBB"/>
    <w:rsid w:val="00E82D24"/>
  </w:style>
  <w:style w:type="paragraph" w:customStyle="1" w:styleId="BA19EED4CE3B45FEBB00893A008FB2AF">
    <w:name w:val="BA19EED4CE3B45FEBB00893A008FB2AF"/>
    <w:rsid w:val="00E82D24"/>
  </w:style>
  <w:style w:type="paragraph" w:customStyle="1" w:styleId="8212106FBC404DAB82E4490F18F21A7C">
    <w:name w:val="8212106FBC404DAB82E4490F18F21A7C"/>
    <w:rsid w:val="00E82D24"/>
  </w:style>
  <w:style w:type="paragraph" w:customStyle="1" w:styleId="C664FDD64BB44EF496CE8D6410C27ACF">
    <w:name w:val="C664FDD64BB44EF496CE8D6410C27ACF"/>
    <w:rsid w:val="00E82D24"/>
  </w:style>
  <w:style w:type="paragraph" w:customStyle="1" w:styleId="381CB68122F04AE99643D957213EC37E">
    <w:name w:val="381CB68122F04AE99643D957213EC37E"/>
    <w:rsid w:val="00E82D24"/>
  </w:style>
  <w:style w:type="paragraph" w:customStyle="1" w:styleId="ABA7A3397F534BC08739EAAD5CC4B408">
    <w:name w:val="ABA7A3397F534BC08739EAAD5CC4B408"/>
    <w:rsid w:val="00E82D24"/>
  </w:style>
  <w:style w:type="paragraph" w:customStyle="1" w:styleId="707C041B71F8404081F32E2BEB0F8D07">
    <w:name w:val="707C041B71F8404081F32E2BEB0F8D07"/>
    <w:rsid w:val="00E82D24"/>
  </w:style>
  <w:style w:type="paragraph" w:customStyle="1" w:styleId="ECE09DD7A7BA426B8847A75495E67670">
    <w:name w:val="ECE09DD7A7BA426B8847A75495E67670"/>
    <w:rsid w:val="00E82D24"/>
  </w:style>
  <w:style w:type="paragraph" w:customStyle="1" w:styleId="AB1D09886A4C430994EBEEAC9439E21A">
    <w:name w:val="AB1D09886A4C430994EBEEAC9439E21A"/>
    <w:rsid w:val="00E82D24"/>
  </w:style>
  <w:style w:type="paragraph" w:customStyle="1" w:styleId="7B076EEA61C6402CB852AB8B13369C8E">
    <w:name w:val="7B076EEA61C6402CB852AB8B13369C8E"/>
    <w:rsid w:val="00E82D24"/>
  </w:style>
  <w:style w:type="paragraph" w:customStyle="1" w:styleId="C972D1C113114B4B863F1DAEEC5442E2">
    <w:name w:val="C972D1C113114B4B863F1DAEEC5442E2"/>
    <w:rsid w:val="00E82D24"/>
  </w:style>
  <w:style w:type="paragraph" w:customStyle="1" w:styleId="9DDB2F1646F8450485BCFA103DB29980">
    <w:name w:val="9DDB2F1646F8450485BCFA103DB29980"/>
    <w:rsid w:val="00E82D24"/>
  </w:style>
  <w:style w:type="paragraph" w:customStyle="1" w:styleId="1E870588699B461FBADF51938681817A">
    <w:name w:val="1E870588699B461FBADF51938681817A"/>
    <w:rsid w:val="00E82D24"/>
  </w:style>
  <w:style w:type="paragraph" w:customStyle="1" w:styleId="F6C761EB55F14AADADAC80EBA0B485E5">
    <w:name w:val="F6C761EB55F14AADADAC80EBA0B485E5"/>
    <w:rsid w:val="00E82D24"/>
  </w:style>
  <w:style w:type="paragraph" w:customStyle="1" w:styleId="B43BB58BF635473CA0E6DC63A5020AD0">
    <w:name w:val="B43BB58BF635473CA0E6DC63A5020AD0"/>
    <w:rsid w:val="00E82D24"/>
  </w:style>
  <w:style w:type="paragraph" w:customStyle="1" w:styleId="3A37665C103043CCB6D1AA223A73F196">
    <w:name w:val="3A37665C103043CCB6D1AA223A73F196"/>
    <w:rsid w:val="00E82D24"/>
  </w:style>
  <w:style w:type="paragraph" w:customStyle="1" w:styleId="AF73A506642C487DBF309BE3F11B8751">
    <w:name w:val="AF73A506642C487DBF309BE3F11B8751"/>
    <w:rsid w:val="00E82D24"/>
  </w:style>
  <w:style w:type="paragraph" w:customStyle="1" w:styleId="2E8F7636EDC145BD883D6D471475A514">
    <w:name w:val="2E8F7636EDC145BD883D6D471475A514"/>
    <w:rsid w:val="00E82D24"/>
  </w:style>
  <w:style w:type="paragraph" w:customStyle="1" w:styleId="671841EB49974CBCBD4327D42BFC14DF">
    <w:name w:val="671841EB49974CBCBD4327D42BFC14DF"/>
    <w:rsid w:val="00E82D24"/>
  </w:style>
  <w:style w:type="paragraph" w:customStyle="1" w:styleId="57AC72C13B7D44D7A18ACA36DA168E1D">
    <w:name w:val="57AC72C13B7D44D7A18ACA36DA168E1D"/>
    <w:rsid w:val="00E82D24"/>
  </w:style>
  <w:style w:type="paragraph" w:customStyle="1" w:styleId="C28CE26764354290AB70AFF58ECE8EAE">
    <w:name w:val="C28CE26764354290AB70AFF58ECE8EAE"/>
    <w:rsid w:val="00E82D24"/>
  </w:style>
  <w:style w:type="paragraph" w:customStyle="1" w:styleId="6F2932D1508B40A5B48035C746F5E031">
    <w:name w:val="6F2932D1508B40A5B48035C746F5E031"/>
    <w:rsid w:val="00E82D24"/>
  </w:style>
  <w:style w:type="paragraph" w:customStyle="1" w:styleId="AEC92B144900489D9CE3BB9202B06931">
    <w:name w:val="AEC92B144900489D9CE3BB9202B06931"/>
    <w:rsid w:val="00E82D24"/>
  </w:style>
  <w:style w:type="paragraph" w:customStyle="1" w:styleId="B33944B027954236B3DCEE90793A756A">
    <w:name w:val="B33944B027954236B3DCEE90793A756A"/>
    <w:rsid w:val="00E82D24"/>
  </w:style>
  <w:style w:type="paragraph" w:customStyle="1" w:styleId="0D8D70A6E46B4BD08EA8391CC7D2C5D9">
    <w:name w:val="0D8D70A6E46B4BD08EA8391CC7D2C5D9"/>
    <w:rsid w:val="00E82D24"/>
  </w:style>
  <w:style w:type="paragraph" w:customStyle="1" w:styleId="9E20E9F6324F4C0D960EAFB49301EF6A">
    <w:name w:val="9E20E9F6324F4C0D960EAFB49301EF6A"/>
    <w:rsid w:val="00E82D24"/>
  </w:style>
  <w:style w:type="paragraph" w:customStyle="1" w:styleId="7E518E0E7D9D4EF38089A92967801279">
    <w:name w:val="7E518E0E7D9D4EF38089A92967801279"/>
    <w:rsid w:val="00E82D24"/>
  </w:style>
  <w:style w:type="paragraph" w:customStyle="1" w:styleId="8D069B0B5904473E8C5F7D30EBA221AF">
    <w:name w:val="8D069B0B5904473E8C5F7D30EBA221AF"/>
    <w:rsid w:val="00E82D24"/>
  </w:style>
  <w:style w:type="paragraph" w:customStyle="1" w:styleId="83B7692B5D204F39B51C338C271447F1">
    <w:name w:val="83B7692B5D204F39B51C338C271447F1"/>
    <w:rsid w:val="00E82D24"/>
  </w:style>
  <w:style w:type="paragraph" w:customStyle="1" w:styleId="9C282FF5D6EB46628E17C1A0611BDE04">
    <w:name w:val="9C282FF5D6EB46628E17C1A0611BDE04"/>
    <w:rsid w:val="00E82D24"/>
  </w:style>
  <w:style w:type="paragraph" w:customStyle="1" w:styleId="559E78CEABB94FFF92849680BFCCB76C">
    <w:name w:val="559E78CEABB94FFF92849680BFCCB76C"/>
    <w:rsid w:val="00E82D24"/>
  </w:style>
  <w:style w:type="paragraph" w:customStyle="1" w:styleId="2C0DEF82739B465C82B1F82B7CFAFC70">
    <w:name w:val="2C0DEF82739B465C82B1F82B7CFAFC70"/>
    <w:rsid w:val="00E82D24"/>
  </w:style>
  <w:style w:type="paragraph" w:customStyle="1" w:styleId="147AC8899F8B4C969EFF0281982E7231">
    <w:name w:val="147AC8899F8B4C969EFF0281982E7231"/>
    <w:rsid w:val="00E82D24"/>
  </w:style>
  <w:style w:type="paragraph" w:customStyle="1" w:styleId="6D49F38329DF49368B4B2C1D91B0E0EC">
    <w:name w:val="6D49F38329DF49368B4B2C1D91B0E0EC"/>
    <w:rsid w:val="00E82D24"/>
  </w:style>
  <w:style w:type="paragraph" w:customStyle="1" w:styleId="E09EA5D4BAF24DB7B540457D115172E2">
    <w:name w:val="E09EA5D4BAF24DB7B540457D115172E2"/>
    <w:rsid w:val="00E82D24"/>
  </w:style>
  <w:style w:type="paragraph" w:customStyle="1" w:styleId="95A52290EED44E678C895204B562F5ED">
    <w:name w:val="95A52290EED44E678C895204B562F5ED"/>
    <w:rsid w:val="00E82D24"/>
  </w:style>
  <w:style w:type="paragraph" w:customStyle="1" w:styleId="C0FDC951083E4D32B0F1996F7C10A426">
    <w:name w:val="C0FDC951083E4D32B0F1996F7C10A426"/>
    <w:rsid w:val="00E82D24"/>
  </w:style>
  <w:style w:type="paragraph" w:customStyle="1" w:styleId="A3D3EACA069245B49E51134F3114C6FD">
    <w:name w:val="A3D3EACA069245B49E51134F3114C6FD"/>
    <w:rsid w:val="00E82D24"/>
  </w:style>
  <w:style w:type="paragraph" w:customStyle="1" w:styleId="A6A18E63AA8242ADA81A18DF80C0E821">
    <w:name w:val="A6A18E63AA8242ADA81A18DF80C0E821"/>
    <w:rsid w:val="00E82D24"/>
  </w:style>
  <w:style w:type="paragraph" w:customStyle="1" w:styleId="E5717CEA8D7A49639316241F777CCFB1">
    <w:name w:val="E5717CEA8D7A49639316241F777CCFB1"/>
    <w:rsid w:val="00E82D24"/>
  </w:style>
  <w:style w:type="paragraph" w:customStyle="1" w:styleId="EEA0E9123E4546B2B1F9AB71BDECB6DC">
    <w:name w:val="EEA0E9123E4546B2B1F9AB71BDECB6DC"/>
    <w:rsid w:val="00E82D24"/>
  </w:style>
  <w:style w:type="paragraph" w:customStyle="1" w:styleId="C55F759E831D4D82ABF8DD095A2E1D98">
    <w:name w:val="C55F759E831D4D82ABF8DD095A2E1D98"/>
    <w:rsid w:val="00E82D24"/>
  </w:style>
  <w:style w:type="paragraph" w:customStyle="1" w:styleId="B654BFD6B9F94387A3F3DE12024538ED">
    <w:name w:val="B654BFD6B9F94387A3F3DE12024538ED"/>
    <w:rsid w:val="00E82D24"/>
  </w:style>
  <w:style w:type="paragraph" w:customStyle="1" w:styleId="9959F80903BA4D2F8F1C3EC2D3C7CFE4">
    <w:name w:val="9959F80903BA4D2F8F1C3EC2D3C7CFE4"/>
    <w:rsid w:val="00E82D24"/>
  </w:style>
  <w:style w:type="paragraph" w:customStyle="1" w:styleId="5F220B6AD9744611BC60908F579A3E6A">
    <w:name w:val="5F220B6AD9744611BC60908F579A3E6A"/>
    <w:rsid w:val="00E82D24"/>
  </w:style>
  <w:style w:type="paragraph" w:customStyle="1" w:styleId="09139A16F74D43FE858D7CA36431F7F4">
    <w:name w:val="09139A16F74D43FE858D7CA36431F7F4"/>
    <w:rsid w:val="00E82D24"/>
  </w:style>
  <w:style w:type="paragraph" w:customStyle="1" w:styleId="F4785AE15BF14068A4BD3D748A217CA9">
    <w:name w:val="F4785AE15BF14068A4BD3D748A217CA9"/>
    <w:rsid w:val="00E82D24"/>
  </w:style>
  <w:style w:type="paragraph" w:customStyle="1" w:styleId="0E94CD4C7C45468FAFE03D207FF0517D">
    <w:name w:val="0E94CD4C7C45468FAFE03D207FF0517D"/>
    <w:rsid w:val="00E82D24"/>
  </w:style>
  <w:style w:type="paragraph" w:customStyle="1" w:styleId="7D9899EA33C4476F9820E89E8EE4BCE2">
    <w:name w:val="7D9899EA33C4476F9820E89E8EE4BCE2"/>
    <w:rsid w:val="00E82D24"/>
  </w:style>
  <w:style w:type="paragraph" w:customStyle="1" w:styleId="E94785F5A8024791941E4834D2A7713C">
    <w:name w:val="E94785F5A8024791941E4834D2A7713C"/>
    <w:rsid w:val="00E82D24"/>
  </w:style>
  <w:style w:type="paragraph" w:customStyle="1" w:styleId="88C6985EE79441CE95BDE22C5B14C634">
    <w:name w:val="88C6985EE79441CE95BDE22C5B14C634"/>
    <w:rsid w:val="00E82D24"/>
  </w:style>
  <w:style w:type="paragraph" w:customStyle="1" w:styleId="9B7DB9B76CD942BFA6828D7911362627">
    <w:name w:val="9B7DB9B76CD942BFA6828D7911362627"/>
    <w:rsid w:val="00E82D24"/>
  </w:style>
  <w:style w:type="paragraph" w:customStyle="1" w:styleId="0EFCAD8E1C6A497A9A68D0D1EBBBC17A">
    <w:name w:val="0EFCAD8E1C6A497A9A68D0D1EBBBC17A"/>
    <w:rsid w:val="00E82D24"/>
  </w:style>
  <w:style w:type="paragraph" w:customStyle="1" w:styleId="BB2AA692377F4610A78B878F42795F4E">
    <w:name w:val="BB2AA692377F4610A78B878F42795F4E"/>
    <w:rsid w:val="00E82D24"/>
  </w:style>
  <w:style w:type="paragraph" w:customStyle="1" w:styleId="99223943A9024DDC9E8A33B3071D37BA">
    <w:name w:val="99223943A9024DDC9E8A33B3071D37BA"/>
    <w:rsid w:val="00E82D24"/>
  </w:style>
  <w:style w:type="paragraph" w:customStyle="1" w:styleId="B4DADA158D9B495FA1EE3782D5E2CBC6">
    <w:name w:val="B4DADA158D9B495FA1EE3782D5E2CBC6"/>
    <w:rsid w:val="00E82D24"/>
  </w:style>
  <w:style w:type="paragraph" w:customStyle="1" w:styleId="FE38DADC44444F79BADD4252F3CA5FFC">
    <w:name w:val="FE38DADC44444F79BADD4252F3CA5FFC"/>
    <w:rsid w:val="00E82D24"/>
  </w:style>
  <w:style w:type="paragraph" w:customStyle="1" w:styleId="C85F615B1DC241DDB3796F0F27C768BF">
    <w:name w:val="C85F615B1DC241DDB3796F0F27C768BF"/>
    <w:rsid w:val="00E82D24"/>
  </w:style>
  <w:style w:type="paragraph" w:customStyle="1" w:styleId="D878AF2F688B46329BE0D0AE8CB16D19">
    <w:name w:val="D878AF2F688B46329BE0D0AE8CB16D19"/>
    <w:rsid w:val="00E82D24"/>
  </w:style>
  <w:style w:type="paragraph" w:customStyle="1" w:styleId="12EDFA113393443F898CFB26C613BB25">
    <w:name w:val="12EDFA113393443F898CFB26C613BB25"/>
    <w:rsid w:val="00E82D24"/>
  </w:style>
  <w:style w:type="paragraph" w:customStyle="1" w:styleId="C7EEE5F2AB754929AEBE64DAA39224D8">
    <w:name w:val="C7EEE5F2AB754929AEBE64DAA39224D8"/>
    <w:rsid w:val="00E82D24"/>
  </w:style>
  <w:style w:type="paragraph" w:customStyle="1" w:styleId="ABC7C765EECD463DAF152EABF94D3F99">
    <w:name w:val="ABC7C765EECD463DAF152EABF94D3F99"/>
    <w:rsid w:val="00E82D24"/>
  </w:style>
  <w:style w:type="paragraph" w:customStyle="1" w:styleId="15FB84668CD84E1EA963752818012FD7">
    <w:name w:val="15FB84668CD84E1EA963752818012FD7"/>
    <w:rsid w:val="00E82D24"/>
  </w:style>
  <w:style w:type="paragraph" w:customStyle="1" w:styleId="1A84F60EAC4F4BA29FCCCA4D6FDDBD3E">
    <w:name w:val="1A84F60EAC4F4BA29FCCCA4D6FDDBD3E"/>
    <w:rsid w:val="00E82D24"/>
  </w:style>
  <w:style w:type="paragraph" w:customStyle="1" w:styleId="A57522DDE3AE4F0DB80FC4E6F0733C7A">
    <w:name w:val="A57522DDE3AE4F0DB80FC4E6F0733C7A"/>
    <w:rsid w:val="00E82D24"/>
  </w:style>
  <w:style w:type="paragraph" w:customStyle="1" w:styleId="5F97B8A263724B83A0A465B3B3C9BC76">
    <w:name w:val="5F97B8A263724B83A0A465B3B3C9BC76"/>
    <w:rsid w:val="00E82D24"/>
  </w:style>
  <w:style w:type="paragraph" w:customStyle="1" w:styleId="DBB1F451A1D341E384940509AD2568EE">
    <w:name w:val="DBB1F451A1D341E384940509AD2568EE"/>
    <w:rsid w:val="00E82D24"/>
  </w:style>
  <w:style w:type="paragraph" w:customStyle="1" w:styleId="C59AB01D9A594D8A84823886617F9E24">
    <w:name w:val="C59AB01D9A594D8A84823886617F9E24"/>
    <w:rsid w:val="00E82D24"/>
  </w:style>
  <w:style w:type="paragraph" w:customStyle="1" w:styleId="62624681212E4E9A9AA040B85470E71E">
    <w:name w:val="62624681212E4E9A9AA040B85470E71E"/>
    <w:rsid w:val="00E82D24"/>
  </w:style>
  <w:style w:type="paragraph" w:customStyle="1" w:styleId="A7E3E122ADE848BA9C51D24357E65706">
    <w:name w:val="A7E3E122ADE848BA9C51D24357E65706"/>
    <w:rsid w:val="00E82D24"/>
  </w:style>
  <w:style w:type="paragraph" w:customStyle="1" w:styleId="C81D1E4D58E545B395F162091C3D0BE5">
    <w:name w:val="C81D1E4D58E545B395F162091C3D0BE5"/>
    <w:rsid w:val="00E82D24"/>
  </w:style>
  <w:style w:type="paragraph" w:customStyle="1" w:styleId="04E9E0C664CE465184F51CB61B43CBC1">
    <w:name w:val="04E9E0C664CE465184F51CB61B43CBC1"/>
    <w:rsid w:val="00E82D24"/>
  </w:style>
  <w:style w:type="paragraph" w:customStyle="1" w:styleId="638DA671AA6C43E3AF39AE25A5E34B16">
    <w:name w:val="638DA671AA6C43E3AF39AE25A5E34B16"/>
    <w:rsid w:val="00E82D24"/>
  </w:style>
  <w:style w:type="paragraph" w:customStyle="1" w:styleId="7D2602A5C0E34600830634434B260963">
    <w:name w:val="7D2602A5C0E34600830634434B260963"/>
    <w:rsid w:val="00E82D24"/>
  </w:style>
  <w:style w:type="paragraph" w:customStyle="1" w:styleId="12120DE42F1C48C78F50426EE54B7EC7">
    <w:name w:val="12120DE42F1C48C78F50426EE54B7EC7"/>
    <w:rsid w:val="00E82D24"/>
  </w:style>
  <w:style w:type="paragraph" w:customStyle="1" w:styleId="C8C138CBFB964C0CAED0503BB963F304">
    <w:name w:val="C8C138CBFB964C0CAED0503BB963F304"/>
    <w:rsid w:val="00E82D24"/>
  </w:style>
  <w:style w:type="paragraph" w:customStyle="1" w:styleId="94A11CC9CF284D4BB43AA2F1805A6F61">
    <w:name w:val="94A11CC9CF284D4BB43AA2F1805A6F61"/>
    <w:rsid w:val="00E82D24"/>
  </w:style>
  <w:style w:type="paragraph" w:customStyle="1" w:styleId="9D94CF887C7C4F8F9F88633449880E73">
    <w:name w:val="9D94CF887C7C4F8F9F88633449880E73"/>
    <w:rsid w:val="00E82D24"/>
  </w:style>
  <w:style w:type="paragraph" w:customStyle="1" w:styleId="350F77A4119C4ADD876B3276F8B53C25">
    <w:name w:val="350F77A4119C4ADD876B3276F8B53C25"/>
    <w:rsid w:val="00E82D24"/>
  </w:style>
  <w:style w:type="paragraph" w:customStyle="1" w:styleId="75C817EBB9D5498995E68405FC035D19">
    <w:name w:val="75C817EBB9D5498995E68405FC035D19"/>
    <w:rsid w:val="00E82D24"/>
  </w:style>
  <w:style w:type="paragraph" w:customStyle="1" w:styleId="0B38A334486A4831ACFEACF8B98E7E41">
    <w:name w:val="0B38A334486A4831ACFEACF8B98E7E41"/>
    <w:rsid w:val="00E82D24"/>
  </w:style>
  <w:style w:type="paragraph" w:customStyle="1" w:styleId="9E789FC034294DAB85769AEAE818A59B">
    <w:name w:val="9E789FC034294DAB85769AEAE818A59B"/>
    <w:rsid w:val="00E82D24"/>
  </w:style>
  <w:style w:type="paragraph" w:customStyle="1" w:styleId="B3012FADE5AA43C8A8A691EFD06969F8">
    <w:name w:val="B3012FADE5AA43C8A8A691EFD06969F8"/>
    <w:rsid w:val="00E82D24"/>
  </w:style>
  <w:style w:type="paragraph" w:customStyle="1" w:styleId="46C6B1500B744D0E8E4D80775228E8E6">
    <w:name w:val="46C6B1500B744D0E8E4D80775228E8E6"/>
    <w:rsid w:val="00E82D24"/>
  </w:style>
  <w:style w:type="paragraph" w:customStyle="1" w:styleId="4A21A7BBE7AE4C4F97CF3C06C614A6DC">
    <w:name w:val="4A21A7BBE7AE4C4F97CF3C06C614A6DC"/>
    <w:rsid w:val="00E82D24"/>
  </w:style>
  <w:style w:type="paragraph" w:customStyle="1" w:styleId="423CBAECD84E4F69ACA25CC9A16DAF83">
    <w:name w:val="423CBAECD84E4F69ACA25CC9A16DAF83"/>
    <w:rsid w:val="00E82D24"/>
  </w:style>
  <w:style w:type="paragraph" w:customStyle="1" w:styleId="670853AB9AFB4791B854C2656BD979DF">
    <w:name w:val="670853AB9AFB4791B854C2656BD979DF"/>
    <w:rsid w:val="00E82D24"/>
  </w:style>
  <w:style w:type="paragraph" w:customStyle="1" w:styleId="996AB69B0FDF45A083A47E4DA1270379">
    <w:name w:val="996AB69B0FDF45A083A47E4DA1270379"/>
    <w:rsid w:val="00E82D24"/>
  </w:style>
  <w:style w:type="paragraph" w:customStyle="1" w:styleId="A810557929274759B2AAC28B92DCC2E4">
    <w:name w:val="A810557929274759B2AAC28B92DCC2E4"/>
    <w:rsid w:val="00E82D24"/>
  </w:style>
  <w:style w:type="paragraph" w:customStyle="1" w:styleId="969DDD79F5914F7BA511451D5B405431">
    <w:name w:val="969DDD79F5914F7BA511451D5B405431"/>
    <w:rsid w:val="00E82D24"/>
  </w:style>
  <w:style w:type="paragraph" w:customStyle="1" w:styleId="6107D6BA10D94B61B130676C64F1AF37">
    <w:name w:val="6107D6BA10D94B61B130676C64F1AF37"/>
    <w:rsid w:val="00E82D24"/>
  </w:style>
  <w:style w:type="paragraph" w:customStyle="1" w:styleId="83C177DAB0F54FB6A1E42CFEE26CA744">
    <w:name w:val="83C177DAB0F54FB6A1E42CFEE26CA744"/>
    <w:rsid w:val="00E82D24"/>
  </w:style>
  <w:style w:type="paragraph" w:customStyle="1" w:styleId="36463A13BDFD4AD184CEEED18946C848">
    <w:name w:val="36463A13BDFD4AD184CEEED18946C848"/>
    <w:rsid w:val="00E82D24"/>
  </w:style>
  <w:style w:type="paragraph" w:customStyle="1" w:styleId="2EEAF516462A460096615EC50D46C878">
    <w:name w:val="2EEAF516462A460096615EC50D46C878"/>
    <w:rsid w:val="00E82D24"/>
  </w:style>
  <w:style w:type="paragraph" w:customStyle="1" w:styleId="DF6A7FBB6F9B4A95B782E3EA6ED50E81">
    <w:name w:val="DF6A7FBB6F9B4A95B782E3EA6ED50E81"/>
    <w:rsid w:val="00E82D24"/>
  </w:style>
  <w:style w:type="paragraph" w:customStyle="1" w:styleId="DE255E4CF54F456A9D59420B282F41E4">
    <w:name w:val="DE255E4CF54F456A9D59420B282F41E4"/>
    <w:rsid w:val="00E82D24"/>
  </w:style>
  <w:style w:type="paragraph" w:customStyle="1" w:styleId="0AE4CE3FD7A1432E96BC74429B74C4D8">
    <w:name w:val="0AE4CE3FD7A1432E96BC74429B74C4D8"/>
    <w:rsid w:val="00E82D24"/>
  </w:style>
  <w:style w:type="paragraph" w:customStyle="1" w:styleId="2E3EEDE8E5664199A2357AEEB7765617">
    <w:name w:val="2E3EEDE8E5664199A2357AEEB7765617"/>
    <w:rsid w:val="00E82D24"/>
  </w:style>
  <w:style w:type="paragraph" w:customStyle="1" w:styleId="F1A7236F7B4F4D23A07E5CE08B0C8751">
    <w:name w:val="F1A7236F7B4F4D23A07E5CE08B0C8751"/>
    <w:rsid w:val="00E82D24"/>
  </w:style>
  <w:style w:type="paragraph" w:customStyle="1" w:styleId="4E48C44C17364244AD414F85CADAF75E">
    <w:name w:val="4E48C44C17364244AD414F85CADAF75E"/>
    <w:rsid w:val="00E82D24"/>
  </w:style>
  <w:style w:type="paragraph" w:customStyle="1" w:styleId="D39A4EC69DF246F0A85F999FB625495D">
    <w:name w:val="D39A4EC69DF246F0A85F999FB625495D"/>
    <w:rsid w:val="00E82D24"/>
  </w:style>
  <w:style w:type="paragraph" w:customStyle="1" w:styleId="A55ABC588C6649B2994E18BD9F7BEFA4">
    <w:name w:val="A55ABC588C6649B2994E18BD9F7BEFA4"/>
    <w:rsid w:val="00E82D24"/>
  </w:style>
  <w:style w:type="paragraph" w:customStyle="1" w:styleId="34C49650D36B4C07B8F471A530428F62">
    <w:name w:val="34C49650D36B4C07B8F471A530428F62"/>
    <w:rsid w:val="00E82D24"/>
  </w:style>
  <w:style w:type="paragraph" w:customStyle="1" w:styleId="C766283C2D55422F983CE901BE18313F">
    <w:name w:val="C766283C2D55422F983CE901BE18313F"/>
    <w:rsid w:val="00E82D24"/>
  </w:style>
  <w:style w:type="paragraph" w:customStyle="1" w:styleId="ECA713B300BF47D58C7706F2BDA5CDBD">
    <w:name w:val="ECA713B300BF47D58C7706F2BDA5CDBD"/>
    <w:rsid w:val="00E82D24"/>
  </w:style>
  <w:style w:type="paragraph" w:customStyle="1" w:styleId="D002E555F4B74A2B9667D6DD613DB727">
    <w:name w:val="D002E555F4B74A2B9667D6DD613DB727"/>
    <w:rsid w:val="00E82D24"/>
  </w:style>
  <w:style w:type="paragraph" w:customStyle="1" w:styleId="3CCE26EEC1EC489E894EBF4D18391E3C">
    <w:name w:val="3CCE26EEC1EC489E894EBF4D18391E3C"/>
    <w:rsid w:val="00E82D24"/>
  </w:style>
  <w:style w:type="paragraph" w:customStyle="1" w:styleId="752DB4C0F1064AA6A291A81CA0A27C2F">
    <w:name w:val="752DB4C0F1064AA6A291A81CA0A27C2F"/>
    <w:rsid w:val="00E82D24"/>
  </w:style>
  <w:style w:type="paragraph" w:customStyle="1" w:styleId="B69CAAF709D946DDBE6999B2771EACD4">
    <w:name w:val="B69CAAF709D946DDBE6999B2771EACD4"/>
    <w:rsid w:val="00E82D24"/>
  </w:style>
  <w:style w:type="paragraph" w:customStyle="1" w:styleId="115AF890FAA24593831010AAEF6B3482">
    <w:name w:val="115AF890FAA24593831010AAEF6B3482"/>
    <w:rsid w:val="00E82D24"/>
  </w:style>
  <w:style w:type="paragraph" w:customStyle="1" w:styleId="53A058F6B12B4157BA460890BD0003F2">
    <w:name w:val="53A058F6B12B4157BA460890BD0003F2"/>
    <w:rsid w:val="00E82D24"/>
  </w:style>
  <w:style w:type="paragraph" w:customStyle="1" w:styleId="013F30C1E4254E829EB89512BD050053">
    <w:name w:val="013F30C1E4254E829EB89512BD050053"/>
    <w:rsid w:val="00E82D24"/>
  </w:style>
  <w:style w:type="paragraph" w:customStyle="1" w:styleId="85F5F6578FCD43DD9A2C6D4491AF52CA">
    <w:name w:val="85F5F6578FCD43DD9A2C6D4491AF52CA"/>
    <w:rsid w:val="00E82D24"/>
  </w:style>
  <w:style w:type="paragraph" w:customStyle="1" w:styleId="D8BA6EBB975D4D658B9B67C4247F5B80">
    <w:name w:val="D8BA6EBB975D4D658B9B67C4247F5B80"/>
    <w:rsid w:val="00E82D24"/>
  </w:style>
  <w:style w:type="paragraph" w:customStyle="1" w:styleId="B8C74BDB4C5E4E8391A8386C9A85DD0E">
    <w:name w:val="B8C74BDB4C5E4E8391A8386C9A85DD0E"/>
    <w:rsid w:val="00E82D24"/>
  </w:style>
  <w:style w:type="paragraph" w:customStyle="1" w:styleId="60E2CAAF46E645F79582967681F9FA73">
    <w:name w:val="60E2CAAF46E645F79582967681F9FA73"/>
    <w:rsid w:val="00E82D24"/>
  </w:style>
  <w:style w:type="paragraph" w:customStyle="1" w:styleId="1625A9F0AD474E90BCC7DE4D4664383C">
    <w:name w:val="1625A9F0AD474E90BCC7DE4D4664383C"/>
    <w:rsid w:val="00E82D24"/>
  </w:style>
  <w:style w:type="paragraph" w:customStyle="1" w:styleId="78E04485973F4AF487667DD862966C88">
    <w:name w:val="78E04485973F4AF487667DD862966C88"/>
    <w:rsid w:val="00E82D24"/>
  </w:style>
  <w:style w:type="paragraph" w:customStyle="1" w:styleId="B19545B532C04491B6C9060333C8A59D">
    <w:name w:val="B19545B532C04491B6C9060333C8A59D"/>
    <w:rsid w:val="00E82D24"/>
  </w:style>
  <w:style w:type="paragraph" w:customStyle="1" w:styleId="F5D47AB6D65E44A19CCB30C9F140B21E">
    <w:name w:val="F5D47AB6D65E44A19CCB30C9F140B21E"/>
    <w:rsid w:val="00E82D24"/>
  </w:style>
  <w:style w:type="paragraph" w:customStyle="1" w:styleId="673AEBC415384F6C8E179A032D6414BD">
    <w:name w:val="673AEBC415384F6C8E179A032D6414BD"/>
    <w:rsid w:val="00E82D24"/>
  </w:style>
  <w:style w:type="paragraph" w:customStyle="1" w:styleId="11A31D9D153B4AC4B9241980168FE9A9">
    <w:name w:val="11A31D9D153B4AC4B9241980168FE9A9"/>
    <w:rsid w:val="00E82D24"/>
  </w:style>
  <w:style w:type="paragraph" w:customStyle="1" w:styleId="F8B92A891DF147299318CDEF5DA584EC">
    <w:name w:val="F8B92A891DF147299318CDEF5DA584EC"/>
    <w:rsid w:val="00E82D24"/>
  </w:style>
  <w:style w:type="paragraph" w:customStyle="1" w:styleId="337359AB7DA14D94B785BB4CCCD6D5D0">
    <w:name w:val="337359AB7DA14D94B785BB4CCCD6D5D0"/>
    <w:rsid w:val="00E82D24"/>
  </w:style>
  <w:style w:type="paragraph" w:customStyle="1" w:styleId="2EEDF7A33CE142CAA9387D8263A1E22A">
    <w:name w:val="2EEDF7A33CE142CAA9387D8263A1E22A"/>
    <w:rsid w:val="00E82D24"/>
  </w:style>
  <w:style w:type="paragraph" w:customStyle="1" w:styleId="77B12FBE85B540FAADFCF83D40F5E0DA">
    <w:name w:val="77B12FBE85B540FAADFCF83D40F5E0DA"/>
    <w:rsid w:val="00E82D24"/>
  </w:style>
  <w:style w:type="paragraph" w:customStyle="1" w:styleId="DA86D2B08D914083B9222B7C73A5A80F">
    <w:name w:val="DA86D2B08D914083B9222B7C73A5A80F"/>
    <w:rsid w:val="00E82D24"/>
  </w:style>
  <w:style w:type="paragraph" w:customStyle="1" w:styleId="962547AF288B463C8B99251EE847189B">
    <w:name w:val="962547AF288B463C8B99251EE847189B"/>
    <w:rsid w:val="00E82D24"/>
  </w:style>
  <w:style w:type="paragraph" w:customStyle="1" w:styleId="EF5D7E98A1934BD6BC1A675447A21569">
    <w:name w:val="EF5D7E98A1934BD6BC1A675447A21569"/>
    <w:rsid w:val="00E82D24"/>
  </w:style>
  <w:style w:type="paragraph" w:customStyle="1" w:styleId="6AA65AB1F6714716A145BD6BCD237EE5">
    <w:name w:val="6AA65AB1F6714716A145BD6BCD237EE5"/>
    <w:rsid w:val="00E82D24"/>
  </w:style>
  <w:style w:type="paragraph" w:customStyle="1" w:styleId="6DA51F446537487F99D60E6EE6DE6075">
    <w:name w:val="6DA51F446537487F99D60E6EE6DE6075"/>
    <w:rsid w:val="00E82D24"/>
  </w:style>
  <w:style w:type="paragraph" w:customStyle="1" w:styleId="6932FFFEB97F4248921A12BE45872516">
    <w:name w:val="6932FFFEB97F4248921A12BE45872516"/>
    <w:rsid w:val="00E82D24"/>
  </w:style>
  <w:style w:type="paragraph" w:customStyle="1" w:styleId="B721732003C04D28871F52C19F3CA908">
    <w:name w:val="B721732003C04D28871F52C19F3CA908"/>
    <w:rsid w:val="00E82D24"/>
  </w:style>
  <w:style w:type="paragraph" w:customStyle="1" w:styleId="7D40DDAB844D49F188495F15AF4FADF6">
    <w:name w:val="7D40DDAB844D49F188495F15AF4FADF6"/>
    <w:rsid w:val="00E82D24"/>
  </w:style>
  <w:style w:type="paragraph" w:customStyle="1" w:styleId="D0BD8DCAA70647F18A555F3A5EB5BDC9">
    <w:name w:val="D0BD8DCAA70647F18A555F3A5EB5BDC9"/>
    <w:rsid w:val="00E82D24"/>
  </w:style>
  <w:style w:type="paragraph" w:customStyle="1" w:styleId="A44E109E98734C4F85FC512FB824452E">
    <w:name w:val="A44E109E98734C4F85FC512FB824452E"/>
    <w:rsid w:val="00E82D24"/>
  </w:style>
  <w:style w:type="paragraph" w:customStyle="1" w:styleId="D08DE65CF8F644779B1D72DC6080974D">
    <w:name w:val="D08DE65CF8F644779B1D72DC6080974D"/>
    <w:rsid w:val="00E82D24"/>
  </w:style>
  <w:style w:type="paragraph" w:customStyle="1" w:styleId="57D57F3F3DE14A79948CE595DFC4E6C6">
    <w:name w:val="57D57F3F3DE14A79948CE595DFC4E6C6"/>
    <w:rsid w:val="00E82D24"/>
  </w:style>
  <w:style w:type="paragraph" w:customStyle="1" w:styleId="9A5ACED0199D4884BA38E4BE5C22AFAD">
    <w:name w:val="9A5ACED0199D4884BA38E4BE5C22AFAD"/>
    <w:rsid w:val="00E82D24"/>
  </w:style>
  <w:style w:type="paragraph" w:customStyle="1" w:styleId="8642DB2561AD476F87AC69D715EFB0D5">
    <w:name w:val="8642DB2561AD476F87AC69D715EFB0D5"/>
    <w:rsid w:val="00E82D24"/>
  </w:style>
  <w:style w:type="paragraph" w:customStyle="1" w:styleId="25E2342F82A44176B103F5E465AB43F4">
    <w:name w:val="25E2342F82A44176B103F5E465AB43F4"/>
    <w:rsid w:val="00E82D24"/>
  </w:style>
  <w:style w:type="paragraph" w:customStyle="1" w:styleId="902C6D1CD5D34B03973A56628194D27D">
    <w:name w:val="902C6D1CD5D34B03973A56628194D27D"/>
    <w:rsid w:val="00E82D24"/>
  </w:style>
  <w:style w:type="paragraph" w:customStyle="1" w:styleId="1B0CFAE29BEA40D6A4D31093EE43EE89">
    <w:name w:val="1B0CFAE29BEA40D6A4D31093EE43EE89"/>
    <w:rsid w:val="00E82D24"/>
  </w:style>
  <w:style w:type="paragraph" w:customStyle="1" w:styleId="3259AF3DBBA54B9A912A6466B7AB81E2">
    <w:name w:val="3259AF3DBBA54B9A912A6466B7AB81E2"/>
    <w:rsid w:val="00E82D24"/>
  </w:style>
  <w:style w:type="paragraph" w:customStyle="1" w:styleId="32D63CD2B10047BABD669DD870E1DAFB">
    <w:name w:val="32D63CD2B10047BABD669DD870E1DAFB"/>
    <w:rsid w:val="00E82D24"/>
  </w:style>
  <w:style w:type="paragraph" w:customStyle="1" w:styleId="CF65E5292EEF41D8A19BB8D1C7CD0B7D">
    <w:name w:val="CF65E5292EEF41D8A19BB8D1C7CD0B7D"/>
    <w:rsid w:val="00E82D24"/>
  </w:style>
  <w:style w:type="paragraph" w:customStyle="1" w:styleId="F7FB864B9FBC43968F347D0891F1154F">
    <w:name w:val="F7FB864B9FBC43968F347D0891F1154F"/>
    <w:rsid w:val="00E82D24"/>
  </w:style>
  <w:style w:type="paragraph" w:customStyle="1" w:styleId="4FF9D78D08FC450CBA89EF3312108536">
    <w:name w:val="4FF9D78D08FC450CBA89EF3312108536"/>
    <w:rsid w:val="00E82D24"/>
  </w:style>
  <w:style w:type="paragraph" w:customStyle="1" w:styleId="A603A506D0D24D2D99CFB1D4791BADE6">
    <w:name w:val="A603A506D0D24D2D99CFB1D4791BADE6"/>
    <w:rsid w:val="00E82D24"/>
  </w:style>
  <w:style w:type="paragraph" w:customStyle="1" w:styleId="03216533061342E49A4B0915DDB1AC39">
    <w:name w:val="03216533061342E49A4B0915DDB1AC39"/>
    <w:rsid w:val="00E82D24"/>
  </w:style>
  <w:style w:type="paragraph" w:customStyle="1" w:styleId="386508FAE8134BC68CEB8338911BE553">
    <w:name w:val="386508FAE8134BC68CEB8338911BE553"/>
    <w:rsid w:val="00E82D24"/>
  </w:style>
  <w:style w:type="paragraph" w:customStyle="1" w:styleId="B8FBC26DDD324FEF820D70AA570F1095">
    <w:name w:val="B8FBC26DDD324FEF820D70AA570F1095"/>
    <w:rsid w:val="00E82D24"/>
  </w:style>
  <w:style w:type="paragraph" w:customStyle="1" w:styleId="6A2B405E3C594B2F843DEF485188E318">
    <w:name w:val="6A2B405E3C594B2F843DEF485188E318"/>
    <w:rsid w:val="00E82D24"/>
  </w:style>
  <w:style w:type="paragraph" w:customStyle="1" w:styleId="DCE435D8011840398FE595B7B0D68ADD">
    <w:name w:val="DCE435D8011840398FE595B7B0D68ADD"/>
    <w:rsid w:val="00E82D24"/>
  </w:style>
  <w:style w:type="paragraph" w:customStyle="1" w:styleId="6E9ACFFFE78E4D0D90AD2FB16C46E92F">
    <w:name w:val="6E9ACFFFE78E4D0D90AD2FB16C46E92F"/>
    <w:rsid w:val="00E82D24"/>
  </w:style>
  <w:style w:type="paragraph" w:customStyle="1" w:styleId="CE78DCC271094D3DBB29265B2559D00D">
    <w:name w:val="CE78DCC271094D3DBB29265B2559D00D"/>
    <w:rsid w:val="00E82D24"/>
  </w:style>
  <w:style w:type="paragraph" w:customStyle="1" w:styleId="31F7B530463D48EFAD02658E234F16E5">
    <w:name w:val="31F7B530463D48EFAD02658E234F16E5"/>
    <w:rsid w:val="00E82D24"/>
  </w:style>
  <w:style w:type="paragraph" w:customStyle="1" w:styleId="2220FF8F50724D3786E88CBE1E42A085">
    <w:name w:val="2220FF8F50724D3786E88CBE1E42A085"/>
    <w:rsid w:val="00E82D24"/>
  </w:style>
  <w:style w:type="paragraph" w:customStyle="1" w:styleId="D3401FF7B0CF4C949AFE753F068A53B0">
    <w:name w:val="D3401FF7B0CF4C949AFE753F068A53B0"/>
    <w:rsid w:val="00E82D24"/>
  </w:style>
  <w:style w:type="paragraph" w:customStyle="1" w:styleId="42ACB7DE60144C14950D010327006F82">
    <w:name w:val="42ACB7DE60144C14950D010327006F82"/>
    <w:rsid w:val="00E82D24"/>
  </w:style>
  <w:style w:type="paragraph" w:customStyle="1" w:styleId="B0A66875F95B459DAF621848960A1372">
    <w:name w:val="B0A66875F95B459DAF621848960A1372"/>
    <w:rsid w:val="00E82D24"/>
  </w:style>
  <w:style w:type="paragraph" w:customStyle="1" w:styleId="4260EA0BD464461C9B87C94941992F00">
    <w:name w:val="4260EA0BD464461C9B87C94941992F00"/>
    <w:rsid w:val="00E82D24"/>
  </w:style>
  <w:style w:type="paragraph" w:customStyle="1" w:styleId="27166838BAF64AECACD7138FA151C817">
    <w:name w:val="27166838BAF64AECACD7138FA151C817"/>
    <w:rsid w:val="00E82D24"/>
  </w:style>
  <w:style w:type="paragraph" w:customStyle="1" w:styleId="1A6C5B4B112C4529AF1E897D525A5DD2">
    <w:name w:val="1A6C5B4B112C4529AF1E897D525A5DD2"/>
    <w:rsid w:val="00E82D24"/>
  </w:style>
  <w:style w:type="paragraph" w:customStyle="1" w:styleId="16549145240C4F68910506FD20E79C1E">
    <w:name w:val="16549145240C4F68910506FD20E79C1E"/>
    <w:rsid w:val="00E82D24"/>
  </w:style>
  <w:style w:type="paragraph" w:customStyle="1" w:styleId="F1255E07BCC944A9875A17C3843C77ED">
    <w:name w:val="F1255E07BCC944A9875A17C3843C77ED"/>
    <w:rsid w:val="00E82D24"/>
  </w:style>
  <w:style w:type="paragraph" w:customStyle="1" w:styleId="9A6CB23C7C9E4B04ACC46E2D1E0C7662">
    <w:name w:val="9A6CB23C7C9E4B04ACC46E2D1E0C7662"/>
    <w:rsid w:val="00E82D24"/>
  </w:style>
  <w:style w:type="paragraph" w:customStyle="1" w:styleId="3F985C1E54204C0BA2733E9C9129BAA1">
    <w:name w:val="3F985C1E54204C0BA2733E9C9129BAA1"/>
    <w:rsid w:val="00E82D24"/>
  </w:style>
  <w:style w:type="paragraph" w:customStyle="1" w:styleId="03F2B545FF1F4B41BA330929010AE534">
    <w:name w:val="03F2B545FF1F4B41BA330929010AE534"/>
    <w:rsid w:val="00E82D24"/>
  </w:style>
  <w:style w:type="paragraph" w:customStyle="1" w:styleId="B8B2DE44AACA4E77A1E1B0287B945C19">
    <w:name w:val="B8B2DE44AACA4E77A1E1B0287B945C19"/>
    <w:rsid w:val="00E82D24"/>
  </w:style>
  <w:style w:type="paragraph" w:customStyle="1" w:styleId="4E69EE7139D144228D3F01786750845D">
    <w:name w:val="4E69EE7139D144228D3F01786750845D"/>
    <w:rsid w:val="00E82D24"/>
  </w:style>
  <w:style w:type="paragraph" w:customStyle="1" w:styleId="77CE08D0D2874BE1BC39A8FF2D04A0BF">
    <w:name w:val="77CE08D0D2874BE1BC39A8FF2D04A0BF"/>
    <w:rsid w:val="00E82D24"/>
  </w:style>
  <w:style w:type="paragraph" w:customStyle="1" w:styleId="859C4C2F664142FB872602BC67B8B40A">
    <w:name w:val="859C4C2F664142FB872602BC67B8B40A"/>
    <w:rsid w:val="00E82D24"/>
  </w:style>
  <w:style w:type="paragraph" w:customStyle="1" w:styleId="4D63445DD459457B84D936F10AF69994">
    <w:name w:val="4D63445DD459457B84D936F10AF69994"/>
    <w:rsid w:val="00E82D24"/>
  </w:style>
  <w:style w:type="paragraph" w:customStyle="1" w:styleId="ADE09C8208284385B218FDEA3FE274B7">
    <w:name w:val="ADE09C8208284385B218FDEA3FE274B7"/>
    <w:rsid w:val="00E82D24"/>
  </w:style>
  <w:style w:type="paragraph" w:customStyle="1" w:styleId="1A4EF1A7D9434558AEF611B79A9ECE12">
    <w:name w:val="1A4EF1A7D9434558AEF611B79A9ECE12"/>
    <w:rsid w:val="00E82D24"/>
  </w:style>
  <w:style w:type="paragraph" w:customStyle="1" w:styleId="38ED0605BB514DD3A95D99227EC372B9">
    <w:name w:val="38ED0605BB514DD3A95D99227EC372B9"/>
    <w:rsid w:val="00E82D24"/>
  </w:style>
  <w:style w:type="paragraph" w:customStyle="1" w:styleId="4E8F19380A8F47188963F7786FA67C90">
    <w:name w:val="4E8F19380A8F47188963F7786FA67C90"/>
    <w:rsid w:val="00E82D24"/>
  </w:style>
  <w:style w:type="paragraph" w:customStyle="1" w:styleId="E559C7F52B4241D2A7C73F971221B84C">
    <w:name w:val="E559C7F52B4241D2A7C73F971221B84C"/>
    <w:rsid w:val="00E82D24"/>
  </w:style>
  <w:style w:type="paragraph" w:customStyle="1" w:styleId="27AFF70424AD4267B081C971B988CD13">
    <w:name w:val="27AFF70424AD4267B081C971B988CD13"/>
    <w:rsid w:val="00E82D24"/>
  </w:style>
  <w:style w:type="paragraph" w:customStyle="1" w:styleId="3727BAB0EF0741929FD4B33A5D68B61B">
    <w:name w:val="3727BAB0EF0741929FD4B33A5D68B61B"/>
    <w:rsid w:val="00E82D24"/>
  </w:style>
  <w:style w:type="paragraph" w:customStyle="1" w:styleId="8D631166E80C4B9D94446690DD05D621">
    <w:name w:val="8D631166E80C4B9D94446690DD05D621"/>
    <w:rsid w:val="00E82D24"/>
  </w:style>
  <w:style w:type="paragraph" w:customStyle="1" w:styleId="F51127BACE5D41DB938107DFA68FD965">
    <w:name w:val="F51127BACE5D41DB938107DFA68FD965"/>
    <w:rsid w:val="00E82D24"/>
  </w:style>
  <w:style w:type="paragraph" w:customStyle="1" w:styleId="DDA1BEC4143E4679AE92B1349F38FDAD">
    <w:name w:val="DDA1BEC4143E4679AE92B1349F38FDAD"/>
    <w:rsid w:val="00E82D24"/>
  </w:style>
  <w:style w:type="paragraph" w:customStyle="1" w:styleId="562E2069761E4F0D801AADBFE0FA1432">
    <w:name w:val="562E2069761E4F0D801AADBFE0FA1432"/>
    <w:rsid w:val="00E82D24"/>
  </w:style>
  <w:style w:type="paragraph" w:customStyle="1" w:styleId="5EB597D1752D4DBDAB7FC96C835C16CF">
    <w:name w:val="5EB597D1752D4DBDAB7FC96C835C16CF"/>
    <w:rsid w:val="00E82D24"/>
  </w:style>
  <w:style w:type="paragraph" w:customStyle="1" w:styleId="5E00CACB0D43463C89B00112C89B244F">
    <w:name w:val="5E00CACB0D43463C89B00112C89B244F"/>
    <w:rsid w:val="00E82D24"/>
  </w:style>
  <w:style w:type="paragraph" w:customStyle="1" w:styleId="FE6203B16C634B3F94A934E6F199C03E">
    <w:name w:val="FE6203B16C634B3F94A934E6F199C03E"/>
    <w:rsid w:val="00E82D24"/>
  </w:style>
  <w:style w:type="paragraph" w:customStyle="1" w:styleId="D6CD1A63DDBE492FAA052DF12A6D1DE3">
    <w:name w:val="D6CD1A63DDBE492FAA052DF12A6D1DE3"/>
    <w:rsid w:val="00E82D24"/>
  </w:style>
  <w:style w:type="paragraph" w:customStyle="1" w:styleId="7BCC1529432042D4A8D1DD4DFDFCFB37">
    <w:name w:val="7BCC1529432042D4A8D1DD4DFDFCFB37"/>
    <w:rsid w:val="00E82D24"/>
  </w:style>
  <w:style w:type="paragraph" w:customStyle="1" w:styleId="F6524A54E832468AAB7714187C07120E">
    <w:name w:val="F6524A54E832468AAB7714187C07120E"/>
    <w:rsid w:val="00E82D24"/>
  </w:style>
  <w:style w:type="paragraph" w:customStyle="1" w:styleId="3FBD5BBDFC2A49A4B06B23EAB33E07D8">
    <w:name w:val="3FBD5BBDFC2A49A4B06B23EAB33E07D8"/>
    <w:rsid w:val="00E82D24"/>
  </w:style>
  <w:style w:type="paragraph" w:customStyle="1" w:styleId="964A634A87D047A6A2A5E8024E575CBE">
    <w:name w:val="964A634A87D047A6A2A5E8024E575CBE"/>
    <w:rsid w:val="00E82D24"/>
  </w:style>
  <w:style w:type="paragraph" w:customStyle="1" w:styleId="339143D4777F47C98696F9F346FC28C9">
    <w:name w:val="339143D4777F47C98696F9F346FC28C9"/>
    <w:rsid w:val="00E82D24"/>
  </w:style>
  <w:style w:type="paragraph" w:customStyle="1" w:styleId="CEBF4C300DFF4F52AF617EE2EFF4C180">
    <w:name w:val="CEBF4C300DFF4F52AF617EE2EFF4C180"/>
    <w:rsid w:val="00E82D24"/>
  </w:style>
  <w:style w:type="paragraph" w:customStyle="1" w:styleId="4460B304D3DC4D7695BC6C189CE683F1">
    <w:name w:val="4460B304D3DC4D7695BC6C189CE683F1"/>
    <w:rsid w:val="00E82D24"/>
  </w:style>
  <w:style w:type="paragraph" w:customStyle="1" w:styleId="BF719F1809C24EE9ACEB2A1F3C903188">
    <w:name w:val="BF719F1809C24EE9ACEB2A1F3C903188"/>
    <w:rsid w:val="00E82D24"/>
  </w:style>
  <w:style w:type="paragraph" w:customStyle="1" w:styleId="E4F5C5E2447C4063B8D54173CF55B356">
    <w:name w:val="E4F5C5E2447C4063B8D54173CF55B356"/>
    <w:rsid w:val="00E82D24"/>
  </w:style>
  <w:style w:type="paragraph" w:customStyle="1" w:styleId="D76448426628432693FA0B8D641042F9">
    <w:name w:val="D76448426628432693FA0B8D641042F9"/>
    <w:rsid w:val="00E82D24"/>
  </w:style>
  <w:style w:type="paragraph" w:customStyle="1" w:styleId="17C8AB9D3BCF4AEDA153E2AFA71C06C3">
    <w:name w:val="17C8AB9D3BCF4AEDA153E2AFA71C06C3"/>
    <w:rsid w:val="00E82D24"/>
  </w:style>
  <w:style w:type="paragraph" w:customStyle="1" w:styleId="17A2E8BD42BB428FB88B86E0BB5E0C0E">
    <w:name w:val="17A2E8BD42BB428FB88B86E0BB5E0C0E"/>
    <w:rsid w:val="00E82D24"/>
  </w:style>
  <w:style w:type="paragraph" w:customStyle="1" w:styleId="A2C94973D07847C9A9AD62031AE3BEEC">
    <w:name w:val="A2C94973D07847C9A9AD62031AE3BEEC"/>
    <w:rsid w:val="00E82D24"/>
  </w:style>
  <w:style w:type="paragraph" w:customStyle="1" w:styleId="BAA081C10A11432E9EEA4165D681A299">
    <w:name w:val="BAA081C10A11432E9EEA4165D681A299"/>
    <w:rsid w:val="00E82D24"/>
  </w:style>
  <w:style w:type="paragraph" w:customStyle="1" w:styleId="41FA6EA9B54A4AFE9B7B6BB784A0084C">
    <w:name w:val="41FA6EA9B54A4AFE9B7B6BB784A0084C"/>
    <w:rsid w:val="00E82D24"/>
  </w:style>
  <w:style w:type="paragraph" w:customStyle="1" w:styleId="ED85FFE049714284A6CC158040033F81">
    <w:name w:val="ED85FFE049714284A6CC158040033F81"/>
    <w:rsid w:val="00E82D24"/>
  </w:style>
  <w:style w:type="paragraph" w:customStyle="1" w:styleId="DCCDBA66DEAC41EDACD3EE588E446330">
    <w:name w:val="DCCDBA66DEAC41EDACD3EE588E446330"/>
    <w:rsid w:val="00E82D24"/>
  </w:style>
  <w:style w:type="paragraph" w:customStyle="1" w:styleId="34E36DF19457417EB1F2952FF3843932">
    <w:name w:val="34E36DF19457417EB1F2952FF3843932"/>
    <w:rsid w:val="00E82D24"/>
  </w:style>
  <w:style w:type="paragraph" w:customStyle="1" w:styleId="F8FF96AEB2DF4B12AD146F7B4FC8EBC5">
    <w:name w:val="F8FF96AEB2DF4B12AD146F7B4FC8EBC5"/>
    <w:rsid w:val="00E82D24"/>
  </w:style>
  <w:style w:type="paragraph" w:customStyle="1" w:styleId="4F7E64014E1E4D7898D2B64379B90544">
    <w:name w:val="4F7E64014E1E4D7898D2B64379B90544"/>
    <w:rsid w:val="00E82D24"/>
  </w:style>
  <w:style w:type="paragraph" w:customStyle="1" w:styleId="A3456563DF804CEB91CD3C8B5F55BBF7">
    <w:name w:val="A3456563DF804CEB91CD3C8B5F55BBF7"/>
    <w:rsid w:val="00E82D24"/>
  </w:style>
  <w:style w:type="paragraph" w:customStyle="1" w:styleId="98B851EDEAFB4EB0914A339F5B0F6846">
    <w:name w:val="98B851EDEAFB4EB0914A339F5B0F6846"/>
    <w:rsid w:val="00E82D24"/>
  </w:style>
  <w:style w:type="paragraph" w:customStyle="1" w:styleId="0F9EF6A495194EDBAA6EAF5551142AD4">
    <w:name w:val="0F9EF6A495194EDBAA6EAF5551142AD4"/>
    <w:rsid w:val="00E82D24"/>
  </w:style>
  <w:style w:type="paragraph" w:customStyle="1" w:styleId="5C6F049542BD44B1AE3B52CF91558633">
    <w:name w:val="5C6F049542BD44B1AE3B52CF91558633"/>
    <w:rsid w:val="00E82D24"/>
  </w:style>
  <w:style w:type="paragraph" w:customStyle="1" w:styleId="74E992E71961463E83716FD9CD4A2F17">
    <w:name w:val="74E992E71961463E83716FD9CD4A2F17"/>
    <w:rsid w:val="00E82D24"/>
  </w:style>
  <w:style w:type="paragraph" w:customStyle="1" w:styleId="62B54204AC284A5ABEEC443B832708C1">
    <w:name w:val="62B54204AC284A5ABEEC443B832708C1"/>
    <w:rsid w:val="00E82D24"/>
  </w:style>
  <w:style w:type="paragraph" w:customStyle="1" w:styleId="ECC43FE640DA4730AC315DC09F38AEC6">
    <w:name w:val="ECC43FE640DA4730AC315DC09F38AEC6"/>
    <w:rsid w:val="00E82D24"/>
  </w:style>
  <w:style w:type="paragraph" w:customStyle="1" w:styleId="2F1D44CA4E1440B2BC53F5E37D3AC3CB">
    <w:name w:val="2F1D44CA4E1440B2BC53F5E37D3AC3CB"/>
    <w:rsid w:val="00E82D24"/>
  </w:style>
  <w:style w:type="paragraph" w:customStyle="1" w:styleId="56A8CDC9055B4FE98E28EAFABD522155">
    <w:name w:val="56A8CDC9055B4FE98E28EAFABD522155"/>
    <w:rsid w:val="00E82D24"/>
  </w:style>
  <w:style w:type="paragraph" w:customStyle="1" w:styleId="204982BF266A4DCEA5C00C76D4A7D128">
    <w:name w:val="204982BF266A4DCEA5C00C76D4A7D128"/>
    <w:rsid w:val="00E82D24"/>
  </w:style>
  <w:style w:type="paragraph" w:customStyle="1" w:styleId="2A27EBADCDB0480A8145213499FC6D27">
    <w:name w:val="2A27EBADCDB0480A8145213499FC6D27"/>
    <w:rsid w:val="00E82D24"/>
  </w:style>
  <w:style w:type="paragraph" w:customStyle="1" w:styleId="BB8B6C2AEA64416E8F39CEB8ECF7B4DF">
    <w:name w:val="BB8B6C2AEA64416E8F39CEB8ECF7B4DF"/>
    <w:rsid w:val="00E82D24"/>
  </w:style>
  <w:style w:type="paragraph" w:customStyle="1" w:styleId="5B4F22C7EE84421697E752EF393B7200">
    <w:name w:val="5B4F22C7EE84421697E752EF393B7200"/>
    <w:rsid w:val="00E82D24"/>
  </w:style>
  <w:style w:type="paragraph" w:customStyle="1" w:styleId="CBF1ABD3183E401ABE139C857E1586BD">
    <w:name w:val="CBF1ABD3183E401ABE139C857E1586BD"/>
    <w:rsid w:val="00E82D24"/>
  </w:style>
  <w:style w:type="paragraph" w:customStyle="1" w:styleId="24B246BF756E490687F29FB491CD2344">
    <w:name w:val="24B246BF756E490687F29FB491CD2344"/>
    <w:rsid w:val="00E82D24"/>
  </w:style>
  <w:style w:type="paragraph" w:customStyle="1" w:styleId="74E02C6B4C6E4755A593C48CA4412EF0">
    <w:name w:val="74E02C6B4C6E4755A593C48CA4412EF0"/>
    <w:rsid w:val="00E82D24"/>
  </w:style>
  <w:style w:type="paragraph" w:customStyle="1" w:styleId="EA3B7D7567AF4341B7AE77F2FFF68A97">
    <w:name w:val="EA3B7D7567AF4341B7AE77F2FFF68A97"/>
    <w:rsid w:val="00E82D24"/>
  </w:style>
  <w:style w:type="paragraph" w:customStyle="1" w:styleId="E4508CA1D3DF48348C4361CCA4DAFEB2">
    <w:name w:val="E4508CA1D3DF48348C4361CCA4DAFEB2"/>
    <w:rsid w:val="00E82D24"/>
  </w:style>
  <w:style w:type="paragraph" w:customStyle="1" w:styleId="86C02CE81D3449C7985B04EC25A9D99E">
    <w:name w:val="86C02CE81D3449C7985B04EC25A9D99E"/>
    <w:rsid w:val="00E82D24"/>
  </w:style>
  <w:style w:type="paragraph" w:customStyle="1" w:styleId="5E1BC40ACC194082ACF8C7A823FB592E">
    <w:name w:val="5E1BC40ACC194082ACF8C7A823FB592E"/>
    <w:rsid w:val="00E82D24"/>
  </w:style>
  <w:style w:type="paragraph" w:customStyle="1" w:styleId="ED683EF32D7548B189F194F7BEC1084A">
    <w:name w:val="ED683EF32D7548B189F194F7BEC1084A"/>
    <w:rsid w:val="00E82D24"/>
  </w:style>
  <w:style w:type="paragraph" w:customStyle="1" w:styleId="A744559A9B304511B043F086FE171AB2">
    <w:name w:val="A744559A9B304511B043F086FE171AB2"/>
    <w:rsid w:val="00E82D24"/>
  </w:style>
  <w:style w:type="paragraph" w:customStyle="1" w:styleId="57055B55E8FF417DA3763A4FDF041A6E">
    <w:name w:val="57055B55E8FF417DA3763A4FDF041A6E"/>
    <w:rsid w:val="00E82D24"/>
  </w:style>
  <w:style w:type="paragraph" w:customStyle="1" w:styleId="4A2CF4B3C7854FEBB9E3A4F7953CF09C">
    <w:name w:val="4A2CF4B3C7854FEBB9E3A4F7953CF09C"/>
    <w:rsid w:val="00E82D24"/>
  </w:style>
  <w:style w:type="paragraph" w:customStyle="1" w:styleId="EF5F2060C49B420FAE3531F5ECFBAE0F">
    <w:name w:val="EF5F2060C49B420FAE3531F5ECFBAE0F"/>
    <w:rsid w:val="00E82D24"/>
  </w:style>
  <w:style w:type="paragraph" w:customStyle="1" w:styleId="F9E79293CEE84BABB95238CEC73F206A">
    <w:name w:val="F9E79293CEE84BABB95238CEC73F206A"/>
    <w:rsid w:val="00E82D24"/>
  </w:style>
  <w:style w:type="paragraph" w:customStyle="1" w:styleId="CE7F84CB32AC488095D18053DCEB4C6E">
    <w:name w:val="CE7F84CB32AC488095D18053DCEB4C6E"/>
    <w:rsid w:val="00E82D24"/>
  </w:style>
  <w:style w:type="paragraph" w:customStyle="1" w:styleId="32D68A3EFEAB4B3CA0275F52CF00E7FF">
    <w:name w:val="32D68A3EFEAB4B3CA0275F52CF00E7FF"/>
    <w:rsid w:val="00E82D24"/>
  </w:style>
  <w:style w:type="paragraph" w:customStyle="1" w:styleId="4556B8781D8943CCA133EDDD85A5A345">
    <w:name w:val="4556B8781D8943CCA133EDDD85A5A345"/>
    <w:rsid w:val="00E82D24"/>
  </w:style>
  <w:style w:type="paragraph" w:customStyle="1" w:styleId="7AC92A0EDB0F4C80AE1F004BD5EDA805">
    <w:name w:val="7AC92A0EDB0F4C80AE1F004BD5EDA805"/>
    <w:rsid w:val="00E82D24"/>
  </w:style>
  <w:style w:type="paragraph" w:customStyle="1" w:styleId="954A6041A6D844C3AA9DCFF5294F1451">
    <w:name w:val="954A6041A6D844C3AA9DCFF5294F1451"/>
    <w:rsid w:val="00E82D24"/>
  </w:style>
  <w:style w:type="paragraph" w:customStyle="1" w:styleId="E6F75E814DB9441F9AD839988EC996EC">
    <w:name w:val="E6F75E814DB9441F9AD839988EC996EC"/>
    <w:rsid w:val="00E82D24"/>
  </w:style>
  <w:style w:type="paragraph" w:customStyle="1" w:styleId="93538AF5F25D4EE98A678CF3B01BC96A">
    <w:name w:val="93538AF5F25D4EE98A678CF3B01BC96A"/>
    <w:rsid w:val="00E82D24"/>
  </w:style>
  <w:style w:type="paragraph" w:customStyle="1" w:styleId="44245541E4AE410D84851EEAC8DB18FA">
    <w:name w:val="44245541E4AE410D84851EEAC8DB18FA"/>
    <w:rsid w:val="00E82D24"/>
  </w:style>
  <w:style w:type="paragraph" w:customStyle="1" w:styleId="B05B44CFA3AD438F9DFD605D07B27746">
    <w:name w:val="B05B44CFA3AD438F9DFD605D07B27746"/>
    <w:rsid w:val="00E82D24"/>
  </w:style>
  <w:style w:type="paragraph" w:customStyle="1" w:styleId="B9DFC5B16C1941999B3D00AB89352C88">
    <w:name w:val="B9DFC5B16C1941999B3D00AB89352C88"/>
    <w:rsid w:val="00E82D24"/>
  </w:style>
  <w:style w:type="paragraph" w:customStyle="1" w:styleId="3E0FA1A7B977401FB83189AE75CA4DD7">
    <w:name w:val="3E0FA1A7B977401FB83189AE75CA4DD7"/>
    <w:rsid w:val="00E82D24"/>
  </w:style>
  <w:style w:type="paragraph" w:customStyle="1" w:styleId="C160D9F4E6FD4D69BBD7C7FBE38EE1AE">
    <w:name w:val="C160D9F4E6FD4D69BBD7C7FBE38EE1AE"/>
    <w:rsid w:val="00E82D24"/>
  </w:style>
  <w:style w:type="paragraph" w:customStyle="1" w:styleId="E30ADF74F92F4C28BB257798FA7F94E0">
    <w:name w:val="E30ADF74F92F4C28BB257798FA7F94E0"/>
    <w:rsid w:val="00E82D24"/>
  </w:style>
  <w:style w:type="paragraph" w:customStyle="1" w:styleId="C95FA4262B8547078C1AFD88737642F8">
    <w:name w:val="C95FA4262B8547078C1AFD88737642F8"/>
    <w:rsid w:val="00E82D24"/>
  </w:style>
  <w:style w:type="paragraph" w:customStyle="1" w:styleId="D08976FD0CB741E3942458BBEF71FC59">
    <w:name w:val="D08976FD0CB741E3942458BBEF71FC59"/>
    <w:rsid w:val="00E82D24"/>
  </w:style>
  <w:style w:type="paragraph" w:customStyle="1" w:styleId="82BCB8F40D11437FAB87C0270845B452">
    <w:name w:val="82BCB8F40D11437FAB87C0270845B452"/>
    <w:rsid w:val="00E82D24"/>
  </w:style>
  <w:style w:type="paragraph" w:customStyle="1" w:styleId="F8956FC9217B48F3B549DE6765A55E6C">
    <w:name w:val="F8956FC9217B48F3B549DE6765A55E6C"/>
    <w:rsid w:val="00E82D24"/>
  </w:style>
  <w:style w:type="paragraph" w:customStyle="1" w:styleId="1717A399EE2C4BD3816BE50CE15E03FC">
    <w:name w:val="1717A399EE2C4BD3816BE50CE15E03FC"/>
    <w:rsid w:val="00E82D24"/>
  </w:style>
  <w:style w:type="paragraph" w:customStyle="1" w:styleId="501B82ADC3DD42748A8C1565BDC6961F">
    <w:name w:val="501B82ADC3DD42748A8C1565BDC6961F"/>
    <w:rsid w:val="00E82D24"/>
  </w:style>
  <w:style w:type="paragraph" w:customStyle="1" w:styleId="F6E22149C8654609B83AB49CF42778ED">
    <w:name w:val="F6E22149C8654609B83AB49CF42778ED"/>
    <w:rsid w:val="00E82D24"/>
  </w:style>
  <w:style w:type="paragraph" w:customStyle="1" w:styleId="E2C88F83084D48FBB8F6A422CE5372F1">
    <w:name w:val="E2C88F83084D48FBB8F6A422CE5372F1"/>
    <w:rsid w:val="00E82D24"/>
  </w:style>
  <w:style w:type="paragraph" w:customStyle="1" w:styleId="6E84187977F24C199259788BAC8D5639">
    <w:name w:val="6E84187977F24C199259788BAC8D5639"/>
    <w:rsid w:val="00E82D24"/>
  </w:style>
  <w:style w:type="paragraph" w:customStyle="1" w:styleId="5335AF27CF0E42FCADF751A2E9514C92">
    <w:name w:val="5335AF27CF0E42FCADF751A2E9514C92"/>
    <w:rsid w:val="00E82D24"/>
  </w:style>
  <w:style w:type="paragraph" w:customStyle="1" w:styleId="ADC79C3854B64635A4B61FFC4CDEB584">
    <w:name w:val="ADC79C3854B64635A4B61FFC4CDEB584"/>
    <w:rsid w:val="00E82D24"/>
  </w:style>
  <w:style w:type="paragraph" w:customStyle="1" w:styleId="B105AFE421F740A0947AE1DABB89605D">
    <w:name w:val="B105AFE421F740A0947AE1DABB89605D"/>
    <w:rsid w:val="00E82D24"/>
  </w:style>
  <w:style w:type="paragraph" w:customStyle="1" w:styleId="3B4437A52C9D46BAA3E591BDC5CC020F">
    <w:name w:val="3B4437A52C9D46BAA3E591BDC5CC020F"/>
    <w:rsid w:val="00E82D24"/>
  </w:style>
  <w:style w:type="paragraph" w:customStyle="1" w:styleId="9A4011FF59274C05BFCBE6FCC68EB66B">
    <w:name w:val="9A4011FF59274C05BFCBE6FCC68EB66B"/>
    <w:rsid w:val="00E82D24"/>
  </w:style>
  <w:style w:type="paragraph" w:customStyle="1" w:styleId="A4927769FF084B32BD2AF886BB5A03D7">
    <w:name w:val="A4927769FF084B32BD2AF886BB5A03D7"/>
    <w:rsid w:val="00E82D24"/>
  </w:style>
  <w:style w:type="paragraph" w:customStyle="1" w:styleId="CB1A445365064DCF89F2AF77940C6763">
    <w:name w:val="CB1A445365064DCF89F2AF77940C6763"/>
    <w:rsid w:val="00E82D24"/>
  </w:style>
  <w:style w:type="paragraph" w:customStyle="1" w:styleId="2AAB96969048492990C9F2A1BEA052D1">
    <w:name w:val="2AAB96969048492990C9F2A1BEA052D1"/>
    <w:rsid w:val="00E82D24"/>
  </w:style>
  <w:style w:type="paragraph" w:customStyle="1" w:styleId="9330A8280F104AA6BE4B9DF664BF2626">
    <w:name w:val="9330A8280F104AA6BE4B9DF664BF2626"/>
    <w:rsid w:val="00E82D24"/>
  </w:style>
  <w:style w:type="paragraph" w:customStyle="1" w:styleId="688DC8C70488467FB16FB2FEF0D5F667">
    <w:name w:val="688DC8C70488467FB16FB2FEF0D5F667"/>
    <w:rsid w:val="00E82D24"/>
  </w:style>
  <w:style w:type="paragraph" w:customStyle="1" w:styleId="C23C059C2FC54DE3955ACC0C9FC4B912">
    <w:name w:val="C23C059C2FC54DE3955ACC0C9FC4B912"/>
    <w:rsid w:val="00E82D24"/>
  </w:style>
  <w:style w:type="paragraph" w:customStyle="1" w:styleId="328F3B8EC4BA418CA5301B1BDD94B1DC">
    <w:name w:val="328F3B8EC4BA418CA5301B1BDD94B1DC"/>
    <w:rsid w:val="00E82D24"/>
  </w:style>
  <w:style w:type="paragraph" w:customStyle="1" w:styleId="812742042DF242598BFCB02F4FA73663">
    <w:name w:val="812742042DF242598BFCB02F4FA73663"/>
    <w:rsid w:val="00E82D2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Pr>
      <w:color w:val="808080"/>
    </w:rPr>
  </w:style>
  <w:style w:type="paragraph" w:customStyle="1" w:styleId="ECBE9C2D327F44F7AFA26DB4DD657041">
    <w:name w:val="ECBE9C2D327F44F7AFA26DB4DD657041"/>
  </w:style>
  <w:style w:type="paragraph" w:customStyle="1" w:styleId="8E05AF7791754D98908DD007E10BFEF7">
    <w:name w:val="8E05AF7791754D98908DD007E10BFEF7"/>
  </w:style>
  <w:style w:type="paragraph" w:customStyle="1" w:styleId="62AA3B9328B8464EBCD4E146C40340BE">
    <w:name w:val="62AA3B9328B8464EBCD4E146C40340BE"/>
  </w:style>
  <w:style w:type="paragraph" w:customStyle="1" w:styleId="43AC8C610E2343359131DF265B170A8F">
    <w:name w:val="43AC8C610E2343359131DF265B170A8F"/>
  </w:style>
  <w:style w:type="paragraph" w:customStyle="1" w:styleId="08A62F618C5E4A16A26FF841D1F4A6F1">
    <w:name w:val="08A62F618C5E4A16A26FF841D1F4A6F1"/>
  </w:style>
  <w:style w:type="paragraph" w:customStyle="1" w:styleId="092A5E11359C44E2892033634FBC3C7D">
    <w:name w:val="092A5E11359C44E2892033634FBC3C7D"/>
  </w:style>
  <w:style w:type="paragraph" w:customStyle="1" w:styleId="B24454FBA1FA49FABED26576457AC85F">
    <w:name w:val="B24454FBA1FA49FABED26576457AC85F"/>
  </w:style>
  <w:style w:type="paragraph" w:customStyle="1" w:styleId="1FA546F855AA40C0A395CA263565DE5D">
    <w:name w:val="1FA546F855AA40C0A395CA263565DE5D"/>
  </w:style>
  <w:style w:type="paragraph" w:customStyle="1" w:styleId="8A80A029678B4026AB6E8DB79C738BA0">
    <w:name w:val="8A80A029678B4026AB6E8DB79C738BA0"/>
  </w:style>
  <w:style w:type="paragraph" w:customStyle="1" w:styleId="43212EF78B1241F48A50C4BFA930ADD6">
    <w:name w:val="43212EF78B1241F48A50C4BFA930ADD6"/>
  </w:style>
  <w:style w:type="paragraph" w:customStyle="1" w:styleId="91378DB3D1C045E7B7D90C349E13132E">
    <w:name w:val="91378DB3D1C045E7B7D90C349E13132E"/>
  </w:style>
  <w:style w:type="paragraph" w:customStyle="1" w:styleId="52865849EC7C4040875119405E549A27">
    <w:name w:val="52865849EC7C4040875119405E549A27"/>
  </w:style>
  <w:style w:type="paragraph" w:customStyle="1" w:styleId="AAC5FF82B37D4015B96292DABB77B537">
    <w:name w:val="AAC5FF82B37D4015B96292DABB77B537"/>
  </w:style>
  <w:style w:type="character" w:styleId="Zdraznnintenzivn">
    <w:name w:val="Intense Emphasis"/>
    <w:aliases w:val="Velký důraz dílčího oddílu"/>
    <w:basedOn w:val="Standardnpsmoodstavce"/>
    <w:uiPriority w:val="21"/>
    <w:qFormat/>
    <w:rsid w:val="00E82D24"/>
    <w:rPr>
      <w:b/>
      <w:bCs/>
      <w:i/>
      <w:iCs/>
      <w:caps w:val="0"/>
      <w:smallCaps w:val="0"/>
      <w:color w:val="4F81BD" w:themeColor="accent1"/>
    </w:rPr>
  </w:style>
  <w:style w:type="paragraph" w:customStyle="1" w:styleId="E8FD1A428AD14DC5A4DF9546095E8DF3">
    <w:name w:val="E8FD1A428AD14DC5A4DF9546095E8DF3"/>
  </w:style>
  <w:style w:type="paragraph" w:customStyle="1" w:styleId="C5005AFD8CFC474BBFF0EC7DDE15077F">
    <w:name w:val="C5005AFD8CFC474BBFF0EC7DDE15077F"/>
  </w:style>
  <w:style w:type="paragraph" w:customStyle="1" w:styleId="E2B38FCFD2AE47989454A757D99A6462">
    <w:name w:val="E2B38FCFD2AE47989454A757D99A6462"/>
  </w:style>
  <w:style w:type="paragraph" w:customStyle="1" w:styleId="2DD63FFAC9894322A80420854E9DDBE0">
    <w:name w:val="2DD63FFAC9894322A80420854E9DDBE0"/>
  </w:style>
  <w:style w:type="paragraph" w:customStyle="1" w:styleId="66239322A1E04202A1696E4C135E0225">
    <w:name w:val="66239322A1E04202A1696E4C135E0225"/>
  </w:style>
  <w:style w:type="paragraph" w:customStyle="1" w:styleId="B42342F827EE47D9A27D341846393E8B">
    <w:name w:val="B42342F827EE47D9A27D341846393E8B"/>
  </w:style>
  <w:style w:type="paragraph" w:customStyle="1" w:styleId="8D78D469B8344BB19A8C44B5E01118B3">
    <w:name w:val="8D78D469B8344BB19A8C44B5E01118B3"/>
    <w:rsid w:val="00E82D24"/>
  </w:style>
  <w:style w:type="paragraph" w:customStyle="1" w:styleId="DA828EBB277A4E74848B40E5779242FD">
    <w:name w:val="DA828EBB277A4E74848B40E5779242FD"/>
    <w:rsid w:val="00E82D24"/>
  </w:style>
  <w:style w:type="paragraph" w:customStyle="1" w:styleId="86BC9CACCA7342F4801D5784CFE9A137">
    <w:name w:val="86BC9CACCA7342F4801D5784CFE9A137"/>
    <w:rsid w:val="00E82D24"/>
  </w:style>
  <w:style w:type="paragraph" w:customStyle="1" w:styleId="DC8425F4311D40E2BB01F5BF60C6372D">
    <w:name w:val="DC8425F4311D40E2BB01F5BF60C6372D"/>
    <w:rsid w:val="00E82D24"/>
  </w:style>
  <w:style w:type="paragraph" w:customStyle="1" w:styleId="9AE8556173FA416898CA259949F07E77">
    <w:name w:val="9AE8556173FA416898CA259949F07E77"/>
    <w:rsid w:val="00E82D24"/>
  </w:style>
  <w:style w:type="paragraph" w:customStyle="1" w:styleId="A3EBBCB55D4C4DF2897680E59745898E">
    <w:name w:val="A3EBBCB55D4C4DF2897680E59745898E"/>
    <w:rsid w:val="00E82D24"/>
  </w:style>
  <w:style w:type="paragraph" w:customStyle="1" w:styleId="F4032E8DEA8A4EF19979A4B7FEF73464">
    <w:name w:val="F4032E8DEA8A4EF19979A4B7FEF73464"/>
    <w:rsid w:val="00E82D24"/>
  </w:style>
  <w:style w:type="paragraph" w:customStyle="1" w:styleId="183EF04864214EC0BB81B5D1ACF3C93F">
    <w:name w:val="183EF04864214EC0BB81B5D1ACF3C93F"/>
    <w:rsid w:val="00E82D24"/>
  </w:style>
  <w:style w:type="paragraph" w:customStyle="1" w:styleId="FF5E2C704C37496299FAEEBF7566DC41">
    <w:name w:val="FF5E2C704C37496299FAEEBF7566DC41"/>
    <w:rsid w:val="00E82D24"/>
  </w:style>
  <w:style w:type="paragraph" w:customStyle="1" w:styleId="4230BF7D9841420CA8059A4392F38B9C">
    <w:name w:val="4230BF7D9841420CA8059A4392F38B9C"/>
    <w:rsid w:val="00E82D24"/>
  </w:style>
  <w:style w:type="paragraph" w:customStyle="1" w:styleId="EC50178CF3204DB2B01EB113DF4066A7">
    <w:name w:val="EC50178CF3204DB2B01EB113DF4066A7"/>
    <w:rsid w:val="00E82D24"/>
  </w:style>
  <w:style w:type="paragraph" w:customStyle="1" w:styleId="61B1E08E292A43B19DF3BABBAF09A7C2">
    <w:name w:val="61B1E08E292A43B19DF3BABBAF09A7C2"/>
    <w:rsid w:val="00E82D24"/>
  </w:style>
  <w:style w:type="paragraph" w:customStyle="1" w:styleId="390FD5BE3E98441883C8936CA940CF88">
    <w:name w:val="390FD5BE3E98441883C8936CA940CF88"/>
    <w:rsid w:val="00E82D24"/>
  </w:style>
  <w:style w:type="paragraph" w:customStyle="1" w:styleId="2A38D3103F4B410F8975279C52554769">
    <w:name w:val="2A38D3103F4B410F8975279C52554769"/>
    <w:rsid w:val="00E82D24"/>
  </w:style>
  <w:style w:type="paragraph" w:customStyle="1" w:styleId="52D9A9EF3D984F7C8F4722D397237D85">
    <w:name w:val="52D9A9EF3D984F7C8F4722D397237D85"/>
    <w:rsid w:val="00E82D24"/>
  </w:style>
  <w:style w:type="paragraph" w:customStyle="1" w:styleId="56A4376718BC4B26966FF815AA72316A">
    <w:name w:val="56A4376718BC4B26966FF815AA72316A"/>
    <w:rsid w:val="00E82D24"/>
  </w:style>
  <w:style w:type="paragraph" w:customStyle="1" w:styleId="E3DA3608E108473CB4CDF1C34208A6F4">
    <w:name w:val="E3DA3608E108473CB4CDF1C34208A6F4"/>
    <w:rsid w:val="00E82D24"/>
  </w:style>
  <w:style w:type="paragraph" w:customStyle="1" w:styleId="DC16B416FCB44971AA69C7301DF00CAF">
    <w:name w:val="DC16B416FCB44971AA69C7301DF00CAF"/>
    <w:rsid w:val="00E82D24"/>
  </w:style>
  <w:style w:type="paragraph" w:customStyle="1" w:styleId="055B145281234A79AE1A873183EAC37C">
    <w:name w:val="055B145281234A79AE1A873183EAC37C"/>
    <w:rsid w:val="00E82D24"/>
  </w:style>
  <w:style w:type="paragraph" w:customStyle="1" w:styleId="341B299A627F4DA3935FB116A7878D5A">
    <w:name w:val="341B299A627F4DA3935FB116A7878D5A"/>
    <w:rsid w:val="00E82D24"/>
  </w:style>
  <w:style w:type="paragraph" w:customStyle="1" w:styleId="D766F51567924102AFB4070AA5B35DF6">
    <w:name w:val="D766F51567924102AFB4070AA5B35DF6"/>
    <w:rsid w:val="00E82D24"/>
  </w:style>
  <w:style w:type="paragraph" w:customStyle="1" w:styleId="DDCDA1E4164045C39DA8BCD79BDFB6D7">
    <w:name w:val="DDCDA1E4164045C39DA8BCD79BDFB6D7"/>
    <w:rsid w:val="00E82D24"/>
  </w:style>
  <w:style w:type="paragraph" w:customStyle="1" w:styleId="4BBEAE27A6FF4F4A9BD47FC41FEF1E78">
    <w:name w:val="4BBEAE27A6FF4F4A9BD47FC41FEF1E78"/>
    <w:rsid w:val="00E82D24"/>
  </w:style>
  <w:style w:type="paragraph" w:customStyle="1" w:styleId="A67323E6D639439AA11FE516F27C1D65">
    <w:name w:val="A67323E6D639439AA11FE516F27C1D65"/>
    <w:rsid w:val="00E82D24"/>
  </w:style>
  <w:style w:type="paragraph" w:customStyle="1" w:styleId="E3239452F3D244DA9C83C25CDE85B3A5">
    <w:name w:val="E3239452F3D244DA9C83C25CDE85B3A5"/>
    <w:rsid w:val="00E82D24"/>
  </w:style>
  <w:style w:type="paragraph" w:customStyle="1" w:styleId="8C94C221DF684B7FA1CB4C8158FD3385">
    <w:name w:val="8C94C221DF684B7FA1CB4C8158FD3385"/>
    <w:rsid w:val="00E82D24"/>
  </w:style>
  <w:style w:type="paragraph" w:customStyle="1" w:styleId="626EB3713A14408598E40BA02D0951D9">
    <w:name w:val="626EB3713A14408598E40BA02D0951D9"/>
    <w:rsid w:val="00E82D24"/>
  </w:style>
  <w:style w:type="paragraph" w:customStyle="1" w:styleId="E516441A2CA440A49CC05F1F3CEAF10B">
    <w:name w:val="E516441A2CA440A49CC05F1F3CEAF10B"/>
    <w:rsid w:val="00E82D24"/>
  </w:style>
  <w:style w:type="paragraph" w:customStyle="1" w:styleId="D1837E3628B7488E9696DBA911E6B170">
    <w:name w:val="D1837E3628B7488E9696DBA911E6B170"/>
    <w:rsid w:val="00E82D24"/>
  </w:style>
  <w:style w:type="paragraph" w:customStyle="1" w:styleId="68F7D6D0B42947D794444BDD1596B1B2">
    <w:name w:val="68F7D6D0B42947D794444BDD1596B1B2"/>
    <w:rsid w:val="00E82D24"/>
  </w:style>
  <w:style w:type="paragraph" w:customStyle="1" w:styleId="4F2D1BA856BD422493517C36609B167D">
    <w:name w:val="4F2D1BA856BD422493517C36609B167D"/>
    <w:rsid w:val="00E82D24"/>
  </w:style>
  <w:style w:type="paragraph" w:customStyle="1" w:styleId="1FB084EBA076414BA9B75D199553666F">
    <w:name w:val="1FB084EBA076414BA9B75D199553666F"/>
    <w:rsid w:val="00E82D24"/>
  </w:style>
  <w:style w:type="paragraph" w:customStyle="1" w:styleId="4DB2B759F3A44F4D9652EBE70ADBD51F">
    <w:name w:val="4DB2B759F3A44F4D9652EBE70ADBD51F"/>
    <w:rsid w:val="00E82D24"/>
  </w:style>
  <w:style w:type="paragraph" w:customStyle="1" w:styleId="BCD48118890D4B3797365CB5D3CFECBE">
    <w:name w:val="BCD48118890D4B3797365CB5D3CFECBE"/>
    <w:rsid w:val="00E82D24"/>
  </w:style>
  <w:style w:type="paragraph" w:customStyle="1" w:styleId="4DF8CF3C0C274CE690BA9B521DBB86B6">
    <w:name w:val="4DF8CF3C0C274CE690BA9B521DBB86B6"/>
    <w:rsid w:val="00E82D24"/>
  </w:style>
  <w:style w:type="paragraph" w:customStyle="1" w:styleId="11FEF70733E740F4A0BA6A5CD1E84B7A">
    <w:name w:val="11FEF70733E740F4A0BA6A5CD1E84B7A"/>
    <w:rsid w:val="00E82D24"/>
  </w:style>
  <w:style w:type="paragraph" w:customStyle="1" w:styleId="BEC1702C57D4436E8A93569046E5088D">
    <w:name w:val="BEC1702C57D4436E8A93569046E5088D"/>
    <w:rsid w:val="00E82D24"/>
  </w:style>
  <w:style w:type="paragraph" w:customStyle="1" w:styleId="0A76810D2A924D66A8F7C094EB9E0DA6">
    <w:name w:val="0A76810D2A924D66A8F7C094EB9E0DA6"/>
    <w:rsid w:val="00E82D24"/>
  </w:style>
  <w:style w:type="paragraph" w:customStyle="1" w:styleId="71BE851712EB4CE0815829B7DF9A5009">
    <w:name w:val="71BE851712EB4CE0815829B7DF9A5009"/>
    <w:rsid w:val="00E82D24"/>
  </w:style>
  <w:style w:type="paragraph" w:customStyle="1" w:styleId="013A0A67E9B6456CB68CB843AB4CAB5C">
    <w:name w:val="013A0A67E9B6456CB68CB843AB4CAB5C"/>
    <w:rsid w:val="00E82D24"/>
  </w:style>
  <w:style w:type="paragraph" w:customStyle="1" w:styleId="521600971D9D49D7859D5CD9EB20FFF9">
    <w:name w:val="521600971D9D49D7859D5CD9EB20FFF9"/>
    <w:rsid w:val="00E82D24"/>
  </w:style>
  <w:style w:type="paragraph" w:customStyle="1" w:styleId="8FA9B3D5880443E5958F544219740DE3">
    <w:name w:val="8FA9B3D5880443E5958F544219740DE3"/>
    <w:rsid w:val="00E82D24"/>
  </w:style>
  <w:style w:type="paragraph" w:customStyle="1" w:styleId="8E609C5277204AC9ABB34F366CD89C8F">
    <w:name w:val="8E609C5277204AC9ABB34F366CD89C8F"/>
    <w:rsid w:val="00E82D24"/>
  </w:style>
  <w:style w:type="paragraph" w:customStyle="1" w:styleId="789EC62EAADA4FF8BF4A1775B2B7A556">
    <w:name w:val="789EC62EAADA4FF8BF4A1775B2B7A556"/>
    <w:rsid w:val="00E82D24"/>
  </w:style>
  <w:style w:type="paragraph" w:customStyle="1" w:styleId="785C639C78A84BDAB8D52E308B3F1021">
    <w:name w:val="785C639C78A84BDAB8D52E308B3F1021"/>
    <w:rsid w:val="00E82D24"/>
  </w:style>
  <w:style w:type="paragraph" w:customStyle="1" w:styleId="37D7950A8BDA40298783B3A1AF0DB4E3">
    <w:name w:val="37D7950A8BDA40298783B3A1AF0DB4E3"/>
    <w:rsid w:val="00E82D24"/>
  </w:style>
  <w:style w:type="paragraph" w:customStyle="1" w:styleId="5BBB4A6B59FB4F999FD084444D8A6E36">
    <w:name w:val="5BBB4A6B59FB4F999FD084444D8A6E36"/>
    <w:rsid w:val="00E82D24"/>
  </w:style>
  <w:style w:type="paragraph" w:customStyle="1" w:styleId="7212E29B94E0462EA50087BF4FDA96B3">
    <w:name w:val="7212E29B94E0462EA50087BF4FDA96B3"/>
    <w:rsid w:val="00E82D24"/>
  </w:style>
  <w:style w:type="paragraph" w:customStyle="1" w:styleId="B34A4D582A604721B8D4C87250694EB7">
    <w:name w:val="B34A4D582A604721B8D4C87250694EB7"/>
    <w:rsid w:val="00E82D24"/>
  </w:style>
  <w:style w:type="paragraph" w:customStyle="1" w:styleId="502D7EA9A93648A895ECD0A8441ED6E2">
    <w:name w:val="502D7EA9A93648A895ECD0A8441ED6E2"/>
    <w:rsid w:val="00E82D24"/>
  </w:style>
  <w:style w:type="paragraph" w:customStyle="1" w:styleId="A18B8544E6B8409FBA3737575649ED58">
    <w:name w:val="A18B8544E6B8409FBA3737575649ED58"/>
    <w:rsid w:val="00E82D24"/>
  </w:style>
  <w:style w:type="paragraph" w:customStyle="1" w:styleId="C19BFBBF37BE4FB1BD1FB6EEE0033923">
    <w:name w:val="C19BFBBF37BE4FB1BD1FB6EEE0033923"/>
    <w:rsid w:val="00E82D24"/>
  </w:style>
  <w:style w:type="paragraph" w:customStyle="1" w:styleId="7B7484E1BA7245ECB602EB1FBC7C87E5">
    <w:name w:val="7B7484E1BA7245ECB602EB1FBC7C87E5"/>
    <w:rsid w:val="00E82D24"/>
  </w:style>
  <w:style w:type="paragraph" w:customStyle="1" w:styleId="4DC2AFDEDB2248FCAB54B56EF4F4412D">
    <w:name w:val="4DC2AFDEDB2248FCAB54B56EF4F4412D"/>
    <w:rsid w:val="00E82D24"/>
  </w:style>
  <w:style w:type="paragraph" w:customStyle="1" w:styleId="AD1B75C1BD844076A5AB6269B6CE7480">
    <w:name w:val="AD1B75C1BD844076A5AB6269B6CE7480"/>
    <w:rsid w:val="00E82D24"/>
  </w:style>
  <w:style w:type="paragraph" w:customStyle="1" w:styleId="92098FD0DE6F4FD7BD1A42C7D2F63608">
    <w:name w:val="92098FD0DE6F4FD7BD1A42C7D2F63608"/>
    <w:rsid w:val="00E82D24"/>
  </w:style>
  <w:style w:type="paragraph" w:customStyle="1" w:styleId="498069F6F8F8425E9DA7499828592668">
    <w:name w:val="498069F6F8F8425E9DA7499828592668"/>
    <w:rsid w:val="00E82D24"/>
  </w:style>
  <w:style w:type="paragraph" w:customStyle="1" w:styleId="EAC45795DC8442B5A134B70A374529C5">
    <w:name w:val="EAC45795DC8442B5A134B70A374529C5"/>
    <w:rsid w:val="00E82D24"/>
  </w:style>
  <w:style w:type="paragraph" w:customStyle="1" w:styleId="CE612DB38FC843BD85C431EBE666E6CB">
    <w:name w:val="CE612DB38FC843BD85C431EBE666E6CB"/>
    <w:rsid w:val="00E82D24"/>
  </w:style>
  <w:style w:type="paragraph" w:customStyle="1" w:styleId="A6858349D23C4C19BD7031565B578DB9">
    <w:name w:val="A6858349D23C4C19BD7031565B578DB9"/>
    <w:rsid w:val="00E82D24"/>
  </w:style>
  <w:style w:type="paragraph" w:customStyle="1" w:styleId="27BC329EC1D24CE6B958367CAB223E7C">
    <w:name w:val="27BC329EC1D24CE6B958367CAB223E7C"/>
    <w:rsid w:val="00E82D24"/>
  </w:style>
  <w:style w:type="paragraph" w:customStyle="1" w:styleId="282BF07E4B4D4DDBAA3E3D5C1CF99E0F">
    <w:name w:val="282BF07E4B4D4DDBAA3E3D5C1CF99E0F"/>
    <w:rsid w:val="00E82D24"/>
  </w:style>
  <w:style w:type="paragraph" w:customStyle="1" w:styleId="CB8E1253A9E34096B1D17BC3CE46004E">
    <w:name w:val="CB8E1253A9E34096B1D17BC3CE46004E"/>
    <w:rsid w:val="00E82D24"/>
  </w:style>
  <w:style w:type="paragraph" w:customStyle="1" w:styleId="764F2D9EABB34FB4B92EF7214168B004">
    <w:name w:val="764F2D9EABB34FB4B92EF7214168B004"/>
    <w:rsid w:val="00E82D24"/>
  </w:style>
  <w:style w:type="paragraph" w:customStyle="1" w:styleId="2F1880F06D72454995427AF67956B602">
    <w:name w:val="2F1880F06D72454995427AF67956B602"/>
    <w:rsid w:val="00E82D24"/>
  </w:style>
  <w:style w:type="paragraph" w:customStyle="1" w:styleId="C8EAAA40A49A4612ADF974B11C097DD7">
    <w:name w:val="C8EAAA40A49A4612ADF974B11C097DD7"/>
    <w:rsid w:val="00E82D24"/>
  </w:style>
  <w:style w:type="paragraph" w:customStyle="1" w:styleId="BBE447D886F54FB1A2B704584192A0EC">
    <w:name w:val="BBE447D886F54FB1A2B704584192A0EC"/>
    <w:rsid w:val="00E82D24"/>
  </w:style>
  <w:style w:type="paragraph" w:customStyle="1" w:styleId="7BBFF3DA563F496B94B547803FBDA37F">
    <w:name w:val="7BBFF3DA563F496B94B547803FBDA37F"/>
    <w:rsid w:val="00E82D24"/>
  </w:style>
  <w:style w:type="paragraph" w:customStyle="1" w:styleId="D9235FEAAEA44B00B09896B0332608AA">
    <w:name w:val="D9235FEAAEA44B00B09896B0332608AA"/>
    <w:rsid w:val="00E82D24"/>
  </w:style>
  <w:style w:type="paragraph" w:customStyle="1" w:styleId="F1F24090C93E49C3BD3848B6F01C85D4">
    <w:name w:val="F1F24090C93E49C3BD3848B6F01C85D4"/>
    <w:rsid w:val="00E82D24"/>
  </w:style>
  <w:style w:type="paragraph" w:customStyle="1" w:styleId="353FCA61C4064929ACE08CB4DF213D46">
    <w:name w:val="353FCA61C4064929ACE08CB4DF213D46"/>
    <w:rsid w:val="00E82D24"/>
  </w:style>
  <w:style w:type="paragraph" w:customStyle="1" w:styleId="75A70F46FB374FEE8A7E71A90E285D45">
    <w:name w:val="75A70F46FB374FEE8A7E71A90E285D45"/>
    <w:rsid w:val="00E82D24"/>
  </w:style>
  <w:style w:type="paragraph" w:customStyle="1" w:styleId="1DDC09F461564E2B8605A1C2C5CA6708">
    <w:name w:val="1DDC09F461564E2B8605A1C2C5CA6708"/>
    <w:rsid w:val="00E82D24"/>
  </w:style>
  <w:style w:type="paragraph" w:customStyle="1" w:styleId="2D7A411913884E06987AB43F81B3606D">
    <w:name w:val="2D7A411913884E06987AB43F81B3606D"/>
    <w:rsid w:val="00E82D24"/>
  </w:style>
  <w:style w:type="paragraph" w:customStyle="1" w:styleId="9E36BD7F31464535902DEBD5364A2C9E">
    <w:name w:val="9E36BD7F31464535902DEBD5364A2C9E"/>
    <w:rsid w:val="00E82D24"/>
  </w:style>
  <w:style w:type="paragraph" w:customStyle="1" w:styleId="A62C0C22B1CA4CAB8CB45D1BA6ED6E2A">
    <w:name w:val="A62C0C22B1CA4CAB8CB45D1BA6ED6E2A"/>
    <w:rsid w:val="00E82D24"/>
  </w:style>
  <w:style w:type="paragraph" w:customStyle="1" w:styleId="9B1384569C27444C974D6BC81A7A3542">
    <w:name w:val="9B1384569C27444C974D6BC81A7A3542"/>
    <w:rsid w:val="00E82D24"/>
  </w:style>
  <w:style w:type="paragraph" w:customStyle="1" w:styleId="376939C880F943BF8FC3152D48E45C38">
    <w:name w:val="376939C880F943BF8FC3152D48E45C38"/>
    <w:rsid w:val="00E82D24"/>
  </w:style>
  <w:style w:type="paragraph" w:customStyle="1" w:styleId="F5803AC184CE4EC0B039B2899ECDDBC7">
    <w:name w:val="F5803AC184CE4EC0B039B2899ECDDBC7"/>
    <w:rsid w:val="00E82D24"/>
  </w:style>
  <w:style w:type="paragraph" w:customStyle="1" w:styleId="C7A7ADA59B5641D2A3206C37D11501DC">
    <w:name w:val="C7A7ADA59B5641D2A3206C37D11501DC"/>
    <w:rsid w:val="00E82D24"/>
  </w:style>
  <w:style w:type="paragraph" w:customStyle="1" w:styleId="F5E5119675CC4E508F2860FD6D61E709">
    <w:name w:val="F5E5119675CC4E508F2860FD6D61E709"/>
    <w:rsid w:val="00E82D24"/>
  </w:style>
  <w:style w:type="paragraph" w:customStyle="1" w:styleId="D0C2A3F221574490B3B0FC26FD82B212">
    <w:name w:val="D0C2A3F221574490B3B0FC26FD82B212"/>
    <w:rsid w:val="00E82D24"/>
  </w:style>
  <w:style w:type="paragraph" w:customStyle="1" w:styleId="B43B755D3A5A4977A6366E9C91E99BEA">
    <w:name w:val="B43B755D3A5A4977A6366E9C91E99BEA"/>
    <w:rsid w:val="00E82D24"/>
  </w:style>
  <w:style w:type="paragraph" w:customStyle="1" w:styleId="2D4DAC77A0F44F4EBDE672656E9262D4">
    <w:name w:val="2D4DAC77A0F44F4EBDE672656E9262D4"/>
    <w:rsid w:val="00E82D24"/>
  </w:style>
  <w:style w:type="paragraph" w:customStyle="1" w:styleId="686008A7C01D4FB8A2491877EEED315F">
    <w:name w:val="686008A7C01D4FB8A2491877EEED315F"/>
    <w:rsid w:val="00E82D24"/>
  </w:style>
  <w:style w:type="paragraph" w:customStyle="1" w:styleId="58157757FB5144B986F3CF3CE01559F4">
    <w:name w:val="58157757FB5144B986F3CF3CE01559F4"/>
    <w:rsid w:val="00E82D24"/>
  </w:style>
  <w:style w:type="paragraph" w:customStyle="1" w:styleId="9DBC21F5B593409DA66386A5B83A9BF9">
    <w:name w:val="9DBC21F5B593409DA66386A5B83A9BF9"/>
    <w:rsid w:val="00E82D24"/>
  </w:style>
  <w:style w:type="paragraph" w:customStyle="1" w:styleId="36669FB57F1A447997AF7518F3637282">
    <w:name w:val="36669FB57F1A447997AF7518F3637282"/>
    <w:rsid w:val="00E82D24"/>
  </w:style>
  <w:style w:type="paragraph" w:customStyle="1" w:styleId="F7232DC881C8418C9933F6EF0344D2EE">
    <w:name w:val="F7232DC881C8418C9933F6EF0344D2EE"/>
    <w:rsid w:val="00E82D24"/>
  </w:style>
  <w:style w:type="paragraph" w:customStyle="1" w:styleId="7B44D9D9F7C7440284AF795AFA061E09">
    <w:name w:val="7B44D9D9F7C7440284AF795AFA061E09"/>
    <w:rsid w:val="00E82D24"/>
  </w:style>
  <w:style w:type="paragraph" w:customStyle="1" w:styleId="F4846EDDD12D4C7AB2F744C4A0803F7F">
    <w:name w:val="F4846EDDD12D4C7AB2F744C4A0803F7F"/>
    <w:rsid w:val="00E82D24"/>
  </w:style>
  <w:style w:type="paragraph" w:customStyle="1" w:styleId="DF672B2DF9E147C58E8EA56382317A7D">
    <w:name w:val="DF672B2DF9E147C58E8EA56382317A7D"/>
    <w:rsid w:val="00E82D24"/>
  </w:style>
  <w:style w:type="paragraph" w:customStyle="1" w:styleId="1BB500EB968E4307BB5E442E1827814C">
    <w:name w:val="1BB500EB968E4307BB5E442E1827814C"/>
    <w:rsid w:val="00E82D24"/>
  </w:style>
  <w:style w:type="paragraph" w:customStyle="1" w:styleId="6F31593F9DC948EE9BE5A04728D0E370">
    <w:name w:val="6F31593F9DC948EE9BE5A04728D0E370"/>
    <w:rsid w:val="00E82D24"/>
  </w:style>
  <w:style w:type="paragraph" w:customStyle="1" w:styleId="859C12154E3F4946BE9AACB9581A9604">
    <w:name w:val="859C12154E3F4946BE9AACB9581A9604"/>
    <w:rsid w:val="00E82D24"/>
  </w:style>
  <w:style w:type="paragraph" w:customStyle="1" w:styleId="13E6538D03BC4179AB31FC43C63B4212">
    <w:name w:val="13E6538D03BC4179AB31FC43C63B4212"/>
    <w:rsid w:val="00E82D24"/>
  </w:style>
  <w:style w:type="paragraph" w:customStyle="1" w:styleId="4F9DAE74288748D8B36C07B4C7857F2A">
    <w:name w:val="4F9DAE74288748D8B36C07B4C7857F2A"/>
    <w:rsid w:val="00E82D24"/>
  </w:style>
  <w:style w:type="paragraph" w:customStyle="1" w:styleId="C4F962BB402143148F5550912B6C7CC1">
    <w:name w:val="C4F962BB402143148F5550912B6C7CC1"/>
    <w:rsid w:val="00E82D24"/>
  </w:style>
  <w:style w:type="paragraph" w:customStyle="1" w:styleId="D9206C62D52448BE9FF5CA75D38A8572">
    <w:name w:val="D9206C62D52448BE9FF5CA75D38A8572"/>
    <w:rsid w:val="00E82D24"/>
  </w:style>
  <w:style w:type="paragraph" w:customStyle="1" w:styleId="7A8D8D201CB14A418AA8D9B592B55319">
    <w:name w:val="7A8D8D201CB14A418AA8D9B592B55319"/>
    <w:rsid w:val="00E82D24"/>
  </w:style>
  <w:style w:type="paragraph" w:customStyle="1" w:styleId="A6155F3A8C5840D4A2882C3BE1FE2224">
    <w:name w:val="A6155F3A8C5840D4A2882C3BE1FE2224"/>
    <w:rsid w:val="00E82D24"/>
  </w:style>
  <w:style w:type="paragraph" w:customStyle="1" w:styleId="E65F1B6F1384490FB2104FC2F145D33E">
    <w:name w:val="E65F1B6F1384490FB2104FC2F145D33E"/>
    <w:rsid w:val="00E82D24"/>
  </w:style>
  <w:style w:type="paragraph" w:customStyle="1" w:styleId="753706339FAD4D5E8BACD536FEF081E0">
    <w:name w:val="753706339FAD4D5E8BACD536FEF081E0"/>
    <w:rsid w:val="00E82D24"/>
  </w:style>
  <w:style w:type="paragraph" w:customStyle="1" w:styleId="4B2EED1CF58F4A40BED3A008443A54F2">
    <w:name w:val="4B2EED1CF58F4A40BED3A008443A54F2"/>
    <w:rsid w:val="00E82D24"/>
  </w:style>
  <w:style w:type="paragraph" w:customStyle="1" w:styleId="62430D350DD74A8BBC6764CCF5942518">
    <w:name w:val="62430D350DD74A8BBC6764CCF5942518"/>
    <w:rsid w:val="00E82D24"/>
  </w:style>
  <w:style w:type="paragraph" w:customStyle="1" w:styleId="705A1B5C0AFD403CA0E9A3E2989E8A8F">
    <w:name w:val="705A1B5C0AFD403CA0E9A3E2989E8A8F"/>
    <w:rsid w:val="00E82D24"/>
  </w:style>
  <w:style w:type="paragraph" w:customStyle="1" w:styleId="199F514D71654115B312BA23D01F715C">
    <w:name w:val="199F514D71654115B312BA23D01F715C"/>
    <w:rsid w:val="00E82D24"/>
  </w:style>
  <w:style w:type="paragraph" w:customStyle="1" w:styleId="7F9920DE9FB8433FB3E9B05DE055260A">
    <w:name w:val="7F9920DE9FB8433FB3E9B05DE055260A"/>
    <w:rsid w:val="00E82D24"/>
  </w:style>
  <w:style w:type="paragraph" w:customStyle="1" w:styleId="3CF095AF6DEA488781103A8678E0CDB3">
    <w:name w:val="3CF095AF6DEA488781103A8678E0CDB3"/>
    <w:rsid w:val="00E82D24"/>
  </w:style>
  <w:style w:type="paragraph" w:customStyle="1" w:styleId="B232616C025A4372B816B13F3CADAFD6">
    <w:name w:val="B232616C025A4372B816B13F3CADAFD6"/>
    <w:rsid w:val="00E82D24"/>
  </w:style>
  <w:style w:type="paragraph" w:customStyle="1" w:styleId="BAE63FBF643E4423875BB5FFF2B3A1BC">
    <w:name w:val="BAE63FBF643E4423875BB5FFF2B3A1BC"/>
    <w:rsid w:val="00E82D24"/>
  </w:style>
  <w:style w:type="paragraph" w:customStyle="1" w:styleId="733BFE18B47349B698446A291DB185D6">
    <w:name w:val="733BFE18B47349B698446A291DB185D6"/>
    <w:rsid w:val="00E82D24"/>
  </w:style>
  <w:style w:type="paragraph" w:customStyle="1" w:styleId="37769144164445A184027340BFBE6618">
    <w:name w:val="37769144164445A184027340BFBE6618"/>
    <w:rsid w:val="00E82D24"/>
  </w:style>
  <w:style w:type="paragraph" w:customStyle="1" w:styleId="CADC78F349E04E9190B8246C239A285B">
    <w:name w:val="CADC78F349E04E9190B8246C239A285B"/>
    <w:rsid w:val="00E82D24"/>
  </w:style>
  <w:style w:type="paragraph" w:customStyle="1" w:styleId="281299FDA0F84C0C9BD3B008472F7139">
    <w:name w:val="281299FDA0F84C0C9BD3B008472F7139"/>
    <w:rsid w:val="00E82D24"/>
  </w:style>
  <w:style w:type="paragraph" w:customStyle="1" w:styleId="0EB5CE70F2AF40F2A0C7DF9D38938C28">
    <w:name w:val="0EB5CE70F2AF40F2A0C7DF9D38938C28"/>
    <w:rsid w:val="00E82D24"/>
  </w:style>
  <w:style w:type="paragraph" w:customStyle="1" w:styleId="25979AB6D3874D58ACDF5172B334108D">
    <w:name w:val="25979AB6D3874D58ACDF5172B334108D"/>
    <w:rsid w:val="00E82D24"/>
  </w:style>
  <w:style w:type="paragraph" w:customStyle="1" w:styleId="943C62C083EC46DD992889B595222908">
    <w:name w:val="943C62C083EC46DD992889B595222908"/>
    <w:rsid w:val="00E82D24"/>
  </w:style>
  <w:style w:type="paragraph" w:customStyle="1" w:styleId="B631FAD2D1504C87BE9791CBBA845C2B">
    <w:name w:val="B631FAD2D1504C87BE9791CBBA845C2B"/>
    <w:rsid w:val="00E82D24"/>
  </w:style>
  <w:style w:type="paragraph" w:customStyle="1" w:styleId="7131F7EC395A40D48F5F46DB3734FF6D">
    <w:name w:val="7131F7EC395A40D48F5F46DB3734FF6D"/>
    <w:rsid w:val="00E82D24"/>
  </w:style>
  <w:style w:type="paragraph" w:customStyle="1" w:styleId="B1C4489312A84C7581D11FE4A890D33A">
    <w:name w:val="B1C4489312A84C7581D11FE4A890D33A"/>
    <w:rsid w:val="00E82D24"/>
  </w:style>
  <w:style w:type="paragraph" w:customStyle="1" w:styleId="5AE4F91ECE8D457AAFE2AAA87EBF54BB">
    <w:name w:val="5AE4F91ECE8D457AAFE2AAA87EBF54BB"/>
    <w:rsid w:val="00E82D24"/>
  </w:style>
  <w:style w:type="paragraph" w:customStyle="1" w:styleId="6C308D51A59C4C78B0B6AAAE8E7C2B5F">
    <w:name w:val="6C308D51A59C4C78B0B6AAAE8E7C2B5F"/>
    <w:rsid w:val="00E82D24"/>
  </w:style>
  <w:style w:type="paragraph" w:customStyle="1" w:styleId="4F90A61ECE2842C5BE56D6CF7C7A5AC7">
    <w:name w:val="4F90A61ECE2842C5BE56D6CF7C7A5AC7"/>
    <w:rsid w:val="00E82D24"/>
  </w:style>
  <w:style w:type="paragraph" w:customStyle="1" w:styleId="D034F77DD34A4378864514555832D62C">
    <w:name w:val="D034F77DD34A4378864514555832D62C"/>
    <w:rsid w:val="00E82D24"/>
  </w:style>
  <w:style w:type="paragraph" w:customStyle="1" w:styleId="BAB7E4D3C5B24D92BFB599B88AF9DFD7">
    <w:name w:val="BAB7E4D3C5B24D92BFB599B88AF9DFD7"/>
    <w:rsid w:val="00E82D24"/>
  </w:style>
  <w:style w:type="paragraph" w:customStyle="1" w:styleId="FC78AC999BAC4A5A89B054C00041ED19">
    <w:name w:val="FC78AC999BAC4A5A89B054C00041ED19"/>
    <w:rsid w:val="00E82D24"/>
  </w:style>
  <w:style w:type="paragraph" w:customStyle="1" w:styleId="FF132214FFC24243827CB6C198EEF334">
    <w:name w:val="FF132214FFC24243827CB6C198EEF334"/>
    <w:rsid w:val="00E82D24"/>
  </w:style>
  <w:style w:type="paragraph" w:customStyle="1" w:styleId="7A1326E5DD234F19B9ADA30376FC9734">
    <w:name w:val="7A1326E5DD234F19B9ADA30376FC9734"/>
    <w:rsid w:val="00E82D24"/>
  </w:style>
  <w:style w:type="paragraph" w:customStyle="1" w:styleId="3B048C8F77A64DFC8F5E6AD01314DA4D">
    <w:name w:val="3B048C8F77A64DFC8F5E6AD01314DA4D"/>
    <w:rsid w:val="00E82D24"/>
  </w:style>
  <w:style w:type="paragraph" w:customStyle="1" w:styleId="E6E3FDBDC12544998D18F312EDE77A7B">
    <w:name w:val="E6E3FDBDC12544998D18F312EDE77A7B"/>
    <w:rsid w:val="00E82D24"/>
  </w:style>
  <w:style w:type="paragraph" w:customStyle="1" w:styleId="A656351A0D564C26B06CB59E245DA888">
    <w:name w:val="A656351A0D564C26B06CB59E245DA888"/>
    <w:rsid w:val="00E82D24"/>
  </w:style>
  <w:style w:type="paragraph" w:customStyle="1" w:styleId="904C03E4184443849AE2805D3906F338">
    <w:name w:val="904C03E4184443849AE2805D3906F338"/>
    <w:rsid w:val="00E82D24"/>
  </w:style>
  <w:style w:type="paragraph" w:customStyle="1" w:styleId="60E2E38D2E31447A86CFC8C32300245B">
    <w:name w:val="60E2E38D2E31447A86CFC8C32300245B"/>
    <w:rsid w:val="00E82D24"/>
  </w:style>
  <w:style w:type="paragraph" w:customStyle="1" w:styleId="4E7B389990E24661815DA1328F2A424A">
    <w:name w:val="4E7B389990E24661815DA1328F2A424A"/>
    <w:rsid w:val="00E82D24"/>
  </w:style>
  <w:style w:type="paragraph" w:customStyle="1" w:styleId="F14A568A82034BEAAB17C80B44E1FF64">
    <w:name w:val="F14A568A82034BEAAB17C80B44E1FF64"/>
    <w:rsid w:val="00E82D24"/>
  </w:style>
  <w:style w:type="paragraph" w:customStyle="1" w:styleId="3B5186FD13534FD19EA957A976B65835">
    <w:name w:val="3B5186FD13534FD19EA957A976B65835"/>
    <w:rsid w:val="00E82D24"/>
  </w:style>
  <w:style w:type="paragraph" w:customStyle="1" w:styleId="AED9431294FD440D873252AF9C021DA8">
    <w:name w:val="AED9431294FD440D873252AF9C021DA8"/>
    <w:rsid w:val="00E82D24"/>
  </w:style>
  <w:style w:type="paragraph" w:customStyle="1" w:styleId="F32DF186392442288961D78EB4850884">
    <w:name w:val="F32DF186392442288961D78EB4850884"/>
    <w:rsid w:val="00E82D24"/>
  </w:style>
  <w:style w:type="paragraph" w:customStyle="1" w:styleId="485F6D1BD4E945449C18BB4BB2EF1C93">
    <w:name w:val="485F6D1BD4E945449C18BB4BB2EF1C93"/>
    <w:rsid w:val="00E82D24"/>
  </w:style>
  <w:style w:type="paragraph" w:customStyle="1" w:styleId="32C6B455EA8346C794234B5F08E5768A">
    <w:name w:val="32C6B455EA8346C794234B5F08E5768A"/>
    <w:rsid w:val="00E82D24"/>
  </w:style>
  <w:style w:type="paragraph" w:customStyle="1" w:styleId="090FE0712FDD49FBB91AE36168A8F04C">
    <w:name w:val="090FE0712FDD49FBB91AE36168A8F04C"/>
    <w:rsid w:val="00E82D24"/>
  </w:style>
  <w:style w:type="paragraph" w:customStyle="1" w:styleId="7E07091324F54B729662B2F514B019A8">
    <w:name w:val="7E07091324F54B729662B2F514B019A8"/>
    <w:rsid w:val="00E82D24"/>
  </w:style>
  <w:style w:type="paragraph" w:customStyle="1" w:styleId="B2821D11066248C7A9EC2269670E0803">
    <w:name w:val="B2821D11066248C7A9EC2269670E0803"/>
    <w:rsid w:val="00E82D24"/>
  </w:style>
  <w:style w:type="paragraph" w:customStyle="1" w:styleId="CD02EFE9D8214A4AA1581844D0A23324">
    <w:name w:val="CD02EFE9D8214A4AA1581844D0A23324"/>
    <w:rsid w:val="00E82D24"/>
  </w:style>
  <w:style w:type="paragraph" w:customStyle="1" w:styleId="5E2BB7A77837451EB9C2E82C82174FB4">
    <w:name w:val="5E2BB7A77837451EB9C2E82C82174FB4"/>
    <w:rsid w:val="00E82D24"/>
  </w:style>
  <w:style w:type="paragraph" w:customStyle="1" w:styleId="2BC34B8B87DA40FB93883D17AAE73612">
    <w:name w:val="2BC34B8B87DA40FB93883D17AAE73612"/>
    <w:rsid w:val="00E82D24"/>
  </w:style>
  <w:style w:type="paragraph" w:customStyle="1" w:styleId="9F28DA2A62C74FCC9BF2DFF900AB7B8E">
    <w:name w:val="9F28DA2A62C74FCC9BF2DFF900AB7B8E"/>
    <w:rsid w:val="00E82D24"/>
  </w:style>
  <w:style w:type="paragraph" w:customStyle="1" w:styleId="32C4CF25F5FA4104B710ABB34669DDFB">
    <w:name w:val="32C4CF25F5FA4104B710ABB34669DDFB"/>
    <w:rsid w:val="00E82D24"/>
  </w:style>
  <w:style w:type="paragraph" w:customStyle="1" w:styleId="F3152160C71745CCBFF9FCF2D02B96FF">
    <w:name w:val="F3152160C71745CCBFF9FCF2D02B96FF"/>
    <w:rsid w:val="00E82D24"/>
  </w:style>
  <w:style w:type="paragraph" w:customStyle="1" w:styleId="678270A324B14CD6826579622000400F">
    <w:name w:val="678270A324B14CD6826579622000400F"/>
    <w:rsid w:val="00E82D24"/>
  </w:style>
  <w:style w:type="paragraph" w:customStyle="1" w:styleId="1B87F8DBFAD943438F52311F94121C71">
    <w:name w:val="1B87F8DBFAD943438F52311F94121C71"/>
    <w:rsid w:val="00E82D24"/>
  </w:style>
  <w:style w:type="paragraph" w:customStyle="1" w:styleId="7E2EEC2D669541BF9BEB0176ABF9A616">
    <w:name w:val="7E2EEC2D669541BF9BEB0176ABF9A616"/>
    <w:rsid w:val="00E82D24"/>
  </w:style>
  <w:style w:type="paragraph" w:customStyle="1" w:styleId="41FAFF87F46E436789E588E6B17D3A13">
    <w:name w:val="41FAFF87F46E436789E588E6B17D3A13"/>
    <w:rsid w:val="00E82D24"/>
  </w:style>
  <w:style w:type="paragraph" w:customStyle="1" w:styleId="30CD9DB3CEE94C6A9475563F34237CEA">
    <w:name w:val="30CD9DB3CEE94C6A9475563F34237CEA"/>
    <w:rsid w:val="00E82D24"/>
  </w:style>
  <w:style w:type="paragraph" w:customStyle="1" w:styleId="02C728F1FFAE4AA095ED01C945E78252">
    <w:name w:val="02C728F1FFAE4AA095ED01C945E78252"/>
    <w:rsid w:val="00E82D24"/>
  </w:style>
  <w:style w:type="paragraph" w:customStyle="1" w:styleId="99DDAAC54A964B35882180E14F3CFF66">
    <w:name w:val="99DDAAC54A964B35882180E14F3CFF66"/>
    <w:rsid w:val="00E82D24"/>
  </w:style>
  <w:style w:type="paragraph" w:customStyle="1" w:styleId="7A57725CC65641D793F31BD9D6CFFBF0">
    <w:name w:val="7A57725CC65641D793F31BD9D6CFFBF0"/>
    <w:rsid w:val="00E82D24"/>
  </w:style>
  <w:style w:type="paragraph" w:customStyle="1" w:styleId="796AB1312449465498AD852D3E13D2D3">
    <w:name w:val="796AB1312449465498AD852D3E13D2D3"/>
    <w:rsid w:val="00E82D24"/>
  </w:style>
  <w:style w:type="paragraph" w:customStyle="1" w:styleId="FDBB33DA9C9B4FFB9BFB99D51981C0C0">
    <w:name w:val="FDBB33DA9C9B4FFB9BFB99D51981C0C0"/>
    <w:rsid w:val="00E82D24"/>
  </w:style>
  <w:style w:type="paragraph" w:customStyle="1" w:styleId="17EB1A0DDC4B4E66959ABC709A917687">
    <w:name w:val="17EB1A0DDC4B4E66959ABC709A917687"/>
    <w:rsid w:val="00E82D24"/>
  </w:style>
  <w:style w:type="paragraph" w:customStyle="1" w:styleId="D05628DAB4034CC09605D063264F429D">
    <w:name w:val="D05628DAB4034CC09605D063264F429D"/>
    <w:rsid w:val="00E82D24"/>
  </w:style>
  <w:style w:type="paragraph" w:customStyle="1" w:styleId="E396CD6BBF094AD9893987CCF94D697A">
    <w:name w:val="E396CD6BBF094AD9893987CCF94D697A"/>
    <w:rsid w:val="00E82D24"/>
  </w:style>
  <w:style w:type="paragraph" w:customStyle="1" w:styleId="C21494D932184F29914A4A9EE7C90EB1">
    <w:name w:val="C21494D932184F29914A4A9EE7C90EB1"/>
    <w:rsid w:val="00E82D24"/>
  </w:style>
  <w:style w:type="paragraph" w:customStyle="1" w:styleId="4244D3142F8A4DA4B68A305CD9425396">
    <w:name w:val="4244D3142F8A4DA4B68A305CD9425396"/>
    <w:rsid w:val="00E82D24"/>
  </w:style>
  <w:style w:type="paragraph" w:customStyle="1" w:styleId="77AB67A12AE74B88B253049CDA11A053">
    <w:name w:val="77AB67A12AE74B88B253049CDA11A053"/>
    <w:rsid w:val="00E82D24"/>
  </w:style>
  <w:style w:type="paragraph" w:customStyle="1" w:styleId="71264D605D4B4E0F93FF4AAE52ECC7DD">
    <w:name w:val="71264D605D4B4E0F93FF4AAE52ECC7DD"/>
    <w:rsid w:val="00E82D24"/>
  </w:style>
  <w:style w:type="paragraph" w:customStyle="1" w:styleId="E4739A6C6B614585AD088F7F4101E977">
    <w:name w:val="E4739A6C6B614585AD088F7F4101E977"/>
    <w:rsid w:val="00E82D24"/>
  </w:style>
  <w:style w:type="paragraph" w:customStyle="1" w:styleId="BB7E9416B07D4ADD9DE505CBDF3BE3A9">
    <w:name w:val="BB7E9416B07D4ADD9DE505CBDF3BE3A9"/>
    <w:rsid w:val="00E82D24"/>
  </w:style>
  <w:style w:type="paragraph" w:customStyle="1" w:styleId="69B905F754C648EEB78FE72B679D5183">
    <w:name w:val="69B905F754C648EEB78FE72B679D5183"/>
    <w:rsid w:val="00E82D24"/>
  </w:style>
  <w:style w:type="paragraph" w:customStyle="1" w:styleId="3880E01169BF4F83859B180AAC03A208">
    <w:name w:val="3880E01169BF4F83859B180AAC03A208"/>
    <w:rsid w:val="00E82D24"/>
  </w:style>
  <w:style w:type="paragraph" w:customStyle="1" w:styleId="141C92F90A3A4A638EE7347496FA0603">
    <w:name w:val="141C92F90A3A4A638EE7347496FA0603"/>
    <w:rsid w:val="00E82D24"/>
  </w:style>
  <w:style w:type="paragraph" w:customStyle="1" w:styleId="05445DBC613D4BC8B0CFDA2670D0C7AE">
    <w:name w:val="05445DBC613D4BC8B0CFDA2670D0C7AE"/>
    <w:rsid w:val="00E82D24"/>
  </w:style>
  <w:style w:type="paragraph" w:customStyle="1" w:styleId="A719C9C8D9A64632B872B68BA5A60EF1">
    <w:name w:val="A719C9C8D9A64632B872B68BA5A60EF1"/>
    <w:rsid w:val="00E82D24"/>
  </w:style>
  <w:style w:type="paragraph" w:customStyle="1" w:styleId="20C4531DAC3148B4858C3D836857FE71">
    <w:name w:val="20C4531DAC3148B4858C3D836857FE71"/>
    <w:rsid w:val="00E82D24"/>
  </w:style>
  <w:style w:type="paragraph" w:customStyle="1" w:styleId="49D711826B9C49FF92A45B27EB159696">
    <w:name w:val="49D711826B9C49FF92A45B27EB159696"/>
    <w:rsid w:val="00E82D24"/>
  </w:style>
  <w:style w:type="paragraph" w:customStyle="1" w:styleId="794FA605268648278B7492D18503E752">
    <w:name w:val="794FA605268648278B7492D18503E752"/>
    <w:rsid w:val="00E82D24"/>
  </w:style>
  <w:style w:type="paragraph" w:customStyle="1" w:styleId="39EC71CFFA7D4F559534696B32C535ED">
    <w:name w:val="39EC71CFFA7D4F559534696B32C535ED"/>
    <w:rsid w:val="00E82D24"/>
  </w:style>
  <w:style w:type="paragraph" w:customStyle="1" w:styleId="59726DAE5CDD426EBA30DC1742D78C1D">
    <w:name w:val="59726DAE5CDD426EBA30DC1742D78C1D"/>
    <w:rsid w:val="00E82D24"/>
  </w:style>
  <w:style w:type="paragraph" w:customStyle="1" w:styleId="C4DBB2741F314D01AE3D45DBBCA6C848">
    <w:name w:val="C4DBB2741F314D01AE3D45DBBCA6C848"/>
    <w:rsid w:val="00E82D24"/>
  </w:style>
  <w:style w:type="paragraph" w:customStyle="1" w:styleId="C438CE2D00EB49EA968338E99F76CC91">
    <w:name w:val="C438CE2D00EB49EA968338E99F76CC91"/>
    <w:rsid w:val="00E82D24"/>
  </w:style>
  <w:style w:type="paragraph" w:customStyle="1" w:styleId="4B0B7999CD2847E19E4D9E1FF97BCDFF">
    <w:name w:val="4B0B7999CD2847E19E4D9E1FF97BCDFF"/>
    <w:rsid w:val="00E82D24"/>
  </w:style>
  <w:style w:type="paragraph" w:customStyle="1" w:styleId="9E24E343BC5C48B0ACBB0A69EB8E2863">
    <w:name w:val="9E24E343BC5C48B0ACBB0A69EB8E2863"/>
    <w:rsid w:val="00E82D24"/>
  </w:style>
  <w:style w:type="paragraph" w:customStyle="1" w:styleId="EECF5F7CF7FB4DD48CF84C32F8596931">
    <w:name w:val="EECF5F7CF7FB4DD48CF84C32F8596931"/>
    <w:rsid w:val="00E82D24"/>
  </w:style>
  <w:style w:type="paragraph" w:customStyle="1" w:styleId="4CD48297A8D948969B99A9ADEABB1C5C">
    <w:name w:val="4CD48297A8D948969B99A9ADEABB1C5C"/>
    <w:rsid w:val="00E82D24"/>
  </w:style>
  <w:style w:type="paragraph" w:customStyle="1" w:styleId="203B6336975543379F3841A57E73B94F">
    <w:name w:val="203B6336975543379F3841A57E73B94F"/>
    <w:rsid w:val="00E82D24"/>
  </w:style>
  <w:style w:type="paragraph" w:customStyle="1" w:styleId="06017CF3CC0C4C808DA3C73A75CDF4B2">
    <w:name w:val="06017CF3CC0C4C808DA3C73A75CDF4B2"/>
    <w:rsid w:val="00E82D24"/>
  </w:style>
  <w:style w:type="paragraph" w:customStyle="1" w:styleId="481B4D8B819943999B6796B010449A4C">
    <w:name w:val="481B4D8B819943999B6796B010449A4C"/>
    <w:rsid w:val="00E82D24"/>
  </w:style>
  <w:style w:type="paragraph" w:customStyle="1" w:styleId="0674F19F6D36416F867C302D37699618">
    <w:name w:val="0674F19F6D36416F867C302D37699618"/>
    <w:rsid w:val="00E82D24"/>
  </w:style>
  <w:style w:type="paragraph" w:customStyle="1" w:styleId="A36ADAA35DBF4DDE9F0757CC5D9BB652">
    <w:name w:val="A36ADAA35DBF4DDE9F0757CC5D9BB652"/>
    <w:rsid w:val="00E82D24"/>
  </w:style>
  <w:style w:type="paragraph" w:customStyle="1" w:styleId="39E3D3E3A02747918D110DDA5C706C5C">
    <w:name w:val="39E3D3E3A02747918D110DDA5C706C5C"/>
    <w:rsid w:val="00E82D24"/>
  </w:style>
  <w:style w:type="paragraph" w:customStyle="1" w:styleId="0E01427F87264856814D18850E6B3167">
    <w:name w:val="0E01427F87264856814D18850E6B3167"/>
    <w:rsid w:val="00E82D24"/>
  </w:style>
  <w:style w:type="paragraph" w:customStyle="1" w:styleId="5271FA4204654FCEB4FFE1666C1E2A21">
    <w:name w:val="5271FA4204654FCEB4FFE1666C1E2A21"/>
    <w:rsid w:val="00E82D24"/>
  </w:style>
  <w:style w:type="paragraph" w:customStyle="1" w:styleId="0721E36B79BF4358B2FFAD97C94947BE">
    <w:name w:val="0721E36B79BF4358B2FFAD97C94947BE"/>
    <w:rsid w:val="00E82D24"/>
  </w:style>
  <w:style w:type="paragraph" w:customStyle="1" w:styleId="FEE63A0AC1554BA291BA5EBDB8356C85">
    <w:name w:val="FEE63A0AC1554BA291BA5EBDB8356C85"/>
    <w:rsid w:val="00E82D24"/>
  </w:style>
  <w:style w:type="paragraph" w:customStyle="1" w:styleId="93B2FD06183B44E78E1ACD25C6089C3D">
    <w:name w:val="93B2FD06183B44E78E1ACD25C6089C3D"/>
    <w:rsid w:val="00E82D24"/>
  </w:style>
  <w:style w:type="paragraph" w:customStyle="1" w:styleId="D46EE5C123C544298C0E6FD4FEEB6C62">
    <w:name w:val="D46EE5C123C544298C0E6FD4FEEB6C62"/>
    <w:rsid w:val="00E82D24"/>
  </w:style>
  <w:style w:type="paragraph" w:customStyle="1" w:styleId="F6FB0F35155749B4AB5E122685572A63">
    <w:name w:val="F6FB0F35155749B4AB5E122685572A63"/>
    <w:rsid w:val="00E82D24"/>
  </w:style>
  <w:style w:type="paragraph" w:customStyle="1" w:styleId="7D794049AFDC480B95DDDDED9C3167AB">
    <w:name w:val="7D794049AFDC480B95DDDDED9C3167AB"/>
    <w:rsid w:val="00E82D24"/>
  </w:style>
  <w:style w:type="paragraph" w:customStyle="1" w:styleId="3F1BEBA88456464E9F02E8BD742F80B9">
    <w:name w:val="3F1BEBA88456464E9F02E8BD742F80B9"/>
    <w:rsid w:val="00E82D24"/>
  </w:style>
  <w:style w:type="paragraph" w:customStyle="1" w:styleId="0AAB87CDD2364F6589E91CC36FD659C5">
    <w:name w:val="0AAB87CDD2364F6589E91CC36FD659C5"/>
    <w:rsid w:val="00E82D24"/>
  </w:style>
  <w:style w:type="paragraph" w:customStyle="1" w:styleId="DE5527DC1B2F4BEBA699752377DF6F8C">
    <w:name w:val="DE5527DC1B2F4BEBA699752377DF6F8C"/>
    <w:rsid w:val="00E82D24"/>
  </w:style>
  <w:style w:type="paragraph" w:customStyle="1" w:styleId="9F2339B452C942C7ACAD2A9867B40897">
    <w:name w:val="9F2339B452C942C7ACAD2A9867B40897"/>
    <w:rsid w:val="00E82D24"/>
  </w:style>
  <w:style w:type="paragraph" w:customStyle="1" w:styleId="BDFEA85D9D244C41884604362C1702C6">
    <w:name w:val="BDFEA85D9D244C41884604362C1702C6"/>
    <w:rsid w:val="00E82D24"/>
  </w:style>
  <w:style w:type="paragraph" w:customStyle="1" w:styleId="4ED89A29748844F6AF8AEDBA5B439B0B">
    <w:name w:val="4ED89A29748844F6AF8AEDBA5B439B0B"/>
    <w:rsid w:val="00E82D24"/>
  </w:style>
  <w:style w:type="paragraph" w:customStyle="1" w:styleId="BBEE864BB47446A291832FBDA275ECFB">
    <w:name w:val="BBEE864BB47446A291832FBDA275ECFB"/>
    <w:rsid w:val="00E82D24"/>
  </w:style>
  <w:style w:type="paragraph" w:customStyle="1" w:styleId="A1CB2AA5673A4C91A473654377B4BD3F">
    <w:name w:val="A1CB2AA5673A4C91A473654377B4BD3F"/>
    <w:rsid w:val="00E82D24"/>
  </w:style>
  <w:style w:type="paragraph" w:customStyle="1" w:styleId="DE2444CEB2204979AE04E7AA9741D7C8">
    <w:name w:val="DE2444CEB2204979AE04E7AA9741D7C8"/>
    <w:rsid w:val="00E82D24"/>
  </w:style>
  <w:style w:type="paragraph" w:customStyle="1" w:styleId="01DEAEE9DA224B4C8D18F8B8CDAC31E9">
    <w:name w:val="01DEAEE9DA224B4C8D18F8B8CDAC31E9"/>
    <w:rsid w:val="00E82D24"/>
  </w:style>
  <w:style w:type="paragraph" w:customStyle="1" w:styleId="843BFDB0795F4E24B95B09E8B127DB26">
    <w:name w:val="843BFDB0795F4E24B95B09E8B127DB26"/>
    <w:rsid w:val="00E82D24"/>
  </w:style>
  <w:style w:type="paragraph" w:customStyle="1" w:styleId="56C703FDB0C144B09F033E221F2F796A">
    <w:name w:val="56C703FDB0C144B09F033E221F2F796A"/>
    <w:rsid w:val="00E82D24"/>
  </w:style>
  <w:style w:type="paragraph" w:customStyle="1" w:styleId="50AB3FC9976F4941B7203B24F7008B6F">
    <w:name w:val="50AB3FC9976F4941B7203B24F7008B6F"/>
    <w:rsid w:val="00E82D24"/>
  </w:style>
  <w:style w:type="paragraph" w:customStyle="1" w:styleId="A1643BEEF0834507AD0DE039F014236D">
    <w:name w:val="A1643BEEF0834507AD0DE039F014236D"/>
    <w:rsid w:val="00E82D24"/>
  </w:style>
  <w:style w:type="paragraph" w:customStyle="1" w:styleId="A02CDDE83A84439EACDAA6B942A04E5F">
    <w:name w:val="A02CDDE83A84439EACDAA6B942A04E5F"/>
    <w:rsid w:val="00E82D24"/>
  </w:style>
  <w:style w:type="paragraph" w:customStyle="1" w:styleId="36EC09C9A1564C35B816B9F00221AC42">
    <w:name w:val="36EC09C9A1564C35B816B9F00221AC42"/>
    <w:rsid w:val="00E82D24"/>
  </w:style>
  <w:style w:type="paragraph" w:customStyle="1" w:styleId="228ACECAB505496FBFEB97D84CBB6943">
    <w:name w:val="228ACECAB505496FBFEB97D84CBB6943"/>
    <w:rsid w:val="00E82D24"/>
  </w:style>
  <w:style w:type="paragraph" w:customStyle="1" w:styleId="EF6824DC08554F0D830418349F87BDBB">
    <w:name w:val="EF6824DC08554F0D830418349F87BDBB"/>
    <w:rsid w:val="00E82D24"/>
  </w:style>
  <w:style w:type="paragraph" w:customStyle="1" w:styleId="BA19EED4CE3B45FEBB00893A008FB2AF">
    <w:name w:val="BA19EED4CE3B45FEBB00893A008FB2AF"/>
    <w:rsid w:val="00E82D24"/>
  </w:style>
  <w:style w:type="paragraph" w:customStyle="1" w:styleId="8212106FBC404DAB82E4490F18F21A7C">
    <w:name w:val="8212106FBC404DAB82E4490F18F21A7C"/>
    <w:rsid w:val="00E82D24"/>
  </w:style>
  <w:style w:type="paragraph" w:customStyle="1" w:styleId="C664FDD64BB44EF496CE8D6410C27ACF">
    <w:name w:val="C664FDD64BB44EF496CE8D6410C27ACF"/>
    <w:rsid w:val="00E82D24"/>
  </w:style>
  <w:style w:type="paragraph" w:customStyle="1" w:styleId="381CB68122F04AE99643D957213EC37E">
    <w:name w:val="381CB68122F04AE99643D957213EC37E"/>
    <w:rsid w:val="00E82D24"/>
  </w:style>
  <w:style w:type="paragraph" w:customStyle="1" w:styleId="ABA7A3397F534BC08739EAAD5CC4B408">
    <w:name w:val="ABA7A3397F534BC08739EAAD5CC4B408"/>
    <w:rsid w:val="00E82D24"/>
  </w:style>
  <w:style w:type="paragraph" w:customStyle="1" w:styleId="707C041B71F8404081F32E2BEB0F8D07">
    <w:name w:val="707C041B71F8404081F32E2BEB0F8D07"/>
    <w:rsid w:val="00E82D24"/>
  </w:style>
  <w:style w:type="paragraph" w:customStyle="1" w:styleId="ECE09DD7A7BA426B8847A75495E67670">
    <w:name w:val="ECE09DD7A7BA426B8847A75495E67670"/>
    <w:rsid w:val="00E82D24"/>
  </w:style>
  <w:style w:type="paragraph" w:customStyle="1" w:styleId="AB1D09886A4C430994EBEEAC9439E21A">
    <w:name w:val="AB1D09886A4C430994EBEEAC9439E21A"/>
    <w:rsid w:val="00E82D24"/>
  </w:style>
  <w:style w:type="paragraph" w:customStyle="1" w:styleId="7B076EEA61C6402CB852AB8B13369C8E">
    <w:name w:val="7B076EEA61C6402CB852AB8B13369C8E"/>
    <w:rsid w:val="00E82D24"/>
  </w:style>
  <w:style w:type="paragraph" w:customStyle="1" w:styleId="C972D1C113114B4B863F1DAEEC5442E2">
    <w:name w:val="C972D1C113114B4B863F1DAEEC5442E2"/>
    <w:rsid w:val="00E82D24"/>
  </w:style>
  <w:style w:type="paragraph" w:customStyle="1" w:styleId="9DDB2F1646F8450485BCFA103DB29980">
    <w:name w:val="9DDB2F1646F8450485BCFA103DB29980"/>
    <w:rsid w:val="00E82D24"/>
  </w:style>
  <w:style w:type="paragraph" w:customStyle="1" w:styleId="1E870588699B461FBADF51938681817A">
    <w:name w:val="1E870588699B461FBADF51938681817A"/>
    <w:rsid w:val="00E82D24"/>
  </w:style>
  <w:style w:type="paragraph" w:customStyle="1" w:styleId="F6C761EB55F14AADADAC80EBA0B485E5">
    <w:name w:val="F6C761EB55F14AADADAC80EBA0B485E5"/>
    <w:rsid w:val="00E82D24"/>
  </w:style>
  <w:style w:type="paragraph" w:customStyle="1" w:styleId="B43BB58BF635473CA0E6DC63A5020AD0">
    <w:name w:val="B43BB58BF635473CA0E6DC63A5020AD0"/>
    <w:rsid w:val="00E82D24"/>
  </w:style>
  <w:style w:type="paragraph" w:customStyle="1" w:styleId="3A37665C103043CCB6D1AA223A73F196">
    <w:name w:val="3A37665C103043CCB6D1AA223A73F196"/>
    <w:rsid w:val="00E82D24"/>
  </w:style>
  <w:style w:type="paragraph" w:customStyle="1" w:styleId="AF73A506642C487DBF309BE3F11B8751">
    <w:name w:val="AF73A506642C487DBF309BE3F11B8751"/>
    <w:rsid w:val="00E82D24"/>
  </w:style>
  <w:style w:type="paragraph" w:customStyle="1" w:styleId="2E8F7636EDC145BD883D6D471475A514">
    <w:name w:val="2E8F7636EDC145BD883D6D471475A514"/>
    <w:rsid w:val="00E82D24"/>
  </w:style>
  <w:style w:type="paragraph" w:customStyle="1" w:styleId="671841EB49974CBCBD4327D42BFC14DF">
    <w:name w:val="671841EB49974CBCBD4327D42BFC14DF"/>
    <w:rsid w:val="00E82D24"/>
  </w:style>
  <w:style w:type="paragraph" w:customStyle="1" w:styleId="57AC72C13B7D44D7A18ACA36DA168E1D">
    <w:name w:val="57AC72C13B7D44D7A18ACA36DA168E1D"/>
    <w:rsid w:val="00E82D24"/>
  </w:style>
  <w:style w:type="paragraph" w:customStyle="1" w:styleId="C28CE26764354290AB70AFF58ECE8EAE">
    <w:name w:val="C28CE26764354290AB70AFF58ECE8EAE"/>
    <w:rsid w:val="00E82D24"/>
  </w:style>
  <w:style w:type="paragraph" w:customStyle="1" w:styleId="6F2932D1508B40A5B48035C746F5E031">
    <w:name w:val="6F2932D1508B40A5B48035C746F5E031"/>
    <w:rsid w:val="00E82D24"/>
  </w:style>
  <w:style w:type="paragraph" w:customStyle="1" w:styleId="AEC92B144900489D9CE3BB9202B06931">
    <w:name w:val="AEC92B144900489D9CE3BB9202B06931"/>
    <w:rsid w:val="00E82D24"/>
  </w:style>
  <w:style w:type="paragraph" w:customStyle="1" w:styleId="B33944B027954236B3DCEE90793A756A">
    <w:name w:val="B33944B027954236B3DCEE90793A756A"/>
    <w:rsid w:val="00E82D24"/>
  </w:style>
  <w:style w:type="paragraph" w:customStyle="1" w:styleId="0D8D70A6E46B4BD08EA8391CC7D2C5D9">
    <w:name w:val="0D8D70A6E46B4BD08EA8391CC7D2C5D9"/>
    <w:rsid w:val="00E82D24"/>
  </w:style>
  <w:style w:type="paragraph" w:customStyle="1" w:styleId="9E20E9F6324F4C0D960EAFB49301EF6A">
    <w:name w:val="9E20E9F6324F4C0D960EAFB49301EF6A"/>
    <w:rsid w:val="00E82D24"/>
  </w:style>
  <w:style w:type="paragraph" w:customStyle="1" w:styleId="7E518E0E7D9D4EF38089A92967801279">
    <w:name w:val="7E518E0E7D9D4EF38089A92967801279"/>
    <w:rsid w:val="00E82D24"/>
  </w:style>
  <w:style w:type="paragraph" w:customStyle="1" w:styleId="8D069B0B5904473E8C5F7D30EBA221AF">
    <w:name w:val="8D069B0B5904473E8C5F7D30EBA221AF"/>
    <w:rsid w:val="00E82D24"/>
  </w:style>
  <w:style w:type="paragraph" w:customStyle="1" w:styleId="83B7692B5D204F39B51C338C271447F1">
    <w:name w:val="83B7692B5D204F39B51C338C271447F1"/>
    <w:rsid w:val="00E82D24"/>
  </w:style>
  <w:style w:type="paragraph" w:customStyle="1" w:styleId="9C282FF5D6EB46628E17C1A0611BDE04">
    <w:name w:val="9C282FF5D6EB46628E17C1A0611BDE04"/>
    <w:rsid w:val="00E82D24"/>
  </w:style>
  <w:style w:type="paragraph" w:customStyle="1" w:styleId="559E78CEABB94FFF92849680BFCCB76C">
    <w:name w:val="559E78CEABB94FFF92849680BFCCB76C"/>
    <w:rsid w:val="00E82D24"/>
  </w:style>
  <w:style w:type="paragraph" w:customStyle="1" w:styleId="2C0DEF82739B465C82B1F82B7CFAFC70">
    <w:name w:val="2C0DEF82739B465C82B1F82B7CFAFC70"/>
    <w:rsid w:val="00E82D24"/>
  </w:style>
  <w:style w:type="paragraph" w:customStyle="1" w:styleId="147AC8899F8B4C969EFF0281982E7231">
    <w:name w:val="147AC8899F8B4C969EFF0281982E7231"/>
    <w:rsid w:val="00E82D24"/>
  </w:style>
  <w:style w:type="paragraph" w:customStyle="1" w:styleId="6D49F38329DF49368B4B2C1D91B0E0EC">
    <w:name w:val="6D49F38329DF49368B4B2C1D91B0E0EC"/>
    <w:rsid w:val="00E82D24"/>
  </w:style>
  <w:style w:type="paragraph" w:customStyle="1" w:styleId="E09EA5D4BAF24DB7B540457D115172E2">
    <w:name w:val="E09EA5D4BAF24DB7B540457D115172E2"/>
    <w:rsid w:val="00E82D24"/>
  </w:style>
  <w:style w:type="paragraph" w:customStyle="1" w:styleId="95A52290EED44E678C895204B562F5ED">
    <w:name w:val="95A52290EED44E678C895204B562F5ED"/>
    <w:rsid w:val="00E82D24"/>
  </w:style>
  <w:style w:type="paragraph" w:customStyle="1" w:styleId="C0FDC951083E4D32B0F1996F7C10A426">
    <w:name w:val="C0FDC951083E4D32B0F1996F7C10A426"/>
    <w:rsid w:val="00E82D24"/>
  </w:style>
  <w:style w:type="paragraph" w:customStyle="1" w:styleId="A3D3EACA069245B49E51134F3114C6FD">
    <w:name w:val="A3D3EACA069245B49E51134F3114C6FD"/>
    <w:rsid w:val="00E82D24"/>
  </w:style>
  <w:style w:type="paragraph" w:customStyle="1" w:styleId="A6A18E63AA8242ADA81A18DF80C0E821">
    <w:name w:val="A6A18E63AA8242ADA81A18DF80C0E821"/>
    <w:rsid w:val="00E82D24"/>
  </w:style>
  <w:style w:type="paragraph" w:customStyle="1" w:styleId="E5717CEA8D7A49639316241F777CCFB1">
    <w:name w:val="E5717CEA8D7A49639316241F777CCFB1"/>
    <w:rsid w:val="00E82D24"/>
  </w:style>
  <w:style w:type="paragraph" w:customStyle="1" w:styleId="EEA0E9123E4546B2B1F9AB71BDECB6DC">
    <w:name w:val="EEA0E9123E4546B2B1F9AB71BDECB6DC"/>
    <w:rsid w:val="00E82D24"/>
  </w:style>
  <w:style w:type="paragraph" w:customStyle="1" w:styleId="C55F759E831D4D82ABF8DD095A2E1D98">
    <w:name w:val="C55F759E831D4D82ABF8DD095A2E1D98"/>
    <w:rsid w:val="00E82D24"/>
  </w:style>
  <w:style w:type="paragraph" w:customStyle="1" w:styleId="B654BFD6B9F94387A3F3DE12024538ED">
    <w:name w:val="B654BFD6B9F94387A3F3DE12024538ED"/>
    <w:rsid w:val="00E82D24"/>
  </w:style>
  <w:style w:type="paragraph" w:customStyle="1" w:styleId="9959F80903BA4D2F8F1C3EC2D3C7CFE4">
    <w:name w:val="9959F80903BA4D2F8F1C3EC2D3C7CFE4"/>
    <w:rsid w:val="00E82D24"/>
  </w:style>
  <w:style w:type="paragraph" w:customStyle="1" w:styleId="5F220B6AD9744611BC60908F579A3E6A">
    <w:name w:val="5F220B6AD9744611BC60908F579A3E6A"/>
    <w:rsid w:val="00E82D24"/>
  </w:style>
  <w:style w:type="paragraph" w:customStyle="1" w:styleId="09139A16F74D43FE858D7CA36431F7F4">
    <w:name w:val="09139A16F74D43FE858D7CA36431F7F4"/>
    <w:rsid w:val="00E82D24"/>
  </w:style>
  <w:style w:type="paragraph" w:customStyle="1" w:styleId="F4785AE15BF14068A4BD3D748A217CA9">
    <w:name w:val="F4785AE15BF14068A4BD3D748A217CA9"/>
    <w:rsid w:val="00E82D24"/>
  </w:style>
  <w:style w:type="paragraph" w:customStyle="1" w:styleId="0E94CD4C7C45468FAFE03D207FF0517D">
    <w:name w:val="0E94CD4C7C45468FAFE03D207FF0517D"/>
    <w:rsid w:val="00E82D24"/>
  </w:style>
  <w:style w:type="paragraph" w:customStyle="1" w:styleId="7D9899EA33C4476F9820E89E8EE4BCE2">
    <w:name w:val="7D9899EA33C4476F9820E89E8EE4BCE2"/>
    <w:rsid w:val="00E82D24"/>
  </w:style>
  <w:style w:type="paragraph" w:customStyle="1" w:styleId="E94785F5A8024791941E4834D2A7713C">
    <w:name w:val="E94785F5A8024791941E4834D2A7713C"/>
    <w:rsid w:val="00E82D24"/>
  </w:style>
  <w:style w:type="paragraph" w:customStyle="1" w:styleId="88C6985EE79441CE95BDE22C5B14C634">
    <w:name w:val="88C6985EE79441CE95BDE22C5B14C634"/>
    <w:rsid w:val="00E82D24"/>
  </w:style>
  <w:style w:type="paragraph" w:customStyle="1" w:styleId="9B7DB9B76CD942BFA6828D7911362627">
    <w:name w:val="9B7DB9B76CD942BFA6828D7911362627"/>
    <w:rsid w:val="00E82D24"/>
  </w:style>
  <w:style w:type="paragraph" w:customStyle="1" w:styleId="0EFCAD8E1C6A497A9A68D0D1EBBBC17A">
    <w:name w:val="0EFCAD8E1C6A497A9A68D0D1EBBBC17A"/>
    <w:rsid w:val="00E82D24"/>
  </w:style>
  <w:style w:type="paragraph" w:customStyle="1" w:styleId="BB2AA692377F4610A78B878F42795F4E">
    <w:name w:val="BB2AA692377F4610A78B878F42795F4E"/>
    <w:rsid w:val="00E82D24"/>
  </w:style>
  <w:style w:type="paragraph" w:customStyle="1" w:styleId="99223943A9024DDC9E8A33B3071D37BA">
    <w:name w:val="99223943A9024DDC9E8A33B3071D37BA"/>
    <w:rsid w:val="00E82D24"/>
  </w:style>
  <w:style w:type="paragraph" w:customStyle="1" w:styleId="B4DADA158D9B495FA1EE3782D5E2CBC6">
    <w:name w:val="B4DADA158D9B495FA1EE3782D5E2CBC6"/>
    <w:rsid w:val="00E82D24"/>
  </w:style>
  <w:style w:type="paragraph" w:customStyle="1" w:styleId="FE38DADC44444F79BADD4252F3CA5FFC">
    <w:name w:val="FE38DADC44444F79BADD4252F3CA5FFC"/>
    <w:rsid w:val="00E82D24"/>
  </w:style>
  <w:style w:type="paragraph" w:customStyle="1" w:styleId="C85F615B1DC241DDB3796F0F27C768BF">
    <w:name w:val="C85F615B1DC241DDB3796F0F27C768BF"/>
    <w:rsid w:val="00E82D24"/>
  </w:style>
  <w:style w:type="paragraph" w:customStyle="1" w:styleId="D878AF2F688B46329BE0D0AE8CB16D19">
    <w:name w:val="D878AF2F688B46329BE0D0AE8CB16D19"/>
    <w:rsid w:val="00E82D24"/>
  </w:style>
  <w:style w:type="paragraph" w:customStyle="1" w:styleId="12EDFA113393443F898CFB26C613BB25">
    <w:name w:val="12EDFA113393443F898CFB26C613BB25"/>
    <w:rsid w:val="00E82D24"/>
  </w:style>
  <w:style w:type="paragraph" w:customStyle="1" w:styleId="C7EEE5F2AB754929AEBE64DAA39224D8">
    <w:name w:val="C7EEE5F2AB754929AEBE64DAA39224D8"/>
    <w:rsid w:val="00E82D24"/>
  </w:style>
  <w:style w:type="paragraph" w:customStyle="1" w:styleId="ABC7C765EECD463DAF152EABF94D3F99">
    <w:name w:val="ABC7C765EECD463DAF152EABF94D3F99"/>
    <w:rsid w:val="00E82D24"/>
  </w:style>
  <w:style w:type="paragraph" w:customStyle="1" w:styleId="15FB84668CD84E1EA963752818012FD7">
    <w:name w:val="15FB84668CD84E1EA963752818012FD7"/>
    <w:rsid w:val="00E82D24"/>
  </w:style>
  <w:style w:type="paragraph" w:customStyle="1" w:styleId="1A84F60EAC4F4BA29FCCCA4D6FDDBD3E">
    <w:name w:val="1A84F60EAC4F4BA29FCCCA4D6FDDBD3E"/>
    <w:rsid w:val="00E82D24"/>
  </w:style>
  <w:style w:type="paragraph" w:customStyle="1" w:styleId="A57522DDE3AE4F0DB80FC4E6F0733C7A">
    <w:name w:val="A57522DDE3AE4F0DB80FC4E6F0733C7A"/>
    <w:rsid w:val="00E82D24"/>
  </w:style>
  <w:style w:type="paragraph" w:customStyle="1" w:styleId="5F97B8A263724B83A0A465B3B3C9BC76">
    <w:name w:val="5F97B8A263724B83A0A465B3B3C9BC76"/>
    <w:rsid w:val="00E82D24"/>
  </w:style>
  <w:style w:type="paragraph" w:customStyle="1" w:styleId="DBB1F451A1D341E384940509AD2568EE">
    <w:name w:val="DBB1F451A1D341E384940509AD2568EE"/>
    <w:rsid w:val="00E82D24"/>
  </w:style>
  <w:style w:type="paragraph" w:customStyle="1" w:styleId="C59AB01D9A594D8A84823886617F9E24">
    <w:name w:val="C59AB01D9A594D8A84823886617F9E24"/>
    <w:rsid w:val="00E82D24"/>
  </w:style>
  <w:style w:type="paragraph" w:customStyle="1" w:styleId="62624681212E4E9A9AA040B85470E71E">
    <w:name w:val="62624681212E4E9A9AA040B85470E71E"/>
    <w:rsid w:val="00E82D24"/>
  </w:style>
  <w:style w:type="paragraph" w:customStyle="1" w:styleId="A7E3E122ADE848BA9C51D24357E65706">
    <w:name w:val="A7E3E122ADE848BA9C51D24357E65706"/>
    <w:rsid w:val="00E82D24"/>
  </w:style>
  <w:style w:type="paragraph" w:customStyle="1" w:styleId="C81D1E4D58E545B395F162091C3D0BE5">
    <w:name w:val="C81D1E4D58E545B395F162091C3D0BE5"/>
    <w:rsid w:val="00E82D24"/>
  </w:style>
  <w:style w:type="paragraph" w:customStyle="1" w:styleId="04E9E0C664CE465184F51CB61B43CBC1">
    <w:name w:val="04E9E0C664CE465184F51CB61B43CBC1"/>
    <w:rsid w:val="00E82D24"/>
  </w:style>
  <w:style w:type="paragraph" w:customStyle="1" w:styleId="638DA671AA6C43E3AF39AE25A5E34B16">
    <w:name w:val="638DA671AA6C43E3AF39AE25A5E34B16"/>
    <w:rsid w:val="00E82D24"/>
  </w:style>
  <w:style w:type="paragraph" w:customStyle="1" w:styleId="7D2602A5C0E34600830634434B260963">
    <w:name w:val="7D2602A5C0E34600830634434B260963"/>
    <w:rsid w:val="00E82D24"/>
  </w:style>
  <w:style w:type="paragraph" w:customStyle="1" w:styleId="12120DE42F1C48C78F50426EE54B7EC7">
    <w:name w:val="12120DE42F1C48C78F50426EE54B7EC7"/>
    <w:rsid w:val="00E82D24"/>
  </w:style>
  <w:style w:type="paragraph" w:customStyle="1" w:styleId="C8C138CBFB964C0CAED0503BB963F304">
    <w:name w:val="C8C138CBFB964C0CAED0503BB963F304"/>
    <w:rsid w:val="00E82D24"/>
  </w:style>
  <w:style w:type="paragraph" w:customStyle="1" w:styleId="94A11CC9CF284D4BB43AA2F1805A6F61">
    <w:name w:val="94A11CC9CF284D4BB43AA2F1805A6F61"/>
    <w:rsid w:val="00E82D24"/>
  </w:style>
  <w:style w:type="paragraph" w:customStyle="1" w:styleId="9D94CF887C7C4F8F9F88633449880E73">
    <w:name w:val="9D94CF887C7C4F8F9F88633449880E73"/>
    <w:rsid w:val="00E82D24"/>
  </w:style>
  <w:style w:type="paragraph" w:customStyle="1" w:styleId="350F77A4119C4ADD876B3276F8B53C25">
    <w:name w:val="350F77A4119C4ADD876B3276F8B53C25"/>
    <w:rsid w:val="00E82D24"/>
  </w:style>
  <w:style w:type="paragraph" w:customStyle="1" w:styleId="75C817EBB9D5498995E68405FC035D19">
    <w:name w:val="75C817EBB9D5498995E68405FC035D19"/>
    <w:rsid w:val="00E82D24"/>
  </w:style>
  <w:style w:type="paragraph" w:customStyle="1" w:styleId="0B38A334486A4831ACFEACF8B98E7E41">
    <w:name w:val="0B38A334486A4831ACFEACF8B98E7E41"/>
    <w:rsid w:val="00E82D24"/>
  </w:style>
  <w:style w:type="paragraph" w:customStyle="1" w:styleId="9E789FC034294DAB85769AEAE818A59B">
    <w:name w:val="9E789FC034294DAB85769AEAE818A59B"/>
    <w:rsid w:val="00E82D24"/>
  </w:style>
  <w:style w:type="paragraph" w:customStyle="1" w:styleId="B3012FADE5AA43C8A8A691EFD06969F8">
    <w:name w:val="B3012FADE5AA43C8A8A691EFD06969F8"/>
    <w:rsid w:val="00E82D24"/>
  </w:style>
  <w:style w:type="paragraph" w:customStyle="1" w:styleId="46C6B1500B744D0E8E4D80775228E8E6">
    <w:name w:val="46C6B1500B744D0E8E4D80775228E8E6"/>
    <w:rsid w:val="00E82D24"/>
  </w:style>
  <w:style w:type="paragraph" w:customStyle="1" w:styleId="4A21A7BBE7AE4C4F97CF3C06C614A6DC">
    <w:name w:val="4A21A7BBE7AE4C4F97CF3C06C614A6DC"/>
    <w:rsid w:val="00E82D24"/>
  </w:style>
  <w:style w:type="paragraph" w:customStyle="1" w:styleId="423CBAECD84E4F69ACA25CC9A16DAF83">
    <w:name w:val="423CBAECD84E4F69ACA25CC9A16DAF83"/>
    <w:rsid w:val="00E82D24"/>
  </w:style>
  <w:style w:type="paragraph" w:customStyle="1" w:styleId="670853AB9AFB4791B854C2656BD979DF">
    <w:name w:val="670853AB9AFB4791B854C2656BD979DF"/>
    <w:rsid w:val="00E82D24"/>
  </w:style>
  <w:style w:type="paragraph" w:customStyle="1" w:styleId="996AB69B0FDF45A083A47E4DA1270379">
    <w:name w:val="996AB69B0FDF45A083A47E4DA1270379"/>
    <w:rsid w:val="00E82D24"/>
  </w:style>
  <w:style w:type="paragraph" w:customStyle="1" w:styleId="A810557929274759B2AAC28B92DCC2E4">
    <w:name w:val="A810557929274759B2AAC28B92DCC2E4"/>
    <w:rsid w:val="00E82D24"/>
  </w:style>
  <w:style w:type="paragraph" w:customStyle="1" w:styleId="969DDD79F5914F7BA511451D5B405431">
    <w:name w:val="969DDD79F5914F7BA511451D5B405431"/>
    <w:rsid w:val="00E82D24"/>
  </w:style>
  <w:style w:type="paragraph" w:customStyle="1" w:styleId="6107D6BA10D94B61B130676C64F1AF37">
    <w:name w:val="6107D6BA10D94B61B130676C64F1AF37"/>
    <w:rsid w:val="00E82D24"/>
  </w:style>
  <w:style w:type="paragraph" w:customStyle="1" w:styleId="83C177DAB0F54FB6A1E42CFEE26CA744">
    <w:name w:val="83C177DAB0F54FB6A1E42CFEE26CA744"/>
    <w:rsid w:val="00E82D24"/>
  </w:style>
  <w:style w:type="paragraph" w:customStyle="1" w:styleId="36463A13BDFD4AD184CEEED18946C848">
    <w:name w:val="36463A13BDFD4AD184CEEED18946C848"/>
    <w:rsid w:val="00E82D24"/>
  </w:style>
  <w:style w:type="paragraph" w:customStyle="1" w:styleId="2EEAF516462A460096615EC50D46C878">
    <w:name w:val="2EEAF516462A460096615EC50D46C878"/>
    <w:rsid w:val="00E82D24"/>
  </w:style>
  <w:style w:type="paragraph" w:customStyle="1" w:styleId="DF6A7FBB6F9B4A95B782E3EA6ED50E81">
    <w:name w:val="DF6A7FBB6F9B4A95B782E3EA6ED50E81"/>
    <w:rsid w:val="00E82D24"/>
  </w:style>
  <w:style w:type="paragraph" w:customStyle="1" w:styleId="DE255E4CF54F456A9D59420B282F41E4">
    <w:name w:val="DE255E4CF54F456A9D59420B282F41E4"/>
    <w:rsid w:val="00E82D24"/>
  </w:style>
  <w:style w:type="paragraph" w:customStyle="1" w:styleId="0AE4CE3FD7A1432E96BC74429B74C4D8">
    <w:name w:val="0AE4CE3FD7A1432E96BC74429B74C4D8"/>
    <w:rsid w:val="00E82D24"/>
  </w:style>
  <w:style w:type="paragraph" w:customStyle="1" w:styleId="2E3EEDE8E5664199A2357AEEB7765617">
    <w:name w:val="2E3EEDE8E5664199A2357AEEB7765617"/>
    <w:rsid w:val="00E82D24"/>
  </w:style>
  <w:style w:type="paragraph" w:customStyle="1" w:styleId="F1A7236F7B4F4D23A07E5CE08B0C8751">
    <w:name w:val="F1A7236F7B4F4D23A07E5CE08B0C8751"/>
    <w:rsid w:val="00E82D24"/>
  </w:style>
  <w:style w:type="paragraph" w:customStyle="1" w:styleId="4E48C44C17364244AD414F85CADAF75E">
    <w:name w:val="4E48C44C17364244AD414F85CADAF75E"/>
    <w:rsid w:val="00E82D24"/>
  </w:style>
  <w:style w:type="paragraph" w:customStyle="1" w:styleId="D39A4EC69DF246F0A85F999FB625495D">
    <w:name w:val="D39A4EC69DF246F0A85F999FB625495D"/>
    <w:rsid w:val="00E82D24"/>
  </w:style>
  <w:style w:type="paragraph" w:customStyle="1" w:styleId="A55ABC588C6649B2994E18BD9F7BEFA4">
    <w:name w:val="A55ABC588C6649B2994E18BD9F7BEFA4"/>
    <w:rsid w:val="00E82D24"/>
  </w:style>
  <w:style w:type="paragraph" w:customStyle="1" w:styleId="34C49650D36B4C07B8F471A530428F62">
    <w:name w:val="34C49650D36B4C07B8F471A530428F62"/>
    <w:rsid w:val="00E82D24"/>
  </w:style>
  <w:style w:type="paragraph" w:customStyle="1" w:styleId="C766283C2D55422F983CE901BE18313F">
    <w:name w:val="C766283C2D55422F983CE901BE18313F"/>
    <w:rsid w:val="00E82D24"/>
  </w:style>
  <w:style w:type="paragraph" w:customStyle="1" w:styleId="ECA713B300BF47D58C7706F2BDA5CDBD">
    <w:name w:val="ECA713B300BF47D58C7706F2BDA5CDBD"/>
    <w:rsid w:val="00E82D24"/>
  </w:style>
  <w:style w:type="paragraph" w:customStyle="1" w:styleId="D002E555F4B74A2B9667D6DD613DB727">
    <w:name w:val="D002E555F4B74A2B9667D6DD613DB727"/>
    <w:rsid w:val="00E82D24"/>
  </w:style>
  <w:style w:type="paragraph" w:customStyle="1" w:styleId="3CCE26EEC1EC489E894EBF4D18391E3C">
    <w:name w:val="3CCE26EEC1EC489E894EBF4D18391E3C"/>
    <w:rsid w:val="00E82D24"/>
  </w:style>
  <w:style w:type="paragraph" w:customStyle="1" w:styleId="752DB4C0F1064AA6A291A81CA0A27C2F">
    <w:name w:val="752DB4C0F1064AA6A291A81CA0A27C2F"/>
    <w:rsid w:val="00E82D24"/>
  </w:style>
  <w:style w:type="paragraph" w:customStyle="1" w:styleId="B69CAAF709D946DDBE6999B2771EACD4">
    <w:name w:val="B69CAAF709D946DDBE6999B2771EACD4"/>
    <w:rsid w:val="00E82D24"/>
  </w:style>
  <w:style w:type="paragraph" w:customStyle="1" w:styleId="115AF890FAA24593831010AAEF6B3482">
    <w:name w:val="115AF890FAA24593831010AAEF6B3482"/>
    <w:rsid w:val="00E82D24"/>
  </w:style>
  <w:style w:type="paragraph" w:customStyle="1" w:styleId="53A058F6B12B4157BA460890BD0003F2">
    <w:name w:val="53A058F6B12B4157BA460890BD0003F2"/>
    <w:rsid w:val="00E82D24"/>
  </w:style>
  <w:style w:type="paragraph" w:customStyle="1" w:styleId="013F30C1E4254E829EB89512BD050053">
    <w:name w:val="013F30C1E4254E829EB89512BD050053"/>
    <w:rsid w:val="00E82D24"/>
  </w:style>
  <w:style w:type="paragraph" w:customStyle="1" w:styleId="85F5F6578FCD43DD9A2C6D4491AF52CA">
    <w:name w:val="85F5F6578FCD43DD9A2C6D4491AF52CA"/>
    <w:rsid w:val="00E82D24"/>
  </w:style>
  <w:style w:type="paragraph" w:customStyle="1" w:styleId="D8BA6EBB975D4D658B9B67C4247F5B80">
    <w:name w:val="D8BA6EBB975D4D658B9B67C4247F5B80"/>
    <w:rsid w:val="00E82D24"/>
  </w:style>
  <w:style w:type="paragraph" w:customStyle="1" w:styleId="B8C74BDB4C5E4E8391A8386C9A85DD0E">
    <w:name w:val="B8C74BDB4C5E4E8391A8386C9A85DD0E"/>
    <w:rsid w:val="00E82D24"/>
  </w:style>
  <w:style w:type="paragraph" w:customStyle="1" w:styleId="60E2CAAF46E645F79582967681F9FA73">
    <w:name w:val="60E2CAAF46E645F79582967681F9FA73"/>
    <w:rsid w:val="00E82D24"/>
  </w:style>
  <w:style w:type="paragraph" w:customStyle="1" w:styleId="1625A9F0AD474E90BCC7DE4D4664383C">
    <w:name w:val="1625A9F0AD474E90BCC7DE4D4664383C"/>
    <w:rsid w:val="00E82D24"/>
  </w:style>
  <w:style w:type="paragraph" w:customStyle="1" w:styleId="78E04485973F4AF487667DD862966C88">
    <w:name w:val="78E04485973F4AF487667DD862966C88"/>
    <w:rsid w:val="00E82D24"/>
  </w:style>
  <w:style w:type="paragraph" w:customStyle="1" w:styleId="B19545B532C04491B6C9060333C8A59D">
    <w:name w:val="B19545B532C04491B6C9060333C8A59D"/>
    <w:rsid w:val="00E82D24"/>
  </w:style>
  <w:style w:type="paragraph" w:customStyle="1" w:styleId="F5D47AB6D65E44A19CCB30C9F140B21E">
    <w:name w:val="F5D47AB6D65E44A19CCB30C9F140B21E"/>
    <w:rsid w:val="00E82D24"/>
  </w:style>
  <w:style w:type="paragraph" w:customStyle="1" w:styleId="673AEBC415384F6C8E179A032D6414BD">
    <w:name w:val="673AEBC415384F6C8E179A032D6414BD"/>
    <w:rsid w:val="00E82D24"/>
  </w:style>
  <w:style w:type="paragraph" w:customStyle="1" w:styleId="11A31D9D153B4AC4B9241980168FE9A9">
    <w:name w:val="11A31D9D153B4AC4B9241980168FE9A9"/>
    <w:rsid w:val="00E82D24"/>
  </w:style>
  <w:style w:type="paragraph" w:customStyle="1" w:styleId="F8B92A891DF147299318CDEF5DA584EC">
    <w:name w:val="F8B92A891DF147299318CDEF5DA584EC"/>
    <w:rsid w:val="00E82D24"/>
  </w:style>
  <w:style w:type="paragraph" w:customStyle="1" w:styleId="337359AB7DA14D94B785BB4CCCD6D5D0">
    <w:name w:val="337359AB7DA14D94B785BB4CCCD6D5D0"/>
    <w:rsid w:val="00E82D24"/>
  </w:style>
  <w:style w:type="paragraph" w:customStyle="1" w:styleId="2EEDF7A33CE142CAA9387D8263A1E22A">
    <w:name w:val="2EEDF7A33CE142CAA9387D8263A1E22A"/>
    <w:rsid w:val="00E82D24"/>
  </w:style>
  <w:style w:type="paragraph" w:customStyle="1" w:styleId="77B12FBE85B540FAADFCF83D40F5E0DA">
    <w:name w:val="77B12FBE85B540FAADFCF83D40F5E0DA"/>
    <w:rsid w:val="00E82D24"/>
  </w:style>
  <w:style w:type="paragraph" w:customStyle="1" w:styleId="DA86D2B08D914083B9222B7C73A5A80F">
    <w:name w:val="DA86D2B08D914083B9222B7C73A5A80F"/>
    <w:rsid w:val="00E82D24"/>
  </w:style>
  <w:style w:type="paragraph" w:customStyle="1" w:styleId="962547AF288B463C8B99251EE847189B">
    <w:name w:val="962547AF288B463C8B99251EE847189B"/>
    <w:rsid w:val="00E82D24"/>
  </w:style>
  <w:style w:type="paragraph" w:customStyle="1" w:styleId="EF5D7E98A1934BD6BC1A675447A21569">
    <w:name w:val="EF5D7E98A1934BD6BC1A675447A21569"/>
    <w:rsid w:val="00E82D24"/>
  </w:style>
  <w:style w:type="paragraph" w:customStyle="1" w:styleId="6AA65AB1F6714716A145BD6BCD237EE5">
    <w:name w:val="6AA65AB1F6714716A145BD6BCD237EE5"/>
    <w:rsid w:val="00E82D24"/>
  </w:style>
  <w:style w:type="paragraph" w:customStyle="1" w:styleId="6DA51F446537487F99D60E6EE6DE6075">
    <w:name w:val="6DA51F446537487F99D60E6EE6DE6075"/>
    <w:rsid w:val="00E82D24"/>
  </w:style>
  <w:style w:type="paragraph" w:customStyle="1" w:styleId="6932FFFEB97F4248921A12BE45872516">
    <w:name w:val="6932FFFEB97F4248921A12BE45872516"/>
    <w:rsid w:val="00E82D24"/>
  </w:style>
  <w:style w:type="paragraph" w:customStyle="1" w:styleId="B721732003C04D28871F52C19F3CA908">
    <w:name w:val="B721732003C04D28871F52C19F3CA908"/>
    <w:rsid w:val="00E82D24"/>
  </w:style>
  <w:style w:type="paragraph" w:customStyle="1" w:styleId="7D40DDAB844D49F188495F15AF4FADF6">
    <w:name w:val="7D40DDAB844D49F188495F15AF4FADF6"/>
    <w:rsid w:val="00E82D24"/>
  </w:style>
  <w:style w:type="paragraph" w:customStyle="1" w:styleId="D0BD8DCAA70647F18A555F3A5EB5BDC9">
    <w:name w:val="D0BD8DCAA70647F18A555F3A5EB5BDC9"/>
    <w:rsid w:val="00E82D24"/>
  </w:style>
  <w:style w:type="paragraph" w:customStyle="1" w:styleId="A44E109E98734C4F85FC512FB824452E">
    <w:name w:val="A44E109E98734C4F85FC512FB824452E"/>
    <w:rsid w:val="00E82D24"/>
  </w:style>
  <w:style w:type="paragraph" w:customStyle="1" w:styleId="D08DE65CF8F644779B1D72DC6080974D">
    <w:name w:val="D08DE65CF8F644779B1D72DC6080974D"/>
    <w:rsid w:val="00E82D24"/>
  </w:style>
  <w:style w:type="paragraph" w:customStyle="1" w:styleId="57D57F3F3DE14A79948CE595DFC4E6C6">
    <w:name w:val="57D57F3F3DE14A79948CE595DFC4E6C6"/>
    <w:rsid w:val="00E82D24"/>
  </w:style>
  <w:style w:type="paragraph" w:customStyle="1" w:styleId="9A5ACED0199D4884BA38E4BE5C22AFAD">
    <w:name w:val="9A5ACED0199D4884BA38E4BE5C22AFAD"/>
    <w:rsid w:val="00E82D24"/>
  </w:style>
  <w:style w:type="paragraph" w:customStyle="1" w:styleId="8642DB2561AD476F87AC69D715EFB0D5">
    <w:name w:val="8642DB2561AD476F87AC69D715EFB0D5"/>
    <w:rsid w:val="00E82D24"/>
  </w:style>
  <w:style w:type="paragraph" w:customStyle="1" w:styleId="25E2342F82A44176B103F5E465AB43F4">
    <w:name w:val="25E2342F82A44176B103F5E465AB43F4"/>
    <w:rsid w:val="00E82D24"/>
  </w:style>
  <w:style w:type="paragraph" w:customStyle="1" w:styleId="902C6D1CD5D34B03973A56628194D27D">
    <w:name w:val="902C6D1CD5D34B03973A56628194D27D"/>
    <w:rsid w:val="00E82D24"/>
  </w:style>
  <w:style w:type="paragraph" w:customStyle="1" w:styleId="1B0CFAE29BEA40D6A4D31093EE43EE89">
    <w:name w:val="1B0CFAE29BEA40D6A4D31093EE43EE89"/>
    <w:rsid w:val="00E82D24"/>
  </w:style>
  <w:style w:type="paragraph" w:customStyle="1" w:styleId="3259AF3DBBA54B9A912A6466B7AB81E2">
    <w:name w:val="3259AF3DBBA54B9A912A6466B7AB81E2"/>
    <w:rsid w:val="00E82D24"/>
  </w:style>
  <w:style w:type="paragraph" w:customStyle="1" w:styleId="32D63CD2B10047BABD669DD870E1DAFB">
    <w:name w:val="32D63CD2B10047BABD669DD870E1DAFB"/>
    <w:rsid w:val="00E82D24"/>
  </w:style>
  <w:style w:type="paragraph" w:customStyle="1" w:styleId="CF65E5292EEF41D8A19BB8D1C7CD0B7D">
    <w:name w:val="CF65E5292EEF41D8A19BB8D1C7CD0B7D"/>
    <w:rsid w:val="00E82D24"/>
  </w:style>
  <w:style w:type="paragraph" w:customStyle="1" w:styleId="F7FB864B9FBC43968F347D0891F1154F">
    <w:name w:val="F7FB864B9FBC43968F347D0891F1154F"/>
    <w:rsid w:val="00E82D24"/>
  </w:style>
  <w:style w:type="paragraph" w:customStyle="1" w:styleId="4FF9D78D08FC450CBA89EF3312108536">
    <w:name w:val="4FF9D78D08FC450CBA89EF3312108536"/>
    <w:rsid w:val="00E82D24"/>
  </w:style>
  <w:style w:type="paragraph" w:customStyle="1" w:styleId="A603A506D0D24D2D99CFB1D4791BADE6">
    <w:name w:val="A603A506D0D24D2D99CFB1D4791BADE6"/>
    <w:rsid w:val="00E82D24"/>
  </w:style>
  <w:style w:type="paragraph" w:customStyle="1" w:styleId="03216533061342E49A4B0915DDB1AC39">
    <w:name w:val="03216533061342E49A4B0915DDB1AC39"/>
    <w:rsid w:val="00E82D24"/>
  </w:style>
  <w:style w:type="paragraph" w:customStyle="1" w:styleId="386508FAE8134BC68CEB8338911BE553">
    <w:name w:val="386508FAE8134BC68CEB8338911BE553"/>
    <w:rsid w:val="00E82D24"/>
  </w:style>
  <w:style w:type="paragraph" w:customStyle="1" w:styleId="B8FBC26DDD324FEF820D70AA570F1095">
    <w:name w:val="B8FBC26DDD324FEF820D70AA570F1095"/>
    <w:rsid w:val="00E82D24"/>
  </w:style>
  <w:style w:type="paragraph" w:customStyle="1" w:styleId="6A2B405E3C594B2F843DEF485188E318">
    <w:name w:val="6A2B405E3C594B2F843DEF485188E318"/>
    <w:rsid w:val="00E82D24"/>
  </w:style>
  <w:style w:type="paragraph" w:customStyle="1" w:styleId="DCE435D8011840398FE595B7B0D68ADD">
    <w:name w:val="DCE435D8011840398FE595B7B0D68ADD"/>
    <w:rsid w:val="00E82D24"/>
  </w:style>
  <w:style w:type="paragraph" w:customStyle="1" w:styleId="6E9ACFFFE78E4D0D90AD2FB16C46E92F">
    <w:name w:val="6E9ACFFFE78E4D0D90AD2FB16C46E92F"/>
    <w:rsid w:val="00E82D24"/>
  </w:style>
  <w:style w:type="paragraph" w:customStyle="1" w:styleId="CE78DCC271094D3DBB29265B2559D00D">
    <w:name w:val="CE78DCC271094D3DBB29265B2559D00D"/>
    <w:rsid w:val="00E82D24"/>
  </w:style>
  <w:style w:type="paragraph" w:customStyle="1" w:styleId="31F7B530463D48EFAD02658E234F16E5">
    <w:name w:val="31F7B530463D48EFAD02658E234F16E5"/>
    <w:rsid w:val="00E82D24"/>
  </w:style>
  <w:style w:type="paragraph" w:customStyle="1" w:styleId="2220FF8F50724D3786E88CBE1E42A085">
    <w:name w:val="2220FF8F50724D3786E88CBE1E42A085"/>
    <w:rsid w:val="00E82D24"/>
  </w:style>
  <w:style w:type="paragraph" w:customStyle="1" w:styleId="D3401FF7B0CF4C949AFE753F068A53B0">
    <w:name w:val="D3401FF7B0CF4C949AFE753F068A53B0"/>
    <w:rsid w:val="00E82D24"/>
  </w:style>
  <w:style w:type="paragraph" w:customStyle="1" w:styleId="42ACB7DE60144C14950D010327006F82">
    <w:name w:val="42ACB7DE60144C14950D010327006F82"/>
    <w:rsid w:val="00E82D24"/>
  </w:style>
  <w:style w:type="paragraph" w:customStyle="1" w:styleId="B0A66875F95B459DAF621848960A1372">
    <w:name w:val="B0A66875F95B459DAF621848960A1372"/>
    <w:rsid w:val="00E82D24"/>
  </w:style>
  <w:style w:type="paragraph" w:customStyle="1" w:styleId="4260EA0BD464461C9B87C94941992F00">
    <w:name w:val="4260EA0BD464461C9B87C94941992F00"/>
    <w:rsid w:val="00E82D24"/>
  </w:style>
  <w:style w:type="paragraph" w:customStyle="1" w:styleId="27166838BAF64AECACD7138FA151C817">
    <w:name w:val="27166838BAF64AECACD7138FA151C817"/>
    <w:rsid w:val="00E82D24"/>
  </w:style>
  <w:style w:type="paragraph" w:customStyle="1" w:styleId="1A6C5B4B112C4529AF1E897D525A5DD2">
    <w:name w:val="1A6C5B4B112C4529AF1E897D525A5DD2"/>
    <w:rsid w:val="00E82D24"/>
  </w:style>
  <w:style w:type="paragraph" w:customStyle="1" w:styleId="16549145240C4F68910506FD20E79C1E">
    <w:name w:val="16549145240C4F68910506FD20E79C1E"/>
    <w:rsid w:val="00E82D24"/>
  </w:style>
  <w:style w:type="paragraph" w:customStyle="1" w:styleId="F1255E07BCC944A9875A17C3843C77ED">
    <w:name w:val="F1255E07BCC944A9875A17C3843C77ED"/>
    <w:rsid w:val="00E82D24"/>
  </w:style>
  <w:style w:type="paragraph" w:customStyle="1" w:styleId="9A6CB23C7C9E4B04ACC46E2D1E0C7662">
    <w:name w:val="9A6CB23C7C9E4B04ACC46E2D1E0C7662"/>
    <w:rsid w:val="00E82D24"/>
  </w:style>
  <w:style w:type="paragraph" w:customStyle="1" w:styleId="3F985C1E54204C0BA2733E9C9129BAA1">
    <w:name w:val="3F985C1E54204C0BA2733E9C9129BAA1"/>
    <w:rsid w:val="00E82D24"/>
  </w:style>
  <w:style w:type="paragraph" w:customStyle="1" w:styleId="03F2B545FF1F4B41BA330929010AE534">
    <w:name w:val="03F2B545FF1F4B41BA330929010AE534"/>
    <w:rsid w:val="00E82D24"/>
  </w:style>
  <w:style w:type="paragraph" w:customStyle="1" w:styleId="B8B2DE44AACA4E77A1E1B0287B945C19">
    <w:name w:val="B8B2DE44AACA4E77A1E1B0287B945C19"/>
    <w:rsid w:val="00E82D24"/>
  </w:style>
  <w:style w:type="paragraph" w:customStyle="1" w:styleId="4E69EE7139D144228D3F01786750845D">
    <w:name w:val="4E69EE7139D144228D3F01786750845D"/>
    <w:rsid w:val="00E82D24"/>
  </w:style>
  <w:style w:type="paragraph" w:customStyle="1" w:styleId="77CE08D0D2874BE1BC39A8FF2D04A0BF">
    <w:name w:val="77CE08D0D2874BE1BC39A8FF2D04A0BF"/>
    <w:rsid w:val="00E82D24"/>
  </w:style>
  <w:style w:type="paragraph" w:customStyle="1" w:styleId="859C4C2F664142FB872602BC67B8B40A">
    <w:name w:val="859C4C2F664142FB872602BC67B8B40A"/>
    <w:rsid w:val="00E82D24"/>
  </w:style>
  <w:style w:type="paragraph" w:customStyle="1" w:styleId="4D63445DD459457B84D936F10AF69994">
    <w:name w:val="4D63445DD459457B84D936F10AF69994"/>
    <w:rsid w:val="00E82D24"/>
  </w:style>
  <w:style w:type="paragraph" w:customStyle="1" w:styleId="ADE09C8208284385B218FDEA3FE274B7">
    <w:name w:val="ADE09C8208284385B218FDEA3FE274B7"/>
    <w:rsid w:val="00E82D24"/>
  </w:style>
  <w:style w:type="paragraph" w:customStyle="1" w:styleId="1A4EF1A7D9434558AEF611B79A9ECE12">
    <w:name w:val="1A4EF1A7D9434558AEF611B79A9ECE12"/>
    <w:rsid w:val="00E82D24"/>
  </w:style>
  <w:style w:type="paragraph" w:customStyle="1" w:styleId="38ED0605BB514DD3A95D99227EC372B9">
    <w:name w:val="38ED0605BB514DD3A95D99227EC372B9"/>
    <w:rsid w:val="00E82D24"/>
  </w:style>
  <w:style w:type="paragraph" w:customStyle="1" w:styleId="4E8F19380A8F47188963F7786FA67C90">
    <w:name w:val="4E8F19380A8F47188963F7786FA67C90"/>
    <w:rsid w:val="00E82D24"/>
  </w:style>
  <w:style w:type="paragraph" w:customStyle="1" w:styleId="E559C7F52B4241D2A7C73F971221B84C">
    <w:name w:val="E559C7F52B4241D2A7C73F971221B84C"/>
    <w:rsid w:val="00E82D24"/>
  </w:style>
  <w:style w:type="paragraph" w:customStyle="1" w:styleId="27AFF70424AD4267B081C971B988CD13">
    <w:name w:val="27AFF70424AD4267B081C971B988CD13"/>
    <w:rsid w:val="00E82D24"/>
  </w:style>
  <w:style w:type="paragraph" w:customStyle="1" w:styleId="3727BAB0EF0741929FD4B33A5D68B61B">
    <w:name w:val="3727BAB0EF0741929FD4B33A5D68B61B"/>
    <w:rsid w:val="00E82D24"/>
  </w:style>
  <w:style w:type="paragraph" w:customStyle="1" w:styleId="8D631166E80C4B9D94446690DD05D621">
    <w:name w:val="8D631166E80C4B9D94446690DD05D621"/>
    <w:rsid w:val="00E82D24"/>
  </w:style>
  <w:style w:type="paragraph" w:customStyle="1" w:styleId="F51127BACE5D41DB938107DFA68FD965">
    <w:name w:val="F51127BACE5D41DB938107DFA68FD965"/>
    <w:rsid w:val="00E82D24"/>
  </w:style>
  <w:style w:type="paragraph" w:customStyle="1" w:styleId="DDA1BEC4143E4679AE92B1349F38FDAD">
    <w:name w:val="DDA1BEC4143E4679AE92B1349F38FDAD"/>
    <w:rsid w:val="00E82D24"/>
  </w:style>
  <w:style w:type="paragraph" w:customStyle="1" w:styleId="562E2069761E4F0D801AADBFE0FA1432">
    <w:name w:val="562E2069761E4F0D801AADBFE0FA1432"/>
    <w:rsid w:val="00E82D24"/>
  </w:style>
  <w:style w:type="paragraph" w:customStyle="1" w:styleId="5EB597D1752D4DBDAB7FC96C835C16CF">
    <w:name w:val="5EB597D1752D4DBDAB7FC96C835C16CF"/>
    <w:rsid w:val="00E82D24"/>
  </w:style>
  <w:style w:type="paragraph" w:customStyle="1" w:styleId="5E00CACB0D43463C89B00112C89B244F">
    <w:name w:val="5E00CACB0D43463C89B00112C89B244F"/>
    <w:rsid w:val="00E82D24"/>
  </w:style>
  <w:style w:type="paragraph" w:customStyle="1" w:styleId="FE6203B16C634B3F94A934E6F199C03E">
    <w:name w:val="FE6203B16C634B3F94A934E6F199C03E"/>
    <w:rsid w:val="00E82D24"/>
  </w:style>
  <w:style w:type="paragraph" w:customStyle="1" w:styleId="D6CD1A63DDBE492FAA052DF12A6D1DE3">
    <w:name w:val="D6CD1A63DDBE492FAA052DF12A6D1DE3"/>
    <w:rsid w:val="00E82D24"/>
  </w:style>
  <w:style w:type="paragraph" w:customStyle="1" w:styleId="7BCC1529432042D4A8D1DD4DFDFCFB37">
    <w:name w:val="7BCC1529432042D4A8D1DD4DFDFCFB37"/>
    <w:rsid w:val="00E82D24"/>
  </w:style>
  <w:style w:type="paragraph" w:customStyle="1" w:styleId="F6524A54E832468AAB7714187C07120E">
    <w:name w:val="F6524A54E832468AAB7714187C07120E"/>
    <w:rsid w:val="00E82D24"/>
  </w:style>
  <w:style w:type="paragraph" w:customStyle="1" w:styleId="3FBD5BBDFC2A49A4B06B23EAB33E07D8">
    <w:name w:val="3FBD5BBDFC2A49A4B06B23EAB33E07D8"/>
    <w:rsid w:val="00E82D24"/>
  </w:style>
  <w:style w:type="paragraph" w:customStyle="1" w:styleId="964A634A87D047A6A2A5E8024E575CBE">
    <w:name w:val="964A634A87D047A6A2A5E8024E575CBE"/>
    <w:rsid w:val="00E82D24"/>
  </w:style>
  <w:style w:type="paragraph" w:customStyle="1" w:styleId="339143D4777F47C98696F9F346FC28C9">
    <w:name w:val="339143D4777F47C98696F9F346FC28C9"/>
    <w:rsid w:val="00E82D24"/>
  </w:style>
  <w:style w:type="paragraph" w:customStyle="1" w:styleId="CEBF4C300DFF4F52AF617EE2EFF4C180">
    <w:name w:val="CEBF4C300DFF4F52AF617EE2EFF4C180"/>
    <w:rsid w:val="00E82D24"/>
  </w:style>
  <w:style w:type="paragraph" w:customStyle="1" w:styleId="4460B304D3DC4D7695BC6C189CE683F1">
    <w:name w:val="4460B304D3DC4D7695BC6C189CE683F1"/>
    <w:rsid w:val="00E82D24"/>
  </w:style>
  <w:style w:type="paragraph" w:customStyle="1" w:styleId="BF719F1809C24EE9ACEB2A1F3C903188">
    <w:name w:val="BF719F1809C24EE9ACEB2A1F3C903188"/>
    <w:rsid w:val="00E82D24"/>
  </w:style>
  <w:style w:type="paragraph" w:customStyle="1" w:styleId="E4F5C5E2447C4063B8D54173CF55B356">
    <w:name w:val="E4F5C5E2447C4063B8D54173CF55B356"/>
    <w:rsid w:val="00E82D24"/>
  </w:style>
  <w:style w:type="paragraph" w:customStyle="1" w:styleId="D76448426628432693FA0B8D641042F9">
    <w:name w:val="D76448426628432693FA0B8D641042F9"/>
    <w:rsid w:val="00E82D24"/>
  </w:style>
  <w:style w:type="paragraph" w:customStyle="1" w:styleId="17C8AB9D3BCF4AEDA153E2AFA71C06C3">
    <w:name w:val="17C8AB9D3BCF4AEDA153E2AFA71C06C3"/>
    <w:rsid w:val="00E82D24"/>
  </w:style>
  <w:style w:type="paragraph" w:customStyle="1" w:styleId="17A2E8BD42BB428FB88B86E0BB5E0C0E">
    <w:name w:val="17A2E8BD42BB428FB88B86E0BB5E0C0E"/>
    <w:rsid w:val="00E82D24"/>
  </w:style>
  <w:style w:type="paragraph" w:customStyle="1" w:styleId="A2C94973D07847C9A9AD62031AE3BEEC">
    <w:name w:val="A2C94973D07847C9A9AD62031AE3BEEC"/>
    <w:rsid w:val="00E82D24"/>
  </w:style>
  <w:style w:type="paragraph" w:customStyle="1" w:styleId="BAA081C10A11432E9EEA4165D681A299">
    <w:name w:val="BAA081C10A11432E9EEA4165D681A299"/>
    <w:rsid w:val="00E82D24"/>
  </w:style>
  <w:style w:type="paragraph" w:customStyle="1" w:styleId="41FA6EA9B54A4AFE9B7B6BB784A0084C">
    <w:name w:val="41FA6EA9B54A4AFE9B7B6BB784A0084C"/>
    <w:rsid w:val="00E82D24"/>
  </w:style>
  <w:style w:type="paragraph" w:customStyle="1" w:styleId="ED85FFE049714284A6CC158040033F81">
    <w:name w:val="ED85FFE049714284A6CC158040033F81"/>
    <w:rsid w:val="00E82D24"/>
  </w:style>
  <w:style w:type="paragraph" w:customStyle="1" w:styleId="DCCDBA66DEAC41EDACD3EE588E446330">
    <w:name w:val="DCCDBA66DEAC41EDACD3EE588E446330"/>
    <w:rsid w:val="00E82D24"/>
  </w:style>
  <w:style w:type="paragraph" w:customStyle="1" w:styleId="34E36DF19457417EB1F2952FF3843932">
    <w:name w:val="34E36DF19457417EB1F2952FF3843932"/>
    <w:rsid w:val="00E82D24"/>
  </w:style>
  <w:style w:type="paragraph" w:customStyle="1" w:styleId="F8FF96AEB2DF4B12AD146F7B4FC8EBC5">
    <w:name w:val="F8FF96AEB2DF4B12AD146F7B4FC8EBC5"/>
    <w:rsid w:val="00E82D24"/>
  </w:style>
  <w:style w:type="paragraph" w:customStyle="1" w:styleId="4F7E64014E1E4D7898D2B64379B90544">
    <w:name w:val="4F7E64014E1E4D7898D2B64379B90544"/>
    <w:rsid w:val="00E82D24"/>
  </w:style>
  <w:style w:type="paragraph" w:customStyle="1" w:styleId="A3456563DF804CEB91CD3C8B5F55BBF7">
    <w:name w:val="A3456563DF804CEB91CD3C8B5F55BBF7"/>
    <w:rsid w:val="00E82D24"/>
  </w:style>
  <w:style w:type="paragraph" w:customStyle="1" w:styleId="98B851EDEAFB4EB0914A339F5B0F6846">
    <w:name w:val="98B851EDEAFB4EB0914A339F5B0F6846"/>
    <w:rsid w:val="00E82D24"/>
  </w:style>
  <w:style w:type="paragraph" w:customStyle="1" w:styleId="0F9EF6A495194EDBAA6EAF5551142AD4">
    <w:name w:val="0F9EF6A495194EDBAA6EAF5551142AD4"/>
    <w:rsid w:val="00E82D24"/>
  </w:style>
  <w:style w:type="paragraph" w:customStyle="1" w:styleId="5C6F049542BD44B1AE3B52CF91558633">
    <w:name w:val="5C6F049542BD44B1AE3B52CF91558633"/>
    <w:rsid w:val="00E82D24"/>
  </w:style>
  <w:style w:type="paragraph" w:customStyle="1" w:styleId="74E992E71961463E83716FD9CD4A2F17">
    <w:name w:val="74E992E71961463E83716FD9CD4A2F17"/>
    <w:rsid w:val="00E82D24"/>
  </w:style>
  <w:style w:type="paragraph" w:customStyle="1" w:styleId="62B54204AC284A5ABEEC443B832708C1">
    <w:name w:val="62B54204AC284A5ABEEC443B832708C1"/>
    <w:rsid w:val="00E82D24"/>
  </w:style>
  <w:style w:type="paragraph" w:customStyle="1" w:styleId="ECC43FE640DA4730AC315DC09F38AEC6">
    <w:name w:val="ECC43FE640DA4730AC315DC09F38AEC6"/>
    <w:rsid w:val="00E82D24"/>
  </w:style>
  <w:style w:type="paragraph" w:customStyle="1" w:styleId="2F1D44CA4E1440B2BC53F5E37D3AC3CB">
    <w:name w:val="2F1D44CA4E1440B2BC53F5E37D3AC3CB"/>
    <w:rsid w:val="00E82D24"/>
  </w:style>
  <w:style w:type="paragraph" w:customStyle="1" w:styleId="56A8CDC9055B4FE98E28EAFABD522155">
    <w:name w:val="56A8CDC9055B4FE98E28EAFABD522155"/>
    <w:rsid w:val="00E82D24"/>
  </w:style>
  <w:style w:type="paragraph" w:customStyle="1" w:styleId="204982BF266A4DCEA5C00C76D4A7D128">
    <w:name w:val="204982BF266A4DCEA5C00C76D4A7D128"/>
    <w:rsid w:val="00E82D24"/>
  </w:style>
  <w:style w:type="paragraph" w:customStyle="1" w:styleId="2A27EBADCDB0480A8145213499FC6D27">
    <w:name w:val="2A27EBADCDB0480A8145213499FC6D27"/>
    <w:rsid w:val="00E82D24"/>
  </w:style>
  <w:style w:type="paragraph" w:customStyle="1" w:styleId="BB8B6C2AEA64416E8F39CEB8ECF7B4DF">
    <w:name w:val="BB8B6C2AEA64416E8F39CEB8ECF7B4DF"/>
    <w:rsid w:val="00E82D24"/>
  </w:style>
  <w:style w:type="paragraph" w:customStyle="1" w:styleId="5B4F22C7EE84421697E752EF393B7200">
    <w:name w:val="5B4F22C7EE84421697E752EF393B7200"/>
    <w:rsid w:val="00E82D24"/>
  </w:style>
  <w:style w:type="paragraph" w:customStyle="1" w:styleId="CBF1ABD3183E401ABE139C857E1586BD">
    <w:name w:val="CBF1ABD3183E401ABE139C857E1586BD"/>
    <w:rsid w:val="00E82D24"/>
  </w:style>
  <w:style w:type="paragraph" w:customStyle="1" w:styleId="24B246BF756E490687F29FB491CD2344">
    <w:name w:val="24B246BF756E490687F29FB491CD2344"/>
    <w:rsid w:val="00E82D24"/>
  </w:style>
  <w:style w:type="paragraph" w:customStyle="1" w:styleId="74E02C6B4C6E4755A593C48CA4412EF0">
    <w:name w:val="74E02C6B4C6E4755A593C48CA4412EF0"/>
    <w:rsid w:val="00E82D24"/>
  </w:style>
  <w:style w:type="paragraph" w:customStyle="1" w:styleId="EA3B7D7567AF4341B7AE77F2FFF68A97">
    <w:name w:val="EA3B7D7567AF4341B7AE77F2FFF68A97"/>
    <w:rsid w:val="00E82D24"/>
  </w:style>
  <w:style w:type="paragraph" w:customStyle="1" w:styleId="E4508CA1D3DF48348C4361CCA4DAFEB2">
    <w:name w:val="E4508CA1D3DF48348C4361CCA4DAFEB2"/>
    <w:rsid w:val="00E82D24"/>
  </w:style>
  <w:style w:type="paragraph" w:customStyle="1" w:styleId="86C02CE81D3449C7985B04EC25A9D99E">
    <w:name w:val="86C02CE81D3449C7985B04EC25A9D99E"/>
    <w:rsid w:val="00E82D24"/>
  </w:style>
  <w:style w:type="paragraph" w:customStyle="1" w:styleId="5E1BC40ACC194082ACF8C7A823FB592E">
    <w:name w:val="5E1BC40ACC194082ACF8C7A823FB592E"/>
    <w:rsid w:val="00E82D24"/>
  </w:style>
  <w:style w:type="paragraph" w:customStyle="1" w:styleId="ED683EF32D7548B189F194F7BEC1084A">
    <w:name w:val="ED683EF32D7548B189F194F7BEC1084A"/>
    <w:rsid w:val="00E82D24"/>
  </w:style>
  <w:style w:type="paragraph" w:customStyle="1" w:styleId="A744559A9B304511B043F086FE171AB2">
    <w:name w:val="A744559A9B304511B043F086FE171AB2"/>
    <w:rsid w:val="00E82D24"/>
  </w:style>
  <w:style w:type="paragraph" w:customStyle="1" w:styleId="57055B55E8FF417DA3763A4FDF041A6E">
    <w:name w:val="57055B55E8FF417DA3763A4FDF041A6E"/>
    <w:rsid w:val="00E82D24"/>
  </w:style>
  <w:style w:type="paragraph" w:customStyle="1" w:styleId="4A2CF4B3C7854FEBB9E3A4F7953CF09C">
    <w:name w:val="4A2CF4B3C7854FEBB9E3A4F7953CF09C"/>
    <w:rsid w:val="00E82D24"/>
  </w:style>
  <w:style w:type="paragraph" w:customStyle="1" w:styleId="EF5F2060C49B420FAE3531F5ECFBAE0F">
    <w:name w:val="EF5F2060C49B420FAE3531F5ECFBAE0F"/>
    <w:rsid w:val="00E82D24"/>
  </w:style>
  <w:style w:type="paragraph" w:customStyle="1" w:styleId="F9E79293CEE84BABB95238CEC73F206A">
    <w:name w:val="F9E79293CEE84BABB95238CEC73F206A"/>
    <w:rsid w:val="00E82D24"/>
  </w:style>
  <w:style w:type="paragraph" w:customStyle="1" w:styleId="CE7F84CB32AC488095D18053DCEB4C6E">
    <w:name w:val="CE7F84CB32AC488095D18053DCEB4C6E"/>
    <w:rsid w:val="00E82D24"/>
  </w:style>
  <w:style w:type="paragraph" w:customStyle="1" w:styleId="32D68A3EFEAB4B3CA0275F52CF00E7FF">
    <w:name w:val="32D68A3EFEAB4B3CA0275F52CF00E7FF"/>
    <w:rsid w:val="00E82D24"/>
  </w:style>
  <w:style w:type="paragraph" w:customStyle="1" w:styleId="4556B8781D8943CCA133EDDD85A5A345">
    <w:name w:val="4556B8781D8943CCA133EDDD85A5A345"/>
    <w:rsid w:val="00E82D24"/>
  </w:style>
  <w:style w:type="paragraph" w:customStyle="1" w:styleId="7AC92A0EDB0F4C80AE1F004BD5EDA805">
    <w:name w:val="7AC92A0EDB0F4C80AE1F004BD5EDA805"/>
    <w:rsid w:val="00E82D24"/>
  </w:style>
  <w:style w:type="paragraph" w:customStyle="1" w:styleId="954A6041A6D844C3AA9DCFF5294F1451">
    <w:name w:val="954A6041A6D844C3AA9DCFF5294F1451"/>
    <w:rsid w:val="00E82D24"/>
  </w:style>
  <w:style w:type="paragraph" w:customStyle="1" w:styleId="E6F75E814DB9441F9AD839988EC996EC">
    <w:name w:val="E6F75E814DB9441F9AD839988EC996EC"/>
    <w:rsid w:val="00E82D24"/>
  </w:style>
  <w:style w:type="paragraph" w:customStyle="1" w:styleId="93538AF5F25D4EE98A678CF3B01BC96A">
    <w:name w:val="93538AF5F25D4EE98A678CF3B01BC96A"/>
    <w:rsid w:val="00E82D24"/>
  </w:style>
  <w:style w:type="paragraph" w:customStyle="1" w:styleId="44245541E4AE410D84851EEAC8DB18FA">
    <w:name w:val="44245541E4AE410D84851EEAC8DB18FA"/>
    <w:rsid w:val="00E82D24"/>
  </w:style>
  <w:style w:type="paragraph" w:customStyle="1" w:styleId="B05B44CFA3AD438F9DFD605D07B27746">
    <w:name w:val="B05B44CFA3AD438F9DFD605D07B27746"/>
    <w:rsid w:val="00E82D24"/>
  </w:style>
  <w:style w:type="paragraph" w:customStyle="1" w:styleId="B9DFC5B16C1941999B3D00AB89352C88">
    <w:name w:val="B9DFC5B16C1941999B3D00AB89352C88"/>
    <w:rsid w:val="00E82D24"/>
  </w:style>
  <w:style w:type="paragraph" w:customStyle="1" w:styleId="3E0FA1A7B977401FB83189AE75CA4DD7">
    <w:name w:val="3E0FA1A7B977401FB83189AE75CA4DD7"/>
    <w:rsid w:val="00E82D24"/>
  </w:style>
  <w:style w:type="paragraph" w:customStyle="1" w:styleId="C160D9F4E6FD4D69BBD7C7FBE38EE1AE">
    <w:name w:val="C160D9F4E6FD4D69BBD7C7FBE38EE1AE"/>
    <w:rsid w:val="00E82D24"/>
  </w:style>
  <w:style w:type="paragraph" w:customStyle="1" w:styleId="E30ADF74F92F4C28BB257798FA7F94E0">
    <w:name w:val="E30ADF74F92F4C28BB257798FA7F94E0"/>
    <w:rsid w:val="00E82D24"/>
  </w:style>
  <w:style w:type="paragraph" w:customStyle="1" w:styleId="C95FA4262B8547078C1AFD88737642F8">
    <w:name w:val="C95FA4262B8547078C1AFD88737642F8"/>
    <w:rsid w:val="00E82D24"/>
  </w:style>
  <w:style w:type="paragraph" w:customStyle="1" w:styleId="D08976FD0CB741E3942458BBEF71FC59">
    <w:name w:val="D08976FD0CB741E3942458BBEF71FC59"/>
    <w:rsid w:val="00E82D24"/>
  </w:style>
  <w:style w:type="paragraph" w:customStyle="1" w:styleId="82BCB8F40D11437FAB87C0270845B452">
    <w:name w:val="82BCB8F40D11437FAB87C0270845B452"/>
    <w:rsid w:val="00E82D24"/>
  </w:style>
  <w:style w:type="paragraph" w:customStyle="1" w:styleId="F8956FC9217B48F3B549DE6765A55E6C">
    <w:name w:val="F8956FC9217B48F3B549DE6765A55E6C"/>
    <w:rsid w:val="00E82D24"/>
  </w:style>
  <w:style w:type="paragraph" w:customStyle="1" w:styleId="1717A399EE2C4BD3816BE50CE15E03FC">
    <w:name w:val="1717A399EE2C4BD3816BE50CE15E03FC"/>
    <w:rsid w:val="00E82D24"/>
  </w:style>
  <w:style w:type="paragraph" w:customStyle="1" w:styleId="501B82ADC3DD42748A8C1565BDC6961F">
    <w:name w:val="501B82ADC3DD42748A8C1565BDC6961F"/>
    <w:rsid w:val="00E82D24"/>
  </w:style>
  <w:style w:type="paragraph" w:customStyle="1" w:styleId="F6E22149C8654609B83AB49CF42778ED">
    <w:name w:val="F6E22149C8654609B83AB49CF42778ED"/>
    <w:rsid w:val="00E82D24"/>
  </w:style>
  <w:style w:type="paragraph" w:customStyle="1" w:styleId="E2C88F83084D48FBB8F6A422CE5372F1">
    <w:name w:val="E2C88F83084D48FBB8F6A422CE5372F1"/>
    <w:rsid w:val="00E82D24"/>
  </w:style>
  <w:style w:type="paragraph" w:customStyle="1" w:styleId="6E84187977F24C199259788BAC8D5639">
    <w:name w:val="6E84187977F24C199259788BAC8D5639"/>
    <w:rsid w:val="00E82D24"/>
  </w:style>
  <w:style w:type="paragraph" w:customStyle="1" w:styleId="5335AF27CF0E42FCADF751A2E9514C92">
    <w:name w:val="5335AF27CF0E42FCADF751A2E9514C92"/>
    <w:rsid w:val="00E82D24"/>
  </w:style>
  <w:style w:type="paragraph" w:customStyle="1" w:styleId="ADC79C3854B64635A4B61FFC4CDEB584">
    <w:name w:val="ADC79C3854B64635A4B61FFC4CDEB584"/>
    <w:rsid w:val="00E82D24"/>
  </w:style>
  <w:style w:type="paragraph" w:customStyle="1" w:styleId="B105AFE421F740A0947AE1DABB89605D">
    <w:name w:val="B105AFE421F740A0947AE1DABB89605D"/>
    <w:rsid w:val="00E82D24"/>
  </w:style>
  <w:style w:type="paragraph" w:customStyle="1" w:styleId="3B4437A52C9D46BAA3E591BDC5CC020F">
    <w:name w:val="3B4437A52C9D46BAA3E591BDC5CC020F"/>
    <w:rsid w:val="00E82D24"/>
  </w:style>
  <w:style w:type="paragraph" w:customStyle="1" w:styleId="9A4011FF59274C05BFCBE6FCC68EB66B">
    <w:name w:val="9A4011FF59274C05BFCBE6FCC68EB66B"/>
    <w:rsid w:val="00E82D24"/>
  </w:style>
  <w:style w:type="paragraph" w:customStyle="1" w:styleId="A4927769FF084B32BD2AF886BB5A03D7">
    <w:name w:val="A4927769FF084B32BD2AF886BB5A03D7"/>
    <w:rsid w:val="00E82D24"/>
  </w:style>
  <w:style w:type="paragraph" w:customStyle="1" w:styleId="CB1A445365064DCF89F2AF77940C6763">
    <w:name w:val="CB1A445365064DCF89F2AF77940C6763"/>
    <w:rsid w:val="00E82D24"/>
  </w:style>
  <w:style w:type="paragraph" w:customStyle="1" w:styleId="2AAB96969048492990C9F2A1BEA052D1">
    <w:name w:val="2AAB96969048492990C9F2A1BEA052D1"/>
    <w:rsid w:val="00E82D24"/>
  </w:style>
  <w:style w:type="paragraph" w:customStyle="1" w:styleId="9330A8280F104AA6BE4B9DF664BF2626">
    <w:name w:val="9330A8280F104AA6BE4B9DF664BF2626"/>
    <w:rsid w:val="00E82D24"/>
  </w:style>
  <w:style w:type="paragraph" w:customStyle="1" w:styleId="688DC8C70488467FB16FB2FEF0D5F667">
    <w:name w:val="688DC8C70488467FB16FB2FEF0D5F667"/>
    <w:rsid w:val="00E82D24"/>
  </w:style>
  <w:style w:type="paragraph" w:customStyle="1" w:styleId="C23C059C2FC54DE3955ACC0C9FC4B912">
    <w:name w:val="C23C059C2FC54DE3955ACC0C9FC4B912"/>
    <w:rsid w:val="00E82D24"/>
  </w:style>
  <w:style w:type="paragraph" w:customStyle="1" w:styleId="328F3B8EC4BA418CA5301B1BDD94B1DC">
    <w:name w:val="328F3B8EC4BA418CA5301B1BDD94B1DC"/>
    <w:rsid w:val="00E82D24"/>
  </w:style>
  <w:style w:type="paragraph" w:customStyle="1" w:styleId="812742042DF242598BFCB02F4FA73663">
    <w:name w:val="812742042DF242598BFCB02F4FA73663"/>
    <w:rsid w:val="00E82D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>+420 585 637 182</CompanyPhone>
  <CompanyFax/>
  <CompanyEmail>damian.nemec@upol.cz     </CompanyEmail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63E2B3DB-5942-419B-8C65-070FF5E90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ExecutiveResume</Template>
  <TotalTime>248</TotalTime>
  <Pages>3</Pages>
  <Words>551</Words>
  <Characters>3256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CMTF UP OLomouc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Damián Němec</dc:creator>
  <cp:lastModifiedBy>Damian Němec</cp:lastModifiedBy>
  <cp:revision>9</cp:revision>
  <dcterms:created xsi:type="dcterms:W3CDTF">2017-10-03T08:51:00Z</dcterms:created>
  <dcterms:modified xsi:type="dcterms:W3CDTF">2017-10-05T18:55:00Z</dcterms:modified>
</cp:coreProperties>
</file>