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58" w:rsidRPr="00B852F5" w:rsidRDefault="00803A58">
      <w:pPr>
        <w:pStyle w:val="Bezmezer"/>
        <w:rPr>
          <w:sz w:val="8"/>
          <w:lang w:val="en-GB"/>
        </w:rPr>
      </w:pPr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:lang w:val="en-GB"/>
          <w14:shadow w14:blurRad="0" w14:dist="0" w14:dir="0" w14:sx="0" w14:sy="0" w14:kx="0" w14:ky="0" w14:algn="none">
            <w14:srgbClr w14:val="000000"/>
          </w14:shadow>
          <w14:ligatures w14:val="none"/>
          <w14:cntxtAlts w14:val="0"/>
        </w:rPr>
        <w:alias w:val="Jméno v životopisu"/>
        <w:tag w:val="Jméno v životopisu"/>
        <w:id w:val="1257551780"/>
        <w:placeholder>
          <w:docPart w:val="ECBE9C2D327F44F7AFA26DB4DD657041"/>
        </w:placeholder>
        <w:docPartList>
          <w:docPartGallery w:val="Quick Parts"/>
          <w:docPartCategory w:val=" Jméno v životopisu"/>
        </w:docPartList>
      </w:sdtPr>
      <w:sdtEndPr/>
      <w:sdtContent>
        <w:p w:rsidR="00803A58" w:rsidRPr="007F5171" w:rsidRDefault="00F767BA">
          <w:pPr>
            <w:pStyle w:val="Titul"/>
            <w:rPr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alias w:val="Autor"/>
              <w:tag w:val=""/>
              <w:id w:val="-1792899604"/>
              <w:placeholder>
                <w:docPart w:val="8E05AF7791754D98908DD007E10BFEF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7F4FEE">
                <w:t xml:space="preserve">Monika </w:t>
              </w:r>
              <w:proofErr w:type="spellStart"/>
              <w:r w:rsidR="007F4FEE">
                <w:t>Menke</w:t>
              </w:r>
              <w:proofErr w:type="spellEnd"/>
            </w:sdtContent>
          </w:sdt>
        </w:p>
        <w:p w:rsidR="00803A58" w:rsidRPr="007F5171" w:rsidRDefault="00F767BA">
          <w:pPr>
            <w:spacing w:after="0" w:line="240" w:lineRule="auto"/>
            <w:jc w:val="center"/>
            <w:rPr>
              <w:color w:val="2F5897" w:themeColor="text2"/>
              <w:lang w:val="en-US"/>
            </w:rPr>
          </w:pPr>
          <w:sdt>
            <w:sdtPr>
              <w:rPr>
                <w:color w:val="2F5897" w:themeColor="text2"/>
                <w:lang w:val="en-US"/>
              </w:rPr>
              <w:alias w:val="E-mailová adresa"/>
              <w:tag w:val=""/>
              <w:id w:val="492224369"/>
              <w:placeholder>
                <w:docPart w:val="62AA3B9328B8464EBCD4E146C40340BE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C126C5" w:rsidRPr="007F5171">
                <w:rPr>
                  <w:color w:val="2F5897" w:themeColor="text2"/>
                  <w:lang w:val="en-US"/>
                </w:rPr>
                <w:t>monika.menke</w:t>
              </w:r>
              <w:r w:rsidR="0001177E" w:rsidRPr="007F5171">
                <w:rPr>
                  <w:color w:val="2F5897" w:themeColor="text2"/>
                  <w:lang w:val="en-US"/>
                </w:rPr>
                <w:t>@u</w:t>
              </w:r>
              <w:r w:rsidR="00574144" w:rsidRPr="007F5171">
                <w:rPr>
                  <w:color w:val="2F5897" w:themeColor="text2"/>
                  <w:lang w:val="en-US"/>
                </w:rPr>
                <w:t>pol.cz</w:t>
              </w:r>
            </w:sdtContent>
          </w:sdt>
          <w:r w:rsidR="006C1EA1" w:rsidRPr="007F5171">
            <w:rPr>
              <w:color w:val="2F5897" w:themeColor="text2"/>
              <w:lang w:val="en-US"/>
            </w:rPr>
            <w:t xml:space="preserve">   </w:t>
          </w:r>
          <w:sdt>
            <w:sdtPr>
              <w:rPr>
                <w:color w:val="2F5897" w:themeColor="text2"/>
                <w:lang w:val="en-US"/>
              </w:rPr>
              <w:alias w:val="Telefon"/>
              <w:tag w:val=""/>
              <w:id w:val="-1095318542"/>
              <w:placeholder>
                <w:docPart w:val="08A62F618C5E4A16A26FF841D1F4A6F1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01177E" w:rsidRPr="007F5171">
                <w:rPr>
                  <w:color w:val="2F5897" w:themeColor="text2"/>
                  <w:lang w:val="en-US"/>
                </w:rPr>
                <w:t>+420 585 637 18</w:t>
              </w:r>
              <w:r w:rsidR="00C126C5" w:rsidRPr="007F5171">
                <w:rPr>
                  <w:color w:val="2F5897" w:themeColor="text2"/>
                  <w:lang w:val="en-US"/>
                </w:rPr>
                <w:t>1</w:t>
              </w:r>
            </w:sdtContent>
          </w:sdt>
        </w:p>
        <w:sdt>
          <w:sdtPr>
            <w:rPr>
              <w:color w:val="2F5897" w:themeColor="text2"/>
              <w:lang w:val="en-GB"/>
            </w:rPr>
            <w:id w:val="1876879910"/>
            <w:placeholder>
              <w:docPart w:val="092A5E11359C44E2892033634FBC3C7D"/>
            </w:placeholder>
            <w:text/>
          </w:sdtPr>
          <w:sdtEndPr/>
          <w:sdtContent>
            <w:p w:rsidR="00803A58" w:rsidRPr="00B852F5" w:rsidRDefault="00C126C5" w:rsidP="00917C0F">
              <w:pPr>
                <w:spacing w:after="0" w:line="240" w:lineRule="auto"/>
                <w:jc w:val="center"/>
                <w:rPr>
                  <w:color w:val="2F5897" w:themeColor="text2"/>
                  <w:lang w:val="en-GB"/>
                </w:rPr>
              </w:pPr>
              <w:r>
                <w:rPr>
                  <w:color w:val="2F5897" w:themeColor="text2"/>
                  <w:lang w:val="en-GB"/>
                </w:rPr>
                <w:t>*1975</w:t>
              </w:r>
            </w:p>
          </w:sdtContent>
        </w:sdt>
      </w:sdtContent>
    </w:sdt>
    <w:p w:rsidR="00803A58" w:rsidRPr="0012282C" w:rsidRDefault="000319BD">
      <w:pPr>
        <w:pStyle w:val="Zhlavoddlu"/>
        <w:rPr>
          <w:b/>
          <w:sz w:val="32"/>
          <w:szCs w:val="32"/>
          <w:lang w:val="en-GB"/>
        </w:rPr>
      </w:pPr>
      <w:r w:rsidRPr="0012282C">
        <w:rPr>
          <w:b/>
          <w:sz w:val="32"/>
          <w:szCs w:val="32"/>
          <w:lang w:val="en-GB"/>
        </w:rPr>
        <w:t>Education</w:t>
      </w:r>
    </w:p>
    <w:p w:rsidR="00514B7F" w:rsidRDefault="00514B7F" w:rsidP="000319BD">
      <w:pPr>
        <w:pStyle w:val="Dloddl"/>
        <w:rPr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0"/>
      </w:tblGrid>
      <w:tr w:rsidR="007F5171" w:rsidRPr="00577489" w:rsidTr="008275DE">
        <w:tc>
          <w:tcPr>
            <w:tcW w:w="1951" w:type="dxa"/>
          </w:tcPr>
          <w:p w:rsidR="007F5171" w:rsidRPr="00577489" w:rsidRDefault="007F5171" w:rsidP="00577489">
            <w:pPr>
              <w:pStyle w:val="Dloddl"/>
              <w:rPr>
                <w:b/>
                <w:i/>
                <w:iCs/>
                <w:color w:val="auto"/>
                <w:lang w:val="en-US"/>
              </w:rPr>
            </w:pPr>
            <w:r>
              <w:rPr>
                <w:b/>
                <w:i/>
                <w:iCs/>
                <w:color w:val="auto"/>
                <w:lang w:val="en-US"/>
              </w:rPr>
              <w:t>2016</w:t>
            </w:r>
          </w:p>
        </w:tc>
        <w:tc>
          <w:tcPr>
            <w:tcW w:w="7260" w:type="dxa"/>
          </w:tcPr>
          <w:p w:rsidR="007F5171" w:rsidRPr="00577489" w:rsidRDefault="007F5171" w:rsidP="007F5171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Mgr. et </w:t>
            </w:r>
            <w:proofErr w:type="spellStart"/>
            <w:r>
              <w:rPr>
                <w:lang w:val="en-US"/>
              </w:rPr>
              <w:t>ICLic</w:t>
            </w:r>
            <w:proofErr w:type="spellEnd"/>
            <w:r w:rsidR="00BB0E7B">
              <w:rPr>
                <w:lang w:val="en-US"/>
              </w:rPr>
              <w:t>.</w:t>
            </w:r>
            <w:r>
              <w:rPr>
                <w:lang w:val="en-US"/>
              </w:rPr>
              <w:t xml:space="preserve"> (</w:t>
            </w:r>
            <w:proofErr w:type="spellStart"/>
            <w:r w:rsidR="00BB0E7B">
              <w:rPr>
                <w:i/>
                <w:lang w:val="en-US"/>
              </w:rPr>
              <w:t>licenciate</w:t>
            </w:r>
            <w:proofErr w:type="spellEnd"/>
            <w:r w:rsidR="00BB0E7B">
              <w:rPr>
                <w:i/>
                <w:lang w:val="en-US"/>
              </w:rPr>
              <w:t xml:space="preserve"> of C</w:t>
            </w:r>
            <w:r w:rsidRPr="007F5171">
              <w:rPr>
                <w:i/>
                <w:lang w:val="en-US"/>
              </w:rPr>
              <w:t>anon law</w:t>
            </w:r>
            <w:r>
              <w:rPr>
                <w:lang w:val="en-US"/>
              </w:rPr>
              <w:t xml:space="preserve">); </w:t>
            </w:r>
            <w:proofErr w:type="spellStart"/>
            <w:r w:rsidRPr="007F5171">
              <w:rPr>
                <w:i/>
                <w:lang w:val="en-US"/>
              </w:rPr>
              <w:t>Munus</w:t>
            </w:r>
            <w:proofErr w:type="spellEnd"/>
            <w:r w:rsidRPr="007F5171">
              <w:rPr>
                <w:i/>
                <w:lang w:val="en-US"/>
              </w:rPr>
              <w:t xml:space="preserve"> </w:t>
            </w:r>
            <w:proofErr w:type="spellStart"/>
            <w:r w:rsidRPr="007F5171">
              <w:rPr>
                <w:i/>
                <w:lang w:val="en-US"/>
              </w:rPr>
              <w:t>regendi</w:t>
            </w:r>
            <w:proofErr w:type="spellEnd"/>
            <w:r w:rsidRPr="007F5171">
              <w:rPr>
                <w:i/>
                <w:lang w:val="en-US"/>
              </w:rPr>
              <w:t xml:space="preserve"> </w:t>
            </w:r>
            <w:proofErr w:type="spellStart"/>
            <w:r w:rsidRPr="007F5171">
              <w:rPr>
                <w:i/>
                <w:lang w:val="en-US"/>
              </w:rPr>
              <w:t>biskupa</w:t>
            </w:r>
            <w:proofErr w:type="spellEnd"/>
            <w:r w:rsidRPr="007F5171">
              <w:rPr>
                <w:i/>
                <w:lang w:val="en-US"/>
              </w:rPr>
              <w:t xml:space="preserve"> </w:t>
            </w:r>
            <w:proofErr w:type="spellStart"/>
            <w:r w:rsidRPr="007F5171">
              <w:rPr>
                <w:i/>
                <w:lang w:val="en-US"/>
              </w:rPr>
              <w:t>diecezjalnego</w:t>
            </w:r>
            <w:proofErr w:type="spellEnd"/>
            <w:r w:rsidRPr="007F5171">
              <w:rPr>
                <w:i/>
                <w:lang w:val="en-US"/>
              </w:rPr>
              <w:t xml:space="preserve"> w </w:t>
            </w:r>
            <w:proofErr w:type="spellStart"/>
            <w:r w:rsidRPr="007F5171">
              <w:rPr>
                <w:i/>
                <w:lang w:val="en-US"/>
              </w:rPr>
              <w:t>Kodeksie</w:t>
            </w:r>
            <w:proofErr w:type="spellEnd"/>
            <w:r w:rsidRPr="007F5171">
              <w:rPr>
                <w:i/>
                <w:lang w:val="en-US"/>
              </w:rPr>
              <w:t xml:space="preserve"> </w:t>
            </w:r>
            <w:proofErr w:type="spellStart"/>
            <w:r w:rsidRPr="007F5171">
              <w:rPr>
                <w:i/>
                <w:lang w:val="en-US"/>
              </w:rPr>
              <w:t>Prawa</w:t>
            </w:r>
            <w:proofErr w:type="spellEnd"/>
            <w:r w:rsidRPr="007F5171">
              <w:rPr>
                <w:i/>
                <w:lang w:val="en-US"/>
              </w:rPr>
              <w:t xml:space="preserve"> </w:t>
            </w:r>
            <w:proofErr w:type="spellStart"/>
            <w:r w:rsidRPr="007F5171">
              <w:rPr>
                <w:i/>
                <w:lang w:val="en-US"/>
              </w:rPr>
              <w:t>Kanonicznego</w:t>
            </w:r>
            <w:proofErr w:type="spellEnd"/>
            <w:r w:rsidRPr="007F5171">
              <w:rPr>
                <w:i/>
                <w:lang w:val="en-US"/>
              </w:rPr>
              <w:t xml:space="preserve"> z 1983 </w:t>
            </w:r>
            <w:proofErr w:type="spellStart"/>
            <w:r w:rsidRPr="007F5171">
              <w:rPr>
                <w:i/>
                <w:lang w:val="en-US"/>
              </w:rPr>
              <w:t>roku</w:t>
            </w:r>
            <w:proofErr w:type="spellEnd"/>
            <w:r w:rsidRPr="007F5171">
              <w:rPr>
                <w:i/>
                <w:lang w:val="en-US"/>
              </w:rPr>
              <w:t xml:space="preserve"> </w:t>
            </w:r>
            <w:proofErr w:type="spellStart"/>
            <w:r w:rsidRPr="007F5171">
              <w:rPr>
                <w:i/>
                <w:lang w:val="en-US"/>
              </w:rPr>
              <w:t>i</w:t>
            </w:r>
            <w:proofErr w:type="spellEnd"/>
            <w:r w:rsidRPr="007F5171">
              <w:rPr>
                <w:i/>
                <w:lang w:val="en-US"/>
              </w:rPr>
              <w:t xml:space="preserve"> w </w:t>
            </w:r>
            <w:proofErr w:type="spellStart"/>
            <w:r w:rsidRPr="007F5171">
              <w:rPr>
                <w:i/>
                <w:lang w:val="en-US"/>
              </w:rPr>
              <w:t>czeskim</w:t>
            </w:r>
            <w:proofErr w:type="spellEnd"/>
            <w:r w:rsidRPr="007F5171">
              <w:rPr>
                <w:i/>
                <w:lang w:val="en-US"/>
              </w:rPr>
              <w:t xml:space="preserve"> </w:t>
            </w:r>
            <w:proofErr w:type="spellStart"/>
            <w:r w:rsidRPr="007F5171">
              <w:rPr>
                <w:i/>
                <w:lang w:val="en-US"/>
              </w:rPr>
              <w:t>prawie</w:t>
            </w:r>
            <w:proofErr w:type="spellEnd"/>
            <w:r w:rsidRPr="007F5171">
              <w:rPr>
                <w:i/>
                <w:lang w:val="en-US"/>
              </w:rPr>
              <w:t xml:space="preserve"> </w:t>
            </w:r>
            <w:proofErr w:type="spellStart"/>
            <w:r w:rsidRPr="007F5171">
              <w:rPr>
                <w:i/>
                <w:lang w:val="en-US"/>
              </w:rPr>
              <w:t>partykularnym</w:t>
            </w:r>
            <w:proofErr w:type="spellEnd"/>
            <w:r>
              <w:rPr>
                <w:lang w:val="en-US"/>
              </w:rPr>
              <w:t xml:space="preserve"> </w:t>
            </w:r>
            <w:r w:rsidRPr="00577489">
              <w:rPr>
                <w:i/>
                <w:iCs/>
                <w:lang w:val="en-GB"/>
              </w:rPr>
              <w:t>[</w:t>
            </w:r>
            <w:proofErr w:type="spellStart"/>
            <w:r w:rsidRPr="007F5171">
              <w:rPr>
                <w:i/>
                <w:lang w:val="en-US"/>
              </w:rPr>
              <w:t>Munus</w:t>
            </w:r>
            <w:proofErr w:type="spellEnd"/>
            <w:r w:rsidRPr="007F5171">
              <w:rPr>
                <w:i/>
                <w:lang w:val="en-US"/>
              </w:rPr>
              <w:t xml:space="preserve"> </w:t>
            </w:r>
            <w:proofErr w:type="spellStart"/>
            <w:r w:rsidRPr="007F5171">
              <w:rPr>
                <w:i/>
                <w:lang w:val="en-US"/>
              </w:rPr>
              <w:t>regendi</w:t>
            </w:r>
            <w:proofErr w:type="spellEnd"/>
            <w:r>
              <w:rPr>
                <w:i/>
                <w:lang w:val="en-US"/>
              </w:rPr>
              <w:t xml:space="preserve"> of the Diocesan Bishop in the </w:t>
            </w:r>
            <w:r w:rsidRPr="00577489">
              <w:rPr>
                <w:i/>
                <w:iCs/>
                <w:lang w:val="en-GB"/>
              </w:rPr>
              <w:t>CIC/1983 and</w:t>
            </w:r>
            <w:r>
              <w:rPr>
                <w:i/>
                <w:iCs/>
                <w:lang w:val="en-GB"/>
              </w:rPr>
              <w:t xml:space="preserve"> in the Czech Particular Law</w:t>
            </w:r>
            <w:r w:rsidRPr="00577489">
              <w:rPr>
                <w:i/>
                <w:iCs/>
                <w:lang w:val="en-GB"/>
              </w:rPr>
              <w:t>]</w:t>
            </w:r>
            <w:r w:rsidR="00BB0E7B">
              <w:rPr>
                <w:iCs/>
                <w:lang w:val="en-GB"/>
              </w:rPr>
              <w:t>,</w:t>
            </w:r>
            <w:r>
              <w:rPr>
                <w:i/>
                <w:iCs/>
                <w:lang w:val="en-GB"/>
              </w:rPr>
              <w:t xml:space="preserve"> </w:t>
            </w:r>
            <w:r>
              <w:rPr>
                <w:lang w:val="en-US"/>
              </w:rPr>
              <w:t>Catholic University of Lublin, Poland</w:t>
            </w:r>
          </w:p>
        </w:tc>
      </w:tr>
      <w:tr w:rsidR="00577489" w:rsidRPr="00577489" w:rsidTr="008275DE">
        <w:tc>
          <w:tcPr>
            <w:tcW w:w="1951" w:type="dxa"/>
          </w:tcPr>
          <w:p w:rsidR="00577489" w:rsidRPr="00577489" w:rsidRDefault="00577489" w:rsidP="00577489">
            <w:pPr>
              <w:pStyle w:val="Dloddl"/>
              <w:rPr>
                <w:color w:val="auto"/>
                <w:lang w:val="en-US"/>
              </w:rPr>
            </w:pPr>
            <w:r w:rsidRPr="00577489">
              <w:rPr>
                <w:b/>
                <w:i/>
                <w:iCs/>
                <w:color w:val="auto"/>
                <w:lang w:val="en-US"/>
              </w:rPr>
              <w:t>2008</w:t>
            </w:r>
            <w:r w:rsidRPr="00577489">
              <w:rPr>
                <w:color w:val="auto"/>
                <w:lang w:val="en-US"/>
              </w:rPr>
              <w:t xml:space="preserve">  </w:t>
            </w:r>
          </w:p>
        </w:tc>
        <w:tc>
          <w:tcPr>
            <w:tcW w:w="7260" w:type="dxa"/>
          </w:tcPr>
          <w:p w:rsidR="00577489" w:rsidRPr="00577489" w:rsidRDefault="00577489" w:rsidP="00577489">
            <w:pPr>
              <w:spacing w:after="120"/>
              <w:rPr>
                <w:b/>
                <w:bCs/>
                <w:i/>
                <w:iCs/>
                <w:lang w:val="en-US"/>
              </w:rPr>
            </w:pPr>
            <w:r w:rsidRPr="00577489">
              <w:rPr>
                <w:lang w:val="en-US"/>
              </w:rPr>
              <w:t>Th.D. (</w:t>
            </w:r>
            <w:r w:rsidRPr="00577489">
              <w:rPr>
                <w:i/>
                <w:lang w:val="en-US"/>
              </w:rPr>
              <w:t>doctor of theology</w:t>
            </w:r>
            <w:r w:rsidR="00BB0E7B">
              <w:rPr>
                <w:i/>
                <w:lang w:val="en-US"/>
              </w:rPr>
              <w:t>, degree in the field of C</w:t>
            </w:r>
            <w:r w:rsidRPr="00577489">
              <w:rPr>
                <w:i/>
                <w:lang w:val="en-US"/>
              </w:rPr>
              <w:t>anon law)</w:t>
            </w:r>
            <w:r w:rsidRPr="00577489">
              <w:t xml:space="preserve"> </w:t>
            </w:r>
            <w:r w:rsidRPr="00577489">
              <w:br/>
            </w:r>
            <w:proofErr w:type="spellStart"/>
            <w:r w:rsidRPr="00577489">
              <w:rPr>
                <w:i/>
                <w:lang w:val="en-US"/>
              </w:rPr>
              <w:t>Podíl</w:t>
            </w:r>
            <w:proofErr w:type="spellEnd"/>
            <w:r w:rsidRPr="00577489">
              <w:rPr>
                <w:i/>
                <w:lang w:val="en-US"/>
              </w:rPr>
              <w:t xml:space="preserve"> </w:t>
            </w:r>
            <w:proofErr w:type="spellStart"/>
            <w:r w:rsidRPr="00577489">
              <w:rPr>
                <w:i/>
                <w:lang w:val="en-US"/>
              </w:rPr>
              <w:t>laiků</w:t>
            </w:r>
            <w:proofErr w:type="spellEnd"/>
            <w:r w:rsidRPr="00577489">
              <w:rPr>
                <w:i/>
                <w:lang w:val="en-US"/>
              </w:rPr>
              <w:t xml:space="preserve"> </w:t>
            </w:r>
            <w:proofErr w:type="spellStart"/>
            <w:r w:rsidRPr="00577489">
              <w:rPr>
                <w:i/>
                <w:lang w:val="en-US"/>
              </w:rPr>
              <w:t>na</w:t>
            </w:r>
            <w:proofErr w:type="spellEnd"/>
            <w:r w:rsidRPr="00577489">
              <w:rPr>
                <w:i/>
                <w:lang w:val="en-US"/>
              </w:rPr>
              <w:t xml:space="preserve"> </w:t>
            </w:r>
            <w:proofErr w:type="spellStart"/>
            <w:r w:rsidRPr="00577489">
              <w:rPr>
                <w:i/>
                <w:lang w:val="en-US"/>
              </w:rPr>
              <w:t>výkonu</w:t>
            </w:r>
            <w:proofErr w:type="spellEnd"/>
            <w:r w:rsidRPr="00577489">
              <w:rPr>
                <w:i/>
                <w:lang w:val="en-US"/>
              </w:rPr>
              <w:t xml:space="preserve"> </w:t>
            </w:r>
            <w:proofErr w:type="spellStart"/>
            <w:r w:rsidRPr="00577489">
              <w:rPr>
                <w:i/>
                <w:lang w:val="en-US"/>
              </w:rPr>
              <w:t>soudní</w:t>
            </w:r>
            <w:proofErr w:type="spellEnd"/>
            <w:r w:rsidRPr="00577489">
              <w:rPr>
                <w:i/>
                <w:lang w:val="en-US"/>
              </w:rPr>
              <w:t xml:space="preserve"> </w:t>
            </w:r>
            <w:proofErr w:type="spellStart"/>
            <w:r w:rsidRPr="00577489">
              <w:rPr>
                <w:i/>
                <w:lang w:val="en-US"/>
              </w:rPr>
              <w:t>moci</w:t>
            </w:r>
            <w:proofErr w:type="spellEnd"/>
            <w:r w:rsidRPr="00577489">
              <w:rPr>
                <w:i/>
                <w:lang w:val="en-US"/>
              </w:rPr>
              <w:t xml:space="preserve"> </w:t>
            </w:r>
            <w:proofErr w:type="spellStart"/>
            <w:r w:rsidRPr="00577489">
              <w:rPr>
                <w:i/>
                <w:lang w:val="en-US"/>
              </w:rPr>
              <w:t>Římskokatolické</w:t>
            </w:r>
            <w:proofErr w:type="spellEnd"/>
            <w:r w:rsidRPr="00577489">
              <w:rPr>
                <w:i/>
                <w:lang w:val="en-US"/>
              </w:rPr>
              <w:t xml:space="preserve"> </w:t>
            </w:r>
            <w:proofErr w:type="spellStart"/>
            <w:r w:rsidRPr="00577489">
              <w:rPr>
                <w:i/>
                <w:lang w:val="en-US"/>
              </w:rPr>
              <w:t>církve</w:t>
            </w:r>
            <w:proofErr w:type="spellEnd"/>
            <w:r w:rsidRPr="00577489">
              <w:rPr>
                <w:i/>
                <w:lang w:val="en-US"/>
              </w:rPr>
              <w:t xml:space="preserve"> (</w:t>
            </w:r>
            <w:proofErr w:type="spellStart"/>
            <w:r w:rsidRPr="00577489">
              <w:rPr>
                <w:i/>
                <w:lang w:val="en-US"/>
              </w:rPr>
              <w:t>na</w:t>
            </w:r>
            <w:proofErr w:type="spellEnd"/>
            <w:r w:rsidRPr="00577489">
              <w:rPr>
                <w:i/>
                <w:lang w:val="en-US"/>
              </w:rPr>
              <w:t xml:space="preserve"> </w:t>
            </w:r>
            <w:proofErr w:type="spellStart"/>
            <w:r w:rsidRPr="00577489">
              <w:rPr>
                <w:i/>
                <w:lang w:val="en-US"/>
              </w:rPr>
              <w:t>úrovni</w:t>
            </w:r>
            <w:proofErr w:type="spellEnd"/>
            <w:r w:rsidRPr="00577489">
              <w:rPr>
                <w:i/>
                <w:lang w:val="en-US"/>
              </w:rPr>
              <w:t xml:space="preserve"> </w:t>
            </w:r>
            <w:proofErr w:type="spellStart"/>
            <w:r w:rsidRPr="00577489">
              <w:rPr>
                <w:i/>
                <w:lang w:val="en-US"/>
              </w:rPr>
              <w:t>diecéze</w:t>
            </w:r>
            <w:proofErr w:type="spellEnd"/>
            <w:r w:rsidRPr="00577489">
              <w:rPr>
                <w:i/>
                <w:lang w:val="en-US"/>
              </w:rPr>
              <w:t xml:space="preserve">) s </w:t>
            </w:r>
            <w:proofErr w:type="spellStart"/>
            <w:r w:rsidRPr="00577489">
              <w:rPr>
                <w:i/>
                <w:lang w:val="en-US"/>
              </w:rPr>
              <w:t>přihlédnutím</w:t>
            </w:r>
            <w:proofErr w:type="spellEnd"/>
            <w:r w:rsidRPr="00577489">
              <w:rPr>
                <w:i/>
                <w:lang w:val="en-US"/>
              </w:rPr>
              <w:t xml:space="preserve"> k </w:t>
            </w:r>
            <w:proofErr w:type="spellStart"/>
            <w:r w:rsidRPr="00577489">
              <w:rPr>
                <w:i/>
                <w:lang w:val="en-US"/>
              </w:rPr>
              <w:t>situaci</w:t>
            </w:r>
            <w:proofErr w:type="spellEnd"/>
            <w:r w:rsidRPr="00577489">
              <w:rPr>
                <w:i/>
                <w:lang w:val="en-US"/>
              </w:rPr>
              <w:t xml:space="preserve"> v ČR </w:t>
            </w:r>
            <w:r w:rsidRPr="00577489">
              <w:rPr>
                <w:i/>
                <w:iCs/>
                <w:lang w:val="en-GB"/>
              </w:rPr>
              <w:t>[</w:t>
            </w:r>
            <w:r w:rsidRPr="00577489">
              <w:rPr>
                <w:i/>
                <w:lang w:val="en-US"/>
              </w:rPr>
              <w:t>Participation of the Laity on the Execution of the Judicial Power in the Roman Catholic Church (on the Level of a Diocese) with Regard to the Situation in the Czech Republic</w:t>
            </w:r>
            <w:r w:rsidRPr="00577489">
              <w:rPr>
                <w:i/>
                <w:iCs/>
                <w:lang w:val="en-GB"/>
              </w:rPr>
              <w:t>]</w:t>
            </w:r>
            <w:r w:rsidR="00BB0E7B">
              <w:rPr>
                <w:i/>
                <w:iCs/>
                <w:lang w:val="en-GB"/>
              </w:rPr>
              <w:t>,</w:t>
            </w:r>
            <w:r w:rsidRPr="00577489">
              <w:rPr>
                <w:lang w:val="en-US"/>
              </w:rPr>
              <w:t xml:space="preserve"> </w:t>
            </w:r>
            <w:proofErr w:type="spellStart"/>
            <w:r w:rsidRPr="00577489">
              <w:rPr>
                <w:lang w:val="en-US"/>
              </w:rPr>
              <w:t>Palacký</w:t>
            </w:r>
            <w:proofErr w:type="spellEnd"/>
            <w:r w:rsidRPr="00577489">
              <w:rPr>
                <w:lang w:val="en-US"/>
              </w:rPr>
              <w:t xml:space="preserve"> University of Olomouc, Faculty of Theology</w:t>
            </w:r>
          </w:p>
        </w:tc>
      </w:tr>
      <w:tr w:rsidR="00577489" w:rsidRPr="00577489" w:rsidTr="008275DE">
        <w:tc>
          <w:tcPr>
            <w:tcW w:w="1951" w:type="dxa"/>
          </w:tcPr>
          <w:p w:rsidR="00577489" w:rsidRPr="00577489" w:rsidRDefault="00577489" w:rsidP="00577489">
            <w:pPr>
              <w:pStyle w:val="Dloddl"/>
              <w:rPr>
                <w:color w:val="auto"/>
                <w:lang w:val="en-GB"/>
              </w:rPr>
            </w:pPr>
            <w:r w:rsidRPr="00577489">
              <w:rPr>
                <w:b/>
                <w:i/>
                <w:iCs/>
                <w:color w:val="auto"/>
                <w:lang w:val="en-GB"/>
              </w:rPr>
              <w:t xml:space="preserve">2005 </w:t>
            </w:r>
            <w:r w:rsidRPr="00577489">
              <w:rPr>
                <w:color w:val="auto"/>
                <w:lang w:val="en-GB"/>
              </w:rPr>
              <w:t xml:space="preserve">  </w:t>
            </w:r>
          </w:p>
        </w:tc>
        <w:tc>
          <w:tcPr>
            <w:tcW w:w="7260" w:type="dxa"/>
          </w:tcPr>
          <w:p w:rsidR="00577489" w:rsidRPr="00577489" w:rsidRDefault="00577489" w:rsidP="00BB0E7B">
            <w:pPr>
              <w:pStyle w:val="Dloddl"/>
              <w:rPr>
                <w:color w:val="auto"/>
                <w:lang w:val="en-GB"/>
              </w:rPr>
            </w:pPr>
            <w:proofErr w:type="spellStart"/>
            <w:r w:rsidRPr="00577489">
              <w:rPr>
                <w:color w:val="auto"/>
                <w:lang w:val="en-GB"/>
              </w:rPr>
              <w:t>ThLic</w:t>
            </w:r>
            <w:proofErr w:type="spellEnd"/>
            <w:r w:rsidRPr="00577489">
              <w:rPr>
                <w:color w:val="auto"/>
                <w:lang w:val="en-GB"/>
              </w:rPr>
              <w:t>. (</w:t>
            </w:r>
            <w:r w:rsidRPr="00577489">
              <w:rPr>
                <w:i/>
                <w:color w:val="auto"/>
                <w:lang w:val="en-GB"/>
              </w:rPr>
              <w:t>licentiate of theology</w:t>
            </w:r>
            <w:r w:rsidR="00BB0E7B">
              <w:rPr>
                <w:i/>
                <w:color w:val="auto"/>
                <w:lang w:val="en-GB"/>
              </w:rPr>
              <w:t>, degree in the field of C</w:t>
            </w:r>
            <w:r w:rsidRPr="00577489">
              <w:rPr>
                <w:i/>
                <w:color w:val="auto"/>
                <w:lang w:val="en-GB"/>
              </w:rPr>
              <w:t>anon law</w:t>
            </w:r>
            <w:r w:rsidRPr="00577489">
              <w:rPr>
                <w:color w:val="auto"/>
                <w:lang w:val="en-GB"/>
              </w:rPr>
              <w:t>)</w:t>
            </w:r>
            <w:r w:rsidRPr="00577489">
              <w:rPr>
                <w:color w:val="auto"/>
                <w:lang w:val="en-GB"/>
              </w:rPr>
              <w:br/>
            </w:r>
            <w:proofErr w:type="spellStart"/>
            <w:r w:rsidRPr="00577489">
              <w:rPr>
                <w:i/>
                <w:iCs/>
                <w:color w:val="auto"/>
                <w:lang w:val="en-GB"/>
              </w:rPr>
              <w:t>Synodální</w:t>
            </w:r>
            <w:proofErr w:type="spellEnd"/>
            <w:r w:rsidRPr="00577489">
              <w:rPr>
                <w:i/>
                <w:iCs/>
                <w:color w:val="auto"/>
                <w:lang w:val="en-GB"/>
              </w:rPr>
              <w:t xml:space="preserve"> </w:t>
            </w:r>
            <w:proofErr w:type="spellStart"/>
            <w:r w:rsidRPr="00577489">
              <w:rPr>
                <w:i/>
                <w:iCs/>
                <w:color w:val="auto"/>
                <w:lang w:val="en-GB"/>
              </w:rPr>
              <w:t>prvky</w:t>
            </w:r>
            <w:proofErr w:type="spellEnd"/>
            <w:r w:rsidRPr="00577489">
              <w:rPr>
                <w:i/>
                <w:iCs/>
                <w:color w:val="auto"/>
                <w:lang w:val="en-GB"/>
              </w:rPr>
              <w:t xml:space="preserve"> v </w:t>
            </w:r>
            <w:proofErr w:type="spellStart"/>
            <w:r w:rsidRPr="00577489">
              <w:rPr>
                <w:i/>
                <w:iCs/>
                <w:color w:val="auto"/>
                <w:lang w:val="en-GB"/>
              </w:rPr>
              <w:t>řízení</w:t>
            </w:r>
            <w:proofErr w:type="spellEnd"/>
            <w:r w:rsidRPr="00577489">
              <w:rPr>
                <w:i/>
                <w:iCs/>
                <w:color w:val="auto"/>
                <w:lang w:val="en-GB"/>
              </w:rPr>
              <w:t xml:space="preserve"> </w:t>
            </w:r>
            <w:proofErr w:type="spellStart"/>
            <w:r w:rsidRPr="00577489">
              <w:rPr>
                <w:i/>
                <w:iCs/>
                <w:color w:val="auto"/>
                <w:lang w:val="en-GB"/>
              </w:rPr>
              <w:t>církve</w:t>
            </w:r>
            <w:proofErr w:type="spellEnd"/>
            <w:r w:rsidRPr="00577489">
              <w:rPr>
                <w:i/>
                <w:iCs/>
                <w:color w:val="auto"/>
                <w:lang w:val="en-GB"/>
              </w:rPr>
              <w:t xml:space="preserve"> </w:t>
            </w:r>
            <w:proofErr w:type="spellStart"/>
            <w:r w:rsidRPr="00577489">
              <w:rPr>
                <w:i/>
                <w:iCs/>
                <w:color w:val="auto"/>
                <w:lang w:val="en-GB"/>
              </w:rPr>
              <w:t>podle</w:t>
            </w:r>
            <w:proofErr w:type="spellEnd"/>
            <w:r w:rsidRPr="00577489">
              <w:rPr>
                <w:i/>
                <w:iCs/>
                <w:color w:val="auto"/>
                <w:lang w:val="en-GB"/>
              </w:rPr>
              <w:t xml:space="preserve"> CIC/1983 a CCEO/1990  [</w:t>
            </w:r>
            <w:proofErr w:type="spellStart"/>
            <w:r w:rsidRPr="00577489">
              <w:rPr>
                <w:i/>
                <w:iCs/>
                <w:color w:val="auto"/>
                <w:lang w:val="en-GB"/>
              </w:rPr>
              <w:t>Synodal</w:t>
            </w:r>
            <w:proofErr w:type="spellEnd"/>
            <w:r w:rsidRPr="00577489">
              <w:rPr>
                <w:i/>
                <w:iCs/>
                <w:color w:val="auto"/>
                <w:lang w:val="en-GB"/>
              </w:rPr>
              <w:t xml:space="preserve"> elements in the Government of the Church </w:t>
            </w:r>
            <w:r w:rsidR="00BB0E7B">
              <w:rPr>
                <w:i/>
                <w:iCs/>
                <w:color w:val="auto"/>
                <w:lang w:val="en-GB"/>
              </w:rPr>
              <w:t xml:space="preserve">according the </w:t>
            </w:r>
            <w:r w:rsidRPr="00577489">
              <w:rPr>
                <w:i/>
                <w:iCs/>
                <w:color w:val="auto"/>
                <w:lang w:val="en-GB"/>
              </w:rPr>
              <w:t xml:space="preserve">CIC/1983 and </w:t>
            </w:r>
            <w:r w:rsidR="00BB0E7B">
              <w:rPr>
                <w:i/>
                <w:iCs/>
                <w:color w:val="auto"/>
                <w:lang w:val="en-GB"/>
              </w:rPr>
              <w:t xml:space="preserve">the </w:t>
            </w:r>
            <w:r w:rsidRPr="00577489">
              <w:rPr>
                <w:i/>
                <w:iCs/>
                <w:color w:val="auto"/>
                <w:lang w:val="en-GB"/>
              </w:rPr>
              <w:t>CCEO/1990]</w:t>
            </w:r>
            <w:r w:rsidR="00BB0E7B">
              <w:rPr>
                <w:i/>
                <w:iCs/>
                <w:color w:val="auto"/>
                <w:lang w:val="en-GB"/>
              </w:rPr>
              <w:t>,</w:t>
            </w:r>
            <w:r w:rsidRPr="00577489">
              <w:rPr>
                <w:color w:val="auto"/>
                <w:lang w:val="en-GB"/>
              </w:rPr>
              <w:t xml:space="preserve"> </w:t>
            </w:r>
            <w:proofErr w:type="spellStart"/>
            <w:r w:rsidRPr="00577489">
              <w:rPr>
                <w:color w:val="auto"/>
                <w:lang w:val="en-GB"/>
              </w:rPr>
              <w:t>Palacký</w:t>
            </w:r>
            <w:proofErr w:type="spellEnd"/>
            <w:r w:rsidRPr="00577489">
              <w:rPr>
                <w:color w:val="auto"/>
                <w:lang w:val="en-GB"/>
              </w:rPr>
              <w:t xml:space="preserve"> University of Olomouc, Faculty of Theology</w:t>
            </w:r>
          </w:p>
        </w:tc>
      </w:tr>
      <w:tr w:rsidR="00577489" w:rsidRPr="00577489" w:rsidTr="008275DE">
        <w:tc>
          <w:tcPr>
            <w:tcW w:w="1951" w:type="dxa"/>
          </w:tcPr>
          <w:p w:rsidR="00577489" w:rsidRPr="00577489" w:rsidRDefault="00577489" w:rsidP="00577489">
            <w:pPr>
              <w:pStyle w:val="Dloddl"/>
              <w:rPr>
                <w:color w:val="auto"/>
                <w:lang w:val="en-GB"/>
              </w:rPr>
            </w:pPr>
            <w:r w:rsidRPr="00577489">
              <w:rPr>
                <w:b/>
                <w:i/>
                <w:iCs/>
                <w:color w:val="auto"/>
                <w:lang w:val="en-GB"/>
              </w:rPr>
              <w:t>2001</w:t>
            </w:r>
            <w:r w:rsidRPr="00577489">
              <w:rPr>
                <w:color w:val="auto"/>
                <w:lang w:val="en-GB"/>
              </w:rPr>
              <w:t xml:space="preserve">   </w:t>
            </w:r>
          </w:p>
        </w:tc>
        <w:tc>
          <w:tcPr>
            <w:tcW w:w="7260" w:type="dxa"/>
          </w:tcPr>
          <w:p w:rsidR="00577489" w:rsidRPr="00577489" w:rsidRDefault="00577489" w:rsidP="009D579D">
            <w:pPr>
              <w:pStyle w:val="Dloddl"/>
              <w:rPr>
                <w:rStyle w:val="Zdraznnintenzivn"/>
                <w:iCs w:val="0"/>
              </w:rPr>
            </w:pPr>
            <w:r w:rsidRPr="00577489">
              <w:rPr>
                <w:color w:val="auto"/>
                <w:lang w:val="en-GB"/>
              </w:rPr>
              <w:t xml:space="preserve">Mgr. </w:t>
            </w:r>
            <w:proofErr w:type="spellStart"/>
            <w:r w:rsidRPr="00577489">
              <w:rPr>
                <w:i/>
                <w:iCs/>
                <w:color w:val="auto"/>
                <w:lang w:val="en-GB"/>
              </w:rPr>
              <w:t>Obnova</w:t>
            </w:r>
            <w:proofErr w:type="spellEnd"/>
            <w:r w:rsidRPr="00577489">
              <w:rPr>
                <w:i/>
                <w:iCs/>
                <w:color w:val="auto"/>
                <w:lang w:val="en-GB"/>
              </w:rPr>
              <w:t xml:space="preserve"> </w:t>
            </w:r>
            <w:proofErr w:type="spellStart"/>
            <w:r w:rsidRPr="00577489">
              <w:rPr>
                <w:i/>
                <w:iCs/>
                <w:color w:val="auto"/>
                <w:lang w:val="en-GB"/>
              </w:rPr>
              <w:t>mnišek</w:t>
            </w:r>
            <w:proofErr w:type="spellEnd"/>
            <w:r w:rsidRPr="00577489">
              <w:rPr>
                <w:i/>
                <w:iCs/>
                <w:color w:val="auto"/>
                <w:lang w:val="en-GB"/>
              </w:rPr>
              <w:t xml:space="preserve"> </w:t>
            </w:r>
            <w:proofErr w:type="spellStart"/>
            <w:r w:rsidRPr="00577489">
              <w:rPr>
                <w:i/>
                <w:iCs/>
                <w:color w:val="auto"/>
                <w:lang w:val="en-GB"/>
              </w:rPr>
              <w:t>Řádu</w:t>
            </w:r>
            <w:proofErr w:type="spellEnd"/>
            <w:r w:rsidRPr="00577489">
              <w:rPr>
                <w:i/>
                <w:iCs/>
                <w:color w:val="auto"/>
                <w:lang w:val="en-GB"/>
              </w:rPr>
              <w:t xml:space="preserve"> </w:t>
            </w:r>
            <w:proofErr w:type="spellStart"/>
            <w:r w:rsidRPr="00577489">
              <w:rPr>
                <w:i/>
                <w:iCs/>
                <w:color w:val="auto"/>
                <w:lang w:val="en-GB"/>
              </w:rPr>
              <w:t>kazatelského</w:t>
            </w:r>
            <w:proofErr w:type="spellEnd"/>
            <w:r w:rsidRPr="00577489">
              <w:rPr>
                <w:i/>
                <w:iCs/>
                <w:color w:val="auto"/>
                <w:lang w:val="en-GB"/>
              </w:rPr>
              <w:t xml:space="preserve"> (</w:t>
            </w:r>
            <w:proofErr w:type="spellStart"/>
            <w:r w:rsidRPr="00577489">
              <w:rPr>
                <w:i/>
                <w:iCs/>
                <w:color w:val="auto"/>
                <w:lang w:val="en-GB"/>
              </w:rPr>
              <w:t>dominikánek</w:t>
            </w:r>
            <w:proofErr w:type="spellEnd"/>
            <w:r w:rsidRPr="00577489">
              <w:rPr>
                <w:i/>
                <w:iCs/>
                <w:color w:val="auto"/>
                <w:lang w:val="en-GB"/>
              </w:rPr>
              <w:t xml:space="preserve">) v </w:t>
            </w:r>
            <w:proofErr w:type="spellStart"/>
            <w:r w:rsidRPr="00577489">
              <w:rPr>
                <w:i/>
                <w:iCs/>
                <w:color w:val="auto"/>
                <w:lang w:val="en-GB"/>
              </w:rPr>
              <w:t>českých</w:t>
            </w:r>
            <w:proofErr w:type="spellEnd"/>
            <w:r w:rsidRPr="00577489">
              <w:rPr>
                <w:i/>
                <w:iCs/>
                <w:color w:val="auto"/>
                <w:lang w:val="en-GB"/>
              </w:rPr>
              <w:t xml:space="preserve"> </w:t>
            </w:r>
            <w:proofErr w:type="spellStart"/>
            <w:r w:rsidRPr="00577489">
              <w:rPr>
                <w:i/>
                <w:iCs/>
                <w:color w:val="auto"/>
                <w:lang w:val="en-GB"/>
              </w:rPr>
              <w:t>zemích</w:t>
            </w:r>
            <w:proofErr w:type="spellEnd"/>
            <w:r w:rsidRPr="00577489">
              <w:rPr>
                <w:i/>
                <w:iCs/>
                <w:color w:val="auto"/>
                <w:lang w:val="en-GB"/>
              </w:rPr>
              <w:t xml:space="preserve"> </w:t>
            </w:r>
            <w:proofErr w:type="spellStart"/>
            <w:r w:rsidRPr="00577489">
              <w:rPr>
                <w:i/>
                <w:iCs/>
                <w:color w:val="auto"/>
                <w:lang w:val="en-GB"/>
              </w:rPr>
              <w:t>ve</w:t>
            </w:r>
            <w:proofErr w:type="spellEnd"/>
            <w:r w:rsidRPr="00577489">
              <w:rPr>
                <w:i/>
                <w:iCs/>
                <w:color w:val="auto"/>
                <w:lang w:val="en-GB"/>
              </w:rPr>
              <w:t xml:space="preserve"> 20. </w:t>
            </w:r>
            <w:proofErr w:type="spellStart"/>
            <w:r w:rsidRPr="00577489">
              <w:rPr>
                <w:i/>
                <w:iCs/>
                <w:color w:val="auto"/>
                <w:lang w:val="en-GB"/>
              </w:rPr>
              <w:t>století</w:t>
            </w:r>
            <w:proofErr w:type="spellEnd"/>
            <w:r w:rsidRPr="00577489">
              <w:rPr>
                <w:i/>
                <w:iCs/>
                <w:color w:val="auto"/>
                <w:lang w:val="en-GB"/>
              </w:rPr>
              <w:t xml:space="preserve"> a </w:t>
            </w:r>
            <w:proofErr w:type="spellStart"/>
            <w:r w:rsidRPr="00577489">
              <w:rPr>
                <w:i/>
                <w:iCs/>
                <w:color w:val="auto"/>
                <w:lang w:val="en-GB"/>
              </w:rPr>
              <w:t>vývoj</w:t>
            </w:r>
            <w:proofErr w:type="spellEnd"/>
            <w:r w:rsidRPr="00577489">
              <w:rPr>
                <w:i/>
                <w:iCs/>
                <w:color w:val="auto"/>
                <w:lang w:val="en-GB"/>
              </w:rPr>
              <w:t xml:space="preserve"> do </w:t>
            </w:r>
            <w:proofErr w:type="spellStart"/>
            <w:r w:rsidRPr="00577489">
              <w:rPr>
                <w:i/>
                <w:iCs/>
                <w:color w:val="auto"/>
                <w:lang w:val="en-GB"/>
              </w:rPr>
              <w:t>současnosti</w:t>
            </w:r>
            <w:proofErr w:type="spellEnd"/>
            <w:r w:rsidRPr="00577489">
              <w:rPr>
                <w:i/>
                <w:iCs/>
                <w:color w:val="auto"/>
                <w:lang w:val="en-GB"/>
              </w:rPr>
              <w:t xml:space="preserve">  [Renewal of the Nuns of the Dominican Order in the Czech Republic in the 20th Century Development to the Present]</w:t>
            </w:r>
            <w:r w:rsidR="00BB0E7B">
              <w:rPr>
                <w:i/>
                <w:iCs/>
                <w:color w:val="auto"/>
                <w:lang w:val="en-GB"/>
              </w:rPr>
              <w:t>,</w:t>
            </w:r>
            <w:r w:rsidRPr="00577489">
              <w:rPr>
                <w:color w:val="auto"/>
                <w:lang w:val="en-GB"/>
              </w:rPr>
              <w:t xml:space="preserve"> </w:t>
            </w:r>
            <w:proofErr w:type="spellStart"/>
            <w:r w:rsidRPr="00577489">
              <w:rPr>
                <w:color w:val="auto"/>
                <w:lang w:val="en-GB"/>
              </w:rPr>
              <w:t>Palacký</w:t>
            </w:r>
            <w:proofErr w:type="spellEnd"/>
            <w:r w:rsidRPr="00577489">
              <w:rPr>
                <w:color w:val="auto"/>
                <w:lang w:val="en-GB"/>
              </w:rPr>
              <w:t xml:space="preserve"> University of Olomouc, Faculty of Theology</w:t>
            </w:r>
          </w:p>
        </w:tc>
      </w:tr>
      <w:tr w:rsidR="00577489" w:rsidRPr="00577489" w:rsidTr="008275DE">
        <w:tc>
          <w:tcPr>
            <w:tcW w:w="1951" w:type="dxa"/>
          </w:tcPr>
          <w:p w:rsidR="00577489" w:rsidRPr="00577489" w:rsidRDefault="00577489" w:rsidP="00577489">
            <w:pPr>
              <w:pStyle w:val="Dloddl"/>
              <w:rPr>
                <w:color w:val="auto"/>
                <w:lang w:val="en-GB"/>
              </w:rPr>
            </w:pPr>
            <w:r w:rsidRPr="00577489">
              <w:rPr>
                <w:rStyle w:val="Zdraznnintenzivn"/>
                <w:iCs w:val="0"/>
                <w:color w:val="auto"/>
              </w:rPr>
              <w:t>1993</w:t>
            </w:r>
            <w:r w:rsidRPr="00577489">
              <w:rPr>
                <w:rStyle w:val="Zdraznnintenzivn"/>
                <w:color w:val="aut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60" w:type="dxa"/>
          </w:tcPr>
          <w:p w:rsidR="00577489" w:rsidRPr="00577489" w:rsidRDefault="00577489" w:rsidP="009D579D">
            <w:pPr>
              <w:pStyle w:val="Dloddl"/>
              <w:rPr>
                <w:color w:val="auto"/>
                <w:lang w:val="en-GB"/>
              </w:rPr>
            </w:pPr>
            <w:r w:rsidRPr="00577489">
              <w:rPr>
                <w:color w:val="auto"/>
                <w:lang w:val="en-GB"/>
              </w:rPr>
              <w:t xml:space="preserve">Secondary grammar school </w:t>
            </w:r>
            <w:r w:rsidR="00BB0E7B">
              <w:rPr>
                <w:color w:val="auto"/>
                <w:lang w:val="en-GB"/>
              </w:rPr>
              <w:t xml:space="preserve">in </w:t>
            </w:r>
            <w:proofErr w:type="spellStart"/>
            <w:r w:rsidRPr="00577489">
              <w:rPr>
                <w:color w:val="auto"/>
                <w:lang w:val="en-GB"/>
              </w:rPr>
              <w:t>Uherský</w:t>
            </w:r>
            <w:proofErr w:type="spellEnd"/>
            <w:r w:rsidRPr="00577489">
              <w:rPr>
                <w:color w:val="auto"/>
                <w:lang w:val="en-GB"/>
              </w:rPr>
              <w:t xml:space="preserve"> </w:t>
            </w:r>
            <w:proofErr w:type="spellStart"/>
            <w:r w:rsidRPr="00577489">
              <w:rPr>
                <w:color w:val="auto"/>
                <w:lang w:val="en-GB"/>
              </w:rPr>
              <w:t>Brod</w:t>
            </w:r>
            <w:proofErr w:type="spellEnd"/>
          </w:p>
        </w:tc>
      </w:tr>
    </w:tbl>
    <w:p w:rsidR="000044FD" w:rsidRPr="0012282C" w:rsidRDefault="00514B7F" w:rsidP="000044FD">
      <w:pPr>
        <w:pStyle w:val="Zhlavoddlu"/>
        <w:rPr>
          <w:b/>
          <w:sz w:val="32"/>
          <w:szCs w:val="32"/>
          <w:lang w:val="en-GB"/>
        </w:rPr>
      </w:pPr>
      <w:r w:rsidRPr="00514B7F">
        <w:rPr>
          <w:b/>
          <w:sz w:val="32"/>
          <w:szCs w:val="32"/>
          <w:lang w:val="en-GB"/>
        </w:rPr>
        <w:t>R</w:t>
      </w:r>
      <w:r>
        <w:rPr>
          <w:b/>
          <w:sz w:val="32"/>
          <w:szCs w:val="32"/>
          <w:lang w:val="en-GB"/>
        </w:rPr>
        <w:t>esearch and teaching experience</w:t>
      </w:r>
      <w:r w:rsidR="000044FD">
        <w:rPr>
          <w:b/>
          <w:sz w:val="32"/>
          <w:szCs w:val="32"/>
          <w:lang w:val="en-GB"/>
        </w:rPr>
        <w:t xml:space="preserve">, </w:t>
      </w:r>
      <w:r w:rsidR="000044FD" w:rsidRPr="0012282C">
        <w:rPr>
          <w:b/>
          <w:sz w:val="32"/>
          <w:szCs w:val="32"/>
          <w:lang w:val="en-GB"/>
        </w:rPr>
        <w:t>Church Engagement</w:t>
      </w:r>
    </w:p>
    <w:p w:rsidR="00577489" w:rsidRPr="003803E5" w:rsidRDefault="00514B7F" w:rsidP="00514B7F">
      <w:pPr>
        <w:spacing w:after="120"/>
        <w:rPr>
          <w:lang w:val="en-GB"/>
        </w:rPr>
      </w:pPr>
      <w:r>
        <w:rPr>
          <w:lang w:val="en-GB"/>
        </w:rPr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0"/>
      </w:tblGrid>
      <w:tr w:rsidR="0003385B" w:rsidRPr="00577489" w:rsidTr="008275DE">
        <w:tc>
          <w:tcPr>
            <w:tcW w:w="1951" w:type="dxa"/>
          </w:tcPr>
          <w:p w:rsidR="0003385B" w:rsidRDefault="0003385B" w:rsidP="00577489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2017</w:t>
            </w:r>
          </w:p>
        </w:tc>
        <w:tc>
          <w:tcPr>
            <w:tcW w:w="7260" w:type="dxa"/>
          </w:tcPr>
          <w:p w:rsidR="0003385B" w:rsidRPr="00577489" w:rsidRDefault="0003385B" w:rsidP="0003385B">
            <w:pPr>
              <w:pStyle w:val="Datumdlhooddlu"/>
              <w:spacing w:after="120"/>
              <w:rPr>
                <w:vanish/>
                <w:color w:val="auto"/>
                <w:lang w:val="en-GB"/>
                <w:specVanish/>
              </w:rPr>
            </w:pPr>
            <w:proofErr w:type="spellStart"/>
            <w:r>
              <w:rPr>
                <w:color w:val="auto"/>
              </w:rPr>
              <w:t>D</w:t>
            </w:r>
            <w:r w:rsidRPr="0003385B">
              <w:rPr>
                <w:color w:val="auto"/>
              </w:rPr>
              <w:t>efender</w:t>
            </w:r>
            <w:proofErr w:type="spellEnd"/>
            <w:r w:rsidRPr="0003385B">
              <w:rPr>
                <w:color w:val="auto"/>
              </w:rPr>
              <w:t xml:space="preserve"> </w:t>
            </w:r>
            <w:proofErr w:type="spellStart"/>
            <w:r w:rsidRPr="0003385B">
              <w:rPr>
                <w:color w:val="auto"/>
              </w:rPr>
              <w:t>of</w:t>
            </w:r>
            <w:proofErr w:type="spellEnd"/>
            <w:r w:rsidRPr="0003385B">
              <w:rPr>
                <w:color w:val="auto"/>
              </w:rPr>
              <w:t xml:space="preserve"> </w:t>
            </w:r>
            <w:proofErr w:type="spellStart"/>
            <w:r w:rsidRPr="0003385B">
              <w:rPr>
                <w:color w:val="auto"/>
              </w:rPr>
              <w:t>the</w:t>
            </w:r>
            <w:proofErr w:type="spellEnd"/>
            <w:r w:rsidRPr="0003385B">
              <w:rPr>
                <w:color w:val="auto"/>
              </w:rPr>
              <w:t xml:space="preserve"> bond </w:t>
            </w:r>
            <w:proofErr w:type="spellStart"/>
            <w:r w:rsidRPr="00577489">
              <w:rPr>
                <w:color w:val="auto"/>
              </w:rPr>
              <w:t>of</w:t>
            </w:r>
            <w:proofErr w:type="spellEnd"/>
            <w:r w:rsidRPr="00577489">
              <w:rPr>
                <w:color w:val="auto"/>
              </w:rPr>
              <w:t xml:space="preserve"> </w:t>
            </w:r>
            <w:proofErr w:type="spellStart"/>
            <w:r w:rsidRPr="00577489">
              <w:rPr>
                <w:color w:val="auto"/>
              </w:rPr>
              <w:t>Interdiocesan</w:t>
            </w:r>
            <w:proofErr w:type="spellEnd"/>
            <w:r w:rsidRPr="00577489">
              <w:rPr>
                <w:color w:val="auto"/>
              </w:rPr>
              <w:t xml:space="preserve"> </w:t>
            </w:r>
            <w:proofErr w:type="spellStart"/>
            <w:r w:rsidRPr="00577489">
              <w:rPr>
                <w:color w:val="auto"/>
              </w:rPr>
              <w:t>tribunal</w:t>
            </w:r>
            <w:proofErr w:type="spellEnd"/>
            <w:r w:rsidRPr="00577489">
              <w:rPr>
                <w:color w:val="auto"/>
              </w:rPr>
              <w:t xml:space="preserve"> in Olomouc</w:t>
            </w:r>
            <w:r>
              <w:rPr>
                <w:rStyle w:val="Zdraznnintenzivn"/>
                <w:b w:val="0"/>
                <w:i w:val="0"/>
                <w:color w:val="auto"/>
                <w:lang w:val="en-GB"/>
              </w:rPr>
              <w:t xml:space="preserve">, </w:t>
            </w:r>
            <w:r w:rsidRPr="00577489">
              <w:rPr>
                <w:color w:val="auto"/>
                <w:lang w:val="en-GB"/>
              </w:rPr>
              <w:t>Archdiocese of Olomouc</w:t>
            </w:r>
          </w:p>
          <w:p w:rsidR="0003385B" w:rsidRPr="00577489" w:rsidRDefault="0003385B" w:rsidP="0003385B">
            <w:pPr>
              <w:spacing w:after="120"/>
              <w:rPr>
                <w:lang w:val="en-GB"/>
              </w:rPr>
            </w:pPr>
            <w:r w:rsidRPr="00577489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 xml:space="preserve">Church </w:t>
            </w:r>
            <w:r w:rsidRPr="00577489">
              <w:rPr>
                <w:rStyle w:val="hps"/>
                <w:lang w:val="en"/>
              </w:rPr>
              <w:t>Tribunal</w:t>
            </w:r>
          </w:p>
        </w:tc>
      </w:tr>
      <w:tr w:rsidR="004862A0" w:rsidRPr="00577489" w:rsidTr="008275DE">
        <w:tc>
          <w:tcPr>
            <w:tcW w:w="1951" w:type="dxa"/>
          </w:tcPr>
          <w:p w:rsidR="004862A0" w:rsidRPr="00577489" w:rsidRDefault="004862A0" w:rsidP="00577489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  <w:tc>
          <w:tcPr>
            <w:tcW w:w="7260" w:type="dxa"/>
          </w:tcPr>
          <w:p w:rsidR="004862A0" w:rsidRPr="00577489" w:rsidRDefault="004862A0" w:rsidP="004862A0">
            <w:pPr>
              <w:spacing w:after="120"/>
              <w:rPr>
                <w:vanish/>
                <w:lang w:val="en-GB"/>
                <w:specVanish/>
              </w:rPr>
            </w:pPr>
            <w:r w:rsidRPr="00577489">
              <w:rPr>
                <w:lang w:val="en-GB"/>
              </w:rPr>
              <w:t>Assistant</w:t>
            </w:r>
            <w:r w:rsidR="00BB0E7B">
              <w:rPr>
                <w:lang w:val="en-GB"/>
              </w:rPr>
              <w:t xml:space="preserve"> Professor</w:t>
            </w:r>
            <w:r w:rsidRPr="00577489">
              <w:rPr>
                <w:lang w:val="en-GB"/>
              </w:rPr>
              <w:t xml:space="preserve">, </w:t>
            </w:r>
            <w:proofErr w:type="spellStart"/>
            <w:r w:rsidRPr="00577489">
              <w:rPr>
                <w:lang w:val="en-GB"/>
              </w:rPr>
              <w:t>Palacký</w:t>
            </w:r>
            <w:proofErr w:type="spellEnd"/>
            <w:r w:rsidRPr="00577489">
              <w:rPr>
                <w:lang w:val="en-GB"/>
              </w:rPr>
              <w:t xml:space="preserve"> University </w:t>
            </w:r>
            <w:r w:rsidR="00BB0E7B">
              <w:rPr>
                <w:lang w:val="en-GB"/>
              </w:rPr>
              <w:t>in</w:t>
            </w:r>
            <w:r w:rsidRPr="00577489">
              <w:rPr>
                <w:lang w:val="en-GB"/>
              </w:rPr>
              <w:t xml:space="preserve"> Olomouc, Faculty of </w:t>
            </w:r>
            <w:r>
              <w:rPr>
                <w:lang w:val="en-GB"/>
              </w:rPr>
              <w:t>Law</w:t>
            </w:r>
          </w:p>
          <w:p w:rsidR="004862A0" w:rsidRPr="00577489" w:rsidRDefault="00BB0E7B" w:rsidP="00BB0E7B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,</w:t>
            </w:r>
            <w:r w:rsidR="004862A0">
              <w:rPr>
                <w:lang w:val="en-GB"/>
              </w:rPr>
              <w:t xml:space="preserve"> </w:t>
            </w:r>
            <w:r w:rsidR="004862A0" w:rsidRPr="00577489">
              <w:rPr>
                <w:lang w:val="en-GB"/>
              </w:rPr>
              <w:t xml:space="preserve">Courses of </w:t>
            </w:r>
            <w:r>
              <w:rPr>
                <w:lang w:val="en-GB"/>
              </w:rPr>
              <w:t>State ecclesiastical</w:t>
            </w:r>
            <w:r w:rsidR="004862A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law </w:t>
            </w:r>
            <w:r w:rsidR="004862A0">
              <w:rPr>
                <w:lang w:val="en-GB"/>
              </w:rPr>
              <w:t xml:space="preserve">and </w:t>
            </w:r>
            <w:r>
              <w:rPr>
                <w:lang w:val="en-GB"/>
              </w:rPr>
              <w:t xml:space="preserve">of </w:t>
            </w:r>
            <w:r w:rsidR="004862A0" w:rsidRPr="00577489">
              <w:rPr>
                <w:lang w:val="en-GB"/>
              </w:rPr>
              <w:t>Canon law</w:t>
            </w:r>
          </w:p>
        </w:tc>
      </w:tr>
      <w:tr w:rsidR="00577489" w:rsidRPr="00577489" w:rsidTr="008275DE">
        <w:tc>
          <w:tcPr>
            <w:tcW w:w="1951" w:type="dxa"/>
          </w:tcPr>
          <w:p w:rsidR="00577489" w:rsidRPr="00577489" w:rsidRDefault="00577489" w:rsidP="00577489">
            <w:pPr>
              <w:spacing w:after="120"/>
              <w:rPr>
                <w:sz w:val="24"/>
                <w:szCs w:val="24"/>
                <w:lang w:val="en-GB"/>
              </w:rPr>
            </w:pPr>
            <w:r w:rsidRPr="00577489">
              <w:rPr>
                <w:lang w:val="en-GB"/>
              </w:rPr>
              <w:t xml:space="preserve">2008 – now </w:t>
            </w:r>
            <w:r w:rsidRPr="00577489">
              <w:rPr>
                <w:lang w:val="en-GB"/>
              </w:rPr>
              <w:tab/>
            </w:r>
          </w:p>
          <w:p w:rsidR="00577489" w:rsidRPr="00577489" w:rsidRDefault="00577489" w:rsidP="00494A26">
            <w:pPr>
              <w:pStyle w:val="Bezmezer"/>
              <w:rPr>
                <w:sz w:val="24"/>
                <w:szCs w:val="24"/>
                <w:lang w:val="en-GB"/>
              </w:rPr>
            </w:pPr>
          </w:p>
        </w:tc>
        <w:tc>
          <w:tcPr>
            <w:tcW w:w="7260" w:type="dxa"/>
          </w:tcPr>
          <w:p w:rsidR="00577489" w:rsidRPr="00577489" w:rsidRDefault="00577489" w:rsidP="00577489">
            <w:pPr>
              <w:spacing w:after="120"/>
              <w:rPr>
                <w:vanish/>
                <w:lang w:val="en-GB"/>
                <w:specVanish/>
              </w:rPr>
            </w:pPr>
            <w:r w:rsidRPr="00577489">
              <w:rPr>
                <w:lang w:val="en-GB"/>
              </w:rPr>
              <w:t>Assistant</w:t>
            </w:r>
            <w:r w:rsidR="00BB0E7B">
              <w:rPr>
                <w:lang w:val="en-GB"/>
              </w:rPr>
              <w:t xml:space="preserve"> Professor</w:t>
            </w:r>
            <w:r w:rsidRPr="00577489">
              <w:rPr>
                <w:lang w:val="en-GB"/>
              </w:rPr>
              <w:t xml:space="preserve">, </w:t>
            </w:r>
            <w:proofErr w:type="spellStart"/>
            <w:r w:rsidRPr="00577489">
              <w:rPr>
                <w:lang w:val="en-GB"/>
              </w:rPr>
              <w:t>Palacký</w:t>
            </w:r>
            <w:proofErr w:type="spellEnd"/>
            <w:r w:rsidRPr="00577489">
              <w:rPr>
                <w:lang w:val="en-GB"/>
              </w:rPr>
              <w:t xml:space="preserve"> University </w:t>
            </w:r>
            <w:r w:rsidR="00BB0E7B">
              <w:rPr>
                <w:lang w:val="en-GB"/>
              </w:rPr>
              <w:t xml:space="preserve">in </w:t>
            </w:r>
            <w:r w:rsidRPr="00577489">
              <w:rPr>
                <w:lang w:val="en-GB"/>
              </w:rPr>
              <w:t>Olomouc, Faculty of Theology</w:t>
            </w:r>
          </w:p>
          <w:p w:rsidR="00577489" w:rsidRPr="00577489" w:rsidRDefault="00577489" w:rsidP="00BB0E7B">
            <w:pPr>
              <w:pStyle w:val="Bezmezer"/>
              <w:rPr>
                <w:lang w:val="en-GB"/>
              </w:rPr>
            </w:pPr>
            <w:r>
              <w:rPr>
                <w:lang w:val="en-GB"/>
              </w:rPr>
              <w:t xml:space="preserve">, </w:t>
            </w:r>
            <w:r w:rsidR="00BB0E7B">
              <w:rPr>
                <w:lang w:val="en-GB"/>
              </w:rPr>
              <w:t>Courses of Canon law</w:t>
            </w:r>
          </w:p>
        </w:tc>
      </w:tr>
      <w:tr w:rsidR="00577489" w:rsidRPr="00577489" w:rsidTr="008275DE">
        <w:tc>
          <w:tcPr>
            <w:tcW w:w="1951" w:type="dxa"/>
          </w:tcPr>
          <w:p w:rsidR="00577489" w:rsidRPr="00577489" w:rsidRDefault="00577489" w:rsidP="00494A26">
            <w:pPr>
              <w:pStyle w:val="Dloddl"/>
              <w:rPr>
                <w:color w:val="auto"/>
                <w:lang w:val="en-GB"/>
              </w:rPr>
            </w:pPr>
            <w:r w:rsidRPr="00577489">
              <w:rPr>
                <w:color w:val="auto"/>
                <w:lang w:val="en-GB"/>
              </w:rPr>
              <w:lastRenderedPageBreak/>
              <w:t>2006 – 2008</w:t>
            </w:r>
          </w:p>
        </w:tc>
        <w:tc>
          <w:tcPr>
            <w:tcW w:w="7260" w:type="dxa"/>
          </w:tcPr>
          <w:p w:rsidR="00577489" w:rsidRPr="00577489" w:rsidRDefault="00577489" w:rsidP="00494A26">
            <w:pPr>
              <w:pStyle w:val="Dloddl"/>
              <w:rPr>
                <w:vanish/>
                <w:color w:val="auto"/>
                <w:lang w:val="en-GB"/>
                <w:specVanish/>
              </w:rPr>
            </w:pPr>
            <w:r w:rsidRPr="00577489">
              <w:rPr>
                <w:color w:val="auto"/>
                <w:lang w:val="en-GB"/>
              </w:rPr>
              <w:t xml:space="preserve">External lecturer, </w:t>
            </w:r>
            <w:proofErr w:type="spellStart"/>
            <w:r w:rsidRPr="00577489">
              <w:rPr>
                <w:color w:val="auto"/>
                <w:lang w:val="en-GB"/>
              </w:rPr>
              <w:t>Palacký</w:t>
            </w:r>
            <w:proofErr w:type="spellEnd"/>
            <w:r w:rsidRPr="00577489">
              <w:rPr>
                <w:color w:val="auto"/>
                <w:lang w:val="en-GB"/>
              </w:rPr>
              <w:t xml:space="preserve"> University </w:t>
            </w:r>
            <w:r w:rsidR="00BB0E7B">
              <w:rPr>
                <w:color w:val="auto"/>
                <w:lang w:val="en-GB"/>
              </w:rPr>
              <w:t xml:space="preserve">in </w:t>
            </w:r>
            <w:r w:rsidRPr="00577489">
              <w:rPr>
                <w:color w:val="auto"/>
                <w:lang w:val="en-GB"/>
              </w:rPr>
              <w:t>Olomouc, Faculty of Theology</w:t>
            </w:r>
          </w:p>
          <w:p w:rsidR="00577489" w:rsidRPr="00577489" w:rsidRDefault="00577489" w:rsidP="00BB0E7B">
            <w:pPr>
              <w:pStyle w:val="Bezmez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,</w:t>
            </w:r>
            <w:r w:rsidR="00BB0E7B">
              <w:rPr>
                <w:sz w:val="24"/>
                <w:szCs w:val="24"/>
                <w:lang w:val="en-GB"/>
              </w:rPr>
              <w:t xml:space="preserve"> </w:t>
            </w:r>
            <w:r w:rsidRPr="00577489">
              <w:rPr>
                <w:lang w:val="en-GB"/>
              </w:rPr>
              <w:t>Courses of Canon law</w:t>
            </w:r>
          </w:p>
        </w:tc>
      </w:tr>
      <w:tr w:rsidR="00577489" w:rsidRPr="00577489" w:rsidTr="008275DE">
        <w:tc>
          <w:tcPr>
            <w:tcW w:w="1951" w:type="dxa"/>
          </w:tcPr>
          <w:p w:rsidR="00577489" w:rsidRPr="00577489" w:rsidRDefault="00577489" w:rsidP="00577489">
            <w:pPr>
              <w:spacing w:after="120"/>
              <w:rPr>
                <w:lang w:val="en-GB"/>
              </w:rPr>
            </w:pPr>
            <w:r w:rsidRPr="00577489">
              <w:rPr>
                <w:lang w:val="en-GB"/>
              </w:rPr>
              <w:t xml:space="preserve">2001 – now </w:t>
            </w:r>
          </w:p>
        </w:tc>
        <w:tc>
          <w:tcPr>
            <w:tcW w:w="7260" w:type="dxa"/>
          </w:tcPr>
          <w:p w:rsidR="00577489" w:rsidRPr="00577489" w:rsidRDefault="00577489" w:rsidP="00494A26">
            <w:pPr>
              <w:pStyle w:val="Datumdlhooddlu"/>
              <w:spacing w:after="120"/>
              <w:rPr>
                <w:vanish/>
                <w:color w:val="auto"/>
                <w:lang w:val="en-GB"/>
                <w:specVanish/>
              </w:rPr>
            </w:pPr>
            <w:proofErr w:type="spellStart"/>
            <w:r w:rsidRPr="00577489">
              <w:rPr>
                <w:color w:val="auto"/>
              </w:rPr>
              <w:t>Head</w:t>
            </w:r>
            <w:proofErr w:type="spellEnd"/>
            <w:r w:rsidRPr="00577489">
              <w:rPr>
                <w:color w:val="auto"/>
              </w:rPr>
              <w:t xml:space="preserve"> </w:t>
            </w:r>
            <w:proofErr w:type="spellStart"/>
            <w:r w:rsidRPr="00577489">
              <w:rPr>
                <w:color w:val="auto"/>
              </w:rPr>
              <w:t>of</w:t>
            </w:r>
            <w:proofErr w:type="spellEnd"/>
            <w:r w:rsidRPr="00577489">
              <w:rPr>
                <w:color w:val="auto"/>
              </w:rPr>
              <w:t xml:space="preserve"> </w:t>
            </w:r>
            <w:proofErr w:type="spellStart"/>
            <w:r w:rsidRPr="00577489">
              <w:rPr>
                <w:color w:val="auto"/>
              </w:rPr>
              <w:t>the</w:t>
            </w:r>
            <w:proofErr w:type="spellEnd"/>
            <w:r w:rsidRPr="00577489">
              <w:rPr>
                <w:color w:val="auto"/>
              </w:rPr>
              <w:t xml:space="preserve"> </w:t>
            </w:r>
            <w:proofErr w:type="spellStart"/>
            <w:r w:rsidRPr="00577489">
              <w:rPr>
                <w:color w:val="auto"/>
              </w:rPr>
              <w:t>Tribunal</w:t>
            </w:r>
            <w:proofErr w:type="spellEnd"/>
            <w:r w:rsidRPr="00577489">
              <w:rPr>
                <w:color w:val="auto"/>
              </w:rPr>
              <w:t xml:space="preserve"> </w:t>
            </w:r>
            <w:proofErr w:type="spellStart"/>
            <w:r w:rsidRPr="00577489">
              <w:rPr>
                <w:color w:val="auto"/>
              </w:rPr>
              <w:t>Chancery</w:t>
            </w:r>
            <w:proofErr w:type="spellEnd"/>
            <w:r w:rsidRPr="00577489">
              <w:rPr>
                <w:color w:val="auto"/>
              </w:rPr>
              <w:t xml:space="preserve"> and </w:t>
            </w:r>
            <w:proofErr w:type="spellStart"/>
            <w:r w:rsidRPr="00577489">
              <w:rPr>
                <w:color w:val="auto"/>
              </w:rPr>
              <w:t>the</w:t>
            </w:r>
            <w:proofErr w:type="spellEnd"/>
            <w:r w:rsidRPr="00577489">
              <w:rPr>
                <w:color w:val="auto"/>
              </w:rPr>
              <w:t xml:space="preserve"> </w:t>
            </w:r>
            <w:proofErr w:type="spellStart"/>
            <w:r w:rsidRPr="00577489">
              <w:rPr>
                <w:color w:val="auto"/>
              </w:rPr>
              <w:t>Notary</w:t>
            </w:r>
            <w:proofErr w:type="spellEnd"/>
            <w:r w:rsidRPr="00577489">
              <w:rPr>
                <w:color w:val="auto"/>
              </w:rPr>
              <w:t xml:space="preserve"> </w:t>
            </w:r>
            <w:proofErr w:type="spellStart"/>
            <w:r w:rsidRPr="00577489">
              <w:rPr>
                <w:color w:val="auto"/>
              </w:rPr>
              <w:t>of</w:t>
            </w:r>
            <w:proofErr w:type="spellEnd"/>
            <w:r w:rsidRPr="00577489">
              <w:rPr>
                <w:color w:val="auto"/>
              </w:rPr>
              <w:t xml:space="preserve"> </w:t>
            </w:r>
            <w:proofErr w:type="spellStart"/>
            <w:r w:rsidRPr="00577489">
              <w:rPr>
                <w:color w:val="auto"/>
              </w:rPr>
              <w:t>Interdiocesan</w:t>
            </w:r>
            <w:proofErr w:type="spellEnd"/>
            <w:r w:rsidRPr="00577489">
              <w:rPr>
                <w:color w:val="auto"/>
              </w:rPr>
              <w:t xml:space="preserve"> </w:t>
            </w:r>
            <w:proofErr w:type="spellStart"/>
            <w:r w:rsidRPr="00577489">
              <w:rPr>
                <w:color w:val="auto"/>
              </w:rPr>
              <w:t>tribunal</w:t>
            </w:r>
            <w:proofErr w:type="spellEnd"/>
            <w:r w:rsidRPr="00577489">
              <w:rPr>
                <w:color w:val="auto"/>
              </w:rPr>
              <w:t xml:space="preserve"> in Olomouc</w:t>
            </w:r>
            <w:r>
              <w:rPr>
                <w:rStyle w:val="Zdraznnintenzivn"/>
                <w:b w:val="0"/>
                <w:i w:val="0"/>
                <w:color w:val="auto"/>
                <w:lang w:val="en-GB"/>
              </w:rPr>
              <w:t xml:space="preserve">, </w:t>
            </w:r>
            <w:r w:rsidRPr="00577489">
              <w:rPr>
                <w:color w:val="auto"/>
                <w:lang w:val="en-GB"/>
              </w:rPr>
              <w:t>Archdiocese of Olomouc</w:t>
            </w:r>
          </w:p>
          <w:p w:rsidR="00577489" w:rsidRPr="00577489" w:rsidRDefault="00577489" w:rsidP="00BB0E7B">
            <w:pPr>
              <w:pStyle w:val="Bezmezer"/>
              <w:rPr>
                <w:sz w:val="24"/>
                <w:szCs w:val="24"/>
                <w:lang w:val="en-GB"/>
              </w:rPr>
            </w:pPr>
            <w:r w:rsidRPr="00577489">
              <w:rPr>
                <w:sz w:val="24"/>
                <w:szCs w:val="24"/>
                <w:lang w:val="en-GB"/>
              </w:rPr>
              <w:t xml:space="preserve">, </w:t>
            </w:r>
            <w:r w:rsidR="00BB0E7B">
              <w:rPr>
                <w:sz w:val="24"/>
                <w:szCs w:val="24"/>
                <w:lang w:val="en-GB"/>
              </w:rPr>
              <w:t xml:space="preserve">Church </w:t>
            </w:r>
            <w:r w:rsidRPr="00577489">
              <w:rPr>
                <w:rStyle w:val="hps"/>
                <w:lang w:val="en"/>
              </w:rPr>
              <w:t>Tribunal</w:t>
            </w:r>
          </w:p>
        </w:tc>
      </w:tr>
    </w:tbl>
    <w:p w:rsidR="000319BD" w:rsidRPr="0012282C" w:rsidRDefault="000319BD" w:rsidP="000319BD">
      <w:pPr>
        <w:pStyle w:val="Zhlavoddlu"/>
        <w:rPr>
          <w:b/>
          <w:sz w:val="32"/>
          <w:szCs w:val="32"/>
          <w:lang w:val="en-GB"/>
        </w:rPr>
      </w:pPr>
      <w:r w:rsidRPr="0012282C">
        <w:rPr>
          <w:b/>
          <w:sz w:val="32"/>
          <w:szCs w:val="32"/>
          <w:lang w:val="en-GB"/>
        </w:rPr>
        <w:t>Scientific Organisations</w:t>
      </w:r>
    </w:p>
    <w:p w:rsidR="000319BD" w:rsidRPr="00BB0E7B" w:rsidRDefault="00BB0E7B" w:rsidP="00577489">
      <w:pPr>
        <w:pStyle w:val="Dloddl"/>
        <w:numPr>
          <w:ilvl w:val="0"/>
          <w:numId w:val="6"/>
        </w:numPr>
        <w:rPr>
          <w:lang w:val="it-IT"/>
        </w:rPr>
      </w:pPr>
      <w:r w:rsidRPr="00BB0E7B">
        <w:rPr>
          <w:sz w:val="22"/>
          <w:szCs w:val="22"/>
          <w:lang w:val="en-GB"/>
        </w:rPr>
        <w:t>Church</w:t>
      </w:r>
      <w:r w:rsidR="008400B5" w:rsidRPr="00BB0E7B">
        <w:rPr>
          <w:sz w:val="22"/>
          <w:szCs w:val="22"/>
          <w:lang w:val="en-GB"/>
        </w:rPr>
        <w:t xml:space="preserve"> Law Society </w:t>
      </w:r>
      <w:r w:rsidR="000044FD" w:rsidRPr="00BB0E7B">
        <w:rPr>
          <w:lang w:val="en-GB"/>
        </w:rPr>
        <w:t>(</w:t>
      </w:r>
      <w:proofErr w:type="spellStart"/>
      <w:r w:rsidR="008400B5" w:rsidRPr="00BB0E7B">
        <w:rPr>
          <w:lang w:val="it-IT"/>
        </w:rPr>
        <w:t>Prague</w:t>
      </w:r>
      <w:proofErr w:type="spellEnd"/>
      <w:r w:rsidR="000044FD" w:rsidRPr="00BB0E7B">
        <w:rPr>
          <w:lang w:val="it-IT"/>
        </w:rPr>
        <w:t>)</w:t>
      </w:r>
    </w:p>
    <w:p w:rsidR="000044FD" w:rsidRDefault="000044FD" w:rsidP="00577489">
      <w:pPr>
        <w:pStyle w:val="Bezmezer"/>
        <w:numPr>
          <w:ilvl w:val="0"/>
          <w:numId w:val="6"/>
        </w:numPr>
        <w:rPr>
          <w:color w:val="404040" w:themeColor="text1" w:themeTint="BF"/>
        </w:rPr>
      </w:pPr>
      <w:proofErr w:type="spellStart"/>
      <w:r w:rsidRPr="00B5632D">
        <w:rPr>
          <w:color w:val="404040" w:themeColor="text1" w:themeTint="BF"/>
        </w:rPr>
        <w:t>Consociatio</w:t>
      </w:r>
      <w:proofErr w:type="spellEnd"/>
      <w:r w:rsidRPr="00B5632D">
        <w:rPr>
          <w:color w:val="404040" w:themeColor="text1" w:themeTint="BF"/>
        </w:rPr>
        <w:t xml:space="preserve"> </w:t>
      </w:r>
      <w:proofErr w:type="spellStart"/>
      <w:r w:rsidRPr="00B5632D">
        <w:rPr>
          <w:color w:val="404040" w:themeColor="text1" w:themeTint="BF"/>
        </w:rPr>
        <w:t>Internationalis</w:t>
      </w:r>
      <w:proofErr w:type="spellEnd"/>
      <w:r w:rsidRPr="00B5632D">
        <w:rPr>
          <w:color w:val="404040" w:themeColor="text1" w:themeTint="BF"/>
        </w:rPr>
        <w:t xml:space="preserve"> Studio </w:t>
      </w:r>
      <w:proofErr w:type="spellStart"/>
      <w:r w:rsidRPr="00B5632D">
        <w:rPr>
          <w:color w:val="404040" w:themeColor="text1" w:themeTint="BF"/>
        </w:rPr>
        <w:t>I</w:t>
      </w:r>
      <w:r w:rsidR="00BB0E7B">
        <w:rPr>
          <w:color w:val="404040" w:themeColor="text1" w:themeTint="BF"/>
        </w:rPr>
        <w:t>uris</w:t>
      </w:r>
      <w:proofErr w:type="spellEnd"/>
      <w:r w:rsidR="00BB0E7B">
        <w:rPr>
          <w:color w:val="404040" w:themeColor="text1" w:themeTint="BF"/>
        </w:rPr>
        <w:t xml:space="preserve"> </w:t>
      </w:r>
      <w:proofErr w:type="spellStart"/>
      <w:r w:rsidR="00BB0E7B">
        <w:rPr>
          <w:color w:val="404040" w:themeColor="text1" w:themeTint="BF"/>
        </w:rPr>
        <w:t>Canonici</w:t>
      </w:r>
      <w:proofErr w:type="spellEnd"/>
      <w:r w:rsidR="00BB0E7B">
        <w:rPr>
          <w:color w:val="404040" w:themeColor="text1" w:themeTint="BF"/>
        </w:rPr>
        <w:t xml:space="preserve"> </w:t>
      </w:r>
      <w:proofErr w:type="spellStart"/>
      <w:r w:rsidR="00BB0E7B">
        <w:rPr>
          <w:color w:val="404040" w:themeColor="text1" w:themeTint="BF"/>
        </w:rPr>
        <w:t>Promovendo</w:t>
      </w:r>
      <w:proofErr w:type="spellEnd"/>
      <w:r w:rsidR="00BB0E7B">
        <w:rPr>
          <w:color w:val="404040" w:themeColor="text1" w:themeTint="BF"/>
        </w:rPr>
        <w:t xml:space="preserve"> (Roma)</w:t>
      </w:r>
    </w:p>
    <w:p w:rsidR="00BB0E7B" w:rsidRPr="00B5632D" w:rsidRDefault="00BB0E7B" w:rsidP="00577489">
      <w:pPr>
        <w:pStyle w:val="Bezmezer"/>
        <w:numPr>
          <w:ilvl w:val="0"/>
          <w:numId w:val="6"/>
        </w:numPr>
        <w:rPr>
          <w:color w:val="404040" w:themeColor="text1" w:themeTint="BF"/>
        </w:rPr>
      </w:pPr>
      <w:r>
        <w:rPr>
          <w:color w:val="404040" w:themeColor="text1" w:themeTint="BF"/>
        </w:rPr>
        <w:t xml:space="preserve">Society </w:t>
      </w:r>
      <w:proofErr w:type="spellStart"/>
      <w:r>
        <w:rPr>
          <w:color w:val="404040" w:themeColor="text1" w:themeTint="BF"/>
        </w:rPr>
        <w:t>of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Polish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Canonists</w:t>
      </w:r>
      <w:proofErr w:type="spellEnd"/>
      <w:r>
        <w:rPr>
          <w:color w:val="404040" w:themeColor="text1" w:themeTint="BF"/>
        </w:rPr>
        <w:t xml:space="preserve"> (Lublin)</w:t>
      </w:r>
    </w:p>
    <w:p w:rsidR="00577489" w:rsidRPr="000044FD" w:rsidRDefault="00577489" w:rsidP="00577489">
      <w:pPr>
        <w:pStyle w:val="Bezmezer"/>
        <w:ind w:left="720"/>
        <w:rPr>
          <w:color w:val="404040" w:themeColor="text1" w:themeTint="BF"/>
          <w:sz w:val="24"/>
          <w:szCs w:val="24"/>
        </w:rPr>
      </w:pPr>
    </w:p>
    <w:p w:rsidR="00577489" w:rsidRPr="00577489" w:rsidRDefault="000319BD" w:rsidP="00577489">
      <w:pPr>
        <w:pStyle w:val="Zhlavoddlu"/>
        <w:rPr>
          <w:lang w:val="en-GB"/>
        </w:rPr>
      </w:pPr>
      <w:r w:rsidRPr="0012282C">
        <w:rPr>
          <w:b/>
          <w:sz w:val="32"/>
          <w:szCs w:val="32"/>
          <w:lang w:val="en-GB"/>
        </w:rPr>
        <w:t>Scientific Activities</w:t>
      </w:r>
      <w:r w:rsidR="00577489">
        <w:rPr>
          <w:b/>
          <w:sz w:val="32"/>
          <w:szCs w:val="32"/>
          <w:lang w:val="en-GB"/>
        </w:rPr>
        <w:br/>
      </w:r>
    </w:p>
    <w:p w:rsidR="000F720D" w:rsidRPr="00B5632D" w:rsidRDefault="000F720D" w:rsidP="00CB1959">
      <w:pPr>
        <w:pStyle w:val="Odstavecseseznamem"/>
        <w:numPr>
          <w:ilvl w:val="0"/>
          <w:numId w:val="5"/>
        </w:numPr>
        <w:ind w:left="630" w:hanging="270"/>
        <w:rPr>
          <w:sz w:val="22"/>
          <w:lang w:val="en-GB"/>
        </w:rPr>
      </w:pPr>
      <w:r w:rsidRPr="00B5632D">
        <w:rPr>
          <w:rStyle w:val="hps"/>
          <w:sz w:val="22"/>
          <w:lang w:val="en"/>
        </w:rPr>
        <w:t xml:space="preserve">Procedural Canon </w:t>
      </w:r>
      <w:r w:rsidR="000B5580">
        <w:rPr>
          <w:rStyle w:val="hps"/>
          <w:sz w:val="22"/>
          <w:lang w:val="en"/>
        </w:rPr>
        <w:t>l</w:t>
      </w:r>
      <w:r w:rsidRPr="00B5632D">
        <w:rPr>
          <w:rStyle w:val="hps"/>
          <w:sz w:val="22"/>
          <w:lang w:val="en"/>
        </w:rPr>
        <w:t>aw (</w:t>
      </w:r>
      <w:r w:rsidR="00BB0E7B">
        <w:rPr>
          <w:rStyle w:val="hps"/>
          <w:sz w:val="22"/>
          <w:lang w:val="en"/>
        </w:rPr>
        <w:t xml:space="preserve">Church </w:t>
      </w:r>
      <w:r w:rsidRPr="00B5632D">
        <w:rPr>
          <w:rStyle w:val="hps"/>
          <w:sz w:val="22"/>
          <w:lang w:val="en"/>
        </w:rPr>
        <w:t>justice, nullity of marriage)</w:t>
      </w:r>
    </w:p>
    <w:p w:rsidR="000F720D" w:rsidRPr="00B5632D" w:rsidRDefault="000F720D" w:rsidP="00CB1959">
      <w:pPr>
        <w:pStyle w:val="Odstavecseseznamem"/>
        <w:numPr>
          <w:ilvl w:val="0"/>
          <w:numId w:val="5"/>
        </w:numPr>
        <w:ind w:left="630" w:hanging="270"/>
        <w:rPr>
          <w:sz w:val="22"/>
          <w:lang w:val="en-GB"/>
        </w:rPr>
      </w:pPr>
      <w:r w:rsidRPr="00B5632D">
        <w:rPr>
          <w:sz w:val="22"/>
          <w:lang w:val="en-GB"/>
        </w:rPr>
        <w:t xml:space="preserve">Teaching </w:t>
      </w:r>
      <w:r w:rsidR="000B5580">
        <w:rPr>
          <w:sz w:val="22"/>
          <w:lang w:val="en-GB"/>
        </w:rPr>
        <w:t>o</w:t>
      </w:r>
      <w:r w:rsidRPr="00B5632D">
        <w:rPr>
          <w:sz w:val="22"/>
          <w:lang w:val="en-GB"/>
        </w:rPr>
        <w:t>ffice of the Church</w:t>
      </w:r>
    </w:p>
    <w:p w:rsidR="000F720D" w:rsidRPr="00B5632D" w:rsidRDefault="000F720D" w:rsidP="00CB1959">
      <w:pPr>
        <w:pStyle w:val="Odstavecseseznamem"/>
        <w:numPr>
          <w:ilvl w:val="0"/>
          <w:numId w:val="5"/>
        </w:numPr>
        <w:ind w:left="630" w:hanging="270"/>
        <w:rPr>
          <w:sz w:val="22"/>
          <w:lang w:val="en-GB"/>
        </w:rPr>
      </w:pPr>
      <w:r w:rsidRPr="00B5632D">
        <w:rPr>
          <w:rStyle w:val="hps"/>
          <w:sz w:val="22"/>
          <w:lang w:val="en"/>
        </w:rPr>
        <w:t>Church</w:t>
      </w:r>
      <w:r w:rsidRPr="00B5632D">
        <w:rPr>
          <w:sz w:val="22"/>
          <w:lang w:val="en"/>
        </w:rPr>
        <w:t xml:space="preserve"> </w:t>
      </w:r>
      <w:r w:rsidR="000B5580">
        <w:rPr>
          <w:sz w:val="22"/>
          <w:lang w:val="en"/>
        </w:rPr>
        <w:t>l</w:t>
      </w:r>
      <w:r w:rsidR="00BB0E7B">
        <w:rPr>
          <w:sz w:val="22"/>
          <w:lang w:val="en"/>
        </w:rPr>
        <w:t xml:space="preserve">eadership </w:t>
      </w:r>
      <w:r w:rsidRPr="00B5632D">
        <w:rPr>
          <w:rStyle w:val="hps"/>
          <w:sz w:val="22"/>
          <w:lang w:val="en"/>
        </w:rPr>
        <w:t>(question</w:t>
      </w:r>
      <w:r w:rsidRPr="00B5632D">
        <w:rPr>
          <w:sz w:val="22"/>
          <w:lang w:val="en"/>
        </w:rPr>
        <w:t xml:space="preserve"> </w:t>
      </w:r>
      <w:r w:rsidR="00BB0E7B">
        <w:rPr>
          <w:sz w:val="22"/>
          <w:lang w:val="en"/>
        </w:rPr>
        <w:t xml:space="preserve">of </w:t>
      </w:r>
      <w:proofErr w:type="spellStart"/>
      <w:r w:rsidR="000B5580">
        <w:rPr>
          <w:rStyle w:val="hps"/>
          <w:sz w:val="22"/>
          <w:lang w:val="en"/>
        </w:rPr>
        <w:t>s</w:t>
      </w:r>
      <w:r w:rsidRPr="00B5632D">
        <w:rPr>
          <w:rStyle w:val="hps"/>
          <w:sz w:val="22"/>
          <w:lang w:val="en"/>
        </w:rPr>
        <w:t>ynodality</w:t>
      </w:r>
      <w:proofErr w:type="spellEnd"/>
      <w:r w:rsidRPr="00B5632D">
        <w:rPr>
          <w:sz w:val="22"/>
          <w:lang w:val="en"/>
        </w:rPr>
        <w:t xml:space="preserve"> </w:t>
      </w:r>
      <w:r w:rsidRPr="00B5632D">
        <w:rPr>
          <w:rStyle w:val="hps"/>
          <w:sz w:val="22"/>
          <w:lang w:val="en"/>
        </w:rPr>
        <w:t>and</w:t>
      </w:r>
      <w:r w:rsidRPr="00B5632D">
        <w:rPr>
          <w:sz w:val="22"/>
          <w:lang w:val="en"/>
        </w:rPr>
        <w:t xml:space="preserve"> </w:t>
      </w:r>
      <w:r w:rsidR="000B5580">
        <w:rPr>
          <w:sz w:val="22"/>
          <w:lang w:val="en"/>
        </w:rPr>
        <w:t>c</w:t>
      </w:r>
      <w:r w:rsidRPr="00B5632D">
        <w:rPr>
          <w:rStyle w:val="hps"/>
          <w:sz w:val="22"/>
          <w:lang w:val="en"/>
        </w:rPr>
        <w:t xml:space="preserve">ollegiality, </w:t>
      </w:r>
      <w:proofErr w:type="spellStart"/>
      <w:r w:rsidR="000B5580">
        <w:rPr>
          <w:rStyle w:val="hps"/>
          <w:sz w:val="22"/>
          <w:lang w:val="en"/>
        </w:rPr>
        <w:t>partitipation</w:t>
      </w:r>
      <w:proofErr w:type="spellEnd"/>
      <w:r w:rsidR="000B5580">
        <w:rPr>
          <w:rStyle w:val="hps"/>
          <w:sz w:val="22"/>
          <w:lang w:val="en"/>
        </w:rPr>
        <w:t xml:space="preserve"> </w:t>
      </w:r>
      <w:r w:rsidRPr="00B5632D">
        <w:rPr>
          <w:rStyle w:val="hps"/>
          <w:sz w:val="22"/>
          <w:lang w:val="en"/>
        </w:rPr>
        <w:t xml:space="preserve">of the </w:t>
      </w:r>
      <w:r w:rsidR="000B5580">
        <w:rPr>
          <w:rStyle w:val="hps"/>
          <w:sz w:val="22"/>
          <w:lang w:val="en"/>
        </w:rPr>
        <w:t>l</w:t>
      </w:r>
      <w:r w:rsidRPr="00B5632D">
        <w:rPr>
          <w:rStyle w:val="hps"/>
          <w:sz w:val="22"/>
          <w:lang w:val="en"/>
        </w:rPr>
        <w:t>aity</w:t>
      </w:r>
      <w:r w:rsidRPr="00B5632D">
        <w:rPr>
          <w:sz w:val="22"/>
          <w:lang w:val="en"/>
        </w:rPr>
        <w:t xml:space="preserve"> </w:t>
      </w:r>
      <w:r w:rsidRPr="00B5632D">
        <w:rPr>
          <w:rStyle w:val="hps"/>
          <w:sz w:val="22"/>
          <w:lang w:val="en"/>
        </w:rPr>
        <w:t>in the exercise of</w:t>
      </w:r>
      <w:r w:rsidRPr="00B5632D">
        <w:rPr>
          <w:sz w:val="22"/>
          <w:lang w:val="en"/>
        </w:rPr>
        <w:t xml:space="preserve"> </w:t>
      </w:r>
      <w:r w:rsidR="000B5580">
        <w:rPr>
          <w:sz w:val="22"/>
          <w:lang w:val="en"/>
        </w:rPr>
        <w:t xml:space="preserve">the </w:t>
      </w:r>
      <w:r w:rsidR="000B5580">
        <w:rPr>
          <w:rStyle w:val="hps"/>
          <w:sz w:val="22"/>
          <w:lang w:val="en"/>
        </w:rPr>
        <w:t>j</w:t>
      </w:r>
      <w:r w:rsidRPr="00B5632D">
        <w:rPr>
          <w:rStyle w:val="hps"/>
          <w:sz w:val="22"/>
          <w:lang w:val="en"/>
        </w:rPr>
        <w:t xml:space="preserve">udicial </w:t>
      </w:r>
      <w:proofErr w:type="spellStart"/>
      <w:r w:rsidR="000B5580">
        <w:rPr>
          <w:rStyle w:val="hps"/>
          <w:sz w:val="22"/>
          <w:lang w:val="en"/>
        </w:rPr>
        <w:t>p</w:t>
      </w:r>
      <w:r w:rsidRPr="00B5632D">
        <w:rPr>
          <w:rStyle w:val="hps"/>
          <w:sz w:val="22"/>
          <w:lang w:val="en"/>
        </w:rPr>
        <w:t>Power</w:t>
      </w:r>
      <w:proofErr w:type="spellEnd"/>
      <w:r w:rsidRPr="00B5632D">
        <w:rPr>
          <w:rStyle w:val="hps"/>
          <w:sz w:val="22"/>
          <w:lang w:val="en"/>
        </w:rPr>
        <w:t>)</w:t>
      </w:r>
    </w:p>
    <w:p w:rsidR="00CB1959" w:rsidRDefault="00D8791F" w:rsidP="00CB1959">
      <w:pPr>
        <w:pStyle w:val="Odstavecseseznamem"/>
        <w:numPr>
          <w:ilvl w:val="0"/>
          <w:numId w:val="5"/>
        </w:numPr>
        <w:ind w:left="630" w:hanging="270"/>
        <w:rPr>
          <w:sz w:val="22"/>
          <w:lang w:val="en-GB"/>
        </w:rPr>
      </w:pPr>
      <w:r w:rsidRPr="00B5632D">
        <w:rPr>
          <w:sz w:val="22"/>
          <w:lang w:val="en-GB"/>
        </w:rPr>
        <w:t>Law of consecrated life</w:t>
      </w:r>
    </w:p>
    <w:p w:rsidR="00BB0E7B" w:rsidRPr="00B5632D" w:rsidRDefault="00BB0E7B" w:rsidP="00CB1959">
      <w:pPr>
        <w:pStyle w:val="Odstavecseseznamem"/>
        <w:numPr>
          <w:ilvl w:val="0"/>
          <w:numId w:val="5"/>
        </w:numPr>
        <w:ind w:left="630" w:hanging="270"/>
        <w:rPr>
          <w:sz w:val="22"/>
          <w:lang w:val="en-GB"/>
        </w:rPr>
      </w:pPr>
      <w:r>
        <w:rPr>
          <w:sz w:val="22"/>
          <w:lang w:val="en-GB"/>
        </w:rPr>
        <w:t xml:space="preserve">State </w:t>
      </w:r>
      <w:r w:rsidR="000B5580">
        <w:rPr>
          <w:sz w:val="22"/>
          <w:lang w:val="en-GB"/>
        </w:rPr>
        <w:t>e</w:t>
      </w:r>
      <w:r>
        <w:rPr>
          <w:sz w:val="22"/>
          <w:lang w:val="en-GB"/>
        </w:rPr>
        <w:t xml:space="preserve">cclesiastical </w:t>
      </w:r>
      <w:r w:rsidR="000B5580">
        <w:rPr>
          <w:sz w:val="22"/>
          <w:lang w:val="en-GB"/>
        </w:rPr>
        <w:t>l</w:t>
      </w:r>
      <w:r>
        <w:rPr>
          <w:sz w:val="22"/>
          <w:lang w:val="en-GB"/>
        </w:rPr>
        <w:t>aw</w:t>
      </w:r>
    </w:p>
    <w:p w:rsidR="00803A58" w:rsidRDefault="00022E3E" w:rsidP="00577489">
      <w:pPr>
        <w:pStyle w:val="Zhlavoddlu"/>
        <w:tabs>
          <w:tab w:val="left" w:pos="3135"/>
        </w:tabs>
        <w:rPr>
          <w:b/>
          <w:sz w:val="32"/>
          <w:szCs w:val="32"/>
          <w:lang w:val="en-GB"/>
        </w:rPr>
      </w:pPr>
      <w:r w:rsidRPr="0012282C">
        <w:rPr>
          <w:b/>
          <w:sz w:val="32"/>
          <w:szCs w:val="32"/>
          <w:lang w:val="en-GB"/>
        </w:rPr>
        <w:t>Langua</w:t>
      </w:r>
      <w:r w:rsidR="000319BD" w:rsidRPr="0012282C">
        <w:rPr>
          <w:b/>
          <w:sz w:val="32"/>
          <w:szCs w:val="32"/>
          <w:lang w:val="en-GB"/>
        </w:rPr>
        <w:t>ges</w:t>
      </w:r>
      <w:r w:rsidR="00577489">
        <w:rPr>
          <w:b/>
          <w:sz w:val="32"/>
          <w:szCs w:val="32"/>
          <w:lang w:val="en-GB"/>
        </w:rPr>
        <w:tab/>
      </w:r>
    </w:p>
    <w:p w:rsidR="00BA32A8" w:rsidRPr="00B5632D" w:rsidRDefault="00BA32A8" w:rsidP="00BA32A8">
      <w:pPr>
        <w:pStyle w:val="Odstavecseseznamem"/>
        <w:numPr>
          <w:ilvl w:val="0"/>
          <w:numId w:val="5"/>
        </w:numPr>
        <w:ind w:left="630" w:hanging="270"/>
        <w:rPr>
          <w:sz w:val="22"/>
          <w:lang w:val="en-GB"/>
        </w:rPr>
      </w:pPr>
      <w:r w:rsidRPr="00B5632D">
        <w:rPr>
          <w:sz w:val="22"/>
          <w:lang w:val="en-GB"/>
        </w:rPr>
        <w:t>Polish</w:t>
      </w:r>
    </w:p>
    <w:p w:rsidR="00BA32A8" w:rsidRPr="00B5632D" w:rsidRDefault="00BA32A8" w:rsidP="00BA32A8">
      <w:pPr>
        <w:pStyle w:val="Odstavecseseznamem"/>
        <w:numPr>
          <w:ilvl w:val="0"/>
          <w:numId w:val="5"/>
        </w:numPr>
        <w:ind w:left="630" w:hanging="270"/>
        <w:rPr>
          <w:sz w:val="22"/>
          <w:lang w:val="en-GB"/>
        </w:rPr>
      </w:pPr>
      <w:r w:rsidRPr="00B5632D">
        <w:rPr>
          <w:sz w:val="22"/>
          <w:lang w:val="en-GB"/>
        </w:rPr>
        <w:t>Italian</w:t>
      </w:r>
    </w:p>
    <w:p w:rsidR="00803A58" w:rsidRPr="00B5632D" w:rsidRDefault="00F62A19">
      <w:pPr>
        <w:pStyle w:val="Odstavecseseznamem"/>
        <w:numPr>
          <w:ilvl w:val="0"/>
          <w:numId w:val="5"/>
        </w:numPr>
        <w:ind w:left="630" w:hanging="270"/>
        <w:rPr>
          <w:sz w:val="22"/>
          <w:lang w:val="en-GB"/>
        </w:rPr>
      </w:pPr>
      <w:r w:rsidRPr="00B5632D">
        <w:rPr>
          <w:sz w:val="22"/>
          <w:lang w:val="en-GB"/>
        </w:rPr>
        <w:t>German</w:t>
      </w:r>
    </w:p>
    <w:p w:rsidR="00BA32A8" w:rsidRPr="00B5632D" w:rsidRDefault="00BA32A8" w:rsidP="00BA32A8">
      <w:pPr>
        <w:pStyle w:val="Odstavecseseznamem"/>
        <w:numPr>
          <w:ilvl w:val="0"/>
          <w:numId w:val="5"/>
        </w:numPr>
        <w:ind w:left="630" w:hanging="270"/>
        <w:rPr>
          <w:sz w:val="22"/>
          <w:lang w:val="en-GB"/>
        </w:rPr>
      </w:pPr>
      <w:r w:rsidRPr="00B5632D">
        <w:rPr>
          <w:sz w:val="22"/>
          <w:lang w:val="en-GB"/>
        </w:rPr>
        <w:t>Latin</w:t>
      </w:r>
    </w:p>
    <w:sectPr w:rsidR="00BA32A8" w:rsidRPr="00B5632D">
      <w:headerReference w:type="default" r:id="rId11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BA" w:rsidRDefault="00F767BA">
      <w:pPr>
        <w:spacing w:after="0" w:line="240" w:lineRule="auto"/>
      </w:pPr>
      <w:r>
        <w:separator/>
      </w:r>
    </w:p>
  </w:endnote>
  <w:endnote w:type="continuationSeparator" w:id="0">
    <w:p w:rsidR="00F767BA" w:rsidRDefault="00F7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BA" w:rsidRDefault="00F767BA">
      <w:pPr>
        <w:spacing w:after="0" w:line="240" w:lineRule="auto"/>
      </w:pPr>
      <w:r>
        <w:separator/>
      </w:r>
    </w:p>
  </w:footnote>
  <w:footnote w:type="continuationSeparator" w:id="0">
    <w:p w:rsidR="00F767BA" w:rsidRDefault="00F7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58" w:rsidRDefault="00F767BA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or"/>
        <w:id w:val="-370996696"/>
        <w:placeholder>
          <w:docPart w:val="B42342F827EE47D9A27D341846393E8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F4FEE">
          <w:rPr>
            <w:color w:val="6076B4" w:themeColor="accent1"/>
          </w:rPr>
          <w:t xml:space="preserve">Monika </w:t>
        </w:r>
        <w:proofErr w:type="spellStart"/>
        <w:r w:rsidR="007F4FEE">
          <w:rPr>
            <w:color w:val="6076B4" w:themeColor="accent1"/>
          </w:rPr>
          <w:t>Menke</w:t>
        </w:r>
        <w:proofErr w:type="spellEnd"/>
      </w:sdtContent>
    </w:sdt>
  </w:p>
  <w:p w:rsidR="00803A58" w:rsidRDefault="006C1EA1">
    <w:pPr>
      <w:pStyle w:val="Zhlav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1881"/>
    <w:multiLevelType w:val="hybridMultilevel"/>
    <w:tmpl w:val="71266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8"/>
    <w:rsid w:val="00003466"/>
    <w:rsid w:val="000044FD"/>
    <w:rsid w:val="0001177E"/>
    <w:rsid w:val="00022E3E"/>
    <w:rsid w:val="0003167B"/>
    <w:rsid w:val="000319BD"/>
    <w:rsid w:val="0003385B"/>
    <w:rsid w:val="00085B07"/>
    <w:rsid w:val="000B5580"/>
    <w:rsid w:val="000F720D"/>
    <w:rsid w:val="0012282C"/>
    <w:rsid w:val="001D07D7"/>
    <w:rsid w:val="00286E2F"/>
    <w:rsid w:val="003006EA"/>
    <w:rsid w:val="003803E5"/>
    <w:rsid w:val="00481444"/>
    <w:rsid w:val="004862A0"/>
    <w:rsid w:val="00514B7F"/>
    <w:rsid w:val="00574144"/>
    <w:rsid w:val="00577489"/>
    <w:rsid w:val="005D70A4"/>
    <w:rsid w:val="006802A4"/>
    <w:rsid w:val="006C1EA1"/>
    <w:rsid w:val="007F4FEE"/>
    <w:rsid w:val="007F5171"/>
    <w:rsid w:val="00803A58"/>
    <w:rsid w:val="008275DE"/>
    <w:rsid w:val="008400B5"/>
    <w:rsid w:val="00875079"/>
    <w:rsid w:val="008A1BA1"/>
    <w:rsid w:val="00917C0F"/>
    <w:rsid w:val="0095679B"/>
    <w:rsid w:val="0096196C"/>
    <w:rsid w:val="00A17477"/>
    <w:rsid w:val="00AC2771"/>
    <w:rsid w:val="00AE4E2E"/>
    <w:rsid w:val="00B5632D"/>
    <w:rsid w:val="00B852F5"/>
    <w:rsid w:val="00BA32A8"/>
    <w:rsid w:val="00BB0E7B"/>
    <w:rsid w:val="00BB7B5F"/>
    <w:rsid w:val="00C126C5"/>
    <w:rsid w:val="00C97DB8"/>
    <w:rsid w:val="00CB1959"/>
    <w:rsid w:val="00CE2128"/>
    <w:rsid w:val="00D8791F"/>
    <w:rsid w:val="00DF4B09"/>
    <w:rsid w:val="00E67E02"/>
    <w:rsid w:val="00F62A19"/>
    <w:rsid w:val="00F767BA"/>
    <w:rsid w:val="00FC0FD2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1">
    <w:name w:val="Styl1"/>
    <w:basedOn w:val="Normlntabulka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Odstavecseseznamem">
    <w:name w:val="List Paragraph"/>
    <w:basedOn w:val="Normln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Titul">
    <w:name w:val="Titul"/>
    <w:basedOn w:val="Normln"/>
    <w:next w:val="Normln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Standardnpsmoodstavce"/>
    <w:link w:val="Titul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vraznn">
    <w:name w:val="Emphasis"/>
    <w:basedOn w:val="Standardnpsmoodstavce"/>
    <w:uiPriority w:val="20"/>
    <w:qFormat/>
    <w:rPr>
      <w:i/>
      <w:iCs/>
      <w:color w:val="000000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0000"/>
      <w:sz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Zdraznnjemn">
    <w:name w:val="Subtle Emphasis"/>
    <w:basedOn w:val="Standardnpsmoodstavce"/>
    <w:uiPriority w:val="19"/>
    <w:qFormat/>
    <w:rPr>
      <w:i/>
      <w:iCs/>
      <w:color w:val="000000"/>
    </w:rPr>
  </w:style>
  <w:style w:type="character" w:styleId="Zdraznnintenzivn">
    <w:name w:val="Intense Emphasis"/>
    <w:aliases w:val="Velký důraz dílčího oddílu"/>
    <w:basedOn w:val="Standardnpsmoodstavce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hlavoddlu">
    <w:name w:val="Záhlaví oddílu"/>
    <w:basedOn w:val="Nadpis1"/>
    <w:next w:val="Normln"/>
    <w:pPr>
      <w:spacing w:before="300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customStyle="1" w:styleId="Dloddl">
    <w:name w:val="Dílčí oddíl"/>
    <w:basedOn w:val="Nadpis2"/>
    <w:pPr>
      <w:spacing w:before="0"/>
    </w:pPr>
  </w:style>
  <w:style w:type="paragraph" w:customStyle="1" w:styleId="Datumdlhooddlu">
    <w:name w:val="Datum dílčího oddílu"/>
    <w:basedOn w:val="Normln"/>
    <w:pPr>
      <w:spacing w:after="0"/>
    </w:pPr>
    <w:rPr>
      <w:color w:val="6076B4" w:themeColor="accent1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0F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1">
    <w:name w:val="Styl1"/>
    <w:basedOn w:val="Normlntabulka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Odstavecseseznamem">
    <w:name w:val="List Paragraph"/>
    <w:basedOn w:val="Normln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Titul">
    <w:name w:val="Titul"/>
    <w:basedOn w:val="Normln"/>
    <w:next w:val="Normln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Standardnpsmoodstavce"/>
    <w:link w:val="Titul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vraznn">
    <w:name w:val="Emphasis"/>
    <w:basedOn w:val="Standardnpsmoodstavce"/>
    <w:uiPriority w:val="20"/>
    <w:qFormat/>
    <w:rPr>
      <w:i/>
      <w:iCs/>
      <w:color w:val="000000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0000"/>
      <w:sz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Zdraznnjemn">
    <w:name w:val="Subtle Emphasis"/>
    <w:basedOn w:val="Standardnpsmoodstavce"/>
    <w:uiPriority w:val="19"/>
    <w:qFormat/>
    <w:rPr>
      <w:i/>
      <w:iCs/>
      <w:color w:val="000000"/>
    </w:rPr>
  </w:style>
  <w:style w:type="character" w:styleId="Zdraznnintenzivn">
    <w:name w:val="Intense Emphasis"/>
    <w:aliases w:val="Velký důraz dílčího oddílu"/>
    <w:basedOn w:val="Standardnpsmoodstavce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hlavoddlu">
    <w:name w:val="Záhlaví oddílu"/>
    <w:basedOn w:val="Nadpis1"/>
    <w:next w:val="Normln"/>
    <w:pPr>
      <w:spacing w:before="300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customStyle="1" w:styleId="Dloddl">
    <w:name w:val="Dílčí oddíl"/>
    <w:basedOn w:val="Nadpis2"/>
    <w:pPr>
      <w:spacing w:before="0"/>
    </w:pPr>
  </w:style>
  <w:style w:type="paragraph" w:customStyle="1" w:styleId="Datumdlhooddlu">
    <w:name w:val="Datum dílčího oddílu"/>
    <w:basedOn w:val="Normln"/>
    <w:pPr>
      <w:spacing w:after="0"/>
    </w:pPr>
    <w:rPr>
      <w:color w:val="6076B4" w:themeColor="accent1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0F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9\Executive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BE9C2D327F44F7AFA26DB4DD6570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2F99F-DCF8-4481-A713-0D9306C9FF52}"/>
      </w:docPartPr>
      <w:docPartBody>
        <w:p w:rsidR="00A11692" w:rsidRDefault="006B654C">
          <w:pPr>
            <w:pStyle w:val="ECBE9C2D327F44F7AFA26DB4DD657041"/>
          </w:pPr>
          <w:r>
            <w:rPr>
              <w:rStyle w:val="Zstupntext"/>
            </w:rPr>
            <w:t>Zvolte stavební blok.</w:t>
          </w:r>
        </w:p>
      </w:docPartBody>
    </w:docPart>
    <w:docPart>
      <w:docPartPr>
        <w:name w:val="8E05AF7791754D98908DD007E10BF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A5BC4-B0B7-47CC-9B1D-0A6106FA6202}"/>
      </w:docPartPr>
      <w:docPartBody>
        <w:p w:rsidR="00A11692" w:rsidRDefault="006B654C">
          <w:pPr>
            <w:pStyle w:val="8E05AF7791754D98908DD007E10BFEF7"/>
          </w:pPr>
          <w:r>
            <w:t>[Zadejte své jméno.]</w:t>
          </w:r>
        </w:p>
      </w:docPartBody>
    </w:docPart>
    <w:docPart>
      <w:docPartPr>
        <w:name w:val="62AA3B9328B8464EBCD4E146C4034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3F629-5ED1-4A67-AF16-64537926454F}"/>
      </w:docPartPr>
      <w:docPartBody>
        <w:p w:rsidR="00A11692" w:rsidRDefault="006B654C">
          <w:pPr>
            <w:pStyle w:val="62AA3B9328B8464EBCD4E146C40340BE"/>
          </w:pPr>
          <w:r>
            <w:rPr>
              <w:color w:val="1F497D" w:themeColor="text2"/>
            </w:rPr>
            <w:t>[Zadejte svou e-mailovou adresu.]</w:t>
          </w:r>
        </w:p>
      </w:docPartBody>
    </w:docPart>
    <w:docPart>
      <w:docPartPr>
        <w:name w:val="08A62F618C5E4A16A26FF841D1F4A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C3E01E-1C0D-4EB1-8446-3FE7FED13BD2}"/>
      </w:docPartPr>
      <w:docPartBody>
        <w:p w:rsidR="00A11692" w:rsidRDefault="006B654C">
          <w:pPr>
            <w:pStyle w:val="08A62F618C5E4A16A26FF841D1F4A6F1"/>
          </w:pPr>
          <w:r>
            <w:rPr>
              <w:color w:val="1F497D" w:themeColor="text2"/>
            </w:rPr>
            <w:t>[Zadejte své telefonní číslo.]</w:t>
          </w:r>
        </w:p>
      </w:docPartBody>
    </w:docPart>
    <w:docPart>
      <w:docPartPr>
        <w:name w:val="092A5E11359C44E2892033634FBC3C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7AF12-67CB-4E1C-BFCF-3D6533504581}"/>
      </w:docPartPr>
      <w:docPartBody>
        <w:p w:rsidR="00A11692" w:rsidRDefault="006B654C">
          <w:pPr>
            <w:pStyle w:val="092A5E11359C44E2892033634FBC3C7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42342F827EE47D9A27D341846393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E9ED1-305F-41E9-882F-BD0C520F2FE4}"/>
      </w:docPartPr>
      <w:docPartBody>
        <w:p w:rsidR="00A11692" w:rsidRDefault="006B654C">
          <w:pPr>
            <w:pStyle w:val="B42342F827EE47D9A27D341846393E8B"/>
          </w:pPr>
          <w:r>
            <w:t>[Zadejte seznam dovedností.]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24"/>
    <w:rsid w:val="00115D73"/>
    <w:rsid w:val="00191735"/>
    <w:rsid w:val="002B2412"/>
    <w:rsid w:val="00614C31"/>
    <w:rsid w:val="006A28BF"/>
    <w:rsid w:val="006B654C"/>
    <w:rsid w:val="007E2C71"/>
    <w:rsid w:val="00897CA3"/>
    <w:rsid w:val="00A11692"/>
    <w:rsid w:val="00DF2241"/>
    <w:rsid w:val="00E82D24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ECBE9C2D327F44F7AFA26DB4DD657041">
    <w:name w:val="ECBE9C2D327F44F7AFA26DB4DD657041"/>
  </w:style>
  <w:style w:type="paragraph" w:customStyle="1" w:styleId="8E05AF7791754D98908DD007E10BFEF7">
    <w:name w:val="8E05AF7791754D98908DD007E10BFEF7"/>
  </w:style>
  <w:style w:type="paragraph" w:customStyle="1" w:styleId="62AA3B9328B8464EBCD4E146C40340BE">
    <w:name w:val="62AA3B9328B8464EBCD4E146C40340BE"/>
  </w:style>
  <w:style w:type="paragraph" w:customStyle="1" w:styleId="43AC8C610E2343359131DF265B170A8F">
    <w:name w:val="43AC8C610E2343359131DF265B170A8F"/>
  </w:style>
  <w:style w:type="paragraph" w:customStyle="1" w:styleId="08A62F618C5E4A16A26FF841D1F4A6F1">
    <w:name w:val="08A62F618C5E4A16A26FF841D1F4A6F1"/>
  </w:style>
  <w:style w:type="paragraph" w:customStyle="1" w:styleId="092A5E11359C44E2892033634FBC3C7D">
    <w:name w:val="092A5E11359C44E2892033634FBC3C7D"/>
  </w:style>
  <w:style w:type="paragraph" w:customStyle="1" w:styleId="B24454FBA1FA49FABED26576457AC85F">
    <w:name w:val="B24454FBA1FA49FABED26576457AC85F"/>
  </w:style>
  <w:style w:type="paragraph" w:customStyle="1" w:styleId="1FA546F855AA40C0A395CA263565DE5D">
    <w:name w:val="1FA546F855AA40C0A395CA263565DE5D"/>
  </w:style>
  <w:style w:type="paragraph" w:customStyle="1" w:styleId="8A80A029678B4026AB6E8DB79C738BA0">
    <w:name w:val="8A80A029678B4026AB6E8DB79C738BA0"/>
  </w:style>
  <w:style w:type="paragraph" w:customStyle="1" w:styleId="43212EF78B1241F48A50C4BFA930ADD6">
    <w:name w:val="43212EF78B1241F48A50C4BFA930ADD6"/>
  </w:style>
  <w:style w:type="paragraph" w:customStyle="1" w:styleId="91378DB3D1C045E7B7D90C349E13132E">
    <w:name w:val="91378DB3D1C045E7B7D90C349E13132E"/>
  </w:style>
  <w:style w:type="paragraph" w:customStyle="1" w:styleId="52865849EC7C4040875119405E549A27">
    <w:name w:val="52865849EC7C4040875119405E549A27"/>
  </w:style>
  <w:style w:type="paragraph" w:customStyle="1" w:styleId="AAC5FF82B37D4015B96292DABB77B537">
    <w:name w:val="AAC5FF82B37D4015B96292DABB77B537"/>
  </w:style>
  <w:style w:type="character" w:styleId="Zdraznnintenzivn">
    <w:name w:val="Intense Emphasis"/>
    <w:aliases w:val="Velký důraz dílčího oddílu"/>
    <w:basedOn w:val="Standardnpsmoodstavce"/>
    <w:uiPriority w:val="21"/>
    <w:qFormat/>
    <w:rsid w:val="00E82D24"/>
    <w:rPr>
      <w:b/>
      <w:bCs/>
      <w:i/>
      <w:iCs/>
      <w:caps w:val="0"/>
      <w:smallCaps w:val="0"/>
      <w:color w:val="4F81BD" w:themeColor="accent1"/>
    </w:rPr>
  </w:style>
  <w:style w:type="paragraph" w:customStyle="1" w:styleId="E8FD1A428AD14DC5A4DF9546095E8DF3">
    <w:name w:val="E8FD1A428AD14DC5A4DF9546095E8DF3"/>
  </w:style>
  <w:style w:type="paragraph" w:customStyle="1" w:styleId="C5005AFD8CFC474BBFF0EC7DDE15077F">
    <w:name w:val="C5005AFD8CFC474BBFF0EC7DDE15077F"/>
  </w:style>
  <w:style w:type="paragraph" w:customStyle="1" w:styleId="E2B38FCFD2AE47989454A757D99A6462">
    <w:name w:val="E2B38FCFD2AE47989454A757D99A6462"/>
  </w:style>
  <w:style w:type="paragraph" w:customStyle="1" w:styleId="2DD63FFAC9894322A80420854E9DDBE0">
    <w:name w:val="2DD63FFAC9894322A80420854E9DDBE0"/>
  </w:style>
  <w:style w:type="paragraph" w:customStyle="1" w:styleId="66239322A1E04202A1696E4C135E0225">
    <w:name w:val="66239322A1E04202A1696E4C135E0225"/>
  </w:style>
  <w:style w:type="paragraph" w:customStyle="1" w:styleId="B42342F827EE47D9A27D341846393E8B">
    <w:name w:val="B42342F827EE47D9A27D341846393E8B"/>
  </w:style>
  <w:style w:type="paragraph" w:customStyle="1" w:styleId="8D78D469B8344BB19A8C44B5E01118B3">
    <w:name w:val="8D78D469B8344BB19A8C44B5E01118B3"/>
    <w:rsid w:val="00E82D24"/>
  </w:style>
  <w:style w:type="paragraph" w:customStyle="1" w:styleId="DA828EBB277A4E74848B40E5779242FD">
    <w:name w:val="DA828EBB277A4E74848B40E5779242FD"/>
    <w:rsid w:val="00E82D24"/>
  </w:style>
  <w:style w:type="paragraph" w:customStyle="1" w:styleId="86BC9CACCA7342F4801D5784CFE9A137">
    <w:name w:val="86BC9CACCA7342F4801D5784CFE9A137"/>
    <w:rsid w:val="00E82D24"/>
  </w:style>
  <w:style w:type="paragraph" w:customStyle="1" w:styleId="DC8425F4311D40E2BB01F5BF60C6372D">
    <w:name w:val="DC8425F4311D40E2BB01F5BF60C6372D"/>
    <w:rsid w:val="00E82D24"/>
  </w:style>
  <w:style w:type="paragraph" w:customStyle="1" w:styleId="9AE8556173FA416898CA259949F07E77">
    <w:name w:val="9AE8556173FA416898CA259949F07E77"/>
    <w:rsid w:val="00E82D24"/>
  </w:style>
  <w:style w:type="paragraph" w:customStyle="1" w:styleId="A3EBBCB55D4C4DF2897680E59745898E">
    <w:name w:val="A3EBBCB55D4C4DF2897680E59745898E"/>
    <w:rsid w:val="00E82D24"/>
  </w:style>
  <w:style w:type="paragraph" w:customStyle="1" w:styleId="F4032E8DEA8A4EF19979A4B7FEF73464">
    <w:name w:val="F4032E8DEA8A4EF19979A4B7FEF73464"/>
    <w:rsid w:val="00E82D24"/>
  </w:style>
  <w:style w:type="paragraph" w:customStyle="1" w:styleId="183EF04864214EC0BB81B5D1ACF3C93F">
    <w:name w:val="183EF04864214EC0BB81B5D1ACF3C93F"/>
    <w:rsid w:val="00E82D24"/>
  </w:style>
  <w:style w:type="paragraph" w:customStyle="1" w:styleId="FF5E2C704C37496299FAEEBF7566DC41">
    <w:name w:val="FF5E2C704C37496299FAEEBF7566DC41"/>
    <w:rsid w:val="00E82D24"/>
  </w:style>
  <w:style w:type="paragraph" w:customStyle="1" w:styleId="4230BF7D9841420CA8059A4392F38B9C">
    <w:name w:val="4230BF7D9841420CA8059A4392F38B9C"/>
    <w:rsid w:val="00E82D24"/>
  </w:style>
  <w:style w:type="paragraph" w:customStyle="1" w:styleId="EC50178CF3204DB2B01EB113DF4066A7">
    <w:name w:val="EC50178CF3204DB2B01EB113DF4066A7"/>
    <w:rsid w:val="00E82D24"/>
  </w:style>
  <w:style w:type="paragraph" w:customStyle="1" w:styleId="61B1E08E292A43B19DF3BABBAF09A7C2">
    <w:name w:val="61B1E08E292A43B19DF3BABBAF09A7C2"/>
    <w:rsid w:val="00E82D24"/>
  </w:style>
  <w:style w:type="paragraph" w:customStyle="1" w:styleId="390FD5BE3E98441883C8936CA940CF88">
    <w:name w:val="390FD5BE3E98441883C8936CA940CF88"/>
    <w:rsid w:val="00E82D24"/>
  </w:style>
  <w:style w:type="paragraph" w:customStyle="1" w:styleId="2A38D3103F4B410F8975279C52554769">
    <w:name w:val="2A38D3103F4B410F8975279C52554769"/>
    <w:rsid w:val="00E82D24"/>
  </w:style>
  <w:style w:type="paragraph" w:customStyle="1" w:styleId="52D9A9EF3D984F7C8F4722D397237D85">
    <w:name w:val="52D9A9EF3D984F7C8F4722D397237D85"/>
    <w:rsid w:val="00E82D24"/>
  </w:style>
  <w:style w:type="paragraph" w:customStyle="1" w:styleId="56A4376718BC4B26966FF815AA72316A">
    <w:name w:val="56A4376718BC4B26966FF815AA72316A"/>
    <w:rsid w:val="00E82D24"/>
  </w:style>
  <w:style w:type="paragraph" w:customStyle="1" w:styleId="E3DA3608E108473CB4CDF1C34208A6F4">
    <w:name w:val="E3DA3608E108473CB4CDF1C34208A6F4"/>
    <w:rsid w:val="00E82D24"/>
  </w:style>
  <w:style w:type="paragraph" w:customStyle="1" w:styleId="DC16B416FCB44971AA69C7301DF00CAF">
    <w:name w:val="DC16B416FCB44971AA69C7301DF00CAF"/>
    <w:rsid w:val="00E82D24"/>
  </w:style>
  <w:style w:type="paragraph" w:customStyle="1" w:styleId="055B145281234A79AE1A873183EAC37C">
    <w:name w:val="055B145281234A79AE1A873183EAC37C"/>
    <w:rsid w:val="00E82D24"/>
  </w:style>
  <w:style w:type="paragraph" w:customStyle="1" w:styleId="341B299A627F4DA3935FB116A7878D5A">
    <w:name w:val="341B299A627F4DA3935FB116A7878D5A"/>
    <w:rsid w:val="00E82D24"/>
  </w:style>
  <w:style w:type="paragraph" w:customStyle="1" w:styleId="D766F51567924102AFB4070AA5B35DF6">
    <w:name w:val="D766F51567924102AFB4070AA5B35DF6"/>
    <w:rsid w:val="00E82D24"/>
  </w:style>
  <w:style w:type="paragraph" w:customStyle="1" w:styleId="DDCDA1E4164045C39DA8BCD79BDFB6D7">
    <w:name w:val="DDCDA1E4164045C39DA8BCD79BDFB6D7"/>
    <w:rsid w:val="00E82D24"/>
  </w:style>
  <w:style w:type="paragraph" w:customStyle="1" w:styleId="4BBEAE27A6FF4F4A9BD47FC41FEF1E78">
    <w:name w:val="4BBEAE27A6FF4F4A9BD47FC41FEF1E78"/>
    <w:rsid w:val="00E82D24"/>
  </w:style>
  <w:style w:type="paragraph" w:customStyle="1" w:styleId="A67323E6D639439AA11FE516F27C1D65">
    <w:name w:val="A67323E6D639439AA11FE516F27C1D65"/>
    <w:rsid w:val="00E82D24"/>
  </w:style>
  <w:style w:type="paragraph" w:customStyle="1" w:styleId="E3239452F3D244DA9C83C25CDE85B3A5">
    <w:name w:val="E3239452F3D244DA9C83C25CDE85B3A5"/>
    <w:rsid w:val="00E82D24"/>
  </w:style>
  <w:style w:type="paragraph" w:customStyle="1" w:styleId="8C94C221DF684B7FA1CB4C8158FD3385">
    <w:name w:val="8C94C221DF684B7FA1CB4C8158FD3385"/>
    <w:rsid w:val="00E82D24"/>
  </w:style>
  <w:style w:type="paragraph" w:customStyle="1" w:styleId="626EB3713A14408598E40BA02D0951D9">
    <w:name w:val="626EB3713A14408598E40BA02D0951D9"/>
    <w:rsid w:val="00E82D24"/>
  </w:style>
  <w:style w:type="paragraph" w:customStyle="1" w:styleId="E516441A2CA440A49CC05F1F3CEAF10B">
    <w:name w:val="E516441A2CA440A49CC05F1F3CEAF10B"/>
    <w:rsid w:val="00E82D24"/>
  </w:style>
  <w:style w:type="paragraph" w:customStyle="1" w:styleId="D1837E3628B7488E9696DBA911E6B170">
    <w:name w:val="D1837E3628B7488E9696DBA911E6B170"/>
    <w:rsid w:val="00E82D24"/>
  </w:style>
  <w:style w:type="paragraph" w:customStyle="1" w:styleId="68F7D6D0B42947D794444BDD1596B1B2">
    <w:name w:val="68F7D6D0B42947D794444BDD1596B1B2"/>
    <w:rsid w:val="00E82D24"/>
  </w:style>
  <w:style w:type="paragraph" w:customStyle="1" w:styleId="4F2D1BA856BD422493517C36609B167D">
    <w:name w:val="4F2D1BA856BD422493517C36609B167D"/>
    <w:rsid w:val="00E82D24"/>
  </w:style>
  <w:style w:type="paragraph" w:customStyle="1" w:styleId="1FB084EBA076414BA9B75D199553666F">
    <w:name w:val="1FB084EBA076414BA9B75D199553666F"/>
    <w:rsid w:val="00E82D24"/>
  </w:style>
  <w:style w:type="paragraph" w:customStyle="1" w:styleId="4DB2B759F3A44F4D9652EBE70ADBD51F">
    <w:name w:val="4DB2B759F3A44F4D9652EBE70ADBD51F"/>
    <w:rsid w:val="00E82D24"/>
  </w:style>
  <w:style w:type="paragraph" w:customStyle="1" w:styleId="BCD48118890D4B3797365CB5D3CFECBE">
    <w:name w:val="BCD48118890D4B3797365CB5D3CFECBE"/>
    <w:rsid w:val="00E82D24"/>
  </w:style>
  <w:style w:type="paragraph" w:customStyle="1" w:styleId="4DF8CF3C0C274CE690BA9B521DBB86B6">
    <w:name w:val="4DF8CF3C0C274CE690BA9B521DBB86B6"/>
    <w:rsid w:val="00E82D24"/>
  </w:style>
  <w:style w:type="paragraph" w:customStyle="1" w:styleId="11FEF70733E740F4A0BA6A5CD1E84B7A">
    <w:name w:val="11FEF70733E740F4A0BA6A5CD1E84B7A"/>
    <w:rsid w:val="00E82D24"/>
  </w:style>
  <w:style w:type="paragraph" w:customStyle="1" w:styleId="BEC1702C57D4436E8A93569046E5088D">
    <w:name w:val="BEC1702C57D4436E8A93569046E5088D"/>
    <w:rsid w:val="00E82D24"/>
  </w:style>
  <w:style w:type="paragraph" w:customStyle="1" w:styleId="0A76810D2A924D66A8F7C094EB9E0DA6">
    <w:name w:val="0A76810D2A924D66A8F7C094EB9E0DA6"/>
    <w:rsid w:val="00E82D24"/>
  </w:style>
  <w:style w:type="paragraph" w:customStyle="1" w:styleId="71BE851712EB4CE0815829B7DF9A5009">
    <w:name w:val="71BE851712EB4CE0815829B7DF9A5009"/>
    <w:rsid w:val="00E82D24"/>
  </w:style>
  <w:style w:type="paragraph" w:customStyle="1" w:styleId="013A0A67E9B6456CB68CB843AB4CAB5C">
    <w:name w:val="013A0A67E9B6456CB68CB843AB4CAB5C"/>
    <w:rsid w:val="00E82D24"/>
  </w:style>
  <w:style w:type="paragraph" w:customStyle="1" w:styleId="521600971D9D49D7859D5CD9EB20FFF9">
    <w:name w:val="521600971D9D49D7859D5CD9EB20FFF9"/>
    <w:rsid w:val="00E82D24"/>
  </w:style>
  <w:style w:type="paragraph" w:customStyle="1" w:styleId="8FA9B3D5880443E5958F544219740DE3">
    <w:name w:val="8FA9B3D5880443E5958F544219740DE3"/>
    <w:rsid w:val="00E82D24"/>
  </w:style>
  <w:style w:type="paragraph" w:customStyle="1" w:styleId="8E609C5277204AC9ABB34F366CD89C8F">
    <w:name w:val="8E609C5277204AC9ABB34F366CD89C8F"/>
    <w:rsid w:val="00E82D24"/>
  </w:style>
  <w:style w:type="paragraph" w:customStyle="1" w:styleId="789EC62EAADA4FF8BF4A1775B2B7A556">
    <w:name w:val="789EC62EAADA4FF8BF4A1775B2B7A556"/>
    <w:rsid w:val="00E82D24"/>
  </w:style>
  <w:style w:type="paragraph" w:customStyle="1" w:styleId="785C639C78A84BDAB8D52E308B3F1021">
    <w:name w:val="785C639C78A84BDAB8D52E308B3F1021"/>
    <w:rsid w:val="00E82D24"/>
  </w:style>
  <w:style w:type="paragraph" w:customStyle="1" w:styleId="37D7950A8BDA40298783B3A1AF0DB4E3">
    <w:name w:val="37D7950A8BDA40298783B3A1AF0DB4E3"/>
    <w:rsid w:val="00E82D24"/>
  </w:style>
  <w:style w:type="paragraph" w:customStyle="1" w:styleId="5BBB4A6B59FB4F999FD084444D8A6E36">
    <w:name w:val="5BBB4A6B59FB4F999FD084444D8A6E36"/>
    <w:rsid w:val="00E82D24"/>
  </w:style>
  <w:style w:type="paragraph" w:customStyle="1" w:styleId="7212E29B94E0462EA50087BF4FDA96B3">
    <w:name w:val="7212E29B94E0462EA50087BF4FDA96B3"/>
    <w:rsid w:val="00E82D24"/>
  </w:style>
  <w:style w:type="paragraph" w:customStyle="1" w:styleId="B34A4D582A604721B8D4C87250694EB7">
    <w:name w:val="B34A4D582A604721B8D4C87250694EB7"/>
    <w:rsid w:val="00E82D24"/>
  </w:style>
  <w:style w:type="paragraph" w:customStyle="1" w:styleId="502D7EA9A93648A895ECD0A8441ED6E2">
    <w:name w:val="502D7EA9A93648A895ECD0A8441ED6E2"/>
    <w:rsid w:val="00E82D24"/>
  </w:style>
  <w:style w:type="paragraph" w:customStyle="1" w:styleId="A18B8544E6B8409FBA3737575649ED58">
    <w:name w:val="A18B8544E6B8409FBA3737575649ED58"/>
    <w:rsid w:val="00E82D24"/>
  </w:style>
  <w:style w:type="paragraph" w:customStyle="1" w:styleId="C19BFBBF37BE4FB1BD1FB6EEE0033923">
    <w:name w:val="C19BFBBF37BE4FB1BD1FB6EEE0033923"/>
    <w:rsid w:val="00E82D24"/>
  </w:style>
  <w:style w:type="paragraph" w:customStyle="1" w:styleId="7B7484E1BA7245ECB602EB1FBC7C87E5">
    <w:name w:val="7B7484E1BA7245ECB602EB1FBC7C87E5"/>
    <w:rsid w:val="00E82D24"/>
  </w:style>
  <w:style w:type="paragraph" w:customStyle="1" w:styleId="4DC2AFDEDB2248FCAB54B56EF4F4412D">
    <w:name w:val="4DC2AFDEDB2248FCAB54B56EF4F4412D"/>
    <w:rsid w:val="00E82D24"/>
  </w:style>
  <w:style w:type="paragraph" w:customStyle="1" w:styleId="AD1B75C1BD844076A5AB6269B6CE7480">
    <w:name w:val="AD1B75C1BD844076A5AB6269B6CE7480"/>
    <w:rsid w:val="00E82D24"/>
  </w:style>
  <w:style w:type="paragraph" w:customStyle="1" w:styleId="92098FD0DE6F4FD7BD1A42C7D2F63608">
    <w:name w:val="92098FD0DE6F4FD7BD1A42C7D2F63608"/>
    <w:rsid w:val="00E82D24"/>
  </w:style>
  <w:style w:type="paragraph" w:customStyle="1" w:styleId="498069F6F8F8425E9DA7499828592668">
    <w:name w:val="498069F6F8F8425E9DA7499828592668"/>
    <w:rsid w:val="00E82D24"/>
  </w:style>
  <w:style w:type="paragraph" w:customStyle="1" w:styleId="EAC45795DC8442B5A134B70A374529C5">
    <w:name w:val="EAC45795DC8442B5A134B70A374529C5"/>
    <w:rsid w:val="00E82D24"/>
  </w:style>
  <w:style w:type="paragraph" w:customStyle="1" w:styleId="CE612DB38FC843BD85C431EBE666E6CB">
    <w:name w:val="CE612DB38FC843BD85C431EBE666E6CB"/>
    <w:rsid w:val="00E82D24"/>
  </w:style>
  <w:style w:type="paragraph" w:customStyle="1" w:styleId="A6858349D23C4C19BD7031565B578DB9">
    <w:name w:val="A6858349D23C4C19BD7031565B578DB9"/>
    <w:rsid w:val="00E82D24"/>
  </w:style>
  <w:style w:type="paragraph" w:customStyle="1" w:styleId="27BC329EC1D24CE6B958367CAB223E7C">
    <w:name w:val="27BC329EC1D24CE6B958367CAB223E7C"/>
    <w:rsid w:val="00E82D24"/>
  </w:style>
  <w:style w:type="paragraph" w:customStyle="1" w:styleId="282BF07E4B4D4DDBAA3E3D5C1CF99E0F">
    <w:name w:val="282BF07E4B4D4DDBAA3E3D5C1CF99E0F"/>
    <w:rsid w:val="00E82D24"/>
  </w:style>
  <w:style w:type="paragraph" w:customStyle="1" w:styleId="CB8E1253A9E34096B1D17BC3CE46004E">
    <w:name w:val="CB8E1253A9E34096B1D17BC3CE46004E"/>
    <w:rsid w:val="00E82D24"/>
  </w:style>
  <w:style w:type="paragraph" w:customStyle="1" w:styleId="764F2D9EABB34FB4B92EF7214168B004">
    <w:name w:val="764F2D9EABB34FB4B92EF7214168B004"/>
    <w:rsid w:val="00E82D24"/>
  </w:style>
  <w:style w:type="paragraph" w:customStyle="1" w:styleId="2F1880F06D72454995427AF67956B602">
    <w:name w:val="2F1880F06D72454995427AF67956B602"/>
    <w:rsid w:val="00E82D24"/>
  </w:style>
  <w:style w:type="paragraph" w:customStyle="1" w:styleId="C8EAAA40A49A4612ADF974B11C097DD7">
    <w:name w:val="C8EAAA40A49A4612ADF974B11C097DD7"/>
    <w:rsid w:val="00E82D24"/>
  </w:style>
  <w:style w:type="paragraph" w:customStyle="1" w:styleId="BBE447D886F54FB1A2B704584192A0EC">
    <w:name w:val="BBE447D886F54FB1A2B704584192A0EC"/>
    <w:rsid w:val="00E82D24"/>
  </w:style>
  <w:style w:type="paragraph" w:customStyle="1" w:styleId="7BBFF3DA563F496B94B547803FBDA37F">
    <w:name w:val="7BBFF3DA563F496B94B547803FBDA37F"/>
    <w:rsid w:val="00E82D24"/>
  </w:style>
  <w:style w:type="paragraph" w:customStyle="1" w:styleId="D9235FEAAEA44B00B09896B0332608AA">
    <w:name w:val="D9235FEAAEA44B00B09896B0332608AA"/>
    <w:rsid w:val="00E82D24"/>
  </w:style>
  <w:style w:type="paragraph" w:customStyle="1" w:styleId="F1F24090C93E49C3BD3848B6F01C85D4">
    <w:name w:val="F1F24090C93E49C3BD3848B6F01C85D4"/>
    <w:rsid w:val="00E82D24"/>
  </w:style>
  <w:style w:type="paragraph" w:customStyle="1" w:styleId="353FCA61C4064929ACE08CB4DF213D46">
    <w:name w:val="353FCA61C4064929ACE08CB4DF213D46"/>
    <w:rsid w:val="00E82D24"/>
  </w:style>
  <w:style w:type="paragraph" w:customStyle="1" w:styleId="75A70F46FB374FEE8A7E71A90E285D45">
    <w:name w:val="75A70F46FB374FEE8A7E71A90E285D45"/>
    <w:rsid w:val="00E82D24"/>
  </w:style>
  <w:style w:type="paragraph" w:customStyle="1" w:styleId="1DDC09F461564E2B8605A1C2C5CA6708">
    <w:name w:val="1DDC09F461564E2B8605A1C2C5CA6708"/>
    <w:rsid w:val="00E82D24"/>
  </w:style>
  <w:style w:type="paragraph" w:customStyle="1" w:styleId="2D7A411913884E06987AB43F81B3606D">
    <w:name w:val="2D7A411913884E06987AB43F81B3606D"/>
    <w:rsid w:val="00E82D24"/>
  </w:style>
  <w:style w:type="paragraph" w:customStyle="1" w:styleId="9E36BD7F31464535902DEBD5364A2C9E">
    <w:name w:val="9E36BD7F31464535902DEBD5364A2C9E"/>
    <w:rsid w:val="00E82D24"/>
  </w:style>
  <w:style w:type="paragraph" w:customStyle="1" w:styleId="A62C0C22B1CA4CAB8CB45D1BA6ED6E2A">
    <w:name w:val="A62C0C22B1CA4CAB8CB45D1BA6ED6E2A"/>
    <w:rsid w:val="00E82D24"/>
  </w:style>
  <w:style w:type="paragraph" w:customStyle="1" w:styleId="9B1384569C27444C974D6BC81A7A3542">
    <w:name w:val="9B1384569C27444C974D6BC81A7A3542"/>
    <w:rsid w:val="00E82D24"/>
  </w:style>
  <w:style w:type="paragraph" w:customStyle="1" w:styleId="376939C880F943BF8FC3152D48E45C38">
    <w:name w:val="376939C880F943BF8FC3152D48E45C38"/>
    <w:rsid w:val="00E82D24"/>
  </w:style>
  <w:style w:type="paragraph" w:customStyle="1" w:styleId="F5803AC184CE4EC0B039B2899ECDDBC7">
    <w:name w:val="F5803AC184CE4EC0B039B2899ECDDBC7"/>
    <w:rsid w:val="00E82D24"/>
  </w:style>
  <w:style w:type="paragraph" w:customStyle="1" w:styleId="C7A7ADA59B5641D2A3206C37D11501DC">
    <w:name w:val="C7A7ADA59B5641D2A3206C37D11501DC"/>
    <w:rsid w:val="00E82D24"/>
  </w:style>
  <w:style w:type="paragraph" w:customStyle="1" w:styleId="F5E5119675CC4E508F2860FD6D61E709">
    <w:name w:val="F5E5119675CC4E508F2860FD6D61E709"/>
    <w:rsid w:val="00E82D24"/>
  </w:style>
  <w:style w:type="paragraph" w:customStyle="1" w:styleId="D0C2A3F221574490B3B0FC26FD82B212">
    <w:name w:val="D0C2A3F221574490B3B0FC26FD82B212"/>
    <w:rsid w:val="00E82D24"/>
  </w:style>
  <w:style w:type="paragraph" w:customStyle="1" w:styleId="B43B755D3A5A4977A6366E9C91E99BEA">
    <w:name w:val="B43B755D3A5A4977A6366E9C91E99BEA"/>
    <w:rsid w:val="00E82D24"/>
  </w:style>
  <w:style w:type="paragraph" w:customStyle="1" w:styleId="2D4DAC77A0F44F4EBDE672656E9262D4">
    <w:name w:val="2D4DAC77A0F44F4EBDE672656E9262D4"/>
    <w:rsid w:val="00E82D24"/>
  </w:style>
  <w:style w:type="paragraph" w:customStyle="1" w:styleId="686008A7C01D4FB8A2491877EEED315F">
    <w:name w:val="686008A7C01D4FB8A2491877EEED315F"/>
    <w:rsid w:val="00E82D24"/>
  </w:style>
  <w:style w:type="paragraph" w:customStyle="1" w:styleId="58157757FB5144B986F3CF3CE01559F4">
    <w:name w:val="58157757FB5144B986F3CF3CE01559F4"/>
    <w:rsid w:val="00E82D24"/>
  </w:style>
  <w:style w:type="paragraph" w:customStyle="1" w:styleId="9DBC21F5B593409DA66386A5B83A9BF9">
    <w:name w:val="9DBC21F5B593409DA66386A5B83A9BF9"/>
    <w:rsid w:val="00E82D24"/>
  </w:style>
  <w:style w:type="paragraph" w:customStyle="1" w:styleId="36669FB57F1A447997AF7518F3637282">
    <w:name w:val="36669FB57F1A447997AF7518F3637282"/>
    <w:rsid w:val="00E82D24"/>
  </w:style>
  <w:style w:type="paragraph" w:customStyle="1" w:styleId="F7232DC881C8418C9933F6EF0344D2EE">
    <w:name w:val="F7232DC881C8418C9933F6EF0344D2EE"/>
    <w:rsid w:val="00E82D24"/>
  </w:style>
  <w:style w:type="paragraph" w:customStyle="1" w:styleId="7B44D9D9F7C7440284AF795AFA061E09">
    <w:name w:val="7B44D9D9F7C7440284AF795AFA061E09"/>
    <w:rsid w:val="00E82D24"/>
  </w:style>
  <w:style w:type="paragraph" w:customStyle="1" w:styleId="F4846EDDD12D4C7AB2F744C4A0803F7F">
    <w:name w:val="F4846EDDD12D4C7AB2F744C4A0803F7F"/>
    <w:rsid w:val="00E82D24"/>
  </w:style>
  <w:style w:type="paragraph" w:customStyle="1" w:styleId="DF672B2DF9E147C58E8EA56382317A7D">
    <w:name w:val="DF672B2DF9E147C58E8EA56382317A7D"/>
    <w:rsid w:val="00E82D24"/>
  </w:style>
  <w:style w:type="paragraph" w:customStyle="1" w:styleId="1BB500EB968E4307BB5E442E1827814C">
    <w:name w:val="1BB500EB968E4307BB5E442E1827814C"/>
    <w:rsid w:val="00E82D24"/>
  </w:style>
  <w:style w:type="paragraph" w:customStyle="1" w:styleId="6F31593F9DC948EE9BE5A04728D0E370">
    <w:name w:val="6F31593F9DC948EE9BE5A04728D0E370"/>
    <w:rsid w:val="00E82D24"/>
  </w:style>
  <w:style w:type="paragraph" w:customStyle="1" w:styleId="859C12154E3F4946BE9AACB9581A9604">
    <w:name w:val="859C12154E3F4946BE9AACB9581A9604"/>
    <w:rsid w:val="00E82D24"/>
  </w:style>
  <w:style w:type="paragraph" w:customStyle="1" w:styleId="13E6538D03BC4179AB31FC43C63B4212">
    <w:name w:val="13E6538D03BC4179AB31FC43C63B4212"/>
    <w:rsid w:val="00E82D24"/>
  </w:style>
  <w:style w:type="paragraph" w:customStyle="1" w:styleId="4F9DAE74288748D8B36C07B4C7857F2A">
    <w:name w:val="4F9DAE74288748D8B36C07B4C7857F2A"/>
    <w:rsid w:val="00E82D24"/>
  </w:style>
  <w:style w:type="paragraph" w:customStyle="1" w:styleId="C4F962BB402143148F5550912B6C7CC1">
    <w:name w:val="C4F962BB402143148F5550912B6C7CC1"/>
    <w:rsid w:val="00E82D24"/>
  </w:style>
  <w:style w:type="paragraph" w:customStyle="1" w:styleId="D9206C62D52448BE9FF5CA75D38A8572">
    <w:name w:val="D9206C62D52448BE9FF5CA75D38A8572"/>
    <w:rsid w:val="00E82D24"/>
  </w:style>
  <w:style w:type="paragraph" w:customStyle="1" w:styleId="7A8D8D201CB14A418AA8D9B592B55319">
    <w:name w:val="7A8D8D201CB14A418AA8D9B592B55319"/>
    <w:rsid w:val="00E82D24"/>
  </w:style>
  <w:style w:type="paragraph" w:customStyle="1" w:styleId="A6155F3A8C5840D4A2882C3BE1FE2224">
    <w:name w:val="A6155F3A8C5840D4A2882C3BE1FE2224"/>
    <w:rsid w:val="00E82D24"/>
  </w:style>
  <w:style w:type="paragraph" w:customStyle="1" w:styleId="E65F1B6F1384490FB2104FC2F145D33E">
    <w:name w:val="E65F1B6F1384490FB2104FC2F145D33E"/>
    <w:rsid w:val="00E82D24"/>
  </w:style>
  <w:style w:type="paragraph" w:customStyle="1" w:styleId="753706339FAD4D5E8BACD536FEF081E0">
    <w:name w:val="753706339FAD4D5E8BACD536FEF081E0"/>
    <w:rsid w:val="00E82D24"/>
  </w:style>
  <w:style w:type="paragraph" w:customStyle="1" w:styleId="4B2EED1CF58F4A40BED3A008443A54F2">
    <w:name w:val="4B2EED1CF58F4A40BED3A008443A54F2"/>
    <w:rsid w:val="00E82D24"/>
  </w:style>
  <w:style w:type="paragraph" w:customStyle="1" w:styleId="62430D350DD74A8BBC6764CCF5942518">
    <w:name w:val="62430D350DD74A8BBC6764CCF5942518"/>
    <w:rsid w:val="00E82D24"/>
  </w:style>
  <w:style w:type="paragraph" w:customStyle="1" w:styleId="705A1B5C0AFD403CA0E9A3E2989E8A8F">
    <w:name w:val="705A1B5C0AFD403CA0E9A3E2989E8A8F"/>
    <w:rsid w:val="00E82D24"/>
  </w:style>
  <w:style w:type="paragraph" w:customStyle="1" w:styleId="199F514D71654115B312BA23D01F715C">
    <w:name w:val="199F514D71654115B312BA23D01F715C"/>
    <w:rsid w:val="00E82D24"/>
  </w:style>
  <w:style w:type="paragraph" w:customStyle="1" w:styleId="7F9920DE9FB8433FB3E9B05DE055260A">
    <w:name w:val="7F9920DE9FB8433FB3E9B05DE055260A"/>
    <w:rsid w:val="00E82D24"/>
  </w:style>
  <w:style w:type="paragraph" w:customStyle="1" w:styleId="3CF095AF6DEA488781103A8678E0CDB3">
    <w:name w:val="3CF095AF6DEA488781103A8678E0CDB3"/>
    <w:rsid w:val="00E82D24"/>
  </w:style>
  <w:style w:type="paragraph" w:customStyle="1" w:styleId="B232616C025A4372B816B13F3CADAFD6">
    <w:name w:val="B232616C025A4372B816B13F3CADAFD6"/>
    <w:rsid w:val="00E82D24"/>
  </w:style>
  <w:style w:type="paragraph" w:customStyle="1" w:styleId="BAE63FBF643E4423875BB5FFF2B3A1BC">
    <w:name w:val="BAE63FBF643E4423875BB5FFF2B3A1BC"/>
    <w:rsid w:val="00E82D24"/>
  </w:style>
  <w:style w:type="paragraph" w:customStyle="1" w:styleId="733BFE18B47349B698446A291DB185D6">
    <w:name w:val="733BFE18B47349B698446A291DB185D6"/>
    <w:rsid w:val="00E82D24"/>
  </w:style>
  <w:style w:type="paragraph" w:customStyle="1" w:styleId="37769144164445A184027340BFBE6618">
    <w:name w:val="37769144164445A184027340BFBE6618"/>
    <w:rsid w:val="00E82D24"/>
  </w:style>
  <w:style w:type="paragraph" w:customStyle="1" w:styleId="CADC78F349E04E9190B8246C239A285B">
    <w:name w:val="CADC78F349E04E9190B8246C239A285B"/>
    <w:rsid w:val="00E82D24"/>
  </w:style>
  <w:style w:type="paragraph" w:customStyle="1" w:styleId="281299FDA0F84C0C9BD3B008472F7139">
    <w:name w:val="281299FDA0F84C0C9BD3B008472F7139"/>
    <w:rsid w:val="00E82D24"/>
  </w:style>
  <w:style w:type="paragraph" w:customStyle="1" w:styleId="0EB5CE70F2AF40F2A0C7DF9D38938C28">
    <w:name w:val="0EB5CE70F2AF40F2A0C7DF9D38938C28"/>
    <w:rsid w:val="00E82D24"/>
  </w:style>
  <w:style w:type="paragraph" w:customStyle="1" w:styleId="25979AB6D3874D58ACDF5172B334108D">
    <w:name w:val="25979AB6D3874D58ACDF5172B334108D"/>
    <w:rsid w:val="00E82D24"/>
  </w:style>
  <w:style w:type="paragraph" w:customStyle="1" w:styleId="943C62C083EC46DD992889B595222908">
    <w:name w:val="943C62C083EC46DD992889B595222908"/>
    <w:rsid w:val="00E82D24"/>
  </w:style>
  <w:style w:type="paragraph" w:customStyle="1" w:styleId="B631FAD2D1504C87BE9791CBBA845C2B">
    <w:name w:val="B631FAD2D1504C87BE9791CBBA845C2B"/>
    <w:rsid w:val="00E82D24"/>
  </w:style>
  <w:style w:type="paragraph" w:customStyle="1" w:styleId="7131F7EC395A40D48F5F46DB3734FF6D">
    <w:name w:val="7131F7EC395A40D48F5F46DB3734FF6D"/>
    <w:rsid w:val="00E82D24"/>
  </w:style>
  <w:style w:type="paragraph" w:customStyle="1" w:styleId="B1C4489312A84C7581D11FE4A890D33A">
    <w:name w:val="B1C4489312A84C7581D11FE4A890D33A"/>
    <w:rsid w:val="00E82D24"/>
  </w:style>
  <w:style w:type="paragraph" w:customStyle="1" w:styleId="5AE4F91ECE8D457AAFE2AAA87EBF54BB">
    <w:name w:val="5AE4F91ECE8D457AAFE2AAA87EBF54BB"/>
    <w:rsid w:val="00E82D24"/>
  </w:style>
  <w:style w:type="paragraph" w:customStyle="1" w:styleId="6C308D51A59C4C78B0B6AAAE8E7C2B5F">
    <w:name w:val="6C308D51A59C4C78B0B6AAAE8E7C2B5F"/>
    <w:rsid w:val="00E82D24"/>
  </w:style>
  <w:style w:type="paragraph" w:customStyle="1" w:styleId="4F90A61ECE2842C5BE56D6CF7C7A5AC7">
    <w:name w:val="4F90A61ECE2842C5BE56D6CF7C7A5AC7"/>
    <w:rsid w:val="00E82D24"/>
  </w:style>
  <w:style w:type="paragraph" w:customStyle="1" w:styleId="D034F77DD34A4378864514555832D62C">
    <w:name w:val="D034F77DD34A4378864514555832D62C"/>
    <w:rsid w:val="00E82D24"/>
  </w:style>
  <w:style w:type="paragraph" w:customStyle="1" w:styleId="BAB7E4D3C5B24D92BFB599B88AF9DFD7">
    <w:name w:val="BAB7E4D3C5B24D92BFB599B88AF9DFD7"/>
    <w:rsid w:val="00E82D24"/>
  </w:style>
  <w:style w:type="paragraph" w:customStyle="1" w:styleId="FC78AC999BAC4A5A89B054C00041ED19">
    <w:name w:val="FC78AC999BAC4A5A89B054C00041ED19"/>
    <w:rsid w:val="00E82D24"/>
  </w:style>
  <w:style w:type="paragraph" w:customStyle="1" w:styleId="FF132214FFC24243827CB6C198EEF334">
    <w:name w:val="FF132214FFC24243827CB6C198EEF334"/>
    <w:rsid w:val="00E82D24"/>
  </w:style>
  <w:style w:type="paragraph" w:customStyle="1" w:styleId="7A1326E5DD234F19B9ADA30376FC9734">
    <w:name w:val="7A1326E5DD234F19B9ADA30376FC9734"/>
    <w:rsid w:val="00E82D24"/>
  </w:style>
  <w:style w:type="paragraph" w:customStyle="1" w:styleId="3B048C8F77A64DFC8F5E6AD01314DA4D">
    <w:name w:val="3B048C8F77A64DFC8F5E6AD01314DA4D"/>
    <w:rsid w:val="00E82D24"/>
  </w:style>
  <w:style w:type="paragraph" w:customStyle="1" w:styleId="E6E3FDBDC12544998D18F312EDE77A7B">
    <w:name w:val="E6E3FDBDC12544998D18F312EDE77A7B"/>
    <w:rsid w:val="00E82D24"/>
  </w:style>
  <w:style w:type="paragraph" w:customStyle="1" w:styleId="A656351A0D564C26B06CB59E245DA888">
    <w:name w:val="A656351A0D564C26B06CB59E245DA888"/>
    <w:rsid w:val="00E82D24"/>
  </w:style>
  <w:style w:type="paragraph" w:customStyle="1" w:styleId="904C03E4184443849AE2805D3906F338">
    <w:name w:val="904C03E4184443849AE2805D3906F338"/>
    <w:rsid w:val="00E82D24"/>
  </w:style>
  <w:style w:type="paragraph" w:customStyle="1" w:styleId="60E2E38D2E31447A86CFC8C32300245B">
    <w:name w:val="60E2E38D2E31447A86CFC8C32300245B"/>
    <w:rsid w:val="00E82D24"/>
  </w:style>
  <w:style w:type="paragraph" w:customStyle="1" w:styleId="4E7B389990E24661815DA1328F2A424A">
    <w:name w:val="4E7B389990E24661815DA1328F2A424A"/>
    <w:rsid w:val="00E82D24"/>
  </w:style>
  <w:style w:type="paragraph" w:customStyle="1" w:styleId="F14A568A82034BEAAB17C80B44E1FF64">
    <w:name w:val="F14A568A82034BEAAB17C80B44E1FF64"/>
    <w:rsid w:val="00E82D24"/>
  </w:style>
  <w:style w:type="paragraph" w:customStyle="1" w:styleId="3B5186FD13534FD19EA957A976B65835">
    <w:name w:val="3B5186FD13534FD19EA957A976B65835"/>
    <w:rsid w:val="00E82D24"/>
  </w:style>
  <w:style w:type="paragraph" w:customStyle="1" w:styleId="AED9431294FD440D873252AF9C021DA8">
    <w:name w:val="AED9431294FD440D873252AF9C021DA8"/>
    <w:rsid w:val="00E82D24"/>
  </w:style>
  <w:style w:type="paragraph" w:customStyle="1" w:styleId="F32DF186392442288961D78EB4850884">
    <w:name w:val="F32DF186392442288961D78EB4850884"/>
    <w:rsid w:val="00E82D24"/>
  </w:style>
  <w:style w:type="paragraph" w:customStyle="1" w:styleId="485F6D1BD4E945449C18BB4BB2EF1C93">
    <w:name w:val="485F6D1BD4E945449C18BB4BB2EF1C93"/>
    <w:rsid w:val="00E82D24"/>
  </w:style>
  <w:style w:type="paragraph" w:customStyle="1" w:styleId="32C6B455EA8346C794234B5F08E5768A">
    <w:name w:val="32C6B455EA8346C794234B5F08E5768A"/>
    <w:rsid w:val="00E82D24"/>
  </w:style>
  <w:style w:type="paragraph" w:customStyle="1" w:styleId="090FE0712FDD49FBB91AE36168A8F04C">
    <w:name w:val="090FE0712FDD49FBB91AE36168A8F04C"/>
    <w:rsid w:val="00E82D24"/>
  </w:style>
  <w:style w:type="paragraph" w:customStyle="1" w:styleId="7E07091324F54B729662B2F514B019A8">
    <w:name w:val="7E07091324F54B729662B2F514B019A8"/>
    <w:rsid w:val="00E82D24"/>
  </w:style>
  <w:style w:type="paragraph" w:customStyle="1" w:styleId="B2821D11066248C7A9EC2269670E0803">
    <w:name w:val="B2821D11066248C7A9EC2269670E0803"/>
    <w:rsid w:val="00E82D24"/>
  </w:style>
  <w:style w:type="paragraph" w:customStyle="1" w:styleId="CD02EFE9D8214A4AA1581844D0A23324">
    <w:name w:val="CD02EFE9D8214A4AA1581844D0A23324"/>
    <w:rsid w:val="00E82D24"/>
  </w:style>
  <w:style w:type="paragraph" w:customStyle="1" w:styleId="5E2BB7A77837451EB9C2E82C82174FB4">
    <w:name w:val="5E2BB7A77837451EB9C2E82C82174FB4"/>
    <w:rsid w:val="00E82D24"/>
  </w:style>
  <w:style w:type="paragraph" w:customStyle="1" w:styleId="2BC34B8B87DA40FB93883D17AAE73612">
    <w:name w:val="2BC34B8B87DA40FB93883D17AAE73612"/>
    <w:rsid w:val="00E82D24"/>
  </w:style>
  <w:style w:type="paragraph" w:customStyle="1" w:styleId="9F28DA2A62C74FCC9BF2DFF900AB7B8E">
    <w:name w:val="9F28DA2A62C74FCC9BF2DFF900AB7B8E"/>
    <w:rsid w:val="00E82D24"/>
  </w:style>
  <w:style w:type="paragraph" w:customStyle="1" w:styleId="32C4CF25F5FA4104B710ABB34669DDFB">
    <w:name w:val="32C4CF25F5FA4104B710ABB34669DDFB"/>
    <w:rsid w:val="00E82D24"/>
  </w:style>
  <w:style w:type="paragraph" w:customStyle="1" w:styleId="F3152160C71745CCBFF9FCF2D02B96FF">
    <w:name w:val="F3152160C71745CCBFF9FCF2D02B96FF"/>
    <w:rsid w:val="00E82D24"/>
  </w:style>
  <w:style w:type="paragraph" w:customStyle="1" w:styleId="678270A324B14CD6826579622000400F">
    <w:name w:val="678270A324B14CD6826579622000400F"/>
    <w:rsid w:val="00E82D24"/>
  </w:style>
  <w:style w:type="paragraph" w:customStyle="1" w:styleId="1B87F8DBFAD943438F52311F94121C71">
    <w:name w:val="1B87F8DBFAD943438F52311F94121C71"/>
    <w:rsid w:val="00E82D24"/>
  </w:style>
  <w:style w:type="paragraph" w:customStyle="1" w:styleId="7E2EEC2D669541BF9BEB0176ABF9A616">
    <w:name w:val="7E2EEC2D669541BF9BEB0176ABF9A616"/>
    <w:rsid w:val="00E82D24"/>
  </w:style>
  <w:style w:type="paragraph" w:customStyle="1" w:styleId="41FAFF87F46E436789E588E6B17D3A13">
    <w:name w:val="41FAFF87F46E436789E588E6B17D3A13"/>
    <w:rsid w:val="00E82D24"/>
  </w:style>
  <w:style w:type="paragraph" w:customStyle="1" w:styleId="30CD9DB3CEE94C6A9475563F34237CEA">
    <w:name w:val="30CD9DB3CEE94C6A9475563F34237CEA"/>
    <w:rsid w:val="00E82D24"/>
  </w:style>
  <w:style w:type="paragraph" w:customStyle="1" w:styleId="02C728F1FFAE4AA095ED01C945E78252">
    <w:name w:val="02C728F1FFAE4AA095ED01C945E78252"/>
    <w:rsid w:val="00E82D24"/>
  </w:style>
  <w:style w:type="paragraph" w:customStyle="1" w:styleId="99DDAAC54A964B35882180E14F3CFF66">
    <w:name w:val="99DDAAC54A964B35882180E14F3CFF66"/>
    <w:rsid w:val="00E82D24"/>
  </w:style>
  <w:style w:type="paragraph" w:customStyle="1" w:styleId="7A57725CC65641D793F31BD9D6CFFBF0">
    <w:name w:val="7A57725CC65641D793F31BD9D6CFFBF0"/>
    <w:rsid w:val="00E82D24"/>
  </w:style>
  <w:style w:type="paragraph" w:customStyle="1" w:styleId="796AB1312449465498AD852D3E13D2D3">
    <w:name w:val="796AB1312449465498AD852D3E13D2D3"/>
    <w:rsid w:val="00E82D24"/>
  </w:style>
  <w:style w:type="paragraph" w:customStyle="1" w:styleId="FDBB33DA9C9B4FFB9BFB99D51981C0C0">
    <w:name w:val="FDBB33DA9C9B4FFB9BFB99D51981C0C0"/>
    <w:rsid w:val="00E82D24"/>
  </w:style>
  <w:style w:type="paragraph" w:customStyle="1" w:styleId="17EB1A0DDC4B4E66959ABC709A917687">
    <w:name w:val="17EB1A0DDC4B4E66959ABC709A917687"/>
    <w:rsid w:val="00E82D24"/>
  </w:style>
  <w:style w:type="paragraph" w:customStyle="1" w:styleId="D05628DAB4034CC09605D063264F429D">
    <w:name w:val="D05628DAB4034CC09605D063264F429D"/>
    <w:rsid w:val="00E82D24"/>
  </w:style>
  <w:style w:type="paragraph" w:customStyle="1" w:styleId="E396CD6BBF094AD9893987CCF94D697A">
    <w:name w:val="E396CD6BBF094AD9893987CCF94D697A"/>
    <w:rsid w:val="00E82D24"/>
  </w:style>
  <w:style w:type="paragraph" w:customStyle="1" w:styleId="C21494D932184F29914A4A9EE7C90EB1">
    <w:name w:val="C21494D932184F29914A4A9EE7C90EB1"/>
    <w:rsid w:val="00E82D24"/>
  </w:style>
  <w:style w:type="paragraph" w:customStyle="1" w:styleId="4244D3142F8A4DA4B68A305CD9425396">
    <w:name w:val="4244D3142F8A4DA4B68A305CD9425396"/>
    <w:rsid w:val="00E82D24"/>
  </w:style>
  <w:style w:type="paragraph" w:customStyle="1" w:styleId="77AB67A12AE74B88B253049CDA11A053">
    <w:name w:val="77AB67A12AE74B88B253049CDA11A053"/>
    <w:rsid w:val="00E82D24"/>
  </w:style>
  <w:style w:type="paragraph" w:customStyle="1" w:styleId="71264D605D4B4E0F93FF4AAE52ECC7DD">
    <w:name w:val="71264D605D4B4E0F93FF4AAE52ECC7DD"/>
    <w:rsid w:val="00E82D24"/>
  </w:style>
  <w:style w:type="paragraph" w:customStyle="1" w:styleId="E4739A6C6B614585AD088F7F4101E977">
    <w:name w:val="E4739A6C6B614585AD088F7F4101E977"/>
    <w:rsid w:val="00E82D24"/>
  </w:style>
  <w:style w:type="paragraph" w:customStyle="1" w:styleId="BB7E9416B07D4ADD9DE505CBDF3BE3A9">
    <w:name w:val="BB7E9416B07D4ADD9DE505CBDF3BE3A9"/>
    <w:rsid w:val="00E82D24"/>
  </w:style>
  <w:style w:type="paragraph" w:customStyle="1" w:styleId="69B905F754C648EEB78FE72B679D5183">
    <w:name w:val="69B905F754C648EEB78FE72B679D5183"/>
    <w:rsid w:val="00E82D24"/>
  </w:style>
  <w:style w:type="paragraph" w:customStyle="1" w:styleId="3880E01169BF4F83859B180AAC03A208">
    <w:name w:val="3880E01169BF4F83859B180AAC03A208"/>
    <w:rsid w:val="00E82D24"/>
  </w:style>
  <w:style w:type="paragraph" w:customStyle="1" w:styleId="141C92F90A3A4A638EE7347496FA0603">
    <w:name w:val="141C92F90A3A4A638EE7347496FA0603"/>
    <w:rsid w:val="00E82D24"/>
  </w:style>
  <w:style w:type="paragraph" w:customStyle="1" w:styleId="05445DBC613D4BC8B0CFDA2670D0C7AE">
    <w:name w:val="05445DBC613D4BC8B0CFDA2670D0C7AE"/>
    <w:rsid w:val="00E82D24"/>
  </w:style>
  <w:style w:type="paragraph" w:customStyle="1" w:styleId="A719C9C8D9A64632B872B68BA5A60EF1">
    <w:name w:val="A719C9C8D9A64632B872B68BA5A60EF1"/>
    <w:rsid w:val="00E82D24"/>
  </w:style>
  <w:style w:type="paragraph" w:customStyle="1" w:styleId="20C4531DAC3148B4858C3D836857FE71">
    <w:name w:val="20C4531DAC3148B4858C3D836857FE71"/>
    <w:rsid w:val="00E82D24"/>
  </w:style>
  <w:style w:type="paragraph" w:customStyle="1" w:styleId="49D711826B9C49FF92A45B27EB159696">
    <w:name w:val="49D711826B9C49FF92A45B27EB159696"/>
    <w:rsid w:val="00E82D24"/>
  </w:style>
  <w:style w:type="paragraph" w:customStyle="1" w:styleId="794FA605268648278B7492D18503E752">
    <w:name w:val="794FA605268648278B7492D18503E752"/>
    <w:rsid w:val="00E82D24"/>
  </w:style>
  <w:style w:type="paragraph" w:customStyle="1" w:styleId="39EC71CFFA7D4F559534696B32C535ED">
    <w:name w:val="39EC71CFFA7D4F559534696B32C535ED"/>
    <w:rsid w:val="00E82D24"/>
  </w:style>
  <w:style w:type="paragraph" w:customStyle="1" w:styleId="59726DAE5CDD426EBA30DC1742D78C1D">
    <w:name w:val="59726DAE5CDD426EBA30DC1742D78C1D"/>
    <w:rsid w:val="00E82D24"/>
  </w:style>
  <w:style w:type="paragraph" w:customStyle="1" w:styleId="C4DBB2741F314D01AE3D45DBBCA6C848">
    <w:name w:val="C4DBB2741F314D01AE3D45DBBCA6C848"/>
    <w:rsid w:val="00E82D24"/>
  </w:style>
  <w:style w:type="paragraph" w:customStyle="1" w:styleId="C438CE2D00EB49EA968338E99F76CC91">
    <w:name w:val="C438CE2D00EB49EA968338E99F76CC91"/>
    <w:rsid w:val="00E82D24"/>
  </w:style>
  <w:style w:type="paragraph" w:customStyle="1" w:styleId="4B0B7999CD2847E19E4D9E1FF97BCDFF">
    <w:name w:val="4B0B7999CD2847E19E4D9E1FF97BCDFF"/>
    <w:rsid w:val="00E82D24"/>
  </w:style>
  <w:style w:type="paragraph" w:customStyle="1" w:styleId="9E24E343BC5C48B0ACBB0A69EB8E2863">
    <w:name w:val="9E24E343BC5C48B0ACBB0A69EB8E2863"/>
    <w:rsid w:val="00E82D24"/>
  </w:style>
  <w:style w:type="paragraph" w:customStyle="1" w:styleId="EECF5F7CF7FB4DD48CF84C32F8596931">
    <w:name w:val="EECF5F7CF7FB4DD48CF84C32F8596931"/>
    <w:rsid w:val="00E82D24"/>
  </w:style>
  <w:style w:type="paragraph" w:customStyle="1" w:styleId="4CD48297A8D948969B99A9ADEABB1C5C">
    <w:name w:val="4CD48297A8D948969B99A9ADEABB1C5C"/>
    <w:rsid w:val="00E82D24"/>
  </w:style>
  <w:style w:type="paragraph" w:customStyle="1" w:styleId="203B6336975543379F3841A57E73B94F">
    <w:name w:val="203B6336975543379F3841A57E73B94F"/>
    <w:rsid w:val="00E82D24"/>
  </w:style>
  <w:style w:type="paragraph" w:customStyle="1" w:styleId="06017CF3CC0C4C808DA3C73A75CDF4B2">
    <w:name w:val="06017CF3CC0C4C808DA3C73A75CDF4B2"/>
    <w:rsid w:val="00E82D24"/>
  </w:style>
  <w:style w:type="paragraph" w:customStyle="1" w:styleId="481B4D8B819943999B6796B010449A4C">
    <w:name w:val="481B4D8B819943999B6796B010449A4C"/>
    <w:rsid w:val="00E82D24"/>
  </w:style>
  <w:style w:type="paragraph" w:customStyle="1" w:styleId="0674F19F6D36416F867C302D37699618">
    <w:name w:val="0674F19F6D36416F867C302D37699618"/>
    <w:rsid w:val="00E82D24"/>
  </w:style>
  <w:style w:type="paragraph" w:customStyle="1" w:styleId="A36ADAA35DBF4DDE9F0757CC5D9BB652">
    <w:name w:val="A36ADAA35DBF4DDE9F0757CC5D9BB652"/>
    <w:rsid w:val="00E82D24"/>
  </w:style>
  <w:style w:type="paragraph" w:customStyle="1" w:styleId="39E3D3E3A02747918D110DDA5C706C5C">
    <w:name w:val="39E3D3E3A02747918D110DDA5C706C5C"/>
    <w:rsid w:val="00E82D24"/>
  </w:style>
  <w:style w:type="paragraph" w:customStyle="1" w:styleId="0E01427F87264856814D18850E6B3167">
    <w:name w:val="0E01427F87264856814D18850E6B3167"/>
    <w:rsid w:val="00E82D24"/>
  </w:style>
  <w:style w:type="paragraph" w:customStyle="1" w:styleId="5271FA4204654FCEB4FFE1666C1E2A21">
    <w:name w:val="5271FA4204654FCEB4FFE1666C1E2A21"/>
    <w:rsid w:val="00E82D24"/>
  </w:style>
  <w:style w:type="paragraph" w:customStyle="1" w:styleId="0721E36B79BF4358B2FFAD97C94947BE">
    <w:name w:val="0721E36B79BF4358B2FFAD97C94947BE"/>
    <w:rsid w:val="00E82D24"/>
  </w:style>
  <w:style w:type="paragraph" w:customStyle="1" w:styleId="FEE63A0AC1554BA291BA5EBDB8356C85">
    <w:name w:val="FEE63A0AC1554BA291BA5EBDB8356C85"/>
    <w:rsid w:val="00E82D24"/>
  </w:style>
  <w:style w:type="paragraph" w:customStyle="1" w:styleId="93B2FD06183B44E78E1ACD25C6089C3D">
    <w:name w:val="93B2FD06183B44E78E1ACD25C6089C3D"/>
    <w:rsid w:val="00E82D24"/>
  </w:style>
  <w:style w:type="paragraph" w:customStyle="1" w:styleId="D46EE5C123C544298C0E6FD4FEEB6C62">
    <w:name w:val="D46EE5C123C544298C0E6FD4FEEB6C62"/>
    <w:rsid w:val="00E82D24"/>
  </w:style>
  <w:style w:type="paragraph" w:customStyle="1" w:styleId="F6FB0F35155749B4AB5E122685572A63">
    <w:name w:val="F6FB0F35155749B4AB5E122685572A63"/>
    <w:rsid w:val="00E82D24"/>
  </w:style>
  <w:style w:type="paragraph" w:customStyle="1" w:styleId="7D794049AFDC480B95DDDDED9C3167AB">
    <w:name w:val="7D794049AFDC480B95DDDDED9C3167AB"/>
    <w:rsid w:val="00E82D24"/>
  </w:style>
  <w:style w:type="paragraph" w:customStyle="1" w:styleId="3F1BEBA88456464E9F02E8BD742F80B9">
    <w:name w:val="3F1BEBA88456464E9F02E8BD742F80B9"/>
    <w:rsid w:val="00E82D24"/>
  </w:style>
  <w:style w:type="paragraph" w:customStyle="1" w:styleId="0AAB87CDD2364F6589E91CC36FD659C5">
    <w:name w:val="0AAB87CDD2364F6589E91CC36FD659C5"/>
    <w:rsid w:val="00E82D24"/>
  </w:style>
  <w:style w:type="paragraph" w:customStyle="1" w:styleId="DE5527DC1B2F4BEBA699752377DF6F8C">
    <w:name w:val="DE5527DC1B2F4BEBA699752377DF6F8C"/>
    <w:rsid w:val="00E82D24"/>
  </w:style>
  <w:style w:type="paragraph" w:customStyle="1" w:styleId="9F2339B452C942C7ACAD2A9867B40897">
    <w:name w:val="9F2339B452C942C7ACAD2A9867B40897"/>
    <w:rsid w:val="00E82D24"/>
  </w:style>
  <w:style w:type="paragraph" w:customStyle="1" w:styleId="BDFEA85D9D244C41884604362C1702C6">
    <w:name w:val="BDFEA85D9D244C41884604362C1702C6"/>
    <w:rsid w:val="00E82D24"/>
  </w:style>
  <w:style w:type="paragraph" w:customStyle="1" w:styleId="4ED89A29748844F6AF8AEDBA5B439B0B">
    <w:name w:val="4ED89A29748844F6AF8AEDBA5B439B0B"/>
    <w:rsid w:val="00E82D24"/>
  </w:style>
  <w:style w:type="paragraph" w:customStyle="1" w:styleId="BBEE864BB47446A291832FBDA275ECFB">
    <w:name w:val="BBEE864BB47446A291832FBDA275ECFB"/>
    <w:rsid w:val="00E82D24"/>
  </w:style>
  <w:style w:type="paragraph" w:customStyle="1" w:styleId="A1CB2AA5673A4C91A473654377B4BD3F">
    <w:name w:val="A1CB2AA5673A4C91A473654377B4BD3F"/>
    <w:rsid w:val="00E82D24"/>
  </w:style>
  <w:style w:type="paragraph" w:customStyle="1" w:styleId="DE2444CEB2204979AE04E7AA9741D7C8">
    <w:name w:val="DE2444CEB2204979AE04E7AA9741D7C8"/>
    <w:rsid w:val="00E82D24"/>
  </w:style>
  <w:style w:type="paragraph" w:customStyle="1" w:styleId="01DEAEE9DA224B4C8D18F8B8CDAC31E9">
    <w:name w:val="01DEAEE9DA224B4C8D18F8B8CDAC31E9"/>
    <w:rsid w:val="00E82D24"/>
  </w:style>
  <w:style w:type="paragraph" w:customStyle="1" w:styleId="843BFDB0795F4E24B95B09E8B127DB26">
    <w:name w:val="843BFDB0795F4E24B95B09E8B127DB26"/>
    <w:rsid w:val="00E82D24"/>
  </w:style>
  <w:style w:type="paragraph" w:customStyle="1" w:styleId="56C703FDB0C144B09F033E221F2F796A">
    <w:name w:val="56C703FDB0C144B09F033E221F2F796A"/>
    <w:rsid w:val="00E82D24"/>
  </w:style>
  <w:style w:type="paragraph" w:customStyle="1" w:styleId="50AB3FC9976F4941B7203B24F7008B6F">
    <w:name w:val="50AB3FC9976F4941B7203B24F7008B6F"/>
    <w:rsid w:val="00E82D24"/>
  </w:style>
  <w:style w:type="paragraph" w:customStyle="1" w:styleId="A1643BEEF0834507AD0DE039F014236D">
    <w:name w:val="A1643BEEF0834507AD0DE039F014236D"/>
    <w:rsid w:val="00E82D24"/>
  </w:style>
  <w:style w:type="paragraph" w:customStyle="1" w:styleId="A02CDDE83A84439EACDAA6B942A04E5F">
    <w:name w:val="A02CDDE83A84439EACDAA6B942A04E5F"/>
    <w:rsid w:val="00E82D24"/>
  </w:style>
  <w:style w:type="paragraph" w:customStyle="1" w:styleId="36EC09C9A1564C35B816B9F00221AC42">
    <w:name w:val="36EC09C9A1564C35B816B9F00221AC42"/>
    <w:rsid w:val="00E82D24"/>
  </w:style>
  <w:style w:type="paragraph" w:customStyle="1" w:styleId="228ACECAB505496FBFEB97D84CBB6943">
    <w:name w:val="228ACECAB505496FBFEB97D84CBB6943"/>
    <w:rsid w:val="00E82D24"/>
  </w:style>
  <w:style w:type="paragraph" w:customStyle="1" w:styleId="EF6824DC08554F0D830418349F87BDBB">
    <w:name w:val="EF6824DC08554F0D830418349F87BDBB"/>
    <w:rsid w:val="00E82D24"/>
  </w:style>
  <w:style w:type="paragraph" w:customStyle="1" w:styleId="BA19EED4CE3B45FEBB00893A008FB2AF">
    <w:name w:val="BA19EED4CE3B45FEBB00893A008FB2AF"/>
    <w:rsid w:val="00E82D24"/>
  </w:style>
  <w:style w:type="paragraph" w:customStyle="1" w:styleId="8212106FBC404DAB82E4490F18F21A7C">
    <w:name w:val="8212106FBC404DAB82E4490F18F21A7C"/>
    <w:rsid w:val="00E82D24"/>
  </w:style>
  <w:style w:type="paragraph" w:customStyle="1" w:styleId="C664FDD64BB44EF496CE8D6410C27ACF">
    <w:name w:val="C664FDD64BB44EF496CE8D6410C27ACF"/>
    <w:rsid w:val="00E82D24"/>
  </w:style>
  <w:style w:type="paragraph" w:customStyle="1" w:styleId="381CB68122F04AE99643D957213EC37E">
    <w:name w:val="381CB68122F04AE99643D957213EC37E"/>
    <w:rsid w:val="00E82D24"/>
  </w:style>
  <w:style w:type="paragraph" w:customStyle="1" w:styleId="ABA7A3397F534BC08739EAAD5CC4B408">
    <w:name w:val="ABA7A3397F534BC08739EAAD5CC4B408"/>
    <w:rsid w:val="00E82D24"/>
  </w:style>
  <w:style w:type="paragraph" w:customStyle="1" w:styleId="707C041B71F8404081F32E2BEB0F8D07">
    <w:name w:val="707C041B71F8404081F32E2BEB0F8D07"/>
    <w:rsid w:val="00E82D24"/>
  </w:style>
  <w:style w:type="paragraph" w:customStyle="1" w:styleId="ECE09DD7A7BA426B8847A75495E67670">
    <w:name w:val="ECE09DD7A7BA426B8847A75495E67670"/>
    <w:rsid w:val="00E82D24"/>
  </w:style>
  <w:style w:type="paragraph" w:customStyle="1" w:styleId="AB1D09886A4C430994EBEEAC9439E21A">
    <w:name w:val="AB1D09886A4C430994EBEEAC9439E21A"/>
    <w:rsid w:val="00E82D24"/>
  </w:style>
  <w:style w:type="paragraph" w:customStyle="1" w:styleId="7B076EEA61C6402CB852AB8B13369C8E">
    <w:name w:val="7B076EEA61C6402CB852AB8B13369C8E"/>
    <w:rsid w:val="00E82D24"/>
  </w:style>
  <w:style w:type="paragraph" w:customStyle="1" w:styleId="C972D1C113114B4B863F1DAEEC5442E2">
    <w:name w:val="C972D1C113114B4B863F1DAEEC5442E2"/>
    <w:rsid w:val="00E82D24"/>
  </w:style>
  <w:style w:type="paragraph" w:customStyle="1" w:styleId="9DDB2F1646F8450485BCFA103DB29980">
    <w:name w:val="9DDB2F1646F8450485BCFA103DB29980"/>
    <w:rsid w:val="00E82D24"/>
  </w:style>
  <w:style w:type="paragraph" w:customStyle="1" w:styleId="1E870588699B461FBADF51938681817A">
    <w:name w:val="1E870588699B461FBADF51938681817A"/>
    <w:rsid w:val="00E82D24"/>
  </w:style>
  <w:style w:type="paragraph" w:customStyle="1" w:styleId="F6C761EB55F14AADADAC80EBA0B485E5">
    <w:name w:val="F6C761EB55F14AADADAC80EBA0B485E5"/>
    <w:rsid w:val="00E82D24"/>
  </w:style>
  <w:style w:type="paragraph" w:customStyle="1" w:styleId="B43BB58BF635473CA0E6DC63A5020AD0">
    <w:name w:val="B43BB58BF635473CA0E6DC63A5020AD0"/>
    <w:rsid w:val="00E82D24"/>
  </w:style>
  <w:style w:type="paragraph" w:customStyle="1" w:styleId="3A37665C103043CCB6D1AA223A73F196">
    <w:name w:val="3A37665C103043CCB6D1AA223A73F196"/>
    <w:rsid w:val="00E82D24"/>
  </w:style>
  <w:style w:type="paragraph" w:customStyle="1" w:styleId="AF73A506642C487DBF309BE3F11B8751">
    <w:name w:val="AF73A506642C487DBF309BE3F11B8751"/>
    <w:rsid w:val="00E82D24"/>
  </w:style>
  <w:style w:type="paragraph" w:customStyle="1" w:styleId="2E8F7636EDC145BD883D6D471475A514">
    <w:name w:val="2E8F7636EDC145BD883D6D471475A514"/>
    <w:rsid w:val="00E82D24"/>
  </w:style>
  <w:style w:type="paragraph" w:customStyle="1" w:styleId="671841EB49974CBCBD4327D42BFC14DF">
    <w:name w:val="671841EB49974CBCBD4327D42BFC14DF"/>
    <w:rsid w:val="00E82D24"/>
  </w:style>
  <w:style w:type="paragraph" w:customStyle="1" w:styleId="57AC72C13B7D44D7A18ACA36DA168E1D">
    <w:name w:val="57AC72C13B7D44D7A18ACA36DA168E1D"/>
    <w:rsid w:val="00E82D24"/>
  </w:style>
  <w:style w:type="paragraph" w:customStyle="1" w:styleId="C28CE26764354290AB70AFF58ECE8EAE">
    <w:name w:val="C28CE26764354290AB70AFF58ECE8EAE"/>
    <w:rsid w:val="00E82D24"/>
  </w:style>
  <w:style w:type="paragraph" w:customStyle="1" w:styleId="6F2932D1508B40A5B48035C746F5E031">
    <w:name w:val="6F2932D1508B40A5B48035C746F5E031"/>
    <w:rsid w:val="00E82D24"/>
  </w:style>
  <w:style w:type="paragraph" w:customStyle="1" w:styleId="AEC92B144900489D9CE3BB9202B06931">
    <w:name w:val="AEC92B144900489D9CE3BB9202B06931"/>
    <w:rsid w:val="00E82D24"/>
  </w:style>
  <w:style w:type="paragraph" w:customStyle="1" w:styleId="B33944B027954236B3DCEE90793A756A">
    <w:name w:val="B33944B027954236B3DCEE90793A756A"/>
    <w:rsid w:val="00E82D24"/>
  </w:style>
  <w:style w:type="paragraph" w:customStyle="1" w:styleId="0D8D70A6E46B4BD08EA8391CC7D2C5D9">
    <w:name w:val="0D8D70A6E46B4BD08EA8391CC7D2C5D9"/>
    <w:rsid w:val="00E82D24"/>
  </w:style>
  <w:style w:type="paragraph" w:customStyle="1" w:styleId="9E20E9F6324F4C0D960EAFB49301EF6A">
    <w:name w:val="9E20E9F6324F4C0D960EAFB49301EF6A"/>
    <w:rsid w:val="00E82D24"/>
  </w:style>
  <w:style w:type="paragraph" w:customStyle="1" w:styleId="7E518E0E7D9D4EF38089A92967801279">
    <w:name w:val="7E518E0E7D9D4EF38089A92967801279"/>
    <w:rsid w:val="00E82D24"/>
  </w:style>
  <w:style w:type="paragraph" w:customStyle="1" w:styleId="8D069B0B5904473E8C5F7D30EBA221AF">
    <w:name w:val="8D069B0B5904473E8C5F7D30EBA221AF"/>
    <w:rsid w:val="00E82D24"/>
  </w:style>
  <w:style w:type="paragraph" w:customStyle="1" w:styleId="83B7692B5D204F39B51C338C271447F1">
    <w:name w:val="83B7692B5D204F39B51C338C271447F1"/>
    <w:rsid w:val="00E82D24"/>
  </w:style>
  <w:style w:type="paragraph" w:customStyle="1" w:styleId="9C282FF5D6EB46628E17C1A0611BDE04">
    <w:name w:val="9C282FF5D6EB46628E17C1A0611BDE04"/>
    <w:rsid w:val="00E82D24"/>
  </w:style>
  <w:style w:type="paragraph" w:customStyle="1" w:styleId="559E78CEABB94FFF92849680BFCCB76C">
    <w:name w:val="559E78CEABB94FFF92849680BFCCB76C"/>
    <w:rsid w:val="00E82D24"/>
  </w:style>
  <w:style w:type="paragraph" w:customStyle="1" w:styleId="2C0DEF82739B465C82B1F82B7CFAFC70">
    <w:name w:val="2C0DEF82739B465C82B1F82B7CFAFC70"/>
    <w:rsid w:val="00E82D24"/>
  </w:style>
  <w:style w:type="paragraph" w:customStyle="1" w:styleId="147AC8899F8B4C969EFF0281982E7231">
    <w:name w:val="147AC8899F8B4C969EFF0281982E7231"/>
    <w:rsid w:val="00E82D24"/>
  </w:style>
  <w:style w:type="paragraph" w:customStyle="1" w:styleId="6D49F38329DF49368B4B2C1D91B0E0EC">
    <w:name w:val="6D49F38329DF49368B4B2C1D91B0E0EC"/>
    <w:rsid w:val="00E82D24"/>
  </w:style>
  <w:style w:type="paragraph" w:customStyle="1" w:styleId="E09EA5D4BAF24DB7B540457D115172E2">
    <w:name w:val="E09EA5D4BAF24DB7B540457D115172E2"/>
    <w:rsid w:val="00E82D24"/>
  </w:style>
  <w:style w:type="paragraph" w:customStyle="1" w:styleId="95A52290EED44E678C895204B562F5ED">
    <w:name w:val="95A52290EED44E678C895204B562F5ED"/>
    <w:rsid w:val="00E82D24"/>
  </w:style>
  <w:style w:type="paragraph" w:customStyle="1" w:styleId="C0FDC951083E4D32B0F1996F7C10A426">
    <w:name w:val="C0FDC951083E4D32B0F1996F7C10A426"/>
    <w:rsid w:val="00E82D24"/>
  </w:style>
  <w:style w:type="paragraph" w:customStyle="1" w:styleId="A3D3EACA069245B49E51134F3114C6FD">
    <w:name w:val="A3D3EACA069245B49E51134F3114C6FD"/>
    <w:rsid w:val="00E82D24"/>
  </w:style>
  <w:style w:type="paragraph" w:customStyle="1" w:styleId="A6A18E63AA8242ADA81A18DF80C0E821">
    <w:name w:val="A6A18E63AA8242ADA81A18DF80C0E821"/>
    <w:rsid w:val="00E82D24"/>
  </w:style>
  <w:style w:type="paragraph" w:customStyle="1" w:styleId="E5717CEA8D7A49639316241F777CCFB1">
    <w:name w:val="E5717CEA8D7A49639316241F777CCFB1"/>
    <w:rsid w:val="00E82D24"/>
  </w:style>
  <w:style w:type="paragraph" w:customStyle="1" w:styleId="EEA0E9123E4546B2B1F9AB71BDECB6DC">
    <w:name w:val="EEA0E9123E4546B2B1F9AB71BDECB6DC"/>
    <w:rsid w:val="00E82D24"/>
  </w:style>
  <w:style w:type="paragraph" w:customStyle="1" w:styleId="C55F759E831D4D82ABF8DD095A2E1D98">
    <w:name w:val="C55F759E831D4D82ABF8DD095A2E1D98"/>
    <w:rsid w:val="00E82D24"/>
  </w:style>
  <w:style w:type="paragraph" w:customStyle="1" w:styleId="B654BFD6B9F94387A3F3DE12024538ED">
    <w:name w:val="B654BFD6B9F94387A3F3DE12024538ED"/>
    <w:rsid w:val="00E82D24"/>
  </w:style>
  <w:style w:type="paragraph" w:customStyle="1" w:styleId="9959F80903BA4D2F8F1C3EC2D3C7CFE4">
    <w:name w:val="9959F80903BA4D2F8F1C3EC2D3C7CFE4"/>
    <w:rsid w:val="00E82D24"/>
  </w:style>
  <w:style w:type="paragraph" w:customStyle="1" w:styleId="5F220B6AD9744611BC60908F579A3E6A">
    <w:name w:val="5F220B6AD9744611BC60908F579A3E6A"/>
    <w:rsid w:val="00E82D24"/>
  </w:style>
  <w:style w:type="paragraph" w:customStyle="1" w:styleId="09139A16F74D43FE858D7CA36431F7F4">
    <w:name w:val="09139A16F74D43FE858D7CA36431F7F4"/>
    <w:rsid w:val="00E82D24"/>
  </w:style>
  <w:style w:type="paragraph" w:customStyle="1" w:styleId="F4785AE15BF14068A4BD3D748A217CA9">
    <w:name w:val="F4785AE15BF14068A4BD3D748A217CA9"/>
    <w:rsid w:val="00E82D24"/>
  </w:style>
  <w:style w:type="paragraph" w:customStyle="1" w:styleId="0E94CD4C7C45468FAFE03D207FF0517D">
    <w:name w:val="0E94CD4C7C45468FAFE03D207FF0517D"/>
    <w:rsid w:val="00E82D24"/>
  </w:style>
  <w:style w:type="paragraph" w:customStyle="1" w:styleId="7D9899EA33C4476F9820E89E8EE4BCE2">
    <w:name w:val="7D9899EA33C4476F9820E89E8EE4BCE2"/>
    <w:rsid w:val="00E82D24"/>
  </w:style>
  <w:style w:type="paragraph" w:customStyle="1" w:styleId="E94785F5A8024791941E4834D2A7713C">
    <w:name w:val="E94785F5A8024791941E4834D2A7713C"/>
    <w:rsid w:val="00E82D24"/>
  </w:style>
  <w:style w:type="paragraph" w:customStyle="1" w:styleId="88C6985EE79441CE95BDE22C5B14C634">
    <w:name w:val="88C6985EE79441CE95BDE22C5B14C634"/>
    <w:rsid w:val="00E82D24"/>
  </w:style>
  <w:style w:type="paragraph" w:customStyle="1" w:styleId="9B7DB9B76CD942BFA6828D7911362627">
    <w:name w:val="9B7DB9B76CD942BFA6828D7911362627"/>
    <w:rsid w:val="00E82D24"/>
  </w:style>
  <w:style w:type="paragraph" w:customStyle="1" w:styleId="0EFCAD8E1C6A497A9A68D0D1EBBBC17A">
    <w:name w:val="0EFCAD8E1C6A497A9A68D0D1EBBBC17A"/>
    <w:rsid w:val="00E82D24"/>
  </w:style>
  <w:style w:type="paragraph" w:customStyle="1" w:styleId="BB2AA692377F4610A78B878F42795F4E">
    <w:name w:val="BB2AA692377F4610A78B878F42795F4E"/>
    <w:rsid w:val="00E82D24"/>
  </w:style>
  <w:style w:type="paragraph" w:customStyle="1" w:styleId="99223943A9024DDC9E8A33B3071D37BA">
    <w:name w:val="99223943A9024DDC9E8A33B3071D37BA"/>
    <w:rsid w:val="00E82D24"/>
  </w:style>
  <w:style w:type="paragraph" w:customStyle="1" w:styleId="B4DADA158D9B495FA1EE3782D5E2CBC6">
    <w:name w:val="B4DADA158D9B495FA1EE3782D5E2CBC6"/>
    <w:rsid w:val="00E82D24"/>
  </w:style>
  <w:style w:type="paragraph" w:customStyle="1" w:styleId="FE38DADC44444F79BADD4252F3CA5FFC">
    <w:name w:val="FE38DADC44444F79BADD4252F3CA5FFC"/>
    <w:rsid w:val="00E82D24"/>
  </w:style>
  <w:style w:type="paragraph" w:customStyle="1" w:styleId="C85F615B1DC241DDB3796F0F27C768BF">
    <w:name w:val="C85F615B1DC241DDB3796F0F27C768BF"/>
    <w:rsid w:val="00E82D24"/>
  </w:style>
  <w:style w:type="paragraph" w:customStyle="1" w:styleId="D878AF2F688B46329BE0D0AE8CB16D19">
    <w:name w:val="D878AF2F688B46329BE0D0AE8CB16D19"/>
    <w:rsid w:val="00E82D24"/>
  </w:style>
  <w:style w:type="paragraph" w:customStyle="1" w:styleId="12EDFA113393443F898CFB26C613BB25">
    <w:name w:val="12EDFA113393443F898CFB26C613BB25"/>
    <w:rsid w:val="00E82D24"/>
  </w:style>
  <w:style w:type="paragraph" w:customStyle="1" w:styleId="C7EEE5F2AB754929AEBE64DAA39224D8">
    <w:name w:val="C7EEE5F2AB754929AEBE64DAA39224D8"/>
    <w:rsid w:val="00E82D24"/>
  </w:style>
  <w:style w:type="paragraph" w:customStyle="1" w:styleId="ABC7C765EECD463DAF152EABF94D3F99">
    <w:name w:val="ABC7C765EECD463DAF152EABF94D3F99"/>
    <w:rsid w:val="00E82D24"/>
  </w:style>
  <w:style w:type="paragraph" w:customStyle="1" w:styleId="15FB84668CD84E1EA963752818012FD7">
    <w:name w:val="15FB84668CD84E1EA963752818012FD7"/>
    <w:rsid w:val="00E82D24"/>
  </w:style>
  <w:style w:type="paragraph" w:customStyle="1" w:styleId="1A84F60EAC4F4BA29FCCCA4D6FDDBD3E">
    <w:name w:val="1A84F60EAC4F4BA29FCCCA4D6FDDBD3E"/>
    <w:rsid w:val="00E82D24"/>
  </w:style>
  <w:style w:type="paragraph" w:customStyle="1" w:styleId="A57522DDE3AE4F0DB80FC4E6F0733C7A">
    <w:name w:val="A57522DDE3AE4F0DB80FC4E6F0733C7A"/>
    <w:rsid w:val="00E82D24"/>
  </w:style>
  <w:style w:type="paragraph" w:customStyle="1" w:styleId="5F97B8A263724B83A0A465B3B3C9BC76">
    <w:name w:val="5F97B8A263724B83A0A465B3B3C9BC76"/>
    <w:rsid w:val="00E82D24"/>
  </w:style>
  <w:style w:type="paragraph" w:customStyle="1" w:styleId="DBB1F451A1D341E384940509AD2568EE">
    <w:name w:val="DBB1F451A1D341E384940509AD2568EE"/>
    <w:rsid w:val="00E82D24"/>
  </w:style>
  <w:style w:type="paragraph" w:customStyle="1" w:styleId="C59AB01D9A594D8A84823886617F9E24">
    <w:name w:val="C59AB01D9A594D8A84823886617F9E24"/>
    <w:rsid w:val="00E82D24"/>
  </w:style>
  <w:style w:type="paragraph" w:customStyle="1" w:styleId="62624681212E4E9A9AA040B85470E71E">
    <w:name w:val="62624681212E4E9A9AA040B85470E71E"/>
    <w:rsid w:val="00E82D24"/>
  </w:style>
  <w:style w:type="paragraph" w:customStyle="1" w:styleId="A7E3E122ADE848BA9C51D24357E65706">
    <w:name w:val="A7E3E122ADE848BA9C51D24357E65706"/>
    <w:rsid w:val="00E82D24"/>
  </w:style>
  <w:style w:type="paragraph" w:customStyle="1" w:styleId="C81D1E4D58E545B395F162091C3D0BE5">
    <w:name w:val="C81D1E4D58E545B395F162091C3D0BE5"/>
    <w:rsid w:val="00E82D24"/>
  </w:style>
  <w:style w:type="paragraph" w:customStyle="1" w:styleId="04E9E0C664CE465184F51CB61B43CBC1">
    <w:name w:val="04E9E0C664CE465184F51CB61B43CBC1"/>
    <w:rsid w:val="00E82D24"/>
  </w:style>
  <w:style w:type="paragraph" w:customStyle="1" w:styleId="638DA671AA6C43E3AF39AE25A5E34B16">
    <w:name w:val="638DA671AA6C43E3AF39AE25A5E34B16"/>
    <w:rsid w:val="00E82D24"/>
  </w:style>
  <w:style w:type="paragraph" w:customStyle="1" w:styleId="7D2602A5C0E34600830634434B260963">
    <w:name w:val="7D2602A5C0E34600830634434B260963"/>
    <w:rsid w:val="00E82D24"/>
  </w:style>
  <w:style w:type="paragraph" w:customStyle="1" w:styleId="12120DE42F1C48C78F50426EE54B7EC7">
    <w:name w:val="12120DE42F1C48C78F50426EE54B7EC7"/>
    <w:rsid w:val="00E82D24"/>
  </w:style>
  <w:style w:type="paragraph" w:customStyle="1" w:styleId="C8C138CBFB964C0CAED0503BB963F304">
    <w:name w:val="C8C138CBFB964C0CAED0503BB963F304"/>
    <w:rsid w:val="00E82D24"/>
  </w:style>
  <w:style w:type="paragraph" w:customStyle="1" w:styleId="94A11CC9CF284D4BB43AA2F1805A6F61">
    <w:name w:val="94A11CC9CF284D4BB43AA2F1805A6F61"/>
    <w:rsid w:val="00E82D24"/>
  </w:style>
  <w:style w:type="paragraph" w:customStyle="1" w:styleId="9D94CF887C7C4F8F9F88633449880E73">
    <w:name w:val="9D94CF887C7C4F8F9F88633449880E73"/>
    <w:rsid w:val="00E82D24"/>
  </w:style>
  <w:style w:type="paragraph" w:customStyle="1" w:styleId="350F77A4119C4ADD876B3276F8B53C25">
    <w:name w:val="350F77A4119C4ADD876B3276F8B53C25"/>
    <w:rsid w:val="00E82D24"/>
  </w:style>
  <w:style w:type="paragraph" w:customStyle="1" w:styleId="75C817EBB9D5498995E68405FC035D19">
    <w:name w:val="75C817EBB9D5498995E68405FC035D19"/>
    <w:rsid w:val="00E82D24"/>
  </w:style>
  <w:style w:type="paragraph" w:customStyle="1" w:styleId="0B38A334486A4831ACFEACF8B98E7E41">
    <w:name w:val="0B38A334486A4831ACFEACF8B98E7E41"/>
    <w:rsid w:val="00E82D24"/>
  </w:style>
  <w:style w:type="paragraph" w:customStyle="1" w:styleId="9E789FC034294DAB85769AEAE818A59B">
    <w:name w:val="9E789FC034294DAB85769AEAE818A59B"/>
    <w:rsid w:val="00E82D24"/>
  </w:style>
  <w:style w:type="paragraph" w:customStyle="1" w:styleId="B3012FADE5AA43C8A8A691EFD06969F8">
    <w:name w:val="B3012FADE5AA43C8A8A691EFD06969F8"/>
    <w:rsid w:val="00E82D24"/>
  </w:style>
  <w:style w:type="paragraph" w:customStyle="1" w:styleId="46C6B1500B744D0E8E4D80775228E8E6">
    <w:name w:val="46C6B1500B744D0E8E4D80775228E8E6"/>
    <w:rsid w:val="00E82D24"/>
  </w:style>
  <w:style w:type="paragraph" w:customStyle="1" w:styleId="4A21A7BBE7AE4C4F97CF3C06C614A6DC">
    <w:name w:val="4A21A7BBE7AE4C4F97CF3C06C614A6DC"/>
    <w:rsid w:val="00E82D24"/>
  </w:style>
  <w:style w:type="paragraph" w:customStyle="1" w:styleId="423CBAECD84E4F69ACA25CC9A16DAF83">
    <w:name w:val="423CBAECD84E4F69ACA25CC9A16DAF83"/>
    <w:rsid w:val="00E82D24"/>
  </w:style>
  <w:style w:type="paragraph" w:customStyle="1" w:styleId="670853AB9AFB4791B854C2656BD979DF">
    <w:name w:val="670853AB9AFB4791B854C2656BD979DF"/>
    <w:rsid w:val="00E82D24"/>
  </w:style>
  <w:style w:type="paragraph" w:customStyle="1" w:styleId="996AB69B0FDF45A083A47E4DA1270379">
    <w:name w:val="996AB69B0FDF45A083A47E4DA1270379"/>
    <w:rsid w:val="00E82D24"/>
  </w:style>
  <w:style w:type="paragraph" w:customStyle="1" w:styleId="A810557929274759B2AAC28B92DCC2E4">
    <w:name w:val="A810557929274759B2AAC28B92DCC2E4"/>
    <w:rsid w:val="00E82D24"/>
  </w:style>
  <w:style w:type="paragraph" w:customStyle="1" w:styleId="969DDD79F5914F7BA511451D5B405431">
    <w:name w:val="969DDD79F5914F7BA511451D5B405431"/>
    <w:rsid w:val="00E82D24"/>
  </w:style>
  <w:style w:type="paragraph" w:customStyle="1" w:styleId="6107D6BA10D94B61B130676C64F1AF37">
    <w:name w:val="6107D6BA10D94B61B130676C64F1AF37"/>
    <w:rsid w:val="00E82D24"/>
  </w:style>
  <w:style w:type="paragraph" w:customStyle="1" w:styleId="83C177DAB0F54FB6A1E42CFEE26CA744">
    <w:name w:val="83C177DAB0F54FB6A1E42CFEE26CA744"/>
    <w:rsid w:val="00E82D24"/>
  </w:style>
  <w:style w:type="paragraph" w:customStyle="1" w:styleId="36463A13BDFD4AD184CEEED18946C848">
    <w:name w:val="36463A13BDFD4AD184CEEED18946C848"/>
    <w:rsid w:val="00E82D24"/>
  </w:style>
  <w:style w:type="paragraph" w:customStyle="1" w:styleId="2EEAF516462A460096615EC50D46C878">
    <w:name w:val="2EEAF516462A460096615EC50D46C878"/>
    <w:rsid w:val="00E82D24"/>
  </w:style>
  <w:style w:type="paragraph" w:customStyle="1" w:styleId="DF6A7FBB6F9B4A95B782E3EA6ED50E81">
    <w:name w:val="DF6A7FBB6F9B4A95B782E3EA6ED50E81"/>
    <w:rsid w:val="00E82D24"/>
  </w:style>
  <w:style w:type="paragraph" w:customStyle="1" w:styleId="DE255E4CF54F456A9D59420B282F41E4">
    <w:name w:val="DE255E4CF54F456A9D59420B282F41E4"/>
    <w:rsid w:val="00E82D24"/>
  </w:style>
  <w:style w:type="paragraph" w:customStyle="1" w:styleId="0AE4CE3FD7A1432E96BC74429B74C4D8">
    <w:name w:val="0AE4CE3FD7A1432E96BC74429B74C4D8"/>
    <w:rsid w:val="00E82D24"/>
  </w:style>
  <w:style w:type="paragraph" w:customStyle="1" w:styleId="2E3EEDE8E5664199A2357AEEB7765617">
    <w:name w:val="2E3EEDE8E5664199A2357AEEB7765617"/>
    <w:rsid w:val="00E82D24"/>
  </w:style>
  <w:style w:type="paragraph" w:customStyle="1" w:styleId="F1A7236F7B4F4D23A07E5CE08B0C8751">
    <w:name w:val="F1A7236F7B4F4D23A07E5CE08B0C8751"/>
    <w:rsid w:val="00E82D24"/>
  </w:style>
  <w:style w:type="paragraph" w:customStyle="1" w:styleId="4E48C44C17364244AD414F85CADAF75E">
    <w:name w:val="4E48C44C17364244AD414F85CADAF75E"/>
    <w:rsid w:val="00E82D24"/>
  </w:style>
  <w:style w:type="paragraph" w:customStyle="1" w:styleId="D39A4EC69DF246F0A85F999FB625495D">
    <w:name w:val="D39A4EC69DF246F0A85F999FB625495D"/>
    <w:rsid w:val="00E82D24"/>
  </w:style>
  <w:style w:type="paragraph" w:customStyle="1" w:styleId="A55ABC588C6649B2994E18BD9F7BEFA4">
    <w:name w:val="A55ABC588C6649B2994E18BD9F7BEFA4"/>
    <w:rsid w:val="00E82D24"/>
  </w:style>
  <w:style w:type="paragraph" w:customStyle="1" w:styleId="34C49650D36B4C07B8F471A530428F62">
    <w:name w:val="34C49650D36B4C07B8F471A530428F62"/>
    <w:rsid w:val="00E82D24"/>
  </w:style>
  <w:style w:type="paragraph" w:customStyle="1" w:styleId="C766283C2D55422F983CE901BE18313F">
    <w:name w:val="C766283C2D55422F983CE901BE18313F"/>
    <w:rsid w:val="00E82D24"/>
  </w:style>
  <w:style w:type="paragraph" w:customStyle="1" w:styleId="ECA713B300BF47D58C7706F2BDA5CDBD">
    <w:name w:val="ECA713B300BF47D58C7706F2BDA5CDBD"/>
    <w:rsid w:val="00E82D24"/>
  </w:style>
  <w:style w:type="paragraph" w:customStyle="1" w:styleId="D002E555F4B74A2B9667D6DD613DB727">
    <w:name w:val="D002E555F4B74A2B9667D6DD613DB727"/>
    <w:rsid w:val="00E82D24"/>
  </w:style>
  <w:style w:type="paragraph" w:customStyle="1" w:styleId="3CCE26EEC1EC489E894EBF4D18391E3C">
    <w:name w:val="3CCE26EEC1EC489E894EBF4D18391E3C"/>
    <w:rsid w:val="00E82D24"/>
  </w:style>
  <w:style w:type="paragraph" w:customStyle="1" w:styleId="752DB4C0F1064AA6A291A81CA0A27C2F">
    <w:name w:val="752DB4C0F1064AA6A291A81CA0A27C2F"/>
    <w:rsid w:val="00E82D24"/>
  </w:style>
  <w:style w:type="paragraph" w:customStyle="1" w:styleId="B69CAAF709D946DDBE6999B2771EACD4">
    <w:name w:val="B69CAAF709D946DDBE6999B2771EACD4"/>
    <w:rsid w:val="00E82D24"/>
  </w:style>
  <w:style w:type="paragraph" w:customStyle="1" w:styleId="115AF890FAA24593831010AAEF6B3482">
    <w:name w:val="115AF890FAA24593831010AAEF6B3482"/>
    <w:rsid w:val="00E82D24"/>
  </w:style>
  <w:style w:type="paragraph" w:customStyle="1" w:styleId="53A058F6B12B4157BA460890BD0003F2">
    <w:name w:val="53A058F6B12B4157BA460890BD0003F2"/>
    <w:rsid w:val="00E82D24"/>
  </w:style>
  <w:style w:type="paragraph" w:customStyle="1" w:styleId="013F30C1E4254E829EB89512BD050053">
    <w:name w:val="013F30C1E4254E829EB89512BD050053"/>
    <w:rsid w:val="00E82D24"/>
  </w:style>
  <w:style w:type="paragraph" w:customStyle="1" w:styleId="85F5F6578FCD43DD9A2C6D4491AF52CA">
    <w:name w:val="85F5F6578FCD43DD9A2C6D4491AF52CA"/>
    <w:rsid w:val="00E82D24"/>
  </w:style>
  <w:style w:type="paragraph" w:customStyle="1" w:styleId="D8BA6EBB975D4D658B9B67C4247F5B80">
    <w:name w:val="D8BA6EBB975D4D658B9B67C4247F5B80"/>
    <w:rsid w:val="00E82D24"/>
  </w:style>
  <w:style w:type="paragraph" w:customStyle="1" w:styleId="B8C74BDB4C5E4E8391A8386C9A85DD0E">
    <w:name w:val="B8C74BDB4C5E4E8391A8386C9A85DD0E"/>
    <w:rsid w:val="00E82D24"/>
  </w:style>
  <w:style w:type="paragraph" w:customStyle="1" w:styleId="60E2CAAF46E645F79582967681F9FA73">
    <w:name w:val="60E2CAAF46E645F79582967681F9FA73"/>
    <w:rsid w:val="00E82D24"/>
  </w:style>
  <w:style w:type="paragraph" w:customStyle="1" w:styleId="1625A9F0AD474E90BCC7DE4D4664383C">
    <w:name w:val="1625A9F0AD474E90BCC7DE4D4664383C"/>
    <w:rsid w:val="00E82D24"/>
  </w:style>
  <w:style w:type="paragraph" w:customStyle="1" w:styleId="78E04485973F4AF487667DD862966C88">
    <w:name w:val="78E04485973F4AF487667DD862966C88"/>
    <w:rsid w:val="00E82D24"/>
  </w:style>
  <w:style w:type="paragraph" w:customStyle="1" w:styleId="B19545B532C04491B6C9060333C8A59D">
    <w:name w:val="B19545B532C04491B6C9060333C8A59D"/>
    <w:rsid w:val="00E82D24"/>
  </w:style>
  <w:style w:type="paragraph" w:customStyle="1" w:styleId="F5D47AB6D65E44A19CCB30C9F140B21E">
    <w:name w:val="F5D47AB6D65E44A19CCB30C9F140B21E"/>
    <w:rsid w:val="00E82D24"/>
  </w:style>
  <w:style w:type="paragraph" w:customStyle="1" w:styleId="673AEBC415384F6C8E179A032D6414BD">
    <w:name w:val="673AEBC415384F6C8E179A032D6414BD"/>
    <w:rsid w:val="00E82D24"/>
  </w:style>
  <w:style w:type="paragraph" w:customStyle="1" w:styleId="11A31D9D153B4AC4B9241980168FE9A9">
    <w:name w:val="11A31D9D153B4AC4B9241980168FE9A9"/>
    <w:rsid w:val="00E82D24"/>
  </w:style>
  <w:style w:type="paragraph" w:customStyle="1" w:styleId="F8B92A891DF147299318CDEF5DA584EC">
    <w:name w:val="F8B92A891DF147299318CDEF5DA584EC"/>
    <w:rsid w:val="00E82D24"/>
  </w:style>
  <w:style w:type="paragraph" w:customStyle="1" w:styleId="337359AB7DA14D94B785BB4CCCD6D5D0">
    <w:name w:val="337359AB7DA14D94B785BB4CCCD6D5D0"/>
    <w:rsid w:val="00E82D24"/>
  </w:style>
  <w:style w:type="paragraph" w:customStyle="1" w:styleId="2EEDF7A33CE142CAA9387D8263A1E22A">
    <w:name w:val="2EEDF7A33CE142CAA9387D8263A1E22A"/>
    <w:rsid w:val="00E82D24"/>
  </w:style>
  <w:style w:type="paragraph" w:customStyle="1" w:styleId="77B12FBE85B540FAADFCF83D40F5E0DA">
    <w:name w:val="77B12FBE85B540FAADFCF83D40F5E0DA"/>
    <w:rsid w:val="00E82D24"/>
  </w:style>
  <w:style w:type="paragraph" w:customStyle="1" w:styleId="DA86D2B08D914083B9222B7C73A5A80F">
    <w:name w:val="DA86D2B08D914083B9222B7C73A5A80F"/>
    <w:rsid w:val="00E82D24"/>
  </w:style>
  <w:style w:type="paragraph" w:customStyle="1" w:styleId="962547AF288B463C8B99251EE847189B">
    <w:name w:val="962547AF288B463C8B99251EE847189B"/>
    <w:rsid w:val="00E82D24"/>
  </w:style>
  <w:style w:type="paragraph" w:customStyle="1" w:styleId="EF5D7E98A1934BD6BC1A675447A21569">
    <w:name w:val="EF5D7E98A1934BD6BC1A675447A21569"/>
    <w:rsid w:val="00E82D24"/>
  </w:style>
  <w:style w:type="paragraph" w:customStyle="1" w:styleId="6AA65AB1F6714716A145BD6BCD237EE5">
    <w:name w:val="6AA65AB1F6714716A145BD6BCD237EE5"/>
    <w:rsid w:val="00E82D24"/>
  </w:style>
  <w:style w:type="paragraph" w:customStyle="1" w:styleId="6DA51F446537487F99D60E6EE6DE6075">
    <w:name w:val="6DA51F446537487F99D60E6EE6DE6075"/>
    <w:rsid w:val="00E82D24"/>
  </w:style>
  <w:style w:type="paragraph" w:customStyle="1" w:styleId="6932FFFEB97F4248921A12BE45872516">
    <w:name w:val="6932FFFEB97F4248921A12BE45872516"/>
    <w:rsid w:val="00E82D24"/>
  </w:style>
  <w:style w:type="paragraph" w:customStyle="1" w:styleId="B721732003C04D28871F52C19F3CA908">
    <w:name w:val="B721732003C04D28871F52C19F3CA908"/>
    <w:rsid w:val="00E82D24"/>
  </w:style>
  <w:style w:type="paragraph" w:customStyle="1" w:styleId="7D40DDAB844D49F188495F15AF4FADF6">
    <w:name w:val="7D40DDAB844D49F188495F15AF4FADF6"/>
    <w:rsid w:val="00E82D24"/>
  </w:style>
  <w:style w:type="paragraph" w:customStyle="1" w:styleId="D0BD8DCAA70647F18A555F3A5EB5BDC9">
    <w:name w:val="D0BD8DCAA70647F18A555F3A5EB5BDC9"/>
    <w:rsid w:val="00E82D24"/>
  </w:style>
  <w:style w:type="paragraph" w:customStyle="1" w:styleId="A44E109E98734C4F85FC512FB824452E">
    <w:name w:val="A44E109E98734C4F85FC512FB824452E"/>
    <w:rsid w:val="00E82D24"/>
  </w:style>
  <w:style w:type="paragraph" w:customStyle="1" w:styleId="D08DE65CF8F644779B1D72DC6080974D">
    <w:name w:val="D08DE65CF8F644779B1D72DC6080974D"/>
    <w:rsid w:val="00E82D24"/>
  </w:style>
  <w:style w:type="paragraph" w:customStyle="1" w:styleId="57D57F3F3DE14A79948CE595DFC4E6C6">
    <w:name w:val="57D57F3F3DE14A79948CE595DFC4E6C6"/>
    <w:rsid w:val="00E82D24"/>
  </w:style>
  <w:style w:type="paragraph" w:customStyle="1" w:styleId="9A5ACED0199D4884BA38E4BE5C22AFAD">
    <w:name w:val="9A5ACED0199D4884BA38E4BE5C22AFAD"/>
    <w:rsid w:val="00E82D24"/>
  </w:style>
  <w:style w:type="paragraph" w:customStyle="1" w:styleId="8642DB2561AD476F87AC69D715EFB0D5">
    <w:name w:val="8642DB2561AD476F87AC69D715EFB0D5"/>
    <w:rsid w:val="00E82D24"/>
  </w:style>
  <w:style w:type="paragraph" w:customStyle="1" w:styleId="25E2342F82A44176B103F5E465AB43F4">
    <w:name w:val="25E2342F82A44176B103F5E465AB43F4"/>
    <w:rsid w:val="00E82D24"/>
  </w:style>
  <w:style w:type="paragraph" w:customStyle="1" w:styleId="902C6D1CD5D34B03973A56628194D27D">
    <w:name w:val="902C6D1CD5D34B03973A56628194D27D"/>
    <w:rsid w:val="00E82D24"/>
  </w:style>
  <w:style w:type="paragraph" w:customStyle="1" w:styleId="1B0CFAE29BEA40D6A4D31093EE43EE89">
    <w:name w:val="1B0CFAE29BEA40D6A4D31093EE43EE89"/>
    <w:rsid w:val="00E82D24"/>
  </w:style>
  <w:style w:type="paragraph" w:customStyle="1" w:styleId="3259AF3DBBA54B9A912A6466B7AB81E2">
    <w:name w:val="3259AF3DBBA54B9A912A6466B7AB81E2"/>
    <w:rsid w:val="00E82D24"/>
  </w:style>
  <w:style w:type="paragraph" w:customStyle="1" w:styleId="32D63CD2B10047BABD669DD870E1DAFB">
    <w:name w:val="32D63CD2B10047BABD669DD870E1DAFB"/>
    <w:rsid w:val="00E82D24"/>
  </w:style>
  <w:style w:type="paragraph" w:customStyle="1" w:styleId="CF65E5292EEF41D8A19BB8D1C7CD0B7D">
    <w:name w:val="CF65E5292EEF41D8A19BB8D1C7CD0B7D"/>
    <w:rsid w:val="00E82D24"/>
  </w:style>
  <w:style w:type="paragraph" w:customStyle="1" w:styleId="F7FB864B9FBC43968F347D0891F1154F">
    <w:name w:val="F7FB864B9FBC43968F347D0891F1154F"/>
    <w:rsid w:val="00E82D24"/>
  </w:style>
  <w:style w:type="paragraph" w:customStyle="1" w:styleId="4FF9D78D08FC450CBA89EF3312108536">
    <w:name w:val="4FF9D78D08FC450CBA89EF3312108536"/>
    <w:rsid w:val="00E82D24"/>
  </w:style>
  <w:style w:type="paragraph" w:customStyle="1" w:styleId="A603A506D0D24D2D99CFB1D4791BADE6">
    <w:name w:val="A603A506D0D24D2D99CFB1D4791BADE6"/>
    <w:rsid w:val="00E82D24"/>
  </w:style>
  <w:style w:type="paragraph" w:customStyle="1" w:styleId="03216533061342E49A4B0915DDB1AC39">
    <w:name w:val="03216533061342E49A4B0915DDB1AC39"/>
    <w:rsid w:val="00E82D24"/>
  </w:style>
  <w:style w:type="paragraph" w:customStyle="1" w:styleId="386508FAE8134BC68CEB8338911BE553">
    <w:name w:val="386508FAE8134BC68CEB8338911BE553"/>
    <w:rsid w:val="00E82D24"/>
  </w:style>
  <w:style w:type="paragraph" w:customStyle="1" w:styleId="B8FBC26DDD324FEF820D70AA570F1095">
    <w:name w:val="B8FBC26DDD324FEF820D70AA570F1095"/>
    <w:rsid w:val="00E82D24"/>
  </w:style>
  <w:style w:type="paragraph" w:customStyle="1" w:styleId="6A2B405E3C594B2F843DEF485188E318">
    <w:name w:val="6A2B405E3C594B2F843DEF485188E318"/>
    <w:rsid w:val="00E82D24"/>
  </w:style>
  <w:style w:type="paragraph" w:customStyle="1" w:styleId="DCE435D8011840398FE595B7B0D68ADD">
    <w:name w:val="DCE435D8011840398FE595B7B0D68ADD"/>
    <w:rsid w:val="00E82D24"/>
  </w:style>
  <w:style w:type="paragraph" w:customStyle="1" w:styleId="6E9ACFFFE78E4D0D90AD2FB16C46E92F">
    <w:name w:val="6E9ACFFFE78E4D0D90AD2FB16C46E92F"/>
    <w:rsid w:val="00E82D24"/>
  </w:style>
  <w:style w:type="paragraph" w:customStyle="1" w:styleId="CE78DCC271094D3DBB29265B2559D00D">
    <w:name w:val="CE78DCC271094D3DBB29265B2559D00D"/>
    <w:rsid w:val="00E82D24"/>
  </w:style>
  <w:style w:type="paragraph" w:customStyle="1" w:styleId="31F7B530463D48EFAD02658E234F16E5">
    <w:name w:val="31F7B530463D48EFAD02658E234F16E5"/>
    <w:rsid w:val="00E82D24"/>
  </w:style>
  <w:style w:type="paragraph" w:customStyle="1" w:styleId="2220FF8F50724D3786E88CBE1E42A085">
    <w:name w:val="2220FF8F50724D3786E88CBE1E42A085"/>
    <w:rsid w:val="00E82D24"/>
  </w:style>
  <w:style w:type="paragraph" w:customStyle="1" w:styleId="D3401FF7B0CF4C949AFE753F068A53B0">
    <w:name w:val="D3401FF7B0CF4C949AFE753F068A53B0"/>
    <w:rsid w:val="00E82D24"/>
  </w:style>
  <w:style w:type="paragraph" w:customStyle="1" w:styleId="42ACB7DE60144C14950D010327006F82">
    <w:name w:val="42ACB7DE60144C14950D010327006F82"/>
    <w:rsid w:val="00E82D24"/>
  </w:style>
  <w:style w:type="paragraph" w:customStyle="1" w:styleId="B0A66875F95B459DAF621848960A1372">
    <w:name w:val="B0A66875F95B459DAF621848960A1372"/>
    <w:rsid w:val="00E82D24"/>
  </w:style>
  <w:style w:type="paragraph" w:customStyle="1" w:styleId="4260EA0BD464461C9B87C94941992F00">
    <w:name w:val="4260EA0BD464461C9B87C94941992F00"/>
    <w:rsid w:val="00E82D24"/>
  </w:style>
  <w:style w:type="paragraph" w:customStyle="1" w:styleId="27166838BAF64AECACD7138FA151C817">
    <w:name w:val="27166838BAF64AECACD7138FA151C817"/>
    <w:rsid w:val="00E82D24"/>
  </w:style>
  <w:style w:type="paragraph" w:customStyle="1" w:styleId="1A6C5B4B112C4529AF1E897D525A5DD2">
    <w:name w:val="1A6C5B4B112C4529AF1E897D525A5DD2"/>
    <w:rsid w:val="00E82D24"/>
  </w:style>
  <w:style w:type="paragraph" w:customStyle="1" w:styleId="16549145240C4F68910506FD20E79C1E">
    <w:name w:val="16549145240C4F68910506FD20E79C1E"/>
    <w:rsid w:val="00E82D24"/>
  </w:style>
  <w:style w:type="paragraph" w:customStyle="1" w:styleId="F1255E07BCC944A9875A17C3843C77ED">
    <w:name w:val="F1255E07BCC944A9875A17C3843C77ED"/>
    <w:rsid w:val="00E82D24"/>
  </w:style>
  <w:style w:type="paragraph" w:customStyle="1" w:styleId="9A6CB23C7C9E4B04ACC46E2D1E0C7662">
    <w:name w:val="9A6CB23C7C9E4B04ACC46E2D1E0C7662"/>
    <w:rsid w:val="00E82D24"/>
  </w:style>
  <w:style w:type="paragraph" w:customStyle="1" w:styleId="3F985C1E54204C0BA2733E9C9129BAA1">
    <w:name w:val="3F985C1E54204C0BA2733E9C9129BAA1"/>
    <w:rsid w:val="00E82D24"/>
  </w:style>
  <w:style w:type="paragraph" w:customStyle="1" w:styleId="03F2B545FF1F4B41BA330929010AE534">
    <w:name w:val="03F2B545FF1F4B41BA330929010AE534"/>
    <w:rsid w:val="00E82D24"/>
  </w:style>
  <w:style w:type="paragraph" w:customStyle="1" w:styleId="B8B2DE44AACA4E77A1E1B0287B945C19">
    <w:name w:val="B8B2DE44AACA4E77A1E1B0287B945C19"/>
    <w:rsid w:val="00E82D24"/>
  </w:style>
  <w:style w:type="paragraph" w:customStyle="1" w:styleId="4E69EE7139D144228D3F01786750845D">
    <w:name w:val="4E69EE7139D144228D3F01786750845D"/>
    <w:rsid w:val="00E82D24"/>
  </w:style>
  <w:style w:type="paragraph" w:customStyle="1" w:styleId="77CE08D0D2874BE1BC39A8FF2D04A0BF">
    <w:name w:val="77CE08D0D2874BE1BC39A8FF2D04A0BF"/>
    <w:rsid w:val="00E82D24"/>
  </w:style>
  <w:style w:type="paragraph" w:customStyle="1" w:styleId="859C4C2F664142FB872602BC67B8B40A">
    <w:name w:val="859C4C2F664142FB872602BC67B8B40A"/>
    <w:rsid w:val="00E82D24"/>
  </w:style>
  <w:style w:type="paragraph" w:customStyle="1" w:styleId="4D63445DD459457B84D936F10AF69994">
    <w:name w:val="4D63445DD459457B84D936F10AF69994"/>
    <w:rsid w:val="00E82D24"/>
  </w:style>
  <w:style w:type="paragraph" w:customStyle="1" w:styleId="ADE09C8208284385B218FDEA3FE274B7">
    <w:name w:val="ADE09C8208284385B218FDEA3FE274B7"/>
    <w:rsid w:val="00E82D24"/>
  </w:style>
  <w:style w:type="paragraph" w:customStyle="1" w:styleId="1A4EF1A7D9434558AEF611B79A9ECE12">
    <w:name w:val="1A4EF1A7D9434558AEF611B79A9ECE12"/>
    <w:rsid w:val="00E82D24"/>
  </w:style>
  <w:style w:type="paragraph" w:customStyle="1" w:styleId="38ED0605BB514DD3A95D99227EC372B9">
    <w:name w:val="38ED0605BB514DD3A95D99227EC372B9"/>
    <w:rsid w:val="00E82D24"/>
  </w:style>
  <w:style w:type="paragraph" w:customStyle="1" w:styleId="4E8F19380A8F47188963F7786FA67C90">
    <w:name w:val="4E8F19380A8F47188963F7786FA67C90"/>
    <w:rsid w:val="00E82D24"/>
  </w:style>
  <w:style w:type="paragraph" w:customStyle="1" w:styleId="E559C7F52B4241D2A7C73F971221B84C">
    <w:name w:val="E559C7F52B4241D2A7C73F971221B84C"/>
    <w:rsid w:val="00E82D24"/>
  </w:style>
  <w:style w:type="paragraph" w:customStyle="1" w:styleId="27AFF70424AD4267B081C971B988CD13">
    <w:name w:val="27AFF70424AD4267B081C971B988CD13"/>
    <w:rsid w:val="00E82D24"/>
  </w:style>
  <w:style w:type="paragraph" w:customStyle="1" w:styleId="3727BAB0EF0741929FD4B33A5D68B61B">
    <w:name w:val="3727BAB0EF0741929FD4B33A5D68B61B"/>
    <w:rsid w:val="00E82D24"/>
  </w:style>
  <w:style w:type="paragraph" w:customStyle="1" w:styleId="8D631166E80C4B9D94446690DD05D621">
    <w:name w:val="8D631166E80C4B9D94446690DD05D621"/>
    <w:rsid w:val="00E82D24"/>
  </w:style>
  <w:style w:type="paragraph" w:customStyle="1" w:styleId="F51127BACE5D41DB938107DFA68FD965">
    <w:name w:val="F51127BACE5D41DB938107DFA68FD965"/>
    <w:rsid w:val="00E82D24"/>
  </w:style>
  <w:style w:type="paragraph" w:customStyle="1" w:styleId="DDA1BEC4143E4679AE92B1349F38FDAD">
    <w:name w:val="DDA1BEC4143E4679AE92B1349F38FDAD"/>
    <w:rsid w:val="00E82D24"/>
  </w:style>
  <w:style w:type="paragraph" w:customStyle="1" w:styleId="562E2069761E4F0D801AADBFE0FA1432">
    <w:name w:val="562E2069761E4F0D801AADBFE0FA1432"/>
    <w:rsid w:val="00E82D24"/>
  </w:style>
  <w:style w:type="paragraph" w:customStyle="1" w:styleId="5EB597D1752D4DBDAB7FC96C835C16CF">
    <w:name w:val="5EB597D1752D4DBDAB7FC96C835C16CF"/>
    <w:rsid w:val="00E82D24"/>
  </w:style>
  <w:style w:type="paragraph" w:customStyle="1" w:styleId="5E00CACB0D43463C89B00112C89B244F">
    <w:name w:val="5E00CACB0D43463C89B00112C89B244F"/>
    <w:rsid w:val="00E82D24"/>
  </w:style>
  <w:style w:type="paragraph" w:customStyle="1" w:styleId="FE6203B16C634B3F94A934E6F199C03E">
    <w:name w:val="FE6203B16C634B3F94A934E6F199C03E"/>
    <w:rsid w:val="00E82D24"/>
  </w:style>
  <w:style w:type="paragraph" w:customStyle="1" w:styleId="D6CD1A63DDBE492FAA052DF12A6D1DE3">
    <w:name w:val="D6CD1A63DDBE492FAA052DF12A6D1DE3"/>
    <w:rsid w:val="00E82D24"/>
  </w:style>
  <w:style w:type="paragraph" w:customStyle="1" w:styleId="7BCC1529432042D4A8D1DD4DFDFCFB37">
    <w:name w:val="7BCC1529432042D4A8D1DD4DFDFCFB37"/>
    <w:rsid w:val="00E82D24"/>
  </w:style>
  <w:style w:type="paragraph" w:customStyle="1" w:styleId="F6524A54E832468AAB7714187C07120E">
    <w:name w:val="F6524A54E832468AAB7714187C07120E"/>
    <w:rsid w:val="00E82D24"/>
  </w:style>
  <w:style w:type="paragraph" w:customStyle="1" w:styleId="3FBD5BBDFC2A49A4B06B23EAB33E07D8">
    <w:name w:val="3FBD5BBDFC2A49A4B06B23EAB33E07D8"/>
    <w:rsid w:val="00E82D24"/>
  </w:style>
  <w:style w:type="paragraph" w:customStyle="1" w:styleId="964A634A87D047A6A2A5E8024E575CBE">
    <w:name w:val="964A634A87D047A6A2A5E8024E575CBE"/>
    <w:rsid w:val="00E82D24"/>
  </w:style>
  <w:style w:type="paragraph" w:customStyle="1" w:styleId="339143D4777F47C98696F9F346FC28C9">
    <w:name w:val="339143D4777F47C98696F9F346FC28C9"/>
    <w:rsid w:val="00E82D24"/>
  </w:style>
  <w:style w:type="paragraph" w:customStyle="1" w:styleId="CEBF4C300DFF4F52AF617EE2EFF4C180">
    <w:name w:val="CEBF4C300DFF4F52AF617EE2EFF4C180"/>
    <w:rsid w:val="00E82D24"/>
  </w:style>
  <w:style w:type="paragraph" w:customStyle="1" w:styleId="4460B304D3DC4D7695BC6C189CE683F1">
    <w:name w:val="4460B304D3DC4D7695BC6C189CE683F1"/>
    <w:rsid w:val="00E82D24"/>
  </w:style>
  <w:style w:type="paragraph" w:customStyle="1" w:styleId="BF719F1809C24EE9ACEB2A1F3C903188">
    <w:name w:val="BF719F1809C24EE9ACEB2A1F3C903188"/>
    <w:rsid w:val="00E82D24"/>
  </w:style>
  <w:style w:type="paragraph" w:customStyle="1" w:styleId="E4F5C5E2447C4063B8D54173CF55B356">
    <w:name w:val="E4F5C5E2447C4063B8D54173CF55B356"/>
    <w:rsid w:val="00E82D24"/>
  </w:style>
  <w:style w:type="paragraph" w:customStyle="1" w:styleId="D76448426628432693FA0B8D641042F9">
    <w:name w:val="D76448426628432693FA0B8D641042F9"/>
    <w:rsid w:val="00E82D24"/>
  </w:style>
  <w:style w:type="paragraph" w:customStyle="1" w:styleId="17C8AB9D3BCF4AEDA153E2AFA71C06C3">
    <w:name w:val="17C8AB9D3BCF4AEDA153E2AFA71C06C3"/>
    <w:rsid w:val="00E82D24"/>
  </w:style>
  <w:style w:type="paragraph" w:customStyle="1" w:styleId="17A2E8BD42BB428FB88B86E0BB5E0C0E">
    <w:name w:val="17A2E8BD42BB428FB88B86E0BB5E0C0E"/>
    <w:rsid w:val="00E82D24"/>
  </w:style>
  <w:style w:type="paragraph" w:customStyle="1" w:styleId="A2C94973D07847C9A9AD62031AE3BEEC">
    <w:name w:val="A2C94973D07847C9A9AD62031AE3BEEC"/>
    <w:rsid w:val="00E82D24"/>
  </w:style>
  <w:style w:type="paragraph" w:customStyle="1" w:styleId="BAA081C10A11432E9EEA4165D681A299">
    <w:name w:val="BAA081C10A11432E9EEA4165D681A299"/>
    <w:rsid w:val="00E82D24"/>
  </w:style>
  <w:style w:type="paragraph" w:customStyle="1" w:styleId="41FA6EA9B54A4AFE9B7B6BB784A0084C">
    <w:name w:val="41FA6EA9B54A4AFE9B7B6BB784A0084C"/>
    <w:rsid w:val="00E82D24"/>
  </w:style>
  <w:style w:type="paragraph" w:customStyle="1" w:styleId="ED85FFE049714284A6CC158040033F81">
    <w:name w:val="ED85FFE049714284A6CC158040033F81"/>
    <w:rsid w:val="00E82D24"/>
  </w:style>
  <w:style w:type="paragraph" w:customStyle="1" w:styleId="DCCDBA66DEAC41EDACD3EE588E446330">
    <w:name w:val="DCCDBA66DEAC41EDACD3EE588E446330"/>
    <w:rsid w:val="00E82D24"/>
  </w:style>
  <w:style w:type="paragraph" w:customStyle="1" w:styleId="34E36DF19457417EB1F2952FF3843932">
    <w:name w:val="34E36DF19457417EB1F2952FF3843932"/>
    <w:rsid w:val="00E82D24"/>
  </w:style>
  <w:style w:type="paragraph" w:customStyle="1" w:styleId="F8FF96AEB2DF4B12AD146F7B4FC8EBC5">
    <w:name w:val="F8FF96AEB2DF4B12AD146F7B4FC8EBC5"/>
    <w:rsid w:val="00E82D24"/>
  </w:style>
  <w:style w:type="paragraph" w:customStyle="1" w:styleId="4F7E64014E1E4D7898D2B64379B90544">
    <w:name w:val="4F7E64014E1E4D7898D2B64379B90544"/>
    <w:rsid w:val="00E82D24"/>
  </w:style>
  <w:style w:type="paragraph" w:customStyle="1" w:styleId="A3456563DF804CEB91CD3C8B5F55BBF7">
    <w:name w:val="A3456563DF804CEB91CD3C8B5F55BBF7"/>
    <w:rsid w:val="00E82D24"/>
  </w:style>
  <w:style w:type="paragraph" w:customStyle="1" w:styleId="98B851EDEAFB4EB0914A339F5B0F6846">
    <w:name w:val="98B851EDEAFB4EB0914A339F5B0F6846"/>
    <w:rsid w:val="00E82D24"/>
  </w:style>
  <w:style w:type="paragraph" w:customStyle="1" w:styleId="0F9EF6A495194EDBAA6EAF5551142AD4">
    <w:name w:val="0F9EF6A495194EDBAA6EAF5551142AD4"/>
    <w:rsid w:val="00E82D24"/>
  </w:style>
  <w:style w:type="paragraph" w:customStyle="1" w:styleId="5C6F049542BD44B1AE3B52CF91558633">
    <w:name w:val="5C6F049542BD44B1AE3B52CF91558633"/>
    <w:rsid w:val="00E82D24"/>
  </w:style>
  <w:style w:type="paragraph" w:customStyle="1" w:styleId="74E992E71961463E83716FD9CD4A2F17">
    <w:name w:val="74E992E71961463E83716FD9CD4A2F17"/>
    <w:rsid w:val="00E82D24"/>
  </w:style>
  <w:style w:type="paragraph" w:customStyle="1" w:styleId="62B54204AC284A5ABEEC443B832708C1">
    <w:name w:val="62B54204AC284A5ABEEC443B832708C1"/>
    <w:rsid w:val="00E82D24"/>
  </w:style>
  <w:style w:type="paragraph" w:customStyle="1" w:styleId="ECC43FE640DA4730AC315DC09F38AEC6">
    <w:name w:val="ECC43FE640DA4730AC315DC09F38AEC6"/>
    <w:rsid w:val="00E82D24"/>
  </w:style>
  <w:style w:type="paragraph" w:customStyle="1" w:styleId="2F1D44CA4E1440B2BC53F5E37D3AC3CB">
    <w:name w:val="2F1D44CA4E1440B2BC53F5E37D3AC3CB"/>
    <w:rsid w:val="00E82D24"/>
  </w:style>
  <w:style w:type="paragraph" w:customStyle="1" w:styleId="56A8CDC9055B4FE98E28EAFABD522155">
    <w:name w:val="56A8CDC9055B4FE98E28EAFABD522155"/>
    <w:rsid w:val="00E82D24"/>
  </w:style>
  <w:style w:type="paragraph" w:customStyle="1" w:styleId="204982BF266A4DCEA5C00C76D4A7D128">
    <w:name w:val="204982BF266A4DCEA5C00C76D4A7D128"/>
    <w:rsid w:val="00E82D24"/>
  </w:style>
  <w:style w:type="paragraph" w:customStyle="1" w:styleId="2A27EBADCDB0480A8145213499FC6D27">
    <w:name w:val="2A27EBADCDB0480A8145213499FC6D27"/>
    <w:rsid w:val="00E82D24"/>
  </w:style>
  <w:style w:type="paragraph" w:customStyle="1" w:styleId="BB8B6C2AEA64416E8F39CEB8ECF7B4DF">
    <w:name w:val="BB8B6C2AEA64416E8F39CEB8ECF7B4DF"/>
    <w:rsid w:val="00E82D24"/>
  </w:style>
  <w:style w:type="paragraph" w:customStyle="1" w:styleId="5B4F22C7EE84421697E752EF393B7200">
    <w:name w:val="5B4F22C7EE84421697E752EF393B7200"/>
    <w:rsid w:val="00E82D24"/>
  </w:style>
  <w:style w:type="paragraph" w:customStyle="1" w:styleId="CBF1ABD3183E401ABE139C857E1586BD">
    <w:name w:val="CBF1ABD3183E401ABE139C857E1586BD"/>
    <w:rsid w:val="00E82D24"/>
  </w:style>
  <w:style w:type="paragraph" w:customStyle="1" w:styleId="24B246BF756E490687F29FB491CD2344">
    <w:name w:val="24B246BF756E490687F29FB491CD2344"/>
    <w:rsid w:val="00E82D24"/>
  </w:style>
  <w:style w:type="paragraph" w:customStyle="1" w:styleId="74E02C6B4C6E4755A593C48CA4412EF0">
    <w:name w:val="74E02C6B4C6E4755A593C48CA4412EF0"/>
    <w:rsid w:val="00E82D24"/>
  </w:style>
  <w:style w:type="paragraph" w:customStyle="1" w:styleId="EA3B7D7567AF4341B7AE77F2FFF68A97">
    <w:name w:val="EA3B7D7567AF4341B7AE77F2FFF68A97"/>
    <w:rsid w:val="00E82D24"/>
  </w:style>
  <w:style w:type="paragraph" w:customStyle="1" w:styleId="E4508CA1D3DF48348C4361CCA4DAFEB2">
    <w:name w:val="E4508CA1D3DF48348C4361CCA4DAFEB2"/>
    <w:rsid w:val="00E82D24"/>
  </w:style>
  <w:style w:type="paragraph" w:customStyle="1" w:styleId="86C02CE81D3449C7985B04EC25A9D99E">
    <w:name w:val="86C02CE81D3449C7985B04EC25A9D99E"/>
    <w:rsid w:val="00E82D24"/>
  </w:style>
  <w:style w:type="paragraph" w:customStyle="1" w:styleId="5E1BC40ACC194082ACF8C7A823FB592E">
    <w:name w:val="5E1BC40ACC194082ACF8C7A823FB592E"/>
    <w:rsid w:val="00E82D24"/>
  </w:style>
  <w:style w:type="paragraph" w:customStyle="1" w:styleId="ED683EF32D7548B189F194F7BEC1084A">
    <w:name w:val="ED683EF32D7548B189F194F7BEC1084A"/>
    <w:rsid w:val="00E82D24"/>
  </w:style>
  <w:style w:type="paragraph" w:customStyle="1" w:styleId="A744559A9B304511B043F086FE171AB2">
    <w:name w:val="A744559A9B304511B043F086FE171AB2"/>
    <w:rsid w:val="00E82D24"/>
  </w:style>
  <w:style w:type="paragraph" w:customStyle="1" w:styleId="57055B55E8FF417DA3763A4FDF041A6E">
    <w:name w:val="57055B55E8FF417DA3763A4FDF041A6E"/>
    <w:rsid w:val="00E82D24"/>
  </w:style>
  <w:style w:type="paragraph" w:customStyle="1" w:styleId="4A2CF4B3C7854FEBB9E3A4F7953CF09C">
    <w:name w:val="4A2CF4B3C7854FEBB9E3A4F7953CF09C"/>
    <w:rsid w:val="00E82D24"/>
  </w:style>
  <w:style w:type="paragraph" w:customStyle="1" w:styleId="EF5F2060C49B420FAE3531F5ECFBAE0F">
    <w:name w:val="EF5F2060C49B420FAE3531F5ECFBAE0F"/>
    <w:rsid w:val="00E82D24"/>
  </w:style>
  <w:style w:type="paragraph" w:customStyle="1" w:styleId="F9E79293CEE84BABB95238CEC73F206A">
    <w:name w:val="F9E79293CEE84BABB95238CEC73F206A"/>
    <w:rsid w:val="00E82D24"/>
  </w:style>
  <w:style w:type="paragraph" w:customStyle="1" w:styleId="CE7F84CB32AC488095D18053DCEB4C6E">
    <w:name w:val="CE7F84CB32AC488095D18053DCEB4C6E"/>
    <w:rsid w:val="00E82D24"/>
  </w:style>
  <w:style w:type="paragraph" w:customStyle="1" w:styleId="32D68A3EFEAB4B3CA0275F52CF00E7FF">
    <w:name w:val="32D68A3EFEAB4B3CA0275F52CF00E7FF"/>
    <w:rsid w:val="00E82D24"/>
  </w:style>
  <w:style w:type="paragraph" w:customStyle="1" w:styleId="4556B8781D8943CCA133EDDD85A5A345">
    <w:name w:val="4556B8781D8943CCA133EDDD85A5A345"/>
    <w:rsid w:val="00E82D24"/>
  </w:style>
  <w:style w:type="paragraph" w:customStyle="1" w:styleId="7AC92A0EDB0F4C80AE1F004BD5EDA805">
    <w:name w:val="7AC92A0EDB0F4C80AE1F004BD5EDA805"/>
    <w:rsid w:val="00E82D24"/>
  </w:style>
  <w:style w:type="paragraph" w:customStyle="1" w:styleId="954A6041A6D844C3AA9DCFF5294F1451">
    <w:name w:val="954A6041A6D844C3AA9DCFF5294F1451"/>
    <w:rsid w:val="00E82D24"/>
  </w:style>
  <w:style w:type="paragraph" w:customStyle="1" w:styleId="E6F75E814DB9441F9AD839988EC996EC">
    <w:name w:val="E6F75E814DB9441F9AD839988EC996EC"/>
    <w:rsid w:val="00E82D24"/>
  </w:style>
  <w:style w:type="paragraph" w:customStyle="1" w:styleId="93538AF5F25D4EE98A678CF3B01BC96A">
    <w:name w:val="93538AF5F25D4EE98A678CF3B01BC96A"/>
    <w:rsid w:val="00E82D24"/>
  </w:style>
  <w:style w:type="paragraph" w:customStyle="1" w:styleId="44245541E4AE410D84851EEAC8DB18FA">
    <w:name w:val="44245541E4AE410D84851EEAC8DB18FA"/>
    <w:rsid w:val="00E82D24"/>
  </w:style>
  <w:style w:type="paragraph" w:customStyle="1" w:styleId="B05B44CFA3AD438F9DFD605D07B27746">
    <w:name w:val="B05B44CFA3AD438F9DFD605D07B27746"/>
    <w:rsid w:val="00E82D24"/>
  </w:style>
  <w:style w:type="paragraph" w:customStyle="1" w:styleId="B9DFC5B16C1941999B3D00AB89352C88">
    <w:name w:val="B9DFC5B16C1941999B3D00AB89352C88"/>
    <w:rsid w:val="00E82D24"/>
  </w:style>
  <w:style w:type="paragraph" w:customStyle="1" w:styleId="3E0FA1A7B977401FB83189AE75CA4DD7">
    <w:name w:val="3E0FA1A7B977401FB83189AE75CA4DD7"/>
    <w:rsid w:val="00E82D24"/>
  </w:style>
  <w:style w:type="paragraph" w:customStyle="1" w:styleId="C160D9F4E6FD4D69BBD7C7FBE38EE1AE">
    <w:name w:val="C160D9F4E6FD4D69BBD7C7FBE38EE1AE"/>
    <w:rsid w:val="00E82D24"/>
  </w:style>
  <w:style w:type="paragraph" w:customStyle="1" w:styleId="E30ADF74F92F4C28BB257798FA7F94E0">
    <w:name w:val="E30ADF74F92F4C28BB257798FA7F94E0"/>
    <w:rsid w:val="00E82D24"/>
  </w:style>
  <w:style w:type="paragraph" w:customStyle="1" w:styleId="C95FA4262B8547078C1AFD88737642F8">
    <w:name w:val="C95FA4262B8547078C1AFD88737642F8"/>
    <w:rsid w:val="00E82D24"/>
  </w:style>
  <w:style w:type="paragraph" w:customStyle="1" w:styleId="D08976FD0CB741E3942458BBEF71FC59">
    <w:name w:val="D08976FD0CB741E3942458BBEF71FC59"/>
    <w:rsid w:val="00E82D24"/>
  </w:style>
  <w:style w:type="paragraph" w:customStyle="1" w:styleId="82BCB8F40D11437FAB87C0270845B452">
    <w:name w:val="82BCB8F40D11437FAB87C0270845B452"/>
    <w:rsid w:val="00E82D24"/>
  </w:style>
  <w:style w:type="paragraph" w:customStyle="1" w:styleId="F8956FC9217B48F3B549DE6765A55E6C">
    <w:name w:val="F8956FC9217B48F3B549DE6765A55E6C"/>
    <w:rsid w:val="00E82D24"/>
  </w:style>
  <w:style w:type="paragraph" w:customStyle="1" w:styleId="1717A399EE2C4BD3816BE50CE15E03FC">
    <w:name w:val="1717A399EE2C4BD3816BE50CE15E03FC"/>
    <w:rsid w:val="00E82D24"/>
  </w:style>
  <w:style w:type="paragraph" w:customStyle="1" w:styleId="501B82ADC3DD42748A8C1565BDC6961F">
    <w:name w:val="501B82ADC3DD42748A8C1565BDC6961F"/>
    <w:rsid w:val="00E82D24"/>
  </w:style>
  <w:style w:type="paragraph" w:customStyle="1" w:styleId="F6E22149C8654609B83AB49CF42778ED">
    <w:name w:val="F6E22149C8654609B83AB49CF42778ED"/>
    <w:rsid w:val="00E82D24"/>
  </w:style>
  <w:style w:type="paragraph" w:customStyle="1" w:styleId="E2C88F83084D48FBB8F6A422CE5372F1">
    <w:name w:val="E2C88F83084D48FBB8F6A422CE5372F1"/>
    <w:rsid w:val="00E82D24"/>
  </w:style>
  <w:style w:type="paragraph" w:customStyle="1" w:styleId="6E84187977F24C199259788BAC8D5639">
    <w:name w:val="6E84187977F24C199259788BAC8D5639"/>
    <w:rsid w:val="00E82D24"/>
  </w:style>
  <w:style w:type="paragraph" w:customStyle="1" w:styleId="5335AF27CF0E42FCADF751A2E9514C92">
    <w:name w:val="5335AF27CF0E42FCADF751A2E9514C92"/>
    <w:rsid w:val="00E82D24"/>
  </w:style>
  <w:style w:type="paragraph" w:customStyle="1" w:styleId="ADC79C3854B64635A4B61FFC4CDEB584">
    <w:name w:val="ADC79C3854B64635A4B61FFC4CDEB584"/>
    <w:rsid w:val="00E82D24"/>
  </w:style>
  <w:style w:type="paragraph" w:customStyle="1" w:styleId="B105AFE421F740A0947AE1DABB89605D">
    <w:name w:val="B105AFE421F740A0947AE1DABB89605D"/>
    <w:rsid w:val="00E82D24"/>
  </w:style>
  <w:style w:type="paragraph" w:customStyle="1" w:styleId="3B4437A52C9D46BAA3E591BDC5CC020F">
    <w:name w:val="3B4437A52C9D46BAA3E591BDC5CC020F"/>
    <w:rsid w:val="00E82D24"/>
  </w:style>
  <w:style w:type="paragraph" w:customStyle="1" w:styleId="9A4011FF59274C05BFCBE6FCC68EB66B">
    <w:name w:val="9A4011FF59274C05BFCBE6FCC68EB66B"/>
    <w:rsid w:val="00E82D24"/>
  </w:style>
  <w:style w:type="paragraph" w:customStyle="1" w:styleId="A4927769FF084B32BD2AF886BB5A03D7">
    <w:name w:val="A4927769FF084B32BD2AF886BB5A03D7"/>
    <w:rsid w:val="00E82D24"/>
  </w:style>
  <w:style w:type="paragraph" w:customStyle="1" w:styleId="CB1A445365064DCF89F2AF77940C6763">
    <w:name w:val="CB1A445365064DCF89F2AF77940C6763"/>
    <w:rsid w:val="00E82D24"/>
  </w:style>
  <w:style w:type="paragraph" w:customStyle="1" w:styleId="2AAB96969048492990C9F2A1BEA052D1">
    <w:name w:val="2AAB96969048492990C9F2A1BEA052D1"/>
    <w:rsid w:val="00E82D24"/>
  </w:style>
  <w:style w:type="paragraph" w:customStyle="1" w:styleId="9330A8280F104AA6BE4B9DF664BF2626">
    <w:name w:val="9330A8280F104AA6BE4B9DF664BF2626"/>
    <w:rsid w:val="00E82D24"/>
  </w:style>
  <w:style w:type="paragraph" w:customStyle="1" w:styleId="688DC8C70488467FB16FB2FEF0D5F667">
    <w:name w:val="688DC8C70488467FB16FB2FEF0D5F667"/>
    <w:rsid w:val="00E82D24"/>
  </w:style>
  <w:style w:type="paragraph" w:customStyle="1" w:styleId="C23C059C2FC54DE3955ACC0C9FC4B912">
    <w:name w:val="C23C059C2FC54DE3955ACC0C9FC4B912"/>
    <w:rsid w:val="00E82D24"/>
  </w:style>
  <w:style w:type="paragraph" w:customStyle="1" w:styleId="328F3B8EC4BA418CA5301B1BDD94B1DC">
    <w:name w:val="328F3B8EC4BA418CA5301B1BDD94B1DC"/>
    <w:rsid w:val="00E82D24"/>
  </w:style>
  <w:style w:type="paragraph" w:customStyle="1" w:styleId="812742042DF242598BFCB02F4FA73663">
    <w:name w:val="812742042DF242598BFCB02F4FA73663"/>
    <w:rsid w:val="00E82D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ECBE9C2D327F44F7AFA26DB4DD657041">
    <w:name w:val="ECBE9C2D327F44F7AFA26DB4DD657041"/>
  </w:style>
  <w:style w:type="paragraph" w:customStyle="1" w:styleId="8E05AF7791754D98908DD007E10BFEF7">
    <w:name w:val="8E05AF7791754D98908DD007E10BFEF7"/>
  </w:style>
  <w:style w:type="paragraph" w:customStyle="1" w:styleId="62AA3B9328B8464EBCD4E146C40340BE">
    <w:name w:val="62AA3B9328B8464EBCD4E146C40340BE"/>
  </w:style>
  <w:style w:type="paragraph" w:customStyle="1" w:styleId="43AC8C610E2343359131DF265B170A8F">
    <w:name w:val="43AC8C610E2343359131DF265B170A8F"/>
  </w:style>
  <w:style w:type="paragraph" w:customStyle="1" w:styleId="08A62F618C5E4A16A26FF841D1F4A6F1">
    <w:name w:val="08A62F618C5E4A16A26FF841D1F4A6F1"/>
  </w:style>
  <w:style w:type="paragraph" w:customStyle="1" w:styleId="092A5E11359C44E2892033634FBC3C7D">
    <w:name w:val="092A5E11359C44E2892033634FBC3C7D"/>
  </w:style>
  <w:style w:type="paragraph" w:customStyle="1" w:styleId="B24454FBA1FA49FABED26576457AC85F">
    <w:name w:val="B24454FBA1FA49FABED26576457AC85F"/>
  </w:style>
  <w:style w:type="paragraph" w:customStyle="1" w:styleId="1FA546F855AA40C0A395CA263565DE5D">
    <w:name w:val="1FA546F855AA40C0A395CA263565DE5D"/>
  </w:style>
  <w:style w:type="paragraph" w:customStyle="1" w:styleId="8A80A029678B4026AB6E8DB79C738BA0">
    <w:name w:val="8A80A029678B4026AB6E8DB79C738BA0"/>
  </w:style>
  <w:style w:type="paragraph" w:customStyle="1" w:styleId="43212EF78B1241F48A50C4BFA930ADD6">
    <w:name w:val="43212EF78B1241F48A50C4BFA930ADD6"/>
  </w:style>
  <w:style w:type="paragraph" w:customStyle="1" w:styleId="91378DB3D1C045E7B7D90C349E13132E">
    <w:name w:val="91378DB3D1C045E7B7D90C349E13132E"/>
  </w:style>
  <w:style w:type="paragraph" w:customStyle="1" w:styleId="52865849EC7C4040875119405E549A27">
    <w:name w:val="52865849EC7C4040875119405E549A27"/>
  </w:style>
  <w:style w:type="paragraph" w:customStyle="1" w:styleId="AAC5FF82B37D4015B96292DABB77B537">
    <w:name w:val="AAC5FF82B37D4015B96292DABB77B537"/>
  </w:style>
  <w:style w:type="character" w:styleId="Zdraznnintenzivn">
    <w:name w:val="Intense Emphasis"/>
    <w:aliases w:val="Velký důraz dílčího oddílu"/>
    <w:basedOn w:val="Standardnpsmoodstavce"/>
    <w:uiPriority w:val="21"/>
    <w:qFormat/>
    <w:rsid w:val="00E82D24"/>
    <w:rPr>
      <w:b/>
      <w:bCs/>
      <w:i/>
      <w:iCs/>
      <w:caps w:val="0"/>
      <w:smallCaps w:val="0"/>
      <w:color w:val="4F81BD" w:themeColor="accent1"/>
    </w:rPr>
  </w:style>
  <w:style w:type="paragraph" w:customStyle="1" w:styleId="E8FD1A428AD14DC5A4DF9546095E8DF3">
    <w:name w:val="E8FD1A428AD14DC5A4DF9546095E8DF3"/>
  </w:style>
  <w:style w:type="paragraph" w:customStyle="1" w:styleId="C5005AFD8CFC474BBFF0EC7DDE15077F">
    <w:name w:val="C5005AFD8CFC474BBFF0EC7DDE15077F"/>
  </w:style>
  <w:style w:type="paragraph" w:customStyle="1" w:styleId="E2B38FCFD2AE47989454A757D99A6462">
    <w:name w:val="E2B38FCFD2AE47989454A757D99A6462"/>
  </w:style>
  <w:style w:type="paragraph" w:customStyle="1" w:styleId="2DD63FFAC9894322A80420854E9DDBE0">
    <w:name w:val="2DD63FFAC9894322A80420854E9DDBE0"/>
  </w:style>
  <w:style w:type="paragraph" w:customStyle="1" w:styleId="66239322A1E04202A1696E4C135E0225">
    <w:name w:val="66239322A1E04202A1696E4C135E0225"/>
  </w:style>
  <w:style w:type="paragraph" w:customStyle="1" w:styleId="B42342F827EE47D9A27D341846393E8B">
    <w:name w:val="B42342F827EE47D9A27D341846393E8B"/>
  </w:style>
  <w:style w:type="paragraph" w:customStyle="1" w:styleId="8D78D469B8344BB19A8C44B5E01118B3">
    <w:name w:val="8D78D469B8344BB19A8C44B5E01118B3"/>
    <w:rsid w:val="00E82D24"/>
  </w:style>
  <w:style w:type="paragraph" w:customStyle="1" w:styleId="DA828EBB277A4E74848B40E5779242FD">
    <w:name w:val="DA828EBB277A4E74848B40E5779242FD"/>
    <w:rsid w:val="00E82D24"/>
  </w:style>
  <w:style w:type="paragraph" w:customStyle="1" w:styleId="86BC9CACCA7342F4801D5784CFE9A137">
    <w:name w:val="86BC9CACCA7342F4801D5784CFE9A137"/>
    <w:rsid w:val="00E82D24"/>
  </w:style>
  <w:style w:type="paragraph" w:customStyle="1" w:styleId="DC8425F4311D40E2BB01F5BF60C6372D">
    <w:name w:val="DC8425F4311D40E2BB01F5BF60C6372D"/>
    <w:rsid w:val="00E82D24"/>
  </w:style>
  <w:style w:type="paragraph" w:customStyle="1" w:styleId="9AE8556173FA416898CA259949F07E77">
    <w:name w:val="9AE8556173FA416898CA259949F07E77"/>
    <w:rsid w:val="00E82D24"/>
  </w:style>
  <w:style w:type="paragraph" w:customStyle="1" w:styleId="A3EBBCB55D4C4DF2897680E59745898E">
    <w:name w:val="A3EBBCB55D4C4DF2897680E59745898E"/>
    <w:rsid w:val="00E82D24"/>
  </w:style>
  <w:style w:type="paragraph" w:customStyle="1" w:styleId="F4032E8DEA8A4EF19979A4B7FEF73464">
    <w:name w:val="F4032E8DEA8A4EF19979A4B7FEF73464"/>
    <w:rsid w:val="00E82D24"/>
  </w:style>
  <w:style w:type="paragraph" w:customStyle="1" w:styleId="183EF04864214EC0BB81B5D1ACF3C93F">
    <w:name w:val="183EF04864214EC0BB81B5D1ACF3C93F"/>
    <w:rsid w:val="00E82D24"/>
  </w:style>
  <w:style w:type="paragraph" w:customStyle="1" w:styleId="FF5E2C704C37496299FAEEBF7566DC41">
    <w:name w:val="FF5E2C704C37496299FAEEBF7566DC41"/>
    <w:rsid w:val="00E82D24"/>
  </w:style>
  <w:style w:type="paragraph" w:customStyle="1" w:styleId="4230BF7D9841420CA8059A4392F38B9C">
    <w:name w:val="4230BF7D9841420CA8059A4392F38B9C"/>
    <w:rsid w:val="00E82D24"/>
  </w:style>
  <w:style w:type="paragraph" w:customStyle="1" w:styleId="EC50178CF3204DB2B01EB113DF4066A7">
    <w:name w:val="EC50178CF3204DB2B01EB113DF4066A7"/>
    <w:rsid w:val="00E82D24"/>
  </w:style>
  <w:style w:type="paragraph" w:customStyle="1" w:styleId="61B1E08E292A43B19DF3BABBAF09A7C2">
    <w:name w:val="61B1E08E292A43B19DF3BABBAF09A7C2"/>
    <w:rsid w:val="00E82D24"/>
  </w:style>
  <w:style w:type="paragraph" w:customStyle="1" w:styleId="390FD5BE3E98441883C8936CA940CF88">
    <w:name w:val="390FD5BE3E98441883C8936CA940CF88"/>
    <w:rsid w:val="00E82D24"/>
  </w:style>
  <w:style w:type="paragraph" w:customStyle="1" w:styleId="2A38D3103F4B410F8975279C52554769">
    <w:name w:val="2A38D3103F4B410F8975279C52554769"/>
    <w:rsid w:val="00E82D24"/>
  </w:style>
  <w:style w:type="paragraph" w:customStyle="1" w:styleId="52D9A9EF3D984F7C8F4722D397237D85">
    <w:name w:val="52D9A9EF3D984F7C8F4722D397237D85"/>
    <w:rsid w:val="00E82D24"/>
  </w:style>
  <w:style w:type="paragraph" w:customStyle="1" w:styleId="56A4376718BC4B26966FF815AA72316A">
    <w:name w:val="56A4376718BC4B26966FF815AA72316A"/>
    <w:rsid w:val="00E82D24"/>
  </w:style>
  <w:style w:type="paragraph" w:customStyle="1" w:styleId="E3DA3608E108473CB4CDF1C34208A6F4">
    <w:name w:val="E3DA3608E108473CB4CDF1C34208A6F4"/>
    <w:rsid w:val="00E82D24"/>
  </w:style>
  <w:style w:type="paragraph" w:customStyle="1" w:styleId="DC16B416FCB44971AA69C7301DF00CAF">
    <w:name w:val="DC16B416FCB44971AA69C7301DF00CAF"/>
    <w:rsid w:val="00E82D24"/>
  </w:style>
  <w:style w:type="paragraph" w:customStyle="1" w:styleId="055B145281234A79AE1A873183EAC37C">
    <w:name w:val="055B145281234A79AE1A873183EAC37C"/>
    <w:rsid w:val="00E82D24"/>
  </w:style>
  <w:style w:type="paragraph" w:customStyle="1" w:styleId="341B299A627F4DA3935FB116A7878D5A">
    <w:name w:val="341B299A627F4DA3935FB116A7878D5A"/>
    <w:rsid w:val="00E82D24"/>
  </w:style>
  <w:style w:type="paragraph" w:customStyle="1" w:styleId="D766F51567924102AFB4070AA5B35DF6">
    <w:name w:val="D766F51567924102AFB4070AA5B35DF6"/>
    <w:rsid w:val="00E82D24"/>
  </w:style>
  <w:style w:type="paragraph" w:customStyle="1" w:styleId="DDCDA1E4164045C39DA8BCD79BDFB6D7">
    <w:name w:val="DDCDA1E4164045C39DA8BCD79BDFB6D7"/>
    <w:rsid w:val="00E82D24"/>
  </w:style>
  <w:style w:type="paragraph" w:customStyle="1" w:styleId="4BBEAE27A6FF4F4A9BD47FC41FEF1E78">
    <w:name w:val="4BBEAE27A6FF4F4A9BD47FC41FEF1E78"/>
    <w:rsid w:val="00E82D24"/>
  </w:style>
  <w:style w:type="paragraph" w:customStyle="1" w:styleId="A67323E6D639439AA11FE516F27C1D65">
    <w:name w:val="A67323E6D639439AA11FE516F27C1D65"/>
    <w:rsid w:val="00E82D24"/>
  </w:style>
  <w:style w:type="paragraph" w:customStyle="1" w:styleId="E3239452F3D244DA9C83C25CDE85B3A5">
    <w:name w:val="E3239452F3D244DA9C83C25CDE85B3A5"/>
    <w:rsid w:val="00E82D24"/>
  </w:style>
  <w:style w:type="paragraph" w:customStyle="1" w:styleId="8C94C221DF684B7FA1CB4C8158FD3385">
    <w:name w:val="8C94C221DF684B7FA1CB4C8158FD3385"/>
    <w:rsid w:val="00E82D24"/>
  </w:style>
  <w:style w:type="paragraph" w:customStyle="1" w:styleId="626EB3713A14408598E40BA02D0951D9">
    <w:name w:val="626EB3713A14408598E40BA02D0951D9"/>
    <w:rsid w:val="00E82D24"/>
  </w:style>
  <w:style w:type="paragraph" w:customStyle="1" w:styleId="E516441A2CA440A49CC05F1F3CEAF10B">
    <w:name w:val="E516441A2CA440A49CC05F1F3CEAF10B"/>
    <w:rsid w:val="00E82D24"/>
  </w:style>
  <w:style w:type="paragraph" w:customStyle="1" w:styleId="D1837E3628B7488E9696DBA911E6B170">
    <w:name w:val="D1837E3628B7488E9696DBA911E6B170"/>
    <w:rsid w:val="00E82D24"/>
  </w:style>
  <w:style w:type="paragraph" w:customStyle="1" w:styleId="68F7D6D0B42947D794444BDD1596B1B2">
    <w:name w:val="68F7D6D0B42947D794444BDD1596B1B2"/>
    <w:rsid w:val="00E82D24"/>
  </w:style>
  <w:style w:type="paragraph" w:customStyle="1" w:styleId="4F2D1BA856BD422493517C36609B167D">
    <w:name w:val="4F2D1BA856BD422493517C36609B167D"/>
    <w:rsid w:val="00E82D24"/>
  </w:style>
  <w:style w:type="paragraph" w:customStyle="1" w:styleId="1FB084EBA076414BA9B75D199553666F">
    <w:name w:val="1FB084EBA076414BA9B75D199553666F"/>
    <w:rsid w:val="00E82D24"/>
  </w:style>
  <w:style w:type="paragraph" w:customStyle="1" w:styleId="4DB2B759F3A44F4D9652EBE70ADBD51F">
    <w:name w:val="4DB2B759F3A44F4D9652EBE70ADBD51F"/>
    <w:rsid w:val="00E82D24"/>
  </w:style>
  <w:style w:type="paragraph" w:customStyle="1" w:styleId="BCD48118890D4B3797365CB5D3CFECBE">
    <w:name w:val="BCD48118890D4B3797365CB5D3CFECBE"/>
    <w:rsid w:val="00E82D24"/>
  </w:style>
  <w:style w:type="paragraph" w:customStyle="1" w:styleId="4DF8CF3C0C274CE690BA9B521DBB86B6">
    <w:name w:val="4DF8CF3C0C274CE690BA9B521DBB86B6"/>
    <w:rsid w:val="00E82D24"/>
  </w:style>
  <w:style w:type="paragraph" w:customStyle="1" w:styleId="11FEF70733E740F4A0BA6A5CD1E84B7A">
    <w:name w:val="11FEF70733E740F4A0BA6A5CD1E84B7A"/>
    <w:rsid w:val="00E82D24"/>
  </w:style>
  <w:style w:type="paragraph" w:customStyle="1" w:styleId="BEC1702C57D4436E8A93569046E5088D">
    <w:name w:val="BEC1702C57D4436E8A93569046E5088D"/>
    <w:rsid w:val="00E82D24"/>
  </w:style>
  <w:style w:type="paragraph" w:customStyle="1" w:styleId="0A76810D2A924D66A8F7C094EB9E0DA6">
    <w:name w:val="0A76810D2A924D66A8F7C094EB9E0DA6"/>
    <w:rsid w:val="00E82D24"/>
  </w:style>
  <w:style w:type="paragraph" w:customStyle="1" w:styleId="71BE851712EB4CE0815829B7DF9A5009">
    <w:name w:val="71BE851712EB4CE0815829B7DF9A5009"/>
    <w:rsid w:val="00E82D24"/>
  </w:style>
  <w:style w:type="paragraph" w:customStyle="1" w:styleId="013A0A67E9B6456CB68CB843AB4CAB5C">
    <w:name w:val="013A0A67E9B6456CB68CB843AB4CAB5C"/>
    <w:rsid w:val="00E82D24"/>
  </w:style>
  <w:style w:type="paragraph" w:customStyle="1" w:styleId="521600971D9D49D7859D5CD9EB20FFF9">
    <w:name w:val="521600971D9D49D7859D5CD9EB20FFF9"/>
    <w:rsid w:val="00E82D24"/>
  </w:style>
  <w:style w:type="paragraph" w:customStyle="1" w:styleId="8FA9B3D5880443E5958F544219740DE3">
    <w:name w:val="8FA9B3D5880443E5958F544219740DE3"/>
    <w:rsid w:val="00E82D24"/>
  </w:style>
  <w:style w:type="paragraph" w:customStyle="1" w:styleId="8E609C5277204AC9ABB34F366CD89C8F">
    <w:name w:val="8E609C5277204AC9ABB34F366CD89C8F"/>
    <w:rsid w:val="00E82D24"/>
  </w:style>
  <w:style w:type="paragraph" w:customStyle="1" w:styleId="789EC62EAADA4FF8BF4A1775B2B7A556">
    <w:name w:val="789EC62EAADA4FF8BF4A1775B2B7A556"/>
    <w:rsid w:val="00E82D24"/>
  </w:style>
  <w:style w:type="paragraph" w:customStyle="1" w:styleId="785C639C78A84BDAB8D52E308B3F1021">
    <w:name w:val="785C639C78A84BDAB8D52E308B3F1021"/>
    <w:rsid w:val="00E82D24"/>
  </w:style>
  <w:style w:type="paragraph" w:customStyle="1" w:styleId="37D7950A8BDA40298783B3A1AF0DB4E3">
    <w:name w:val="37D7950A8BDA40298783B3A1AF0DB4E3"/>
    <w:rsid w:val="00E82D24"/>
  </w:style>
  <w:style w:type="paragraph" w:customStyle="1" w:styleId="5BBB4A6B59FB4F999FD084444D8A6E36">
    <w:name w:val="5BBB4A6B59FB4F999FD084444D8A6E36"/>
    <w:rsid w:val="00E82D24"/>
  </w:style>
  <w:style w:type="paragraph" w:customStyle="1" w:styleId="7212E29B94E0462EA50087BF4FDA96B3">
    <w:name w:val="7212E29B94E0462EA50087BF4FDA96B3"/>
    <w:rsid w:val="00E82D24"/>
  </w:style>
  <w:style w:type="paragraph" w:customStyle="1" w:styleId="B34A4D582A604721B8D4C87250694EB7">
    <w:name w:val="B34A4D582A604721B8D4C87250694EB7"/>
    <w:rsid w:val="00E82D24"/>
  </w:style>
  <w:style w:type="paragraph" w:customStyle="1" w:styleId="502D7EA9A93648A895ECD0A8441ED6E2">
    <w:name w:val="502D7EA9A93648A895ECD0A8441ED6E2"/>
    <w:rsid w:val="00E82D24"/>
  </w:style>
  <w:style w:type="paragraph" w:customStyle="1" w:styleId="A18B8544E6B8409FBA3737575649ED58">
    <w:name w:val="A18B8544E6B8409FBA3737575649ED58"/>
    <w:rsid w:val="00E82D24"/>
  </w:style>
  <w:style w:type="paragraph" w:customStyle="1" w:styleId="C19BFBBF37BE4FB1BD1FB6EEE0033923">
    <w:name w:val="C19BFBBF37BE4FB1BD1FB6EEE0033923"/>
    <w:rsid w:val="00E82D24"/>
  </w:style>
  <w:style w:type="paragraph" w:customStyle="1" w:styleId="7B7484E1BA7245ECB602EB1FBC7C87E5">
    <w:name w:val="7B7484E1BA7245ECB602EB1FBC7C87E5"/>
    <w:rsid w:val="00E82D24"/>
  </w:style>
  <w:style w:type="paragraph" w:customStyle="1" w:styleId="4DC2AFDEDB2248FCAB54B56EF4F4412D">
    <w:name w:val="4DC2AFDEDB2248FCAB54B56EF4F4412D"/>
    <w:rsid w:val="00E82D24"/>
  </w:style>
  <w:style w:type="paragraph" w:customStyle="1" w:styleId="AD1B75C1BD844076A5AB6269B6CE7480">
    <w:name w:val="AD1B75C1BD844076A5AB6269B6CE7480"/>
    <w:rsid w:val="00E82D24"/>
  </w:style>
  <w:style w:type="paragraph" w:customStyle="1" w:styleId="92098FD0DE6F4FD7BD1A42C7D2F63608">
    <w:name w:val="92098FD0DE6F4FD7BD1A42C7D2F63608"/>
    <w:rsid w:val="00E82D24"/>
  </w:style>
  <w:style w:type="paragraph" w:customStyle="1" w:styleId="498069F6F8F8425E9DA7499828592668">
    <w:name w:val="498069F6F8F8425E9DA7499828592668"/>
    <w:rsid w:val="00E82D24"/>
  </w:style>
  <w:style w:type="paragraph" w:customStyle="1" w:styleId="EAC45795DC8442B5A134B70A374529C5">
    <w:name w:val="EAC45795DC8442B5A134B70A374529C5"/>
    <w:rsid w:val="00E82D24"/>
  </w:style>
  <w:style w:type="paragraph" w:customStyle="1" w:styleId="CE612DB38FC843BD85C431EBE666E6CB">
    <w:name w:val="CE612DB38FC843BD85C431EBE666E6CB"/>
    <w:rsid w:val="00E82D24"/>
  </w:style>
  <w:style w:type="paragraph" w:customStyle="1" w:styleId="A6858349D23C4C19BD7031565B578DB9">
    <w:name w:val="A6858349D23C4C19BD7031565B578DB9"/>
    <w:rsid w:val="00E82D24"/>
  </w:style>
  <w:style w:type="paragraph" w:customStyle="1" w:styleId="27BC329EC1D24CE6B958367CAB223E7C">
    <w:name w:val="27BC329EC1D24CE6B958367CAB223E7C"/>
    <w:rsid w:val="00E82D24"/>
  </w:style>
  <w:style w:type="paragraph" w:customStyle="1" w:styleId="282BF07E4B4D4DDBAA3E3D5C1CF99E0F">
    <w:name w:val="282BF07E4B4D4DDBAA3E3D5C1CF99E0F"/>
    <w:rsid w:val="00E82D24"/>
  </w:style>
  <w:style w:type="paragraph" w:customStyle="1" w:styleId="CB8E1253A9E34096B1D17BC3CE46004E">
    <w:name w:val="CB8E1253A9E34096B1D17BC3CE46004E"/>
    <w:rsid w:val="00E82D24"/>
  </w:style>
  <w:style w:type="paragraph" w:customStyle="1" w:styleId="764F2D9EABB34FB4B92EF7214168B004">
    <w:name w:val="764F2D9EABB34FB4B92EF7214168B004"/>
    <w:rsid w:val="00E82D24"/>
  </w:style>
  <w:style w:type="paragraph" w:customStyle="1" w:styleId="2F1880F06D72454995427AF67956B602">
    <w:name w:val="2F1880F06D72454995427AF67956B602"/>
    <w:rsid w:val="00E82D24"/>
  </w:style>
  <w:style w:type="paragraph" w:customStyle="1" w:styleId="C8EAAA40A49A4612ADF974B11C097DD7">
    <w:name w:val="C8EAAA40A49A4612ADF974B11C097DD7"/>
    <w:rsid w:val="00E82D24"/>
  </w:style>
  <w:style w:type="paragraph" w:customStyle="1" w:styleId="BBE447D886F54FB1A2B704584192A0EC">
    <w:name w:val="BBE447D886F54FB1A2B704584192A0EC"/>
    <w:rsid w:val="00E82D24"/>
  </w:style>
  <w:style w:type="paragraph" w:customStyle="1" w:styleId="7BBFF3DA563F496B94B547803FBDA37F">
    <w:name w:val="7BBFF3DA563F496B94B547803FBDA37F"/>
    <w:rsid w:val="00E82D24"/>
  </w:style>
  <w:style w:type="paragraph" w:customStyle="1" w:styleId="D9235FEAAEA44B00B09896B0332608AA">
    <w:name w:val="D9235FEAAEA44B00B09896B0332608AA"/>
    <w:rsid w:val="00E82D24"/>
  </w:style>
  <w:style w:type="paragraph" w:customStyle="1" w:styleId="F1F24090C93E49C3BD3848B6F01C85D4">
    <w:name w:val="F1F24090C93E49C3BD3848B6F01C85D4"/>
    <w:rsid w:val="00E82D24"/>
  </w:style>
  <w:style w:type="paragraph" w:customStyle="1" w:styleId="353FCA61C4064929ACE08CB4DF213D46">
    <w:name w:val="353FCA61C4064929ACE08CB4DF213D46"/>
    <w:rsid w:val="00E82D24"/>
  </w:style>
  <w:style w:type="paragraph" w:customStyle="1" w:styleId="75A70F46FB374FEE8A7E71A90E285D45">
    <w:name w:val="75A70F46FB374FEE8A7E71A90E285D45"/>
    <w:rsid w:val="00E82D24"/>
  </w:style>
  <w:style w:type="paragraph" w:customStyle="1" w:styleId="1DDC09F461564E2B8605A1C2C5CA6708">
    <w:name w:val="1DDC09F461564E2B8605A1C2C5CA6708"/>
    <w:rsid w:val="00E82D24"/>
  </w:style>
  <w:style w:type="paragraph" w:customStyle="1" w:styleId="2D7A411913884E06987AB43F81B3606D">
    <w:name w:val="2D7A411913884E06987AB43F81B3606D"/>
    <w:rsid w:val="00E82D24"/>
  </w:style>
  <w:style w:type="paragraph" w:customStyle="1" w:styleId="9E36BD7F31464535902DEBD5364A2C9E">
    <w:name w:val="9E36BD7F31464535902DEBD5364A2C9E"/>
    <w:rsid w:val="00E82D24"/>
  </w:style>
  <w:style w:type="paragraph" w:customStyle="1" w:styleId="A62C0C22B1CA4CAB8CB45D1BA6ED6E2A">
    <w:name w:val="A62C0C22B1CA4CAB8CB45D1BA6ED6E2A"/>
    <w:rsid w:val="00E82D24"/>
  </w:style>
  <w:style w:type="paragraph" w:customStyle="1" w:styleId="9B1384569C27444C974D6BC81A7A3542">
    <w:name w:val="9B1384569C27444C974D6BC81A7A3542"/>
    <w:rsid w:val="00E82D24"/>
  </w:style>
  <w:style w:type="paragraph" w:customStyle="1" w:styleId="376939C880F943BF8FC3152D48E45C38">
    <w:name w:val="376939C880F943BF8FC3152D48E45C38"/>
    <w:rsid w:val="00E82D24"/>
  </w:style>
  <w:style w:type="paragraph" w:customStyle="1" w:styleId="F5803AC184CE4EC0B039B2899ECDDBC7">
    <w:name w:val="F5803AC184CE4EC0B039B2899ECDDBC7"/>
    <w:rsid w:val="00E82D24"/>
  </w:style>
  <w:style w:type="paragraph" w:customStyle="1" w:styleId="C7A7ADA59B5641D2A3206C37D11501DC">
    <w:name w:val="C7A7ADA59B5641D2A3206C37D11501DC"/>
    <w:rsid w:val="00E82D24"/>
  </w:style>
  <w:style w:type="paragraph" w:customStyle="1" w:styleId="F5E5119675CC4E508F2860FD6D61E709">
    <w:name w:val="F5E5119675CC4E508F2860FD6D61E709"/>
    <w:rsid w:val="00E82D24"/>
  </w:style>
  <w:style w:type="paragraph" w:customStyle="1" w:styleId="D0C2A3F221574490B3B0FC26FD82B212">
    <w:name w:val="D0C2A3F221574490B3B0FC26FD82B212"/>
    <w:rsid w:val="00E82D24"/>
  </w:style>
  <w:style w:type="paragraph" w:customStyle="1" w:styleId="B43B755D3A5A4977A6366E9C91E99BEA">
    <w:name w:val="B43B755D3A5A4977A6366E9C91E99BEA"/>
    <w:rsid w:val="00E82D24"/>
  </w:style>
  <w:style w:type="paragraph" w:customStyle="1" w:styleId="2D4DAC77A0F44F4EBDE672656E9262D4">
    <w:name w:val="2D4DAC77A0F44F4EBDE672656E9262D4"/>
    <w:rsid w:val="00E82D24"/>
  </w:style>
  <w:style w:type="paragraph" w:customStyle="1" w:styleId="686008A7C01D4FB8A2491877EEED315F">
    <w:name w:val="686008A7C01D4FB8A2491877EEED315F"/>
    <w:rsid w:val="00E82D24"/>
  </w:style>
  <w:style w:type="paragraph" w:customStyle="1" w:styleId="58157757FB5144B986F3CF3CE01559F4">
    <w:name w:val="58157757FB5144B986F3CF3CE01559F4"/>
    <w:rsid w:val="00E82D24"/>
  </w:style>
  <w:style w:type="paragraph" w:customStyle="1" w:styleId="9DBC21F5B593409DA66386A5B83A9BF9">
    <w:name w:val="9DBC21F5B593409DA66386A5B83A9BF9"/>
    <w:rsid w:val="00E82D24"/>
  </w:style>
  <w:style w:type="paragraph" w:customStyle="1" w:styleId="36669FB57F1A447997AF7518F3637282">
    <w:name w:val="36669FB57F1A447997AF7518F3637282"/>
    <w:rsid w:val="00E82D24"/>
  </w:style>
  <w:style w:type="paragraph" w:customStyle="1" w:styleId="F7232DC881C8418C9933F6EF0344D2EE">
    <w:name w:val="F7232DC881C8418C9933F6EF0344D2EE"/>
    <w:rsid w:val="00E82D24"/>
  </w:style>
  <w:style w:type="paragraph" w:customStyle="1" w:styleId="7B44D9D9F7C7440284AF795AFA061E09">
    <w:name w:val="7B44D9D9F7C7440284AF795AFA061E09"/>
    <w:rsid w:val="00E82D24"/>
  </w:style>
  <w:style w:type="paragraph" w:customStyle="1" w:styleId="F4846EDDD12D4C7AB2F744C4A0803F7F">
    <w:name w:val="F4846EDDD12D4C7AB2F744C4A0803F7F"/>
    <w:rsid w:val="00E82D24"/>
  </w:style>
  <w:style w:type="paragraph" w:customStyle="1" w:styleId="DF672B2DF9E147C58E8EA56382317A7D">
    <w:name w:val="DF672B2DF9E147C58E8EA56382317A7D"/>
    <w:rsid w:val="00E82D24"/>
  </w:style>
  <w:style w:type="paragraph" w:customStyle="1" w:styleId="1BB500EB968E4307BB5E442E1827814C">
    <w:name w:val="1BB500EB968E4307BB5E442E1827814C"/>
    <w:rsid w:val="00E82D24"/>
  </w:style>
  <w:style w:type="paragraph" w:customStyle="1" w:styleId="6F31593F9DC948EE9BE5A04728D0E370">
    <w:name w:val="6F31593F9DC948EE9BE5A04728D0E370"/>
    <w:rsid w:val="00E82D24"/>
  </w:style>
  <w:style w:type="paragraph" w:customStyle="1" w:styleId="859C12154E3F4946BE9AACB9581A9604">
    <w:name w:val="859C12154E3F4946BE9AACB9581A9604"/>
    <w:rsid w:val="00E82D24"/>
  </w:style>
  <w:style w:type="paragraph" w:customStyle="1" w:styleId="13E6538D03BC4179AB31FC43C63B4212">
    <w:name w:val="13E6538D03BC4179AB31FC43C63B4212"/>
    <w:rsid w:val="00E82D24"/>
  </w:style>
  <w:style w:type="paragraph" w:customStyle="1" w:styleId="4F9DAE74288748D8B36C07B4C7857F2A">
    <w:name w:val="4F9DAE74288748D8B36C07B4C7857F2A"/>
    <w:rsid w:val="00E82D24"/>
  </w:style>
  <w:style w:type="paragraph" w:customStyle="1" w:styleId="C4F962BB402143148F5550912B6C7CC1">
    <w:name w:val="C4F962BB402143148F5550912B6C7CC1"/>
    <w:rsid w:val="00E82D24"/>
  </w:style>
  <w:style w:type="paragraph" w:customStyle="1" w:styleId="D9206C62D52448BE9FF5CA75D38A8572">
    <w:name w:val="D9206C62D52448BE9FF5CA75D38A8572"/>
    <w:rsid w:val="00E82D24"/>
  </w:style>
  <w:style w:type="paragraph" w:customStyle="1" w:styleId="7A8D8D201CB14A418AA8D9B592B55319">
    <w:name w:val="7A8D8D201CB14A418AA8D9B592B55319"/>
    <w:rsid w:val="00E82D24"/>
  </w:style>
  <w:style w:type="paragraph" w:customStyle="1" w:styleId="A6155F3A8C5840D4A2882C3BE1FE2224">
    <w:name w:val="A6155F3A8C5840D4A2882C3BE1FE2224"/>
    <w:rsid w:val="00E82D24"/>
  </w:style>
  <w:style w:type="paragraph" w:customStyle="1" w:styleId="E65F1B6F1384490FB2104FC2F145D33E">
    <w:name w:val="E65F1B6F1384490FB2104FC2F145D33E"/>
    <w:rsid w:val="00E82D24"/>
  </w:style>
  <w:style w:type="paragraph" w:customStyle="1" w:styleId="753706339FAD4D5E8BACD536FEF081E0">
    <w:name w:val="753706339FAD4D5E8BACD536FEF081E0"/>
    <w:rsid w:val="00E82D24"/>
  </w:style>
  <w:style w:type="paragraph" w:customStyle="1" w:styleId="4B2EED1CF58F4A40BED3A008443A54F2">
    <w:name w:val="4B2EED1CF58F4A40BED3A008443A54F2"/>
    <w:rsid w:val="00E82D24"/>
  </w:style>
  <w:style w:type="paragraph" w:customStyle="1" w:styleId="62430D350DD74A8BBC6764CCF5942518">
    <w:name w:val="62430D350DD74A8BBC6764CCF5942518"/>
    <w:rsid w:val="00E82D24"/>
  </w:style>
  <w:style w:type="paragraph" w:customStyle="1" w:styleId="705A1B5C0AFD403CA0E9A3E2989E8A8F">
    <w:name w:val="705A1B5C0AFD403CA0E9A3E2989E8A8F"/>
    <w:rsid w:val="00E82D24"/>
  </w:style>
  <w:style w:type="paragraph" w:customStyle="1" w:styleId="199F514D71654115B312BA23D01F715C">
    <w:name w:val="199F514D71654115B312BA23D01F715C"/>
    <w:rsid w:val="00E82D24"/>
  </w:style>
  <w:style w:type="paragraph" w:customStyle="1" w:styleId="7F9920DE9FB8433FB3E9B05DE055260A">
    <w:name w:val="7F9920DE9FB8433FB3E9B05DE055260A"/>
    <w:rsid w:val="00E82D24"/>
  </w:style>
  <w:style w:type="paragraph" w:customStyle="1" w:styleId="3CF095AF6DEA488781103A8678E0CDB3">
    <w:name w:val="3CF095AF6DEA488781103A8678E0CDB3"/>
    <w:rsid w:val="00E82D24"/>
  </w:style>
  <w:style w:type="paragraph" w:customStyle="1" w:styleId="B232616C025A4372B816B13F3CADAFD6">
    <w:name w:val="B232616C025A4372B816B13F3CADAFD6"/>
    <w:rsid w:val="00E82D24"/>
  </w:style>
  <w:style w:type="paragraph" w:customStyle="1" w:styleId="BAE63FBF643E4423875BB5FFF2B3A1BC">
    <w:name w:val="BAE63FBF643E4423875BB5FFF2B3A1BC"/>
    <w:rsid w:val="00E82D24"/>
  </w:style>
  <w:style w:type="paragraph" w:customStyle="1" w:styleId="733BFE18B47349B698446A291DB185D6">
    <w:name w:val="733BFE18B47349B698446A291DB185D6"/>
    <w:rsid w:val="00E82D24"/>
  </w:style>
  <w:style w:type="paragraph" w:customStyle="1" w:styleId="37769144164445A184027340BFBE6618">
    <w:name w:val="37769144164445A184027340BFBE6618"/>
    <w:rsid w:val="00E82D24"/>
  </w:style>
  <w:style w:type="paragraph" w:customStyle="1" w:styleId="CADC78F349E04E9190B8246C239A285B">
    <w:name w:val="CADC78F349E04E9190B8246C239A285B"/>
    <w:rsid w:val="00E82D24"/>
  </w:style>
  <w:style w:type="paragraph" w:customStyle="1" w:styleId="281299FDA0F84C0C9BD3B008472F7139">
    <w:name w:val="281299FDA0F84C0C9BD3B008472F7139"/>
    <w:rsid w:val="00E82D24"/>
  </w:style>
  <w:style w:type="paragraph" w:customStyle="1" w:styleId="0EB5CE70F2AF40F2A0C7DF9D38938C28">
    <w:name w:val="0EB5CE70F2AF40F2A0C7DF9D38938C28"/>
    <w:rsid w:val="00E82D24"/>
  </w:style>
  <w:style w:type="paragraph" w:customStyle="1" w:styleId="25979AB6D3874D58ACDF5172B334108D">
    <w:name w:val="25979AB6D3874D58ACDF5172B334108D"/>
    <w:rsid w:val="00E82D24"/>
  </w:style>
  <w:style w:type="paragraph" w:customStyle="1" w:styleId="943C62C083EC46DD992889B595222908">
    <w:name w:val="943C62C083EC46DD992889B595222908"/>
    <w:rsid w:val="00E82D24"/>
  </w:style>
  <w:style w:type="paragraph" w:customStyle="1" w:styleId="B631FAD2D1504C87BE9791CBBA845C2B">
    <w:name w:val="B631FAD2D1504C87BE9791CBBA845C2B"/>
    <w:rsid w:val="00E82D24"/>
  </w:style>
  <w:style w:type="paragraph" w:customStyle="1" w:styleId="7131F7EC395A40D48F5F46DB3734FF6D">
    <w:name w:val="7131F7EC395A40D48F5F46DB3734FF6D"/>
    <w:rsid w:val="00E82D24"/>
  </w:style>
  <w:style w:type="paragraph" w:customStyle="1" w:styleId="B1C4489312A84C7581D11FE4A890D33A">
    <w:name w:val="B1C4489312A84C7581D11FE4A890D33A"/>
    <w:rsid w:val="00E82D24"/>
  </w:style>
  <w:style w:type="paragraph" w:customStyle="1" w:styleId="5AE4F91ECE8D457AAFE2AAA87EBF54BB">
    <w:name w:val="5AE4F91ECE8D457AAFE2AAA87EBF54BB"/>
    <w:rsid w:val="00E82D24"/>
  </w:style>
  <w:style w:type="paragraph" w:customStyle="1" w:styleId="6C308D51A59C4C78B0B6AAAE8E7C2B5F">
    <w:name w:val="6C308D51A59C4C78B0B6AAAE8E7C2B5F"/>
    <w:rsid w:val="00E82D24"/>
  </w:style>
  <w:style w:type="paragraph" w:customStyle="1" w:styleId="4F90A61ECE2842C5BE56D6CF7C7A5AC7">
    <w:name w:val="4F90A61ECE2842C5BE56D6CF7C7A5AC7"/>
    <w:rsid w:val="00E82D24"/>
  </w:style>
  <w:style w:type="paragraph" w:customStyle="1" w:styleId="D034F77DD34A4378864514555832D62C">
    <w:name w:val="D034F77DD34A4378864514555832D62C"/>
    <w:rsid w:val="00E82D24"/>
  </w:style>
  <w:style w:type="paragraph" w:customStyle="1" w:styleId="BAB7E4D3C5B24D92BFB599B88AF9DFD7">
    <w:name w:val="BAB7E4D3C5B24D92BFB599B88AF9DFD7"/>
    <w:rsid w:val="00E82D24"/>
  </w:style>
  <w:style w:type="paragraph" w:customStyle="1" w:styleId="FC78AC999BAC4A5A89B054C00041ED19">
    <w:name w:val="FC78AC999BAC4A5A89B054C00041ED19"/>
    <w:rsid w:val="00E82D24"/>
  </w:style>
  <w:style w:type="paragraph" w:customStyle="1" w:styleId="FF132214FFC24243827CB6C198EEF334">
    <w:name w:val="FF132214FFC24243827CB6C198EEF334"/>
    <w:rsid w:val="00E82D24"/>
  </w:style>
  <w:style w:type="paragraph" w:customStyle="1" w:styleId="7A1326E5DD234F19B9ADA30376FC9734">
    <w:name w:val="7A1326E5DD234F19B9ADA30376FC9734"/>
    <w:rsid w:val="00E82D24"/>
  </w:style>
  <w:style w:type="paragraph" w:customStyle="1" w:styleId="3B048C8F77A64DFC8F5E6AD01314DA4D">
    <w:name w:val="3B048C8F77A64DFC8F5E6AD01314DA4D"/>
    <w:rsid w:val="00E82D24"/>
  </w:style>
  <w:style w:type="paragraph" w:customStyle="1" w:styleId="E6E3FDBDC12544998D18F312EDE77A7B">
    <w:name w:val="E6E3FDBDC12544998D18F312EDE77A7B"/>
    <w:rsid w:val="00E82D24"/>
  </w:style>
  <w:style w:type="paragraph" w:customStyle="1" w:styleId="A656351A0D564C26B06CB59E245DA888">
    <w:name w:val="A656351A0D564C26B06CB59E245DA888"/>
    <w:rsid w:val="00E82D24"/>
  </w:style>
  <w:style w:type="paragraph" w:customStyle="1" w:styleId="904C03E4184443849AE2805D3906F338">
    <w:name w:val="904C03E4184443849AE2805D3906F338"/>
    <w:rsid w:val="00E82D24"/>
  </w:style>
  <w:style w:type="paragraph" w:customStyle="1" w:styleId="60E2E38D2E31447A86CFC8C32300245B">
    <w:name w:val="60E2E38D2E31447A86CFC8C32300245B"/>
    <w:rsid w:val="00E82D24"/>
  </w:style>
  <w:style w:type="paragraph" w:customStyle="1" w:styleId="4E7B389990E24661815DA1328F2A424A">
    <w:name w:val="4E7B389990E24661815DA1328F2A424A"/>
    <w:rsid w:val="00E82D24"/>
  </w:style>
  <w:style w:type="paragraph" w:customStyle="1" w:styleId="F14A568A82034BEAAB17C80B44E1FF64">
    <w:name w:val="F14A568A82034BEAAB17C80B44E1FF64"/>
    <w:rsid w:val="00E82D24"/>
  </w:style>
  <w:style w:type="paragraph" w:customStyle="1" w:styleId="3B5186FD13534FD19EA957A976B65835">
    <w:name w:val="3B5186FD13534FD19EA957A976B65835"/>
    <w:rsid w:val="00E82D24"/>
  </w:style>
  <w:style w:type="paragraph" w:customStyle="1" w:styleId="AED9431294FD440D873252AF9C021DA8">
    <w:name w:val="AED9431294FD440D873252AF9C021DA8"/>
    <w:rsid w:val="00E82D24"/>
  </w:style>
  <w:style w:type="paragraph" w:customStyle="1" w:styleId="F32DF186392442288961D78EB4850884">
    <w:name w:val="F32DF186392442288961D78EB4850884"/>
    <w:rsid w:val="00E82D24"/>
  </w:style>
  <w:style w:type="paragraph" w:customStyle="1" w:styleId="485F6D1BD4E945449C18BB4BB2EF1C93">
    <w:name w:val="485F6D1BD4E945449C18BB4BB2EF1C93"/>
    <w:rsid w:val="00E82D24"/>
  </w:style>
  <w:style w:type="paragraph" w:customStyle="1" w:styleId="32C6B455EA8346C794234B5F08E5768A">
    <w:name w:val="32C6B455EA8346C794234B5F08E5768A"/>
    <w:rsid w:val="00E82D24"/>
  </w:style>
  <w:style w:type="paragraph" w:customStyle="1" w:styleId="090FE0712FDD49FBB91AE36168A8F04C">
    <w:name w:val="090FE0712FDD49FBB91AE36168A8F04C"/>
    <w:rsid w:val="00E82D24"/>
  </w:style>
  <w:style w:type="paragraph" w:customStyle="1" w:styleId="7E07091324F54B729662B2F514B019A8">
    <w:name w:val="7E07091324F54B729662B2F514B019A8"/>
    <w:rsid w:val="00E82D24"/>
  </w:style>
  <w:style w:type="paragraph" w:customStyle="1" w:styleId="B2821D11066248C7A9EC2269670E0803">
    <w:name w:val="B2821D11066248C7A9EC2269670E0803"/>
    <w:rsid w:val="00E82D24"/>
  </w:style>
  <w:style w:type="paragraph" w:customStyle="1" w:styleId="CD02EFE9D8214A4AA1581844D0A23324">
    <w:name w:val="CD02EFE9D8214A4AA1581844D0A23324"/>
    <w:rsid w:val="00E82D24"/>
  </w:style>
  <w:style w:type="paragraph" w:customStyle="1" w:styleId="5E2BB7A77837451EB9C2E82C82174FB4">
    <w:name w:val="5E2BB7A77837451EB9C2E82C82174FB4"/>
    <w:rsid w:val="00E82D24"/>
  </w:style>
  <w:style w:type="paragraph" w:customStyle="1" w:styleId="2BC34B8B87DA40FB93883D17AAE73612">
    <w:name w:val="2BC34B8B87DA40FB93883D17AAE73612"/>
    <w:rsid w:val="00E82D24"/>
  </w:style>
  <w:style w:type="paragraph" w:customStyle="1" w:styleId="9F28DA2A62C74FCC9BF2DFF900AB7B8E">
    <w:name w:val="9F28DA2A62C74FCC9BF2DFF900AB7B8E"/>
    <w:rsid w:val="00E82D24"/>
  </w:style>
  <w:style w:type="paragraph" w:customStyle="1" w:styleId="32C4CF25F5FA4104B710ABB34669DDFB">
    <w:name w:val="32C4CF25F5FA4104B710ABB34669DDFB"/>
    <w:rsid w:val="00E82D24"/>
  </w:style>
  <w:style w:type="paragraph" w:customStyle="1" w:styleId="F3152160C71745CCBFF9FCF2D02B96FF">
    <w:name w:val="F3152160C71745CCBFF9FCF2D02B96FF"/>
    <w:rsid w:val="00E82D24"/>
  </w:style>
  <w:style w:type="paragraph" w:customStyle="1" w:styleId="678270A324B14CD6826579622000400F">
    <w:name w:val="678270A324B14CD6826579622000400F"/>
    <w:rsid w:val="00E82D24"/>
  </w:style>
  <w:style w:type="paragraph" w:customStyle="1" w:styleId="1B87F8DBFAD943438F52311F94121C71">
    <w:name w:val="1B87F8DBFAD943438F52311F94121C71"/>
    <w:rsid w:val="00E82D24"/>
  </w:style>
  <w:style w:type="paragraph" w:customStyle="1" w:styleId="7E2EEC2D669541BF9BEB0176ABF9A616">
    <w:name w:val="7E2EEC2D669541BF9BEB0176ABF9A616"/>
    <w:rsid w:val="00E82D24"/>
  </w:style>
  <w:style w:type="paragraph" w:customStyle="1" w:styleId="41FAFF87F46E436789E588E6B17D3A13">
    <w:name w:val="41FAFF87F46E436789E588E6B17D3A13"/>
    <w:rsid w:val="00E82D24"/>
  </w:style>
  <w:style w:type="paragraph" w:customStyle="1" w:styleId="30CD9DB3CEE94C6A9475563F34237CEA">
    <w:name w:val="30CD9DB3CEE94C6A9475563F34237CEA"/>
    <w:rsid w:val="00E82D24"/>
  </w:style>
  <w:style w:type="paragraph" w:customStyle="1" w:styleId="02C728F1FFAE4AA095ED01C945E78252">
    <w:name w:val="02C728F1FFAE4AA095ED01C945E78252"/>
    <w:rsid w:val="00E82D24"/>
  </w:style>
  <w:style w:type="paragraph" w:customStyle="1" w:styleId="99DDAAC54A964B35882180E14F3CFF66">
    <w:name w:val="99DDAAC54A964B35882180E14F3CFF66"/>
    <w:rsid w:val="00E82D24"/>
  </w:style>
  <w:style w:type="paragraph" w:customStyle="1" w:styleId="7A57725CC65641D793F31BD9D6CFFBF0">
    <w:name w:val="7A57725CC65641D793F31BD9D6CFFBF0"/>
    <w:rsid w:val="00E82D24"/>
  </w:style>
  <w:style w:type="paragraph" w:customStyle="1" w:styleId="796AB1312449465498AD852D3E13D2D3">
    <w:name w:val="796AB1312449465498AD852D3E13D2D3"/>
    <w:rsid w:val="00E82D24"/>
  </w:style>
  <w:style w:type="paragraph" w:customStyle="1" w:styleId="FDBB33DA9C9B4FFB9BFB99D51981C0C0">
    <w:name w:val="FDBB33DA9C9B4FFB9BFB99D51981C0C0"/>
    <w:rsid w:val="00E82D24"/>
  </w:style>
  <w:style w:type="paragraph" w:customStyle="1" w:styleId="17EB1A0DDC4B4E66959ABC709A917687">
    <w:name w:val="17EB1A0DDC4B4E66959ABC709A917687"/>
    <w:rsid w:val="00E82D24"/>
  </w:style>
  <w:style w:type="paragraph" w:customStyle="1" w:styleId="D05628DAB4034CC09605D063264F429D">
    <w:name w:val="D05628DAB4034CC09605D063264F429D"/>
    <w:rsid w:val="00E82D24"/>
  </w:style>
  <w:style w:type="paragraph" w:customStyle="1" w:styleId="E396CD6BBF094AD9893987CCF94D697A">
    <w:name w:val="E396CD6BBF094AD9893987CCF94D697A"/>
    <w:rsid w:val="00E82D24"/>
  </w:style>
  <w:style w:type="paragraph" w:customStyle="1" w:styleId="C21494D932184F29914A4A9EE7C90EB1">
    <w:name w:val="C21494D932184F29914A4A9EE7C90EB1"/>
    <w:rsid w:val="00E82D24"/>
  </w:style>
  <w:style w:type="paragraph" w:customStyle="1" w:styleId="4244D3142F8A4DA4B68A305CD9425396">
    <w:name w:val="4244D3142F8A4DA4B68A305CD9425396"/>
    <w:rsid w:val="00E82D24"/>
  </w:style>
  <w:style w:type="paragraph" w:customStyle="1" w:styleId="77AB67A12AE74B88B253049CDA11A053">
    <w:name w:val="77AB67A12AE74B88B253049CDA11A053"/>
    <w:rsid w:val="00E82D24"/>
  </w:style>
  <w:style w:type="paragraph" w:customStyle="1" w:styleId="71264D605D4B4E0F93FF4AAE52ECC7DD">
    <w:name w:val="71264D605D4B4E0F93FF4AAE52ECC7DD"/>
    <w:rsid w:val="00E82D24"/>
  </w:style>
  <w:style w:type="paragraph" w:customStyle="1" w:styleId="E4739A6C6B614585AD088F7F4101E977">
    <w:name w:val="E4739A6C6B614585AD088F7F4101E977"/>
    <w:rsid w:val="00E82D24"/>
  </w:style>
  <w:style w:type="paragraph" w:customStyle="1" w:styleId="BB7E9416B07D4ADD9DE505CBDF3BE3A9">
    <w:name w:val="BB7E9416B07D4ADD9DE505CBDF3BE3A9"/>
    <w:rsid w:val="00E82D24"/>
  </w:style>
  <w:style w:type="paragraph" w:customStyle="1" w:styleId="69B905F754C648EEB78FE72B679D5183">
    <w:name w:val="69B905F754C648EEB78FE72B679D5183"/>
    <w:rsid w:val="00E82D24"/>
  </w:style>
  <w:style w:type="paragraph" w:customStyle="1" w:styleId="3880E01169BF4F83859B180AAC03A208">
    <w:name w:val="3880E01169BF4F83859B180AAC03A208"/>
    <w:rsid w:val="00E82D24"/>
  </w:style>
  <w:style w:type="paragraph" w:customStyle="1" w:styleId="141C92F90A3A4A638EE7347496FA0603">
    <w:name w:val="141C92F90A3A4A638EE7347496FA0603"/>
    <w:rsid w:val="00E82D24"/>
  </w:style>
  <w:style w:type="paragraph" w:customStyle="1" w:styleId="05445DBC613D4BC8B0CFDA2670D0C7AE">
    <w:name w:val="05445DBC613D4BC8B0CFDA2670D0C7AE"/>
    <w:rsid w:val="00E82D24"/>
  </w:style>
  <w:style w:type="paragraph" w:customStyle="1" w:styleId="A719C9C8D9A64632B872B68BA5A60EF1">
    <w:name w:val="A719C9C8D9A64632B872B68BA5A60EF1"/>
    <w:rsid w:val="00E82D24"/>
  </w:style>
  <w:style w:type="paragraph" w:customStyle="1" w:styleId="20C4531DAC3148B4858C3D836857FE71">
    <w:name w:val="20C4531DAC3148B4858C3D836857FE71"/>
    <w:rsid w:val="00E82D24"/>
  </w:style>
  <w:style w:type="paragraph" w:customStyle="1" w:styleId="49D711826B9C49FF92A45B27EB159696">
    <w:name w:val="49D711826B9C49FF92A45B27EB159696"/>
    <w:rsid w:val="00E82D24"/>
  </w:style>
  <w:style w:type="paragraph" w:customStyle="1" w:styleId="794FA605268648278B7492D18503E752">
    <w:name w:val="794FA605268648278B7492D18503E752"/>
    <w:rsid w:val="00E82D24"/>
  </w:style>
  <w:style w:type="paragraph" w:customStyle="1" w:styleId="39EC71CFFA7D4F559534696B32C535ED">
    <w:name w:val="39EC71CFFA7D4F559534696B32C535ED"/>
    <w:rsid w:val="00E82D24"/>
  </w:style>
  <w:style w:type="paragraph" w:customStyle="1" w:styleId="59726DAE5CDD426EBA30DC1742D78C1D">
    <w:name w:val="59726DAE5CDD426EBA30DC1742D78C1D"/>
    <w:rsid w:val="00E82D24"/>
  </w:style>
  <w:style w:type="paragraph" w:customStyle="1" w:styleId="C4DBB2741F314D01AE3D45DBBCA6C848">
    <w:name w:val="C4DBB2741F314D01AE3D45DBBCA6C848"/>
    <w:rsid w:val="00E82D24"/>
  </w:style>
  <w:style w:type="paragraph" w:customStyle="1" w:styleId="C438CE2D00EB49EA968338E99F76CC91">
    <w:name w:val="C438CE2D00EB49EA968338E99F76CC91"/>
    <w:rsid w:val="00E82D24"/>
  </w:style>
  <w:style w:type="paragraph" w:customStyle="1" w:styleId="4B0B7999CD2847E19E4D9E1FF97BCDFF">
    <w:name w:val="4B0B7999CD2847E19E4D9E1FF97BCDFF"/>
    <w:rsid w:val="00E82D24"/>
  </w:style>
  <w:style w:type="paragraph" w:customStyle="1" w:styleId="9E24E343BC5C48B0ACBB0A69EB8E2863">
    <w:name w:val="9E24E343BC5C48B0ACBB0A69EB8E2863"/>
    <w:rsid w:val="00E82D24"/>
  </w:style>
  <w:style w:type="paragraph" w:customStyle="1" w:styleId="EECF5F7CF7FB4DD48CF84C32F8596931">
    <w:name w:val="EECF5F7CF7FB4DD48CF84C32F8596931"/>
    <w:rsid w:val="00E82D24"/>
  </w:style>
  <w:style w:type="paragraph" w:customStyle="1" w:styleId="4CD48297A8D948969B99A9ADEABB1C5C">
    <w:name w:val="4CD48297A8D948969B99A9ADEABB1C5C"/>
    <w:rsid w:val="00E82D24"/>
  </w:style>
  <w:style w:type="paragraph" w:customStyle="1" w:styleId="203B6336975543379F3841A57E73B94F">
    <w:name w:val="203B6336975543379F3841A57E73B94F"/>
    <w:rsid w:val="00E82D24"/>
  </w:style>
  <w:style w:type="paragraph" w:customStyle="1" w:styleId="06017CF3CC0C4C808DA3C73A75CDF4B2">
    <w:name w:val="06017CF3CC0C4C808DA3C73A75CDF4B2"/>
    <w:rsid w:val="00E82D24"/>
  </w:style>
  <w:style w:type="paragraph" w:customStyle="1" w:styleId="481B4D8B819943999B6796B010449A4C">
    <w:name w:val="481B4D8B819943999B6796B010449A4C"/>
    <w:rsid w:val="00E82D24"/>
  </w:style>
  <w:style w:type="paragraph" w:customStyle="1" w:styleId="0674F19F6D36416F867C302D37699618">
    <w:name w:val="0674F19F6D36416F867C302D37699618"/>
    <w:rsid w:val="00E82D24"/>
  </w:style>
  <w:style w:type="paragraph" w:customStyle="1" w:styleId="A36ADAA35DBF4DDE9F0757CC5D9BB652">
    <w:name w:val="A36ADAA35DBF4DDE9F0757CC5D9BB652"/>
    <w:rsid w:val="00E82D24"/>
  </w:style>
  <w:style w:type="paragraph" w:customStyle="1" w:styleId="39E3D3E3A02747918D110DDA5C706C5C">
    <w:name w:val="39E3D3E3A02747918D110DDA5C706C5C"/>
    <w:rsid w:val="00E82D24"/>
  </w:style>
  <w:style w:type="paragraph" w:customStyle="1" w:styleId="0E01427F87264856814D18850E6B3167">
    <w:name w:val="0E01427F87264856814D18850E6B3167"/>
    <w:rsid w:val="00E82D24"/>
  </w:style>
  <w:style w:type="paragraph" w:customStyle="1" w:styleId="5271FA4204654FCEB4FFE1666C1E2A21">
    <w:name w:val="5271FA4204654FCEB4FFE1666C1E2A21"/>
    <w:rsid w:val="00E82D24"/>
  </w:style>
  <w:style w:type="paragraph" w:customStyle="1" w:styleId="0721E36B79BF4358B2FFAD97C94947BE">
    <w:name w:val="0721E36B79BF4358B2FFAD97C94947BE"/>
    <w:rsid w:val="00E82D24"/>
  </w:style>
  <w:style w:type="paragraph" w:customStyle="1" w:styleId="FEE63A0AC1554BA291BA5EBDB8356C85">
    <w:name w:val="FEE63A0AC1554BA291BA5EBDB8356C85"/>
    <w:rsid w:val="00E82D24"/>
  </w:style>
  <w:style w:type="paragraph" w:customStyle="1" w:styleId="93B2FD06183B44E78E1ACD25C6089C3D">
    <w:name w:val="93B2FD06183B44E78E1ACD25C6089C3D"/>
    <w:rsid w:val="00E82D24"/>
  </w:style>
  <w:style w:type="paragraph" w:customStyle="1" w:styleId="D46EE5C123C544298C0E6FD4FEEB6C62">
    <w:name w:val="D46EE5C123C544298C0E6FD4FEEB6C62"/>
    <w:rsid w:val="00E82D24"/>
  </w:style>
  <w:style w:type="paragraph" w:customStyle="1" w:styleId="F6FB0F35155749B4AB5E122685572A63">
    <w:name w:val="F6FB0F35155749B4AB5E122685572A63"/>
    <w:rsid w:val="00E82D24"/>
  </w:style>
  <w:style w:type="paragraph" w:customStyle="1" w:styleId="7D794049AFDC480B95DDDDED9C3167AB">
    <w:name w:val="7D794049AFDC480B95DDDDED9C3167AB"/>
    <w:rsid w:val="00E82D24"/>
  </w:style>
  <w:style w:type="paragraph" w:customStyle="1" w:styleId="3F1BEBA88456464E9F02E8BD742F80B9">
    <w:name w:val="3F1BEBA88456464E9F02E8BD742F80B9"/>
    <w:rsid w:val="00E82D24"/>
  </w:style>
  <w:style w:type="paragraph" w:customStyle="1" w:styleId="0AAB87CDD2364F6589E91CC36FD659C5">
    <w:name w:val="0AAB87CDD2364F6589E91CC36FD659C5"/>
    <w:rsid w:val="00E82D24"/>
  </w:style>
  <w:style w:type="paragraph" w:customStyle="1" w:styleId="DE5527DC1B2F4BEBA699752377DF6F8C">
    <w:name w:val="DE5527DC1B2F4BEBA699752377DF6F8C"/>
    <w:rsid w:val="00E82D24"/>
  </w:style>
  <w:style w:type="paragraph" w:customStyle="1" w:styleId="9F2339B452C942C7ACAD2A9867B40897">
    <w:name w:val="9F2339B452C942C7ACAD2A9867B40897"/>
    <w:rsid w:val="00E82D24"/>
  </w:style>
  <w:style w:type="paragraph" w:customStyle="1" w:styleId="BDFEA85D9D244C41884604362C1702C6">
    <w:name w:val="BDFEA85D9D244C41884604362C1702C6"/>
    <w:rsid w:val="00E82D24"/>
  </w:style>
  <w:style w:type="paragraph" w:customStyle="1" w:styleId="4ED89A29748844F6AF8AEDBA5B439B0B">
    <w:name w:val="4ED89A29748844F6AF8AEDBA5B439B0B"/>
    <w:rsid w:val="00E82D24"/>
  </w:style>
  <w:style w:type="paragraph" w:customStyle="1" w:styleId="BBEE864BB47446A291832FBDA275ECFB">
    <w:name w:val="BBEE864BB47446A291832FBDA275ECFB"/>
    <w:rsid w:val="00E82D24"/>
  </w:style>
  <w:style w:type="paragraph" w:customStyle="1" w:styleId="A1CB2AA5673A4C91A473654377B4BD3F">
    <w:name w:val="A1CB2AA5673A4C91A473654377B4BD3F"/>
    <w:rsid w:val="00E82D24"/>
  </w:style>
  <w:style w:type="paragraph" w:customStyle="1" w:styleId="DE2444CEB2204979AE04E7AA9741D7C8">
    <w:name w:val="DE2444CEB2204979AE04E7AA9741D7C8"/>
    <w:rsid w:val="00E82D24"/>
  </w:style>
  <w:style w:type="paragraph" w:customStyle="1" w:styleId="01DEAEE9DA224B4C8D18F8B8CDAC31E9">
    <w:name w:val="01DEAEE9DA224B4C8D18F8B8CDAC31E9"/>
    <w:rsid w:val="00E82D24"/>
  </w:style>
  <w:style w:type="paragraph" w:customStyle="1" w:styleId="843BFDB0795F4E24B95B09E8B127DB26">
    <w:name w:val="843BFDB0795F4E24B95B09E8B127DB26"/>
    <w:rsid w:val="00E82D24"/>
  </w:style>
  <w:style w:type="paragraph" w:customStyle="1" w:styleId="56C703FDB0C144B09F033E221F2F796A">
    <w:name w:val="56C703FDB0C144B09F033E221F2F796A"/>
    <w:rsid w:val="00E82D24"/>
  </w:style>
  <w:style w:type="paragraph" w:customStyle="1" w:styleId="50AB3FC9976F4941B7203B24F7008B6F">
    <w:name w:val="50AB3FC9976F4941B7203B24F7008B6F"/>
    <w:rsid w:val="00E82D24"/>
  </w:style>
  <w:style w:type="paragraph" w:customStyle="1" w:styleId="A1643BEEF0834507AD0DE039F014236D">
    <w:name w:val="A1643BEEF0834507AD0DE039F014236D"/>
    <w:rsid w:val="00E82D24"/>
  </w:style>
  <w:style w:type="paragraph" w:customStyle="1" w:styleId="A02CDDE83A84439EACDAA6B942A04E5F">
    <w:name w:val="A02CDDE83A84439EACDAA6B942A04E5F"/>
    <w:rsid w:val="00E82D24"/>
  </w:style>
  <w:style w:type="paragraph" w:customStyle="1" w:styleId="36EC09C9A1564C35B816B9F00221AC42">
    <w:name w:val="36EC09C9A1564C35B816B9F00221AC42"/>
    <w:rsid w:val="00E82D24"/>
  </w:style>
  <w:style w:type="paragraph" w:customStyle="1" w:styleId="228ACECAB505496FBFEB97D84CBB6943">
    <w:name w:val="228ACECAB505496FBFEB97D84CBB6943"/>
    <w:rsid w:val="00E82D24"/>
  </w:style>
  <w:style w:type="paragraph" w:customStyle="1" w:styleId="EF6824DC08554F0D830418349F87BDBB">
    <w:name w:val="EF6824DC08554F0D830418349F87BDBB"/>
    <w:rsid w:val="00E82D24"/>
  </w:style>
  <w:style w:type="paragraph" w:customStyle="1" w:styleId="BA19EED4CE3B45FEBB00893A008FB2AF">
    <w:name w:val="BA19EED4CE3B45FEBB00893A008FB2AF"/>
    <w:rsid w:val="00E82D24"/>
  </w:style>
  <w:style w:type="paragraph" w:customStyle="1" w:styleId="8212106FBC404DAB82E4490F18F21A7C">
    <w:name w:val="8212106FBC404DAB82E4490F18F21A7C"/>
    <w:rsid w:val="00E82D24"/>
  </w:style>
  <w:style w:type="paragraph" w:customStyle="1" w:styleId="C664FDD64BB44EF496CE8D6410C27ACF">
    <w:name w:val="C664FDD64BB44EF496CE8D6410C27ACF"/>
    <w:rsid w:val="00E82D24"/>
  </w:style>
  <w:style w:type="paragraph" w:customStyle="1" w:styleId="381CB68122F04AE99643D957213EC37E">
    <w:name w:val="381CB68122F04AE99643D957213EC37E"/>
    <w:rsid w:val="00E82D24"/>
  </w:style>
  <w:style w:type="paragraph" w:customStyle="1" w:styleId="ABA7A3397F534BC08739EAAD5CC4B408">
    <w:name w:val="ABA7A3397F534BC08739EAAD5CC4B408"/>
    <w:rsid w:val="00E82D24"/>
  </w:style>
  <w:style w:type="paragraph" w:customStyle="1" w:styleId="707C041B71F8404081F32E2BEB0F8D07">
    <w:name w:val="707C041B71F8404081F32E2BEB0F8D07"/>
    <w:rsid w:val="00E82D24"/>
  </w:style>
  <w:style w:type="paragraph" w:customStyle="1" w:styleId="ECE09DD7A7BA426B8847A75495E67670">
    <w:name w:val="ECE09DD7A7BA426B8847A75495E67670"/>
    <w:rsid w:val="00E82D24"/>
  </w:style>
  <w:style w:type="paragraph" w:customStyle="1" w:styleId="AB1D09886A4C430994EBEEAC9439E21A">
    <w:name w:val="AB1D09886A4C430994EBEEAC9439E21A"/>
    <w:rsid w:val="00E82D24"/>
  </w:style>
  <w:style w:type="paragraph" w:customStyle="1" w:styleId="7B076EEA61C6402CB852AB8B13369C8E">
    <w:name w:val="7B076EEA61C6402CB852AB8B13369C8E"/>
    <w:rsid w:val="00E82D24"/>
  </w:style>
  <w:style w:type="paragraph" w:customStyle="1" w:styleId="C972D1C113114B4B863F1DAEEC5442E2">
    <w:name w:val="C972D1C113114B4B863F1DAEEC5442E2"/>
    <w:rsid w:val="00E82D24"/>
  </w:style>
  <w:style w:type="paragraph" w:customStyle="1" w:styleId="9DDB2F1646F8450485BCFA103DB29980">
    <w:name w:val="9DDB2F1646F8450485BCFA103DB29980"/>
    <w:rsid w:val="00E82D24"/>
  </w:style>
  <w:style w:type="paragraph" w:customStyle="1" w:styleId="1E870588699B461FBADF51938681817A">
    <w:name w:val="1E870588699B461FBADF51938681817A"/>
    <w:rsid w:val="00E82D24"/>
  </w:style>
  <w:style w:type="paragraph" w:customStyle="1" w:styleId="F6C761EB55F14AADADAC80EBA0B485E5">
    <w:name w:val="F6C761EB55F14AADADAC80EBA0B485E5"/>
    <w:rsid w:val="00E82D24"/>
  </w:style>
  <w:style w:type="paragraph" w:customStyle="1" w:styleId="B43BB58BF635473CA0E6DC63A5020AD0">
    <w:name w:val="B43BB58BF635473CA0E6DC63A5020AD0"/>
    <w:rsid w:val="00E82D24"/>
  </w:style>
  <w:style w:type="paragraph" w:customStyle="1" w:styleId="3A37665C103043CCB6D1AA223A73F196">
    <w:name w:val="3A37665C103043CCB6D1AA223A73F196"/>
    <w:rsid w:val="00E82D24"/>
  </w:style>
  <w:style w:type="paragraph" w:customStyle="1" w:styleId="AF73A506642C487DBF309BE3F11B8751">
    <w:name w:val="AF73A506642C487DBF309BE3F11B8751"/>
    <w:rsid w:val="00E82D24"/>
  </w:style>
  <w:style w:type="paragraph" w:customStyle="1" w:styleId="2E8F7636EDC145BD883D6D471475A514">
    <w:name w:val="2E8F7636EDC145BD883D6D471475A514"/>
    <w:rsid w:val="00E82D24"/>
  </w:style>
  <w:style w:type="paragraph" w:customStyle="1" w:styleId="671841EB49974CBCBD4327D42BFC14DF">
    <w:name w:val="671841EB49974CBCBD4327D42BFC14DF"/>
    <w:rsid w:val="00E82D24"/>
  </w:style>
  <w:style w:type="paragraph" w:customStyle="1" w:styleId="57AC72C13B7D44D7A18ACA36DA168E1D">
    <w:name w:val="57AC72C13B7D44D7A18ACA36DA168E1D"/>
    <w:rsid w:val="00E82D24"/>
  </w:style>
  <w:style w:type="paragraph" w:customStyle="1" w:styleId="C28CE26764354290AB70AFF58ECE8EAE">
    <w:name w:val="C28CE26764354290AB70AFF58ECE8EAE"/>
    <w:rsid w:val="00E82D24"/>
  </w:style>
  <w:style w:type="paragraph" w:customStyle="1" w:styleId="6F2932D1508B40A5B48035C746F5E031">
    <w:name w:val="6F2932D1508B40A5B48035C746F5E031"/>
    <w:rsid w:val="00E82D24"/>
  </w:style>
  <w:style w:type="paragraph" w:customStyle="1" w:styleId="AEC92B144900489D9CE3BB9202B06931">
    <w:name w:val="AEC92B144900489D9CE3BB9202B06931"/>
    <w:rsid w:val="00E82D24"/>
  </w:style>
  <w:style w:type="paragraph" w:customStyle="1" w:styleId="B33944B027954236B3DCEE90793A756A">
    <w:name w:val="B33944B027954236B3DCEE90793A756A"/>
    <w:rsid w:val="00E82D24"/>
  </w:style>
  <w:style w:type="paragraph" w:customStyle="1" w:styleId="0D8D70A6E46B4BD08EA8391CC7D2C5D9">
    <w:name w:val="0D8D70A6E46B4BD08EA8391CC7D2C5D9"/>
    <w:rsid w:val="00E82D24"/>
  </w:style>
  <w:style w:type="paragraph" w:customStyle="1" w:styleId="9E20E9F6324F4C0D960EAFB49301EF6A">
    <w:name w:val="9E20E9F6324F4C0D960EAFB49301EF6A"/>
    <w:rsid w:val="00E82D24"/>
  </w:style>
  <w:style w:type="paragraph" w:customStyle="1" w:styleId="7E518E0E7D9D4EF38089A92967801279">
    <w:name w:val="7E518E0E7D9D4EF38089A92967801279"/>
    <w:rsid w:val="00E82D24"/>
  </w:style>
  <w:style w:type="paragraph" w:customStyle="1" w:styleId="8D069B0B5904473E8C5F7D30EBA221AF">
    <w:name w:val="8D069B0B5904473E8C5F7D30EBA221AF"/>
    <w:rsid w:val="00E82D24"/>
  </w:style>
  <w:style w:type="paragraph" w:customStyle="1" w:styleId="83B7692B5D204F39B51C338C271447F1">
    <w:name w:val="83B7692B5D204F39B51C338C271447F1"/>
    <w:rsid w:val="00E82D24"/>
  </w:style>
  <w:style w:type="paragraph" w:customStyle="1" w:styleId="9C282FF5D6EB46628E17C1A0611BDE04">
    <w:name w:val="9C282FF5D6EB46628E17C1A0611BDE04"/>
    <w:rsid w:val="00E82D24"/>
  </w:style>
  <w:style w:type="paragraph" w:customStyle="1" w:styleId="559E78CEABB94FFF92849680BFCCB76C">
    <w:name w:val="559E78CEABB94FFF92849680BFCCB76C"/>
    <w:rsid w:val="00E82D24"/>
  </w:style>
  <w:style w:type="paragraph" w:customStyle="1" w:styleId="2C0DEF82739B465C82B1F82B7CFAFC70">
    <w:name w:val="2C0DEF82739B465C82B1F82B7CFAFC70"/>
    <w:rsid w:val="00E82D24"/>
  </w:style>
  <w:style w:type="paragraph" w:customStyle="1" w:styleId="147AC8899F8B4C969EFF0281982E7231">
    <w:name w:val="147AC8899F8B4C969EFF0281982E7231"/>
    <w:rsid w:val="00E82D24"/>
  </w:style>
  <w:style w:type="paragraph" w:customStyle="1" w:styleId="6D49F38329DF49368B4B2C1D91B0E0EC">
    <w:name w:val="6D49F38329DF49368B4B2C1D91B0E0EC"/>
    <w:rsid w:val="00E82D24"/>
  </w:style>
  <w:style w:type="paragraph" w:customStyle="1" w:styleId="E09EA5D4BAF24DB7B540457D115172E2">
    <w:name w:val="E09EA5D4BAF24DB7B540457D115172E2"/>
    <w:rsid w:val="00E82D24"/>
  </w:style>
  <w:style w:type="paragraph" w:customStyle="1" w:styleId="95A52290EED44E678C895204B562F5ED">
    <w:name w:val="95A52290EED44E678C895204B562F5ED"/>
    <w:rsid w:val="00E82D24"/>
  </w:style>
  <w:style w:type="paragraph" w:customStyle="1" w:styleId="C0FDC951083E4D32B0F1996F7C10A426">
    <w:name w:val="C0FDC951083E4D32B0F1996F7C10A426"/>
    <w:rsid w:val="00E82D24"/>
  </w:style>
  <w:style w:type="paragraph" w:customStyle="1" w:styleId="A3D3EACA069245B49E51134F3114C6FD">
    <w:name w:val="A3D3EACA069245B49E51134F3114C6FD"/>
    <w:rsid w:val="00E82D24"/>
  </w:style>
  <w:style w:type="paragraph" w:customStyle="1" w:styleId="A6A18E63AA8242ADA81A18DF80C0E821">
    <w:name w:val="A6A18E63AA8242ADA81A18DF80C0E821"/>
    <w:rsid w:val="00E82D24"/>
  </w:style>
  <w:style w:type="paragraph" w:customStyle="1" w:styleId="E5717CEA8D7A49639316241F777CCFB1">
    <w:name w:val="E5717CEA8D7A49639316241F777CCFB1"/>
    <w:rsid w:val="00E82D24"/>
  </w:style>
  <w:style w:type="paragraph" w:customStyle="1" w:styleId="EEA0E9123E4546B2B1F9AB71BDECB6DC">
    <w:name w:val="EEA0E9123E4546B2B1F9AB71BDECB6DC"/>
    <w:rsid w:val="00E82D24"/>
  </w:style>
  <w:style w:type="paragraph" w:customStyle="1" w:styleId="C55F759E831D4D82ABF8DD095A2E1D98">
    <w:name w:val="C55F759E831D4D82ABF8DD095A2E1D98"/>
    <w:rsid w:val="00E82D24"/>
  </w:style>
  <w:style w:type="paragraph" w:customStyle="1" w:styleId="B654BFD6B9F94387A3F3DE12024538ED">
    <w:name w:val="B654BFD6B9F94387A3F3DE12024538ED"/>
    <w:rsid w:val="00E82D24"/>
  </w:style>
  <w:style w:type="paragraph" w:customStyle="1" w:styleId="9959F80903BA4D2F8F1C3EC2D3C7CFE4">
    <w:name w:val="9959F80903BA4D2F8F1C3EC2D3C7CFE4"/>
    <w:rsid w:val="00E82D24"/>
  </w:style>
  <w:style w:type="paragraph" w:customStyle="1" w:styleId="5F220B6AD9744611BC60908F579A3E6A">
    <w:name w:val="5F220B6AD9744611BC60908F579A3E6A"/>
    <w:rsid w:val="00E82D24"/>
  </w:style>
  <w:style w:type="paragraph" w:customStyle="1" w:styleId="09139A16F74D43FE858D7CA36431F7F4">
    <w:name w:val="09139A16F74D43FE858D7CA36431F7F4"/>
    <w:rsid w:val="00E82D24"/>
  </w:style>
  <w:style w:type="paragraph" w:customStyle="1" w:styleId="F4785AE15BF14068A4BD3D748A217CA9">
    <w:name w:val="F4785AE15BF14068A4BD3D748A217CA9"/>
    <w:rsid w:val="00E82D24"/>
  </w:style>
  <w:style w:type="paragraph" w:customStyle="1" w:styleId="0E94CD4C7C45468FAFE03D207FF0517D">
    <w:name w:val="0E94CD4C7C45468FAFE03D207FF0517D"/>
    <w:rsid w:val="00E82D24"/>
  </w:style>
  <w:style w:type="paragraph" w:customStyle="1" w:styleId="7D9899EA33C4476F9820E89E8EE4BCE2">
    <w:name w:val="7D9899EA33C4476F9820E89E8EE4BCE2"/>
    <w:rsid w:val="00E82D24"/>
  </w:style>
  <w:style w:type="paragraph" w:customStyle="1" w:styleId="E94785F5A8024791941E4834D2A7713C">
    <w:name w:val="E94785F5A8024791941E4834D2A7713C"/>
    <w:rsid w:val="00E82D24"/>
  </w:style>
  <w:style w:type="paragraph" w:customStyle="1" w:styleId="88C6985EE79441CE95BDE22C5B14C634">
    <w:name w:val="88C6985EE79441CE95BDE22C5B14C634"/>
    <w:rsid w:val="00E82D24"/>
  </w:style>
  <w:style w:type="paragraph" w:customStyle="1" w:styleId="9B7DB9B76CD942BFA6828D7911362627">
    <w:name w:val="9B7DB9B76CD942BFA6828D7911362627"/>
    <w:rsid w:val="00E82D24"/>
  </w:style>
  <w:style w:type="paragraph" w:customStyle="1" w:styleId="0EFCAD8E1C6A497A9A68D0D1EBBBC17A">
    <w:name w:val="0EFCAD8E1C6A497A9A68D0D1EBBBC17A"/>
    <w:rsid w:val="00E82D24"/>
  </w:style>
  <w:style w:type="paragraph" w:customStyle="1" w:styleId="BB2AA692377F4610A78B878F42795F4E">
    <w:name w:val="BB2AA692377F4610A78B878F42795F4E"/>
    <w:rsid w:val="00E82D24"/>
  </w:style>
  <w:style w:type="paragraph" w:customStyle="1" w:styleId="99223943A9024DDC9E8A33B3071D37BA">
    <w:name w:val="99223943A9024DDC9E8A33B3071D37BA"/>
    <w:rsid w:val="00E82D24"/>
  </w:style>
  <w:style w:type="paragraph" w:customStyle="1" w:styleId="B4DADA158D9B495FA1EE3782D5E2CBC6">
    <w:name w:val="B4DADA158D9B495FA1EE3782D5E2CBC6"/>
    <w:rsid w:val="00E82D24"/>
  </w:style>
  <w:style w:type="paragraph" w:customStyle="1" w:styleId="FE38DADC44444F79BADD4252F3CA5FFC">
    <w:name w:val="FE38DADC44444F79BADD4252F3CA5FFC"/>
    <w:rsid w:val="00E82D24"/>
  </w:style>
  <w:style w:type="paragraph" w:customStyle="1" w:styleId="C85F615B1DC241DDB3796F0F27C768BF">
    <w:name w:val="C85F615B1DC241DDB3796F0F27C768BF"/>
    <w:rsid w:val="00E82D24"/>
  </w:style>
  <w:style w:type="paragraph" w:customStyle="1" w:styleId="D878AF2F688B46329BE0D0AE8CB16D19">
    <w:name w:val="D878AF2F688B46329BE0D0AE8CB16D19"/>
    <w:rsid w:val="00E82D24"/>
  </w:style>
  <w:style w:type="paragraph" w:customStyle="1" w:styleId="12EDFA113393443F898CFB26C613BB25">
    <w:name w:val="12EDFA113393443F898CFB26C613BB25"/>
    <w:rsid w:val="00E82D24"/>
  </w:style>
  <w:style w:type="paragraph" w:customStyle="1" w:styleId="C7EEE5F2AB754929AEBE64DAA39224D8">
    <w:name w:val="C7EEE5F2AB754929AEBE64DAA39224D8"/>
    <w:rsid w:val="00E82D24"/>
  </w:style>
  <w:style w:type="paragraph" w:customStyle="1" w:styleId="ABC7C765EECD463DAF152EABF94D3F99">
    <w:name w:val="ABC7C765EECD463DAF152EABF94D3F99"/>
    <w:rsid w:val="00E82D24"/>
  </w:style>
  <w:style w:type="paragraph" w:customStyle="1" w:styleId="15FB84668CD84E1EA963752818012FD7">
    <w:name w:val="15FB84668CD84E1EA963752818012FD7"/>
    <w:rsid w:val="00E82D24"/>
  </w:style>
  <w:style w:type="paragraph" w:customStyle="1" w:styleId="1A84F60EAC4F4BA29FCCCA4D6FDDBD3E">
    <w:name w:val="1A84F60EAC4F4BA29FCCCA4D6FDDBD3E"/>
    <w:rsid w:val="00E82D24"/>
  </w:style>
  <w:style w:type="paragraph" w:customStyle="1" w:styleId="A57522DDE3AE4F0DB80FC4E6F0733C7A">
    <w:name w:val="A57522DDE3AE4F0DB80FC4E6F0733C7A"/>
    <w:rsid w:val="00E82D24"/>
  </w:style>
  <w:style w:type="paragraph" w:customStyle="1" w:styleId="5F97B8A263724B83A0A465B3B3C9BC76">
    <w:name w:val="5F97B8A263724B83A0A465B3B3C9BC76"/>
    <w:rsid w:val="00E82D24"/>
  </w:style>
  <w:style w:type="paragraph" w:customStyle="1" w:styleId="DBB1F451A1D341E384940509AD2568EE">
    <w:name w:val="DBB1F451A1D341E384940509AD2568EE"/>
    <w:rsid w:val="00E82D24"/>
  </w:style>
  <w:style w:type="paragraph" w:customStyle="1" w:styleId="C59AB01D9A594D8A84823886617F9E24">
    <w:name w:val="C59AB01D9A594D8A84823886617F9E24"/>
    <w:rsid w:val="00E82D24"/>
  </w:style>
  <w:style w:type="paragraph" w:customStyle="1" w:styleId="62624681212E4E9A9AA040B85470E71E">
    <w:name w:val="62624681212E4E9A9AA040B85470E71E"/>
    <w:rsid w:val="00E82D24"/>
  </w:style>
  <w:style w:type="paragraph" w:customStyle="1" w:styleId="A7E3E122ADE848BA9C51D24357E65706">
    <w:name w:val="A7E3E122ADE848BA9C51D24357E65706"/>
    <w:rsid w:val="00E82D24"/>
  </w:style>
  <w:style w:type="paragraph" w:customStyle="1" w:styleId="C81D1E4D58E545B395F162091C3D0BE5">
    <w:name w:val="C81D1E4D58E545B395F162091C3D0BE5"/>
    <w:rsid w:val="00E82D24"/>
  </w:style>
  <w:style w:type="paragraph" w:customStyle="1" w:styleId="04E9E0C664CE465184F51CB61B43CBC1">
    <w:name w:val="04E9E0C664CE465184F51CB61B43CBC1"/>
    <w:rsid w:val="00E82D24"/>
  </w:style>
  <w:style w:type="paragraph" w:customStyle="1" w:styleId="638DA671AA6C43E3AF39AE25A5E34B16">
    <w:name w:val="638DA671AA6C43E3AF39AE25A5E34B16"/>
    <w:rsid w:val="00E82D24"/>
  </w:style>
  <w:style w:type="paragraph" w:customStyle="1" w:styleId="7D2602A5C0E34600830634434B260963">
    <w:name w:val="7D2602A5C0E34600830634434B260963"/>
    <w:rsid w:val="00E82D24"/>
  </w:style>
  <w:style w:type="paragraph" w:customStyle="1" w:styleId="12120DE42F1C48C78F50426EE54B7EC7">
    <w:name w:val="12120DE42F1C48C78F50426EE54B7EC7"/>
    <w:rsid w:val="00E82D24"/>
  </w:style>
  <w:style w:type="paragraph" w:customStyle="1" w:styleId="C8C138CBFB964C0CAED0503BB963F304">
    <w:name w:val="C8C138CBFB964C0CAED0503BB963F304"/>
    <w:rsid w:val="00E82D24"/>
  </w:style>
  <w:style w:type="paragraph" w:customStyle="1" w:styleId="94A11CC9CF284D4BB43AA2F1805A6F61">
    <w:name w:val="94A11CC9CF284D4BB43AA2F1805A6F61"/>
    <w:rsid w:val="00E82D24"/>
  </w:style>
  <w:style w:type="paragraph" w:customStyle="1" w:styleId="9D94CF887C7C4F8F9F88633449880E73">
    <w:name w:val="9D94CF887C7C4F8F9F88633449880E73"/>
    <w:rsid w:val="00E82D24"/>
  </w:style>
  <w:style w:type="paragraph" w:customStyle="1" w:styleId="350F77A4119C4ADD876B3276F8B53C25">
    <w:name w:val="350F77A4119C4ADD876B3276F8B53C25"/>
    <w:rsid w:val="00E82D24"/>
  </w:style>
  <w:style w:type="paragraph" w:customStyle="1" w:styleId="75C817EBB9D5498995E68405FC035D19">
    <w:name w:val="75C817EBB9D5498995E68405FC035D19"/>
    <w:rsid w:val="00E82D24"/>
  </w:style>
  <w:style w:type="paragraph" w:customStyle="1" w:styleId="0B38A334486A4831ACFEACF8B98E7E41">
    <w:name w:val="0B38A334486A4831ACFEACF8B98E7E41"/>
    <w:rsid w:val="00E82D24"/>
  </w:style>
  <w:style w:type="paragraph" w:customStyle="1" w:styleId="9E789FC034294DAB85769AEAE818A59B">
    <w:name w:val="9E789FC034294DAB85769AEAE818A59B"/>
    <w:rsid w:val="00E82D24"/>
  </w:style>
  <w:style w:type="paragraph" w:customStyle="1" w:styleId="B3012FADE5AA43C8A8A691EFD06969F8">
    <w:name w:val="B3012FADE5AA43C8A8A691EFD06969F8"/>
    <w:rsid w:val="00E82D24"/>
  </w:style>
  <w:style w:type="paragraph" w:customStyle="1" w:styleId="46C6B1500B744D0E8E4D80775228E8E6">
    <w:name w:val="46C6B1500B744D0E8E4D80775228E8E6"/>
    <w:rsid w:val="00E82D24"/>
  </w:style>
  <w:style w:type="paragraph" w:customStyle="1" w:styleId="4A21A7BBE7AE4C4F97CF3C06C614A6DC">
    <w:name w:val="4A21A7BBE7AE4C4F97CF3C06C614A6DC"/>
    <w:rsid w:val="00E82D24"/>
  </w:style>
  <w:style w:type="paragraph" w:customStyle="1" w:styleId="423CBAECD84E4F69ACA25CC9A16DAF83">
    <w:name w:val="423CBAECD84E4F69ACA25CC9A16DAF83"/>
    <w:rsid w:val="00E82D24"/>
  </w:style>
  <w:style w:type="paragraph" w:customStyle="1" w:styleId="670853AB9AFB4791B854C2656BD979DF">
    <w:name w:val="670853AB9AFB4791B854C2656BD979DF"/>
    <w:rsid w:val="00E82D24"/>
  </w:style>
  <w:style w:type="paragraph" w:customStyle="1" w:styleId="996AB69B0FDF45A083A47E4DA1270379">
    <w:name w:val="996AB69B0FDF45A083A47E4DA1270379"/>
    <w:rsid w:val="00E82D24"/>
  </w:style>
  <w:style w:type="paragraph" w:customStyle="1" w:styleId="A810557929274759B2AAC28B92DCC2E4">
    <w:name w:val="A810557929274759B2AAC28B92DCC2E4"/>
    <w:rsid w:val="00E82D24"/>
  </w:style>
  <w:style w:type="paragraph" w:customStyle="1" w:styleId="969DDD79F5914F7BA511451D5B405431">
    <w:name w:val="969DDD79F5914F7BA511451D5B405431"/>
    <w:rsid w:val="00E82D24"/>
  </w:style>
  <w:style w:type="paragraph" w:customStyle="1" w:styleId="6107D6BA10D94B61B130676C64F1AF37">
    <w:name w:val="6107D6BA10D94B61B130676C64F1AF37"/>
    <w:rsid w:val="00E82D24"/>
  </w:style>
  <w:style w:type="paragraph" w:customStyle="1" w:styleId="83C177DAB0F54FB6A1E42CFEE26CA744">
    <w:name w:val="83C177DAB0F54FB6A1E42CFEE26CA744"/>
    <w:rsid w:val="00E82D24"/>
  </w:style>
  <w:style w:type="paragraph" w:customStyle="1" w:styleId="36463A13BDFD4AD184CEEED18946C848">
    <w:name w:val="36463A13BDFD4AD184CEEED18946C848"/>
    <w:rsid w:val="00E82D24"/>
  </w:style>
  <w:style w:type="paragraph" w:customStyle="1" w:styleId="2EEAF516462A460096615EC50D46C878">
    <w:name w:val="2EEAF516462A460096615EC50D46C878"/>
    <w:rsid w:val="00E82D24"/>
  </w:style>
  <w:style w:type="paragraph" w:customStyle="1" w:styleId="DF6A7FBB6F9B4A95B782E3EA6ED50E81">
    <w:name w:val="DF6A7FBB6F9B4A95B782E3EA6ED50E81"/>
    <w:rsid w:val="00E82D24"/>
  </w:style>
  <w:style w:type="paragraph" w:customStyle="1" w:styleId="DE255E4CF54F456A9D59420B282F41E4">
    <w:name w:val="DE255E4CF54F456A9D59420B282F41E4"/>
    <w:rsid w:val="00E82D24"/>
  </w:style>
  <w:style w:type="paragraph" w:customStyle="1" w:styleId="0AE4CE3FD7A1432E96BC74429B74C4D8">
    <w:name w:val="0AE4CE3FD7A1432E96BC74429B74C4D8"/>
    <w:rsid w:val="00E82D24"/>
  </w:style>
  <w:style w:type="paragraph" w:customStyle="1" w:styleId="2E3EEDE8E5664199A2357AEEB7765617">
    <w:name w:val="2E3EEDE8E5664199A2357AEEB7765617"/>
    <w:rsid w:val="00E82D24"/>
  </w:style>
  <w:style w:type="paragraph" w:customStyle="1" w:styleId="F1A7236F7B4F4D23A07E5CE08B0C8751">
    <w:name w:val="F1A7236F7B4F4D23A07E5CE08B0C8751"/>
    <w:rsid w:val="00E82D24"/>
  </w:style>
  <w:style w:type="paragraph" w:customStyle="1" w:styleId="4E48C44C17364244AD414F85CADAF75E">
    <w:name w:val="4E48C44C17364244AD414F85CADAF75E"/>
    <w:rsid w:val="00E82D24"/>
  </w:style>
  <w:style w:type="paragraph" w:customStyle="1" w:styleId="D39A4EC69DF246F0A85F999FB625495D">
    <w:name w:val="D39A4EC69DF246F0A85F999FB625495D"/>
    <w:rsid w:val="00E82D24"/>
  </w:style>
  <w:style w:type="paragraph" w:customStyle="1" w:styleId="A55ABC588C6649B2994E18BD9F7BEFA4">
    <w:name w:val="A55ABC588C6649B2994E18BD9F7BEFA4"/>
    <w:rsid w:val="00E82D24"/>
  </w:style>
  <w:style w:type="paragraph" w:customStyle="1" w:styleId="34C49650D36B4C07B8F471A530428F62">
    <w:name w:val="34C49650D36B4C07B8F471A530428F62"/>
    <w:rsid w:val="00E82D24"/>
  </w:style>
  <w:style w:type="paragraph" w:customStyle="1" w:styleId="C766283C2D55422F983CE901BE18313F">
    <w:name w:val="C766283C2D55422F983CE901BE18313F"/>
    <w:rsid w:val="00E82D24"/>
  </w:style>
  <w:style w:type="paragraph" w:customStyle="1" w:styleId="ECA713B300BF47D58C7706F2BDA5CDBD">
    <w:name w:val="ECA713B300BF47D58C7706F2BDA5CDBD"/>
    <w:rsid w:val="00E82D24"/>
  </w:style>
  <w:style w:type="paragraph" w:customStyle="1" w:styleId="D002E555F4B74A2B9667D6DD613DB727">
    <w:name w:val="D002E555F4B74A2B9667D6DD613DB727"/>
    <w:rsid w:val="00E82D24"/>
  </w:style>
  <w:style w:type="paragraph" w:customStyle="1" w:styleId="3CCE26EEC1EC489E894EBF4D18391E3C">
    <w:name w:val="3CCE26EEC1EC489E894EBF4D18391E3C"/>
    <w:rsid w:val="00E82D24"/>
  </w:style>
  <w:style w:type="paragraph" w:customStyle="1" w:styleId="752DB4C0F1064AA6A291A81CA0A27C2F">
    <w:name w:val="752DB4C0F1064AA6A291A81CA0A27C2F"/>
    <w:rsid w:val="00E82D24"/>
  </w:style>
  <w:style w:type="paragraph" w:customStyle="1" w:styleId="B69CAAF709D946DDBE6999B2771EACD4">
    <w:name w:val="B69CAAF709D946DDBE6999B2771EACD4"/>
    <w:rsid w:val="00E82D24"/>
  </w:style>
  <w:style w:type="paragraph" w:customStyle="1" w:styleId="115AF890FAA24593831010AAEF6B3482">
    <w:name w:val="115AF890FAA24593831010AAEF6B3482"/>
    <w:rsid w:val="00E82D24"/>
  </w:style>
  <w:style w:type="paragraph" w:customStyle="1" w:styleId="53A058F6B12B4157BA460890BD0003F2">
    <w:name w:val="53A058F6B12B4157BA460890BD0003F2"/>
    <w:rsid w:val="00E82D24"/>
  </w:style>
  <w:style w:type="paragraph" w:customStyle="1" w:styleId="013F30C1E4254E829EB89512BD050053">
    <w:name w:val="013F30C1E4254E829EB89512BD050053"/>
    <w:rsid w:val="00E82D24"/>
  </w:style>
  <w:style w:type="paragraph" w:customStyle="1" w:styleId="85F5F6578FCD43DD9A2C6D4491AF52CA">
    <w:name w:val="85F5F6578FCD43DD9A2C6D4491AF52CA"/>
    <w:rsid w:val="00E82D24"/>
  </w:style>
  <w:style w:type="paragraph" w:customStyle="1" w:styleId="D8BA6EBB975D4D658B9B67C4247F5B80">
    <w:name w:val="D8BA6EBB975D4D658B9B67C4247F5B80"/>
    <w:rsid w:val="00E82D24"/>
  </w:style>
  <w:style w:type="paragraph" w:customStyle="1" w:styleId="B8C74BDB4C5E4E8391A8386C9A85DD0E">
    <w:name w:val="B8C74BDB4C5E4E8391A8386C9A85DD0E"/>
    <w:rsid w:val="00E82D24"/>
  </w:style>
  <w:style w:type="paragraph" w:customStyle="1" w:styleId="60E2CAAF46E645F79582967681F9FA73">
    <w:name w:val="60E2CAAF46E645F79582967681F9FA73"/>
    <w:rsid w:val="00E82D24"/>
  </w:style>
  <w:style w:type="paragraph" w:customStyle="1" w:styleId="1625A9F0AD474E90BCC7DE4D4664383C">
    <w:name w:val="1625A9F0AD474E90BCC7DE4D4664383C"/>
    <w:rsid w:val="00E82D24"/>
  </w:style>
  <w:style w:type="paragraph" w:customStyle="1" w:styleId="78E04485973F4AF487667DD862966C88">
    <w:name w:val="78E04485973F4AF487667DD862966C88"/>
    <w:rsid w:val="00E82D24"/>
  </w:style>
  <w:style w:type="paragraph" w:customStyle="1" w:styleId="B19545B532C04491B6C9060333C8A59D">
    <w:name w:val="B19545B532C04491B6C9060333C8A59D"/>
    <w:rsid w:val="00E82D24"/>
  </w:style>
  <w:style w:type="paragraph" w:customStyle="1" w:styleId="F5D47AB6D65E44A19CCB30C9F140B21E">
    <w:name w:val="F5D47AB6D65E44A19CCB30C9F140B21E"/>
    <w:rsid w:val="00E82D24"/>
  </w:style>
  <w:style w:type="paragraph" w:customStyle="1" w:styleId="673AEBC415384F6C8E179A032D6414BD">
    <w:name w:val="673AEBC415384F6C8E179A032D6414BD"/>
    <w:rsid w:val="00E82D24"/>
  </w:style>
  <w:style w:type="paragraph" w:customStyle="1" w:styleId="11A31D9D153B4AC4B9241980168FE9A9">
    <w:name w:val="11A31D9D153B4AC4B9241980168FE9A9"/>
    <w:rsid w:val="00E82D24"/>
  </w:style>
  <w:style w:type="paragraph" w:customStyle="1" w:styleId="F8B92A891DF147299318CDEF5DA584EC">
    <w:name w:val="F8B92A891DF147299318CDEF5DA584EC"/>
    <w:rsid w:val="00E82D24"/>
  </w:style>
  <w:style w:type="paragraph" w:customStyle="1" w:styleId="337359AB7DA14D94B785BB4CCCD6D5D0">
    <w:name w:val="337359AB7DA14D94B785BB4CCCD6D5D0"/>
    <w:rsid w:val="00E82D24"/>
  </w:style>
  <w:style w:type="paragraph" w:customStyle="1" w:styleId="2EEDF7A33CE142CAA9387D8263A1E22A">
    <w:name w:val="2EEDF7A33CE142CAA9387D8263A1E22A"/>
    <w:rsid w:val="00E82D24"/>
  </w:style>
  <w:style w:type="paragraph" w:customStyle="1" w:styleId="77B12FBE85B540FAADFCF83D40F5E0DA">
    <w:name w:val="77B12FBE85B540FAADFCF83D40F5E0DA"/>
    <w:rsid w:val="00E82D24"/>
  </w:style>
  <w:style w:type="paragraph" w:customStyle="1" w:styleId="DA86D2B08D914083B9222B7C73A5A80F">
    <w:name w:val="DA86D2B08D914083B9222B7C73A5A80F"/>
    <w:rsid w:val="00E82D24"/>
  </w:style>
  <w:style w:type="paragraph" w:customStyle="1" w:styleId="962547AF288B463C8B99251EE847189B">
    <w:name w:val="962547AF288B463C8B99251EE847189B"/>
    <w:rsid w:val="00E82D24"/>
  </w:style>
  <w:style w:type="paragraph" w:customStyle="1" w:styleId="EF5D7E98A1934BD6BC1A675447A21569">
    <w:name w:val="EF5D7E98A1934BD6BC1A675447A21569"/>
    <w:rsid w:val="00E82D24"/>
  </w:style>
  <w:style w:type="paragraph" w:customStyle="1" w:styleId="6AA65AB1F6714716A145BD6BCD237EE5">
    <w:name w:val="6AA65AB1F6714716A145BD6BCD237EE5"/>
    <w:rsid w:val="00E82D24"/>
  </w:style>
  <w:style w:type="paragraph" w:customStyle="1" w:styleId="6DA51F446537487F99D60E6EE6DE6075">
    <w:name w:val="6DA51F446537487F99D60E6EE6DE6075"/>
    <w:rsid w:val="00E82D24"/>
  </w:style>
  <w:style w:type="paragraph" w:customStyle="1" w:styleId="6932FFFEB97F4248921A12BE45872516">
    <w:name w:val="6932FFFEB97F4248921A12BE45872516"/>
    <w:rsid w:val="00E82D24"/>
  </w:style>
  <w:style w:type="paragraph" w:customStyle="1" w:styleId="B721732003C04D28871F52C19F3CA908">
    <w:name w:val="B721732003C04D28871F52C19F3CA908"/>
    <w:rsid w:val="00E82D24"/>
  </w:style>
  <w:style w:type="paragraph" w:customStyle="1" w:styleId="7D40DDAB844D49F188495F15AF4FADF6">
    <w:name w:val="7D40DDAB844D49F188495F15AF4FADF6"/>
    <w:rsid w:val="00E82D24"/>
  </w:style>
  <w:style w:type="paragraph" w:customStyle="1" w:styleId="D0BD8DCAA70647F18A555F3A5EB5BDC9">
    <w:name w:val="D0BD8DCAA70647F18A555F3A5EB5BDC9"/>
    <w:rsid w:val="00E82D24"/>
  </w:style>
  <w:style w:type="paragraph" w:customStyle="1" w:styleId="A44E109E98734C4F85FC512FB824452E">
    <w:name w:val="A44E109E98734C4F85FC512FB824452E"/>
    <w:rsid w:val="00E82D24"/>
  </w:style>
  <w:style w:type="paragraph" w:customStyle="1" w:styleId="D08DE65CF8F644779B1D72DC6080974D">
    <w:name w:val="D08DE65CF8F644779B1D72DC6080974D"/>
    <w:rsid w:val="00E82D24"/>
  </w:style>
  <w:style w:type="paragraph" w:customStyle="1" w:styleId="57D57F3F3DE14A79948CE595DFC4E6C6">
    <w:name w:val="57D57F3F3DE14A79948CE595DFC4E6C6"/>
    <w:rsid w:val="00E82D24"/>
  </w:style>
  <w:style w:type="paragraph" w:customStyle="1" w:styleId="9A5ACED0199D4884BA38E4BE5C22AFAD">
    <w:name w:val="9A5ACED0199D4884BA38E4BE5C22AFAD"/>
    <w:rsid w:val="00E82D24"/>
  </w:style>
  <w:style w:type="paragraph" w:customStyle="1" w:styleId="8642DB2561AD476F87AC69D715EFB0D5">
    <w:name w:val="8642DB2561AD476F87AC69D715EFB0D5"/>
    <w:rsid w:val="00E82D24"/>
  </w:style>
  <w:style w:type="paragraph" w:customStyle="1" w:styleId="25E2342F82A44176B103F5E465AB43F4">
    <w:name w:val="25E2342F82A44176B103F5E465AB43F4"/>
    <w:rsid w:val="00E82D24"/>
  </w:style>
  <w:style w:type="paragraph" w:customStyle="1" w:styleId="902C6D1CD5D34B03973A56628194D27D">
    <w:name w:val="902C6D1CD5D34B03973A56628194D27D"/>
    <w:rsid w:val="00E82D24"/>
  </w:style>
  <w:style w:type="paragraph" w:customStyle="1" w:styleId="1B0CFAE29BEA40D6A4D31093EE43EE89">
    <w:name w:val="1B0CFAE29BEA40D6A4D31093EE43EE89"/>
    <w:rsid w:val="00E82D24"/>
  </w:style>
  <w:style w:type="paragraph" w:customStyle="1" w:styleId="3259AF3DBBA54B9A912A6466B7AB81E2">
    <w:name w:val="3259AF3DBBA54B9A912A6466B7AB81E2"/>
    <w:rsid w:val="00E82D24"/>
  </w:style>
  <w:style w:type="paragraph" w:customStyle="1" w:styleId="32D63CD2B10047BABD669DD870E1DAFB">
    <w:name w:val="32D63CD2B10047BABD669DD870E1DAFB"/>
    <w:rsid w:val="00E82D24"/>
  </w:style>
  <w:style w:type="paragraph" w:customStyle="1" w:styleId="CF65E5292EEF41D8A19BB8D1C7CD0B7D">
    <w:name w:val="CF65E5292EEF41D8A19BB8D1C7CD0B7D"/>
    <w:rsid w:val="00E82D24"/>
  </w:style>
  <w:style w:type="paragraph" w:customStyle="1" w:styleId="F7FB864B9FBC43968F347D0891F1154F">
    <w:name w:val="F7FB864B9FBC43968F347D0891F1154F"/>
    <w:rsid w:val="00E82D24"/>
  </w:style>
  <w:style w:type="paragraph" w:customStyle="1" w:styleId="4FF9D78D08FC450CBA89EF3312108536">
    <w:name w:val="4FF9D78D08FC450CBA89EF3312108536"/>
    <w:rsid w:val="00E82D24"/>
  </w:style>
  <w:style w:type="paragraph" w:customStyle="1" w:styleId="A603A506D0D24D2D99CFB1D4791BADE6">
    <w:name w:val="A603A506D0D24D2D99CFB1D4791BADE6"/>
    <w:rsid w:val="00E82D24"/>
  </w:style>
  <w:style w:type="paragraph" w:customStyle="1" w:styleId="03216533061342E49A4B0915DDB1AC39">
    <w:name w:val="03216533061342E49A4B0915DDB1AC39"/>
    <w:rsid w:val="00E82D24"/>
  </w:style>
  <w:style w:type="paragraph" w:customStyle="1" w:styleId="386508FAE8134BC68CEB8338911BE553">
    <w:name w:val="386508FAE8134BC68CEB8338911BE553"/>
    <w:rsid w:val="00E82D24"/>
  </w:style>
  <w:style w:type="paragraph" w:customStyle="1" w:styleId="B8FBC26DDD324FEF820D70AA570F1095">
    <w:name w:val="B8FBC26DDD324FEF820D70AA570F1095"/>
    <w:rsid w:val="00E82D24"/>
  </w:style>
  <w:style w:type="paragraph" w:customStyle="1" w:styleId="6A2B405E3C594B2F843DEF485188E318">
    <w:name w:val="6A2B405E3C594B2F843DEF485188E318"/>
    <w:rsid w:val="00E82D24"/>
  </w:style>
  <w:style w:type="paragraph" w:customStyle="1" w:styleId="DCE435D8011840398FE595B7B0D68ADD">
    <w:name w:val="DCE435D8011840398FE595B7B0D68ADD"/>
    <w:rsid w:val="00E82D24"/>
  </w:style>
  <w:style w:type="paragraph" w:customStyle="1" w:styleId="6E9ACFFFE78E4D0D90AD2FB16C46E92F">
    <w:name w:val="6E9ACFFFE78E4D0D90AD2FB16C46E92F"/>
    <w:rsid w:val="00E82D24"/>
  </w:style>
  <w:style w:type="paragraph" w:customStyle="1" w:styleId="CE78DCC271094D3DBB29265B2559D00D">
    <w:name w:val="CE78DCC271094D3DBB29265B2559D00D"/>
    <w:rsid w:val="00E82D24"/>
  </w:style>
  <w:style w:type="paragraph" w:customStyle="1" w:styleId="31F7B530463D48EFAD02658E234F16E5">
    <w:name w:val="31F7B530463D48EFAD02658E234F16E5"/>
    <w:rsid w:val="00E82D24"/>
  </w:style>
  <w:style w:type="paragraph" w:customStyle="1" w:styleId="2220FF8F50724D3786E88CBE1E42A085">
    <w:name w:val="2220FF8F50724D3786E88CBE1E42A085"/>
    <w:rsid w:val="00E82D24"/>
  </w:style>
  <w:style w:type="paragraph" w:customStyle="1" w:styleId="D3401FF7B0CF4C949AFE753F068A53B0">
    <w:name w:val="D3401FF7B0CF4C949AFE753F068A53B0"/>
    <w:rsid w:val="00E82D24"/>
  </w:style>
  <w:style w:type="paragraph" w:customStyle="1" w:styleId="42ACB7DE60144C14950D010327006F82">
    <w:name w:val="42ACB7DE60144C14950D010327006F82"/>
    <w:rsid w:val="00E82D24"/>
  </w:style>
  <w:style w:type="paragraph" w:customStyle="1" w:styleId="B0A66875F95B459DAF621848960A1372">
    <w:name w:val="B0A66875F95B459DAF621848960A1372"/>
    <w:rsid w:val="00E82D24"/>
  </w:style>
  <w:style w:type="paragraph" w:customStyle="1" w:styleId="4260EA0BD464461C9B87C94941992F00">
    <w:name w:val="4260EA0BD464461C9B87C94941992F00"/>
    <w:rsid w:val="00E82D24"/>
  </w:style>
  <w:style w:type="paragraph" w:customStyle="1" w:styleId="27166838BAF64AECACD7138FA151C817">
    <w:name w:val="27166838BAF64AECACD7138FA151C817"/>
    <w:rsid w:val="00E82D24"/>
  </w:style>
  <w:style w:type="paragraph" w:customStyle="1" w:styleId="1A6C5B4B112C4529AF1E897D525A5DD2">
    <w:name w:val="1A6C5B4B112C4529AF1E897D525A5DD2"/>
    <w:rsid w:val="00E82D24"/>
  </w:style>
  <w:style w:type="paragraph" w:customStyle="1" w:styleId="16549145240C4F68910506FD20E79C1E">
    <w:name w:val="16549145240C4F68910506FD20E79C1E"/>
    <w:rsid w:val="00E82D24"/>
  </w:style>
  <w:style w:type="paragraph" w:customStyle="1" w:styleId="F1255E07BCC944A9875A17C3843C77ED">
    <w:name w:val="F1255E07BCC944A9875A17C3843C77ED"/>
    <w:rsid w:val="00E82D24"/>
  </w:style>
  <w:style w:type="paragraph" w:customStyle="1" w:styleId="9A6CB23C7C9E4B04ACC46E2D1E0C7662">
    <w:name w:val="9A6CB23C7C9E4B04ACC46E2D1E0C7662"/>
    <w:rsid w:val="00E82D24"/>
  </w:style>
  <w:style w:type="paragraph" w:customStyle="1" w:styleId="3F985C1E54204C0BA2733E9C9129BAA1">
    <w:name w:val="3F985C1E54204C0BA2733E9C9129BAA1"/>
    <w:rsid w:val="00E82D24"/>
  </w:style>
  <w:style w:type="paragraph" w:customStyle="1" w:styleId="03F2B545FF1F4B41BA330929010AE534">
    <w:name w:val="03F2B545FF1F4B41BA330929010AE534"/>
    <w:rsid w:val="00E82D24"/>
  </w:style>
  <w:style w:type="paragraph" w:customStyle="1" w:styleId="B8B2DE44AACA4E77A1E1B0287B945C19">
    <w:name w:val="B8B2DE44AACA4E77A1E1B0287B945C19"/>
    <w:rsid w:val="00E82D24"/>
  </w:style>
  <w:style w:type="paragraph" w:customStyle="1" w:styleId="4E69EE7139D144228D3F01786750845D">
    <w:name w:val="4E69EE7139D144228D3F01786750845D"/>
    <w:rsid w:val="00E82D24"/>
  </w:style>
  <w:style w:type="paragraph" w:customStyle="1" w:styleId="77CE08D0D2874BE1BC39A8FF2D04A0BF">
    <w:name w:val="77CE08D0D2874BE1BC39A8FF2D04A0BF"/>
    <w:rsid w:val="00E82D24"/>
  </w:style>
  <w:style w:type="paragraph" w:customStyle="1" w:styleId="859C4C2F664142FB872602BC67B8B40A">
    <w:name w:val="859C4C2F664142FB872602BC67B8B40A"/>
    <w:rsid w:val="00E82D24"/>
  </w:style>
  <w:style w:type="paragraph" w:customStyle="1" w:styleId="4D63445DD459457B84D936F10AF69994">
    <w:name w:val="4D63445DD459457B84D936F10AF69994"/>
    <w:rsid w:val="00E82D24"/>
  </w:style>
  <w:style w:type="paragraph" w:customStyle="1" w:styleId="ADE09C8208284385B218FDEA3FE274B7">
    <w:name w:val="ADE09C8208284385B218FDEA3FE274B7"/>
    <w:rsid w:val="00E82D24"/>
  </w:style>
  <w:style w:type="paragraph" w:customStyle="1" w:styleId="1A4EF1A7D9434558AEF611B79A9ECE12">
    <w:name w:val="1A4EF1A7D9434558AEF611B79A9ECE12"/>
    <w:rsid w:val="00E82D24"/>
  </w:style>
  <w:style w:type="paragraph" w:customStyle="1" w:styleId="38ED0605BB514DD3A95D99227EC372B9">
    <w:name w:val="38ED0605BB514DD3A95D99227EC372B9"/>
    <w:rsid w:val="00E82D24"/>
  </w:style>
  <w:style w:type="paragraph" w:customStyle="1" w:styleId="4E8F19380A8F47188963F7786FA67C90">
    <w:name w:val="4E8F19380A8F47188963F7786FA67C90"/>
    <w:rsid w:val="00E82D24"/>
  </w:style>
  <w:style w:type="paragraph" w:customStyle="1" w:styleId="E559C7F52B4241D2A7C73F971221B84C">
    <w:name w:val="E559C7F52B4241D2A7C73F971221B84C"/>
    <w:rsid w:val="00E82D24"/>
  </w:style>
  <w:style w:type="paragraph" w:customStyle="1" w:styleId="27AFF70424AD4267B081C971B988CD13">
    <w:name w:val="27AFF70424AD4267B081C971B988CD13"/>
    <w:rsid w:val="00E82D24"/>
  </w:style>
  <w:style w:type="paragraph" w:customStyle="1" w:styleId="3727BAB0EF0741929FD4B33A5D68B61B">
    <w:name w:val="3727BAB0EF0741929FD4B33A5D68B61B"/>
    <w:rsid w:val="00E82D24"/>
  </w:style>
  <w:style w:type="paragraph" w:customStyle="1" w:styleId="8D631166E80C4B9D94446690DD05D621">
    <w:name w:val="8D631166E80C4B9D94446690DD05D621"/>
    <w:rsid w:val="00E82D24"/>
  </w:style>
  <w:style w:type="paragraph" w:customStyle="1" w:styleId="F51127BACE5D41DB938107DFA68FD965">
    <w:name w:val="F51127BACE5D41DB938107DFA68FD965"/>
    <w:rsid w:val="00E82D24"/>
  </w:style>
  <w:style w:type="paragraph" w:customStyle="1" w:styleId="DDA1BEC4143E4679AE92B1349F38FDAD">
    <w:name w:val="DDA1BEC4143E4679AE92B1349F38FDAD"/>
    <w:rsid w:val="00E82D24"/>
  </w:style>
  <w:style w:type="paragraph" w:customStyle="1" w:styleId="562E2069761E4F0D801AADBFE0FA1432">
    <w:name w:val="562E2069761E4F0D801AADBFE0FA1432"/>
    <w:rsid w:val="00E82D24"/>
  </w:style>
  <w:style w:type="paragraph" w:customStyle="1" w:styleId="5EB597D1752D4DBDAB7FC96C835C16CF">
    <w:name w:val="5EB597D1752D4DBDAB7FC96C835C16CF"/>
    <w:rsid w:val="00E82D24"/>
  </w:style>
  <w:style w:type="paragraph" w:customStyle="1" w:styleId="5E00CACB0D43463C89B00112C89B244F">
    <w:name w:val="5E00CACB0D43463C89B00112C89B244F"/>
    <w:rsid w:val="00E82D24"/>
  </w:style>
  <w:style w:type="paragraph" w:customStyle="1" w:styleId="FE6203B16C634B3F94A934E6F199C03E">
    <w:name w:val="FE6203B16C634B3F94A934E6F199C03E"/>
    <w:rsid w:val="00E82D24"/>
  </w:style>
  <w:style w:type="paragraph" w:customStyle="1" w:styleId="D6CD1A63DDBE492FAA052DF12A6D1DE3">
    <w:name w:val="D6CD1A63DDBE492FAA052DF12A6D1DE3"/>
    <w:rsid w:val="00E82D24"/>
  </w:style>
  <w:style w:type="paragraph" w:customStyle="1" w:styleId="7BCC1529432042D4A8D1DD4DFDFCFB37">
    <w:name w:val="7BCC1529432042D4A8D1DD4DFDFCFB37"/>
    <w:rsid w:val="00E82D24"/>
  </w:style>
  <w:style w:type="paragraph" w:customStyle="1" w:styleId="F6524A54E832468AAB7714187C07120E">
    <w:name w:val="F6524A54E832468AAB7714187C07120E"/>
    <w:rsid w:val="00E82D24"/>
  </w:style>
  <w:style w:type="paragraph" w:customStyle="1" w:styleId="3FBD5BBDFC2A49A4B06B23EAB33E07D8">
    <w:name w:val="3FBD5BBDFC2A49A4B06B23EAB33E07D8"/>
    <w:rsid w:val="00E82D24"/>
  </w:style>
  <w:style w:type="paragraph" w:customStyle="1" w:styleId="964A634A87D047A6A2A5E8024E575CBE">
    <w:name w:val="964A634A87D047A6A2A5E8024E575CBE"/>
    <w:rsid w:val="00E82D24"/>
  </w:style>
  <w:style w:type="paragraph" w:customStyle="1" w:styleId="339143D4777F47C98696F9F346FC28C9">
    <w:name w:val="339143D4777F47C98696F9F346FC28C9"/>
    <w:rsid w:val="00E82D24"/>
  </w:style>
  <w:style w:type="paragraph" w:customStyle="1" w:styleId="CEBF4C300DFF4F52AF617EE2EFF4C180">
    <w:name w:val="CEBF4C300DFF4F52AF617EE2EFF4C180"/>
    <w:rsid w:val="00E82D24"/>
  </w:style>
  <w:style w:type="paragraph" w:customStyle="1" w:styleId="4460B304D3DC4D7695BC6C189CE683F1">
    <w:name w:val="4460B304D3DC4D7695BC6C189CE683F1"/>
    <w:rsid w:val="00E82D24"/>
  </w:style>
  <w:style w:type="paragraph" w:customStyle="1" w:styleId="BF719F1809C24EE9ACEB2A1F3C903188">
    <w:name w:val="BF719F1809C24EE9ACEB2A1F3C903188"/>
    <w:rsid w:val="00E82D24"/>
  </w:style>
  <w:style w:type="paragraph" w:customStyle="1" w:styleId="E4F5C5E2447C4063B8D54173CF55B356">
    <w:name w:val="E4F5C5E2447C4063B8D54173CF55B356"/>
    <w:rsid w:val="00E82D24"/>
  </w:style>
  <w:style w:type="paragraph" w:customStyle="1" w:styleId="D76448426628432693FA0B8D641042F9">
    <w:name w:val="D76448426628432693FA0B8D641042F9"/>
    <w:rsid w:val="00E82D24"/>
  </w:style>
  <w:style w:type="paragraph" w:customStyle="1" w:styleId="17C8AB9D3BCF4AEDA153E2AFA71C06C3">
    <w:name w:val="17C8AB9D3BCF4AEDA153E2AFA71C06C3"/>
    <w:rsid w:val="00E82D24"/>
  </w:style>
  <w:style w:type="paragraph" w:customStyle="1" w:styleId="17A2E8BD42BB428FB88B86E0BB5E0C0E">
    <w:name w:val="17A2E8BD42BB428FB88B86E0BB5E0C0E"/>
    <w:rsid w:val="00E82D24"/>
  </w:style>
  <w:style w:type="paragraph" w:customStyle="1" w:styleId="A2C94973D07847C9A9AD62031AE3BEEC">
    <w:name w:val="A2C94973D07847C9A9AD62031AE3BEEC"/>
    <w:rsid w:val="00E82D24"/>
  </w:style>
  <w:style w:type="paragraph" w:customStyle="1" w:styleId="BAA081C10A11432E9EEA4165D681A299">
    <w:name w:val="BAA081C10A11432E9EEA4165D681A299"/>
    <w:rsid w:val="00E82D24"/>
  </w:style>
  <w:style w:type="paragraph" w:customStyle="1" w:styleId="41FA6EA9B54A4AFE9B7B6BB784A0084C">
    <w:name w:val="41FA6EA9B54A4AFE9B7B6BB784A0084C"/>
    <w:rsid w:val="00E82D24"/>
  </w:style>
  <w:style w:type="paragraph" w:customStyle="1" w:styleId="ED85FFE049714284A6CC158040033F81">
    <w:name w:val="ED85FFE049714284A6CC158040033F81"/>
    <w:rsid w:val="00E82D24"/>
  </w:style>
  <w:style w:type="paragraph" w:customStyle="1" w:styleId="DCCDBA66DEAC41EDACD3EE588E446330">
    <w:name w:val="DCCDBA66DEAC41EDACD3EE588E446330"/>
    <w:rsid w:val="00E82D24"/>
  </w:style>
  <w:style w:type="paragraph" w:customStyle="1" w:styleId="34E36DF19457417EB1F2952FF3843932">
    <w:name w:val="34E36DF19457417EB1F2952FF3843932"/>
    <w:rsid w:val="00E82D24"/>
  </w:style>
  <w:style w:type="paragraph" w:customStyle="1" w:styleId="F8FF96AEB2DF4B12AD146F7B4FC8EBC5">
    <w:name w:val="F8FF96AEB2DF4B12AD146F7B4FC8EBC5"/>
    <w:rsid w:val="00E82D24"/>
  </w:style>
  <w:style w:type="paragraph" w:customStyle="1" w:styleId="4F7E64014E1E4D7898D2B64379B90544">
    <w:name w:val="4F7E64014E1E4D7898D2B64379B90544"/>
    <w:rsid w:val="00E82D24"/>
  </w:style>
  <w:style w:type="paragraph" w:customStyle="1" w:styleId="A3456563DF804CEB91CD3C8B5F55BBF7">
    <w:name w:val="A3456563DF804CEB91CD3C8B5F55BBF7"/>
    <w:rsid w:val="00E82D24"/>
  </w:style>
  <w:style w:type="paragraph" w:customStyle="1" w:styleId="98B851EDEAFB4EB0914A339F5B0F6846">
    <w:name w:val="98B851EDEAFB4EB0914A339F5B0F6846"/>
    <w:rsid w:val="00E82D24"/>
  </w:style>
  <w:style w:type="paragraph" w:customStyle="1" w:styleId="0F9EF6A495194EDBAA6EAF5551142AD4">
    <w:name w:val="0F9EF6A495194EDBAA6EAF5551142AD4"/>
    <w:rsid w:val="00E82D24"/>
  </w:style>
  <w:style w:type="paragraph" w:customStyle="1" w:styleId="5C6F049542BD44B1AE3B52CF91558633">
    <w:name w:val="5C6F049542BD44B1AE3B52CF91558633"/>
    <w:rsid w:val="00E82D24"/>
  </w:style>
  <w:style w:type="paragraph" w:customStyle="1" w:styleId="74E992E71961463E83716FD9CD4A2F17">
    <w:name w:val="74E992E71961463E83716FD9CD4A2F17"/>
    <w:rsid w:val="00E82D24"/>
  </w:style>
  <w:style w:type="paragraph" w:customStyle="1" w:styleId="62B54204AC284A5ABEEC443B832708C1">
    <w:name w:val="62B54204AC284A5ABEEC443B832708C1"/>
    <w:rsid w:val="00E82D24"/>
  </w:style>
  <w:style w:type="paragraph" w:customStyle="1" w:styleId="ECC43FE640DA4730AC315DC09F38AEC6">
    <w:name w:val="ECC43FE640DA4730AC315DC09F38AEC6"/>
    <w:rsid w:val="00E82D24"/>
  </w:style>
  <w:style w:type="paragraph" w:customStyle="1" w:styleId="2F1D44CA4E1440B2BC53F5E37D3AC3CB">
    <w:name w:val="2F1D44CA4E1440B2BC53F5E37D3AC3CB"/>
    <w:rsid w:val="00E82D24"/>
  </w:style>
  <w:style w:type="paragraph" w:customStyle="1" w:styleId="56A8CDC9055B4FE98E28EAFABD522155">
    <w:name w:val="56A8CDC9055B4FE98E28EAFABD522155"/>
    <w:rsid w:val="00E82D24"/>
  </w:style>
  <w:style w:type="paragraph" w:customStyle="1" w:styleId="204982BF266A4DCEA5C00C76D4A7D128">
    <w:name w:val="204982BF266A4DCEA5C00C76D4A7D128"/>
    <w:rsid w:val="00E82D24"/>
  </w:style>
  <w:style w:type="paragraph" w:customStyle="1" w:styleId="2A27EBADCDB0480A8145213499FC6D27">
    <w:name w:val="2A27EBADCDB0480A8145213499FC6D27"/>
    <w:rsid w:val="00E82D24"/>
  </w:style>
  <w:style w:type="paragraph" w:customStyle="1" w:styleId="BB8B6C2AEA64416E8F39CEB8ECF7B4DF">
    <w:name w:val="BB8B6C2AEA64416E8F39CEB8ECF7B4DF"/>
    <w:rsid w:val="00E82D24"/>
  </w:style>
  <w:style w:type="paragraph" w:customStyle="1" w:styleId="5B4F22C7EE84421697E752EF393B7200">
    <w:name w:val="5B4F22C7EE84421697E752EF393B7200"/>
    <w:rsid w:val="00E82D24"/>
  </w:style>
  <w:style w:type="paragraph" w:customStyle="1" w:styleId="CBF1ABD3183E401ABE139C857E1586BD">
    <w:name w:val="CBF1ABD3183E401ABE139C857E1586BD"/>
    <w:rsid w:val="00E82D24"/>
  </w:style>
  <w:style w:type="paragraph" w:customStyle="1" w:styleId="24B246BF756E490687F29FB491CD2344">
    <w:name w:val="24B246BF756E490687F29FB491CD2344"/>
    <w:rsid w:val="00E82D24"/>
  </w:style>
  <w:style w:type="paragraph" w:customStyle="1" w:styleId="74E02C6B4C6E4755A593C48CA4412EF0">
    <w:name w:val="74E02C6B4C6E4755A593C48CA4412EF0"/>
    <w:rsid w:val="00E82D24"/>
  </w:style>
  <w:style w:type="paragraph" w:customStyle="1" w:styleId="EA3B7D7567AF4341B7AE77F2FFF68A97">
    <w:name w:val="EA3B7D7567AF4341B7AE77F2FFF68A97"/>
    <w:rsid w:val="00E82D24"/>
  </w:style>
  <w:style w:type="paragraph" w:customStyle="1" w:styleId="E4508CA1D3DF48348C4361CCA4DAFEB2">
    <w:name w:val="E4508CA1D3DF48348C4361CCA4DAFEB2"/>
    <w:rsid w:val="00E82D24"/>
  </w:style>
  <w:style w:type="paragraph" w:customStyle="1" w:styleId="86C02CE81D3449C7985B04EC25A9D99E">
    <w:name w:val="86C02CE81D3449C7985B04EC25A9D99E"/>
    <w:rsid w:val="00E82D24"/>
  </w:style>
  <w:style w:type="paragraph" w:customStyle="1" w:styleId="5E1BC40ACC194082ACF8C7A823FB592E">
    <w:name w:val="5E1BC40ACC194082ACF8C7A823FB592E"/>
    <w:rsid w:val="00E82D24"/>
  </w:style>
  <w:style w:type="paragraph" w:customStyle="1" w:styleId="ED683EF32D7548B189F194F7BEC1084A">
    <w:name w:val="ED683EF32D7548B189F194F7BEC1084A"/>
    <w:rsid w:val="00E82D24"/>
  </w:style>
  <w:style w:type="paragraph" w:customStyle="1" w:styleId="A744559A9B304511B043F086FE171AB2">
    <w:name w:val="A744559A9B304511B043F086FE171AB2"/>
    <w:rsid w:val="00E82D24"/>
  </w:style>
  <w:style w:type="paragraph" w:customStyle="1" w:styleId="57055B55E8FF417DA3763A4FDF041A6E">
    <w:name w:val="57055B55E8FF417DA3763A4FDF041A6E"/>
    <w:rsid w:val="00E82D24"/>
  </w:style>
  <w:style w:type="paragraph" w:customStyle="1" w:styleId="4A2CF4B3C7854FEBB9E3A4F7953CF09C">
    <w:name w:val="4A2CF4B3C7854FEBB9E3A4F7953CF09C"/>
    <w:rsid w:val="00E82D24"/>
  </w:style>
  <w:style w:type="paragraph" w:customStyle="1" w:styleId="EF5F2060C49B420FAE3531F5ECFBAE0F">
    <w:name w:val="EF5F2060C49B420FAE3531F5ECFBAE0F"/>
    <w:rsid w:val="00E82D24"/>
  </w:style>
  <w:style w:type="paragraph" w:customStyle="1" w:styleId="F9E79293CEE84BABB95238CEC73F206A">
    <w:name w:val="F9E79293CEE84BABB95238CEC73F206A"/>
    <w:rsid w:val="00E82D24"/>
  </w:style>
  <w:style w:type="paragraph" w:customStyle="1" w:styleId="CE7F84CB32AC488095D18053DCEB4C6E">
    <w:name w:val="CE7F84CB32AC488095D18053DCEB4C6E"/>
    <w:rsid w:val="00E82D24"/>
  </w:style>
  <w:style w:type="paragraph" w:customStyle="1" w:styleId="32D68A3EFEAB4B3CA0275F52CF00E7FF">
    <w:name w:val="32D68A3EFEAB4B3CA0275F52CF00E7FF"/>
    <w:rsid w:val="00E82D24"/>
  </w:style>
  <w:style w:type="paragraph" w:customStyle="1" w:styleId="4556B8781D8943CCA133EDDD85A5A345">
    <w:name w:val="4556B8781D8943CCA133EDDD85A5A345"/>
    <w:rsid w:val="00E82D24"/>
  </w:style>
  <w:style w:type="paragraph" w:customStyle="1" w:styleId="7AC92A0EDB0F4C80AE1F004BD5EDA805">
    <w:name w:val="7AC92A0EDB0F4C80AE1F004BD5EDA805"/>
    <w:rsid w:val="00E82D24"/>
  </w:style>
  <w:style w:type="paragraph" w:customStyle="1" w:styleId="954A6041A6D844C3AA9DCFF5294F1451">
    <w:name w:val="954A6041A6D844C3AA9DCFF5294F1451"/>
    <w:rsid w:val="00E82D24"/>
  </w:style>
  <w:style w:type="paragraph" w:customStyle="1" w:styleId="E6F75E814DB9441F9AD839988EC996EC">
    <w:name w:val="E6F75E814DB9441F9AD839988EC996EC"/>
    <w:rsid w:val="00E82D24"/>
  </w:style>
  <w:style w:type="paragraph" w:customStyle="1" w:styleId="93538AF5F25D4EE98A678CF3B01BC96A">
    <w:name w:val="93538AF5F25D4EE98A678CF3B01BC96A"/>
    <w:rsid w:val="00E82D24"/>
  </w:style>
  <w:style w:type="paragraph" w:customStyle="1" w:styleId="44245541E4AE410D84851EEAC8DB18FA">
    <w:name w:val="44245541E4AE410D84851EEAC8DB18FA"/>
    <w:rsid w:val="00E82D24"/>
  </w:style>
  <w:style w:type="paragraph" w:customStyle="1" w:styleId="B05B44CFA3AD438F9DFD605D07B27746">
    <w:name w:val="B05B44CFA3AD438F9DFD605D07B27746"/>
    <w:rsid w:val="00E82D24"/>
  </w:style>
  <w:style w:type="paragraph" w:customStyle="1" w:styleId="B9DFC5B16C1941999B3D00AB89352C88">
    <w:name w:val="B9DFC5B16C1941999B3D00AB89352C88"/>
    <w:rsid w:val="00E82D24"/>
  </w:style>
  <w:style w:type="paragraph" w:customStyle="1" w:styleId="3E0FA1A7B977401FB83189AE75CA4DD7">
    <w:name w:val="3E0FA1A7B977401FB83189AE75CA4DD7"/>
    <w:rsid w:val="00E82D24"/>
  </w:style>
  <w:style w:type="paragraph" w:customStyle="1" w:styleId="C160D9F4E6FD4D69BBD7C7FBE38EE1AE">
    <w:name w:val="C160D9F4E6FD4D69BBD7C7FBE38EE1AE"/>
    <w:rsid w:val="00E82D24"/>
  </w:style>
  <w:style w:type="paragraph" w:customStyle="1" w:styleId="E30ADF74F92F4C28BB257798FA7F94E0">
    <w:name w:val="E30ADF74F92F4C28BB257798FA7F94E0"/>
    <w:rsid w:val="00E82D24"/>
  </w:style>
  <w:style w:type="paragraph" w:customStyle="1" w:styleId="C95FA4262B8547078C1AFD88737642F8">
    <w:name w:val="C95FA4262B8547078C1AFD88737642F8"/>
    <w:rsid w:val="00E82D24"/>
  </w:style>
  <w:style w:type="paragraph" w:customStyle="1" w:styleId="D08976FD0CB741E3942458BBEF71FC59">
    <w:name w:val="D08976FD0CB741E3942458BBEF71FC59"/>
    <w:rsid w:val="00E82D24"/>
  </w:style>
  <w:style w:type="paragraph" w:customStyle="1" w:styleId="82BCB8F40D11437FAB87C0270845B452">
    <w:name w:val="82BCB8F40D11437FAB87C0270845B452"/>
    <w:rsid w:val="00E82D24"/>
  </w:style>
  <w:style w:type="paragraph" w:customStyle="1" w:styleId="F8956FC9217B48F3B549DE6765A55E6C">
    <w:name w:val="F8956FC9217B48F3B549DE6765A55E6C"/>
    <w:rsid w:val="00E82D24"/>
  </w:style>
  <w:style w:type="paragraph" w:customStyle="1" w:styleId="1717A399EE2C4BD3816BE50CE15E03FC">
    <w:name w:val="1717A399EE2C4BD3816BE50CE15E03FC"/>
    <w:rsid w:val="00E82D24"/>
  </w:style>
  <w:style w:type="paragraph" w:customStyle="1" w:styleId="501B82ADC3DD42748A8C1565BDC6961F">
    <w:name w:val="501B82ADC3DD42748A8C1565BDC6961F"/>
    <w:rsid w:val="00E82D24"/>
  </w:style>
  <w:style w:type="paragraph" w:customStyle="1" w:styleId="F6E22149C8654609B83AB49CF42778ED">
    <w:name w:val="F6E22149C8654609B83AB49CF42778ED"/>
    <w:rsid w:val="00E82D24"/>
  </w:style>
  <w:style w:type="paragraph" w:customStyle="1" w:styleId="E2C88F83084D48FBB8F6A422CE5372F1">
    <w:name w:val="E2C88F83084D48FBB8F6A422CE5372F1"/>
    <w:rsid w:val="00E82D24"/>
  </w:style>
  <w:style w:type="paragraph" w:customStyle="1" w:styleId="6E84187977F24C199259788BAC8D5639">
    <w:name w:val="6E84187977F24C199259788BAC8D5639"/>
    <w:rsid w:val="00E82D24"/>
  </w:style>
  <w:style w:type="paragraph" w:customStyle="1" w:styleId="5335AF27CF0E42FCADF751A2E9514C92">
    <w:name w:val="5335AF27CF0E42FCADF751A2E9514C92"/>
    <w:rsid w:val="00E82D24"/>
  </w:style>
  <w:style w:type="paragraph" w:customStyle="1" w:styleId="ADC79C3854B64635A4B61FFC4CDEB584">
    <w:name w:val="ADC79C3854B64635A4B61FFC4CDEB584"/>
    <w:rsid w:val="00E82D24"/>
  </w:style>
  <w:style w:type="paragraph" w:customStyle="1" w:styleId="B105AFE421F740A0947AE1DABB89605D">
    <w:name w:val="B105AFE421F740A0947AE1DABB89605D"/>
    <w:rsid w:val="00E82D24"/>
  </w:style>
  <w:style w:type="paragraph" w:customStyle="1" w:styleId="3B4437A52C9D46BAA3E591BDC5CC020F">
    <w:name w:val="3B4437A52C9D46BAA3E591BDC5CC020F"/>
    <w:rsid w:val="00E82D24"/>
  </w:style>
  <w:style w:type="paragraph" w:customStyle="1" w:styleId="9A4011FF59274C05BFCBE6FCC68EB66B">
    <w:name w:val="9A4011FF59274C05BFCBE6FCC68EB66B"/>
    <w:rsid w:val="00E82D24"/>
  </w:style>
  <w:style w:type="paragraph" w:customStyle="1" w:styleId="A4927769FF084B32BD2AF886BB5A03D7">
    <w:name w:val="A4927769FF084B32BD2AF886BB5A03D7"/>
    <w:rsid w:val="00E82D24"/>
  </w:style>
  <w:style w:type="paragraph" w:customStyle="1" w:styleId="CB1A445365064DCF89F2AF77940C6763">
    <w:name w:val="CB1A445365064DCF89F2AF77940C6763"/>
    <w:rsid w:val="00E82D24"/>
  </w:style>
  <w:style w:type="paragraph" w:customStyle="1" w:styleId="2AAB96969048492990C9F2A1BEA052D1">
    <w:name w:val="2AAB96969048492990C9F2A1BEA052D1"/>
    <w:rsid w:val="00E82D24"/>
  </w:style>
  <w:style w:type="paragraph" w:customStyle="1" w:styleId="9330A8280F104AA6BE4B9DF664BF2626">
    <w:name w:val="9330A8280F104AA6BE4B9DF664BF2626"/>
    <w:rsid w:val="00E82D24"/>
  </w:style>
  <w:style w:type="paragraph" w:customStyle="1" w:styleId="688DC8C70488467FB16FB2FEF0D5F667">
    <w:name w:val="688DC8C70488467FB16FB2FEF0D5F667"/>
    <w:rsid w:val="00E82D24"/>
  </w:style>
  <w:style w:type="paragraph" w:customStyle="1" w:styleId="C23C059C2FC54DE3955ACC0C9FC4B912">
    <w:name w:val="C23C059C2FC54DE3955ACC0C9FC4B912"/>
    <w:rsid w:val="00E82D24"/>
  </w:style>
  <w:style w:type="paragraph" w:customStyle="1" w:styleId="328F3B8EC4BA418CA5301B1BDD94B1DC">
    <w:name w:val="328F3B8EC4BA418CA5301B1BDD94B1DC"/>
    <w:rsid w:val="00E82D24"/>
  </w:style>
  <w:style w:type="paragraph" w:customStyle="1" w:styleId="812742042DF242598BFCB02F4FA73663">
    <w:name w:val="812742042DF242598BFCB02F4FA73663"/>
    <w:rsid w:val="00E82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+420 585 637 181</CompanyPhone>
  <CompanyFax/>
  <CompanyEmail>monika.menke@upol.cz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20C740B4-4626-41CA-A454-5AE9351C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ExecutiveResume</Template>
  <TotalTime>3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CMTF UP OLomouc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Menke</dc:creator>
  <cp:lastModifiedBy>Monika Menke</cp:lastModifiedBy>
  <cp:revision>3</cp:revision>
  <dcterms:created xsi:type="dcterms:W3CDTF">2016-08-24T15:30:00Z</dcterms:created>
  <dcterms:modified xsi:type="dcterms:W3CDTF">2017-10-09T20:08:00Z</dcterms:modified>
</cp:coreProperties>
</file>