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58" w:rsidRDefault="00803A58">
      <w:pPr>
        <w:pStyle w:val="Bezmezer"/>
        <w:rPr>
          <w:sz w:val="8"/>
        </w:rPr>
      </w:pPr>
    </w:p>
    <w:sdt>
      <w:sdtPr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  <w14:shadow w14:blurRad="0" w14:dist="0" w14:dir="0" w14:sx="0" w14:sy="0" w14:kx="0" w14:ky="0" w14:algn="none">
            <w14:srgbClr w14:val="000000"/>
          </w14:shadow>
          <w14:ligatures w14:val="none"/>
          <w14:cntxtAlts w14:val="0"/>
        </w:rPr>
        <w:alias w:val="Jméno v životopisu"/>
        <w:tag w:val="Jméno v životopisu"/>
        <w:id w:val="1257551780"/>
        <w:placeholder>
          <w:docPart w:val="ECBE9C2D327F44F7AFA26DB4DD657041"/>
        </w:placeholder>
        <w:docPartList>
          <w:docPartGallery w:val="Quick Parts"/>
          <w:docPartCategory w:val=" Jméno v životopisu"/>
        </w:docPartList>
      </w:sdtPr>
      <w:sdtEndPr/>
      <w:sdtContent>
        <w:p w:rsidR="00803A58" w:rsidRDefault="00D10BB7">
          <w:pPr>
            <w:pStyle w:val="Titul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sdt>
            <w:sdtPr>
              <w:alias w:val="Autor"/>
              <w:tag w:val=""/>
              <w:id w:val="-1792899604"/>
              <w:placeholder>
                <w:docPart w:val="8E05AF7791754D98908DD007E10BFEF7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6D2558">
                <w:t>Libor Botek</w:t>
              </w:r>
            </w:sdtContent>
          </w:sdt>
        </w:p>
        <w:p w:rsidR="00803A58" w:rsidRDefault="00D10BB7">
          <w:pPr>
            <w:spacing w:after="0" w:line="240" w:lineRule="auto"/>
            <w:jc w:val="center"/>
            <w:rPr>
              <w:color w:val="2F5897" w:themeColor="text2"/>
            </w:rPr>
          </w:pPr>
          <w:sdt>
            <w:sdtPr>
              <w:rPr>
                <w:color w:val="2F5897" w:themeColor="text2"/>
              </w:rPr>
              <w:alias w:val="E-mailová adresa"/>
              <w:tag w:val=""/>
              <w:id w:val="492224369"/>
              <w:placeholder>
                <w:docPart w:val="62AA3B9328B8464EBCD4E146C40340BE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r w:rsidR="00C65C79">
                <w:rPr>
                  <w:color w:val="2F5897" w:themeColor="text2"/>
                </w:rPr>
                <w:t>l.botek@volny.cz</w:t>
              </w:r>
            </w:sdtContent>
          </w:sdt>
          <w:r w:rsidR="00EB0266">
            <w:rPr>
              <w:color w:val="2F5897" w:themeColor="text2"/>
            </w:rPr>
            <w:t xml:space="preserve"> </w:t>
          </w:r>
          <w:r w:rsidR="00EB0266" w:rsidRPr="006D2558">
            <w:rPr>
              <w:color w:val="234170" w:themeColor="text2" w:themeShade="BF"/>
            </w:rPr>
            <w:sym w:font="Symbol" w:char="F0B7"/>
          </w:r>
          <w:r w:rsidR="00EB0266" w:rsidRPr="006D2558">
            <w:rPr>
              <w:color w:val="234170" w:themeColor="text2" w:themeShade="BF"/>
            </w:rPr>
            <w:t xml:space="preserve"> </w:t>
          </w:r>
          <w:sdt>
            <w:sdtPr>
              <w:rPr>
                <w:color w:val="234170" w:themeColor="text2" w:themeShade="BF"/>
              </w:rPr>
              <w:alias w:val="Telefon"/>
              <w:tag w:val=""/>
              <w:id w:val="-1095318542"/>
              <w:placeholder>
                <w:docPart w:val="08A62F618C5E4A16A26FF841D1F4A6F1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r w:rsidR="00C65C79" w:rsidRPr="006D2558">
                <w:rPr>
                  <w:color w:val="234170" w:themeColor="text2" w:themeShade="BF"/>
                </w:rPr>
                <w:t>585637183</w:t>
              </w:r>
            </w:sdtContent>
          </w:sdt>
        </w:p>
        <w:sdt>
          <w:sdtPr>
            <w:rPr>
              <w:color w:val="2F5897" w:themeColor="text2"/>
            </w:rPr>
            <w:id w:val="1876879910"/>
            <w:placeholder>
              <w:docPart w:val="092A5E11359C44E2892033634FBC3C7D"/>
            </w:placeholder>
            <w:text/>
          </w:sdtPr>
          <w:sdtEndPr/>
          <w:sdtContent>
            <w:p w:rsidR="00803A58" w:rsidRPr="00CF36FB" w:rsidRDefault="00EB0266" w:rsidP="00CF36FB">
              <w:pPr>
                <w:spacing w:after="0" w:line="240" w:lineRule="auto"/>
                <w:jc w:val="center"/>
                <w:rPr>
                  <w:color w:val="2F5897" w:themeColor="text2"/>
                </w:rPr>
              </w:pPr>
              <w:r>
                <w:rPr>
                  <w:color w:val="2F5897" w:themeColor="text2"/>
                </w:rPr>
                <w:t>[</w:t>
              </w:r>
              <w:r w:rsidR="00C65C79">
                <w:rPr>
                  <w:color w:val="2F5897" w:themeColor="text2"/>
                </w:rPr>
                <w:t>1964</w:t>
              </w:r>
              <w:r>
                <w:rPr>
                  <w:color w:val="2F5897" w:themeColor="text2"/>
                </w:rPr>
                <w:t>.]</w:t>
              </w:r>
              <w:r w:rsidR="000319BD">
                <w:rPr>
                  <w:color w:val="2F5897" w:themeColor="text2"/>
                </w:rPr>
                <w:t xml:space="preserve"> </w:t>
              </w:r>
            </w:p>
          </w:sdtContent>
        </w:sdt>
      </w:sdtContent>
    </w:sdt>
    <w:p w:rsidR="00803A58" w:rsidRPr="00DF508D" w:rsidRDefault="00C002A0">
      <w:pPr>
        <w:pStyle w:val="Zhlavoddlu"/>
        <w:rPr>
          <w:b/>
          <w:sz w:val="32"/>
          <w:szCs w:val="32"/>
        </w:rPr>
      </w:pPr>
      <w:proofErr w:type="spellStart"/>
      <w:r w:rsidRPr="00DF508D">
        <w:rPr>
          <w:b/>
          <w:sz w:val="32"/>
          <w:szCs w:val="32"/>
        </w:rPr>
        <w:t>Education</w:t>
      </w:r>
      <w:proofErr w:type="spellEnd"/>
    </w:p>
    <w:p w:rsidR="00C002A0" w:rsidRPr="00F83E71" w:rsidRDefault="00C002A0" w:rsidP="00DF508D">
      <w:pPr>
        <w:spacing w:after="120"/>
        <w:rPr>
          <w:b/>
          <w:bCs/>
          <w:i/>
          <w:iCs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478"/>
      </w:tblGrid>
      <w:tr w:rsidR="00F83E71" w:rsidRPr="00F83E71" w:rsidTr="00F83E71">
        <w:tc>
          <w:tcPr>
            <w:tcW w:w="974" w:type="pct"/>
          </w:tcPr>
          <w:p w:rsidR="00F83E71" w:rsidRPr="00F83E71" w:rsidRDefault="00F83E71" w:rsidP="00F83E71">
            <w:pPr>
              <w:pStyle w:val="Dloddl"/>
              <w:rPr>
                <w:rStyle w:val="hps"/>
                <w:color w:val="auto"/>
                <w:lang w:val="en-US"/>
              </w:rPr>
            </w:pPr>
            <w:r w:rsidRPr="00F83E71">
              <w:rPr>
                <w:b/>
                <w:i/>
                <w:iCs/>
                <w:color w:val="auto"/>
              </w:rPr>
              <w:t>1996</w:t>
            </w:r>
            <w:r w:rsidRPr="00F83E71">
              <w:rPr>
                <w:color w:val="auto"/>
              </w:rPr>
              <w:t xml:space="preserve">  </w:t>
            </w:r>
          </w:p>
        </w:tc>
        <w:tc>
          <w:tcPr>
            <w:tcW w:w="4026" w:type="pct"/>
          </w:tcPr>
          <w:p w:rsidR="00F83E71" w:rsidRPr="00F83E71" w:rsidRDefault="00F83E71" w:rsidP="00D824B8">
            <w:pPr>
              <w:pStyle w:val="Dloddl"/>
              <w:rPr>
                <w:color w:val="auto"/>
              </w:rPr>
            </w:pPr>
            <w:r w:rsidRPr="00F83E71">
              <w:rPr>
                <w:color w:val="auto"/>
              </w:rPr>
              <w:t xml:space="preserve">ICDr. </w:t>
            </w:r>
            <w:proofErr w:type="spellStart"/>
            <w:r w:rsidRPr="00F83E71">
              <w:rPr>
                <w:bCs w:val="0"/>
                <w:color w:val="auto"/>
              </w:rPr>
              <w:t>Pontifical</w:t>
            </w:r>
            <w:proofErr w:type="spellEnd"/>
            <w:r w:rsidRPr="00F83E71">
              <w:rPr>
                <w:bCs w:val="0"/>
                <w:color w:val="auto"/>
              </w:rPr>
              <w:t xml:space="preserve"> </w:t>
            </w:r>
            <w:proofErr w:type="spellStart"/>
            <w:r w:rsidRPr="00F83E71">
              <w:rPr>
                <w:bCs w:val="0"/>
                <w:color w:val="auto"/>
              </w:rPr>
              <w:t>Lateran</w:t>
            </w:r>
            <w:proofErr w:type="spellEnd"/>
            <w:r w:rsidRPr="00F83E71">
              <w:rPr>
                <w:bCs w:val="0"/>
                <w:color w:val="auto"/>
              </w:rPr>
              <w:t xml:space="preserve"> University – Canon </w:t>
            </w:r>
            <w:proofErr w:type="spellStart"/>
            <w:r w:rsidRPr="00F83E71">
              <w:rPr>
                <w:bCs w:val="0"/>
                <w:color w:val="auto"/>
              </w:rPr>
              <w:t>Law</w:t>
            </w:r>
            <w:proofErr w:type="spellEnd"/>
            <w:r w:rsidRPr="00F83E71">
              <w:rPr>
                <w:bCs w:val="0"/>
                <w:color w:val="auto"/>
              </w:rPr>
              <w:t xml:space="preserve"> </w:t>
            </w:r>
            <w:proofErr w:type="spellStart"/>
            <w:r w:rsidRPr="00F83E71">
              <w:rPr>
                <w:bCs w:val="0"/>
                <w:color w:val="auto"/>
              </w:rPr>
              <w:t>Faculty</w:t>
            </w:r>
            <w:proofErr w:type="spellEnd"/>
            <w:r w:rsidRPr="00F83E71">
              <w:rPr>
                <w:bCs w:val="0"/>
                <w:color w:val="auto"/>
              </w:rPr>
              <w:t xml:space="preserve">. </w:t>
            </w:r>
            <w:proofErr w:type="spellStart"/>
            <w:r w:rsidRPr="00875648">
              <w:rPr>
                <w:i/>
                <w:color w:val="auto"/>
              </w:rPr>
              <w:t>Le</w:t>
            </w:r>
            <w:proofErr w:type="spellEnd"/>
            <w:r w:rsidRPr="00875648">
              <w:rPr>
                <w:i/>
                <w:color w:val="auto"/>
              </w:rPr>
              <w:t xml:space="preserve"> </w:t>
            </w:r>
            <w:proofErr w:type="spellStart"/>
            <w:r w:rsidRPr="00875648">
              <w:rPr>
                <w:i/>
                <w:color w:val="auto"/>
              </w:rPr>
              <w:t>esigenze</w:t>
            </w:r>
            <w:proofErr w:type="spellEnd"/>
            <w:r w:rsidRPr="00875648">
              <w:rPr>
                <w:i/>
                <w:color w:val="auto"/>
              </w:rPr>
              <w:t xml:space="preserve"> </w:t>
            </w:r>
            <w:proofErr w:type="spellStart"/>
            <w:r w:rsidRPr="00875648">
              <w:rPr>
                <w:i/>
                <w:color w:val="auto"/>
              </w:rPr>
              <w:t>morali</w:t>
            </w:r>
            <w:proofErr w:type="spellEnd"/>
            <w:r w:rsidRPr="00875648">
              <w:rPr>
                <w:i/>
                <w:color w:val="auto"/>
              </w:rPr>
              <w:t xml:space="preserve"> per </w:t>
            </w:r>
            <w:proofErr w:type="spellStart"/>
            <w:r w:rsidRPr="00875648">
              <w:rPr>
                <w:i/>
                <w:color w:val="auto"/>
              </w:rPr>
              <w:t>gli</w:t>
            </w:r>
            <w:proofErr w:type="spellEnd"/>
            <w:r w:rsidRPr="00875648">
              <w:rPr>
                <w:i/>
                <w:color w:val="auto"/>
              </w:rPr>
              <w:t xml:space="preserve"> </w:t>
            </w:r>
            <w:proofErr w:type="spellStart"/>
            <w:r w:rsidRPr="00875648">
              <w:rPr>
                <w:i/>
                <w:color w:val="auto"/>
              </w:rPr>
              <w:t>avvocati</w:t>
            </w:r>
            <w:proofErr w:type="spellEnd"/>
            <w:r w:rsidRPr="00875648">
              <w:rPr>
                <w:i/>
                <w:color w:val="auto"/>
              </w:rPr>
              <w:t xml:space="preserve"> </w:t>
            </w:r>
            <w:proofErr w:type="spellStart"/>
            <w:r w:rsidRPr="00875648">
              <w:rPr>
                <w:i/>
                <w:color w:val="auto"/>
              </w:rPr>
              <w:t>nella</w:t>
            </w:r>
            <w:proofErr w:type="spellEnd"/>
            <w:r w:rsidRPr="00875648">
              <w:rPr>
                <w:i/>
                <w:color w:val="auto"/>
              </w:rPr>
              <w:t xml:space="preserve"> </w:t>
            </w:r>
            <w:proofErr w:type="spellStart"/>
            <w:r w:rsidRPr="00875648">
              <w:rPr>
                <w:i/>
                <w:color w:val="auto"/>
              </w:rPr>
              <w:t>Chiesa</w:t>
            </w:r>
            <w:proofErr w:type="spellEnd"/>
            <w:r w:rsidRPr="00875648">
              <w:rPr>
                <w:i/>
                <w:color w:val="auto"/>
              </w:rPr>
              <w:t xml:space="preserve"> in una visione </w:t>
            </w:r>
            <w:proofErr w:type="spellStart"/>
            <w:r w:rsidRPr="00875648">
              <w:rPr>
                <w:i/>
                <w:color w:val="auto"/>
              </w:rPr>
              <w:t>istituzionale</w:t>
            </w:r>
            <w:proofErr w:type="spellEnd"/>
            <w:r w:rsidRPr="00875648">
              <w:rPr>
                <w:i/>
                <w:color w:val="auto"/>
              </w:rPr>
              <w:t xml:space="preserve"> </w:t>
            </w:r>
            <w:proofErr w:type="spellStart"/>
            <w:r w:rsidRPr="00875648">
              <w:rPr>
                <w:i/>
                <w:color w:val="auto"/>
              </w:rPr>
              <w:t>del</w:t>
            </w:r>
            <w:proofErr w:type="spellEnd"/>
            <w:r w:rsidRPr="00875648">
              <w:rPr>
                <w:i/>
                <w:color w:val="auto"/>
              </w:rPr>
              <w:t xml:space="preserve"> </w:t>
            </w:r>
            <w:proofErr w:type="spellStart"/>
            <w:r w:rsidRPr="00875648">
              <w:rPr>
                <w:i/>
                <w:color w:val="auto"/>
              </w:rPr>
              <w:t>processo</w:t>
            </w:r>
            <w:proofErr w:type="spellEnd"/>
            <w:r w:rsidRPr="00875648">
              <w:rPr>
                <w:i/>
                <w:color w:val="auto"/>
              </w:rPr>
              <w:t xml:space="preserve"> </w:t>
            </w:r>
            <w:proofErr w:type="spellStart"/>
            <w:r w:rsidRPr="00875648">
              <w:rPr>
                <w:i/>
                <w:color w:val="auto"/>
              </w:rPr>
              <w:t>canonico</w:t>
            </w:r>
            <w:proofErr w:type="spellEnd"/>
            <w:r w:rsidRPr="00875648">
              <w:rPr>
                <w:i/>
                <w:color w:val="auto"/>
              </w:rPr>
              <w:t xml:space="preserve">. </w:t>
            </w:r>
            <w:r w:rsidRPr="00875648">
              <w:rPr>
                <w:rStyle w:val="hps"/>
                <w:i/>
                <w:color w:val="auto"/>
                <w:lang w:val="en-US"/>
              </w:rPr>
              <w:t>(The moral</w:t>
            </w:r>
            <w:r w:rsidRPr="00875648">
              <w:rPr>
                <w:i/>
                <w:color w:val="auto"/>
                <w:lang w:val="en-US"/>
              </w:rPr>
              <w:t xml:space="preserve"> </w:t>
            </w:r>
            <w:r w:rsidRPr="00875648">
              <w:rPr>
                <w:rStyle w:val="hps"/>
                <w:i/>
                <w:color w:val="auto"/>
                <w:lang w:val="en-US"/>
              </w:rPr>
              <w:t>demands for advocate</w:t>
            </w:r>
            <w:r w:rsidRPr="00875648">
              <w:rPr>
                <w:i/>
                <w:color w:val="auto"/>
                <w:lang w:val="en-US"/>
              </w:rPr>
              <w:t xml:space="preserve"> </w:t>
            </w:r>
            <w:r w:rsidRPr="00875648">
              <w:rPr>
                <w:rStyle w:val="hps"/>
                <w:i/>
                <w:color w:val="auto"/>
                <w:lang w:val="en-US"/>
              </w:rPr>
              <w:t>in the Church</w:t>
            </w:r>
            <w:r w:rsidRPr="00875648">
              <w:rPr>
                <w:i/>
                <w:color w:val="auto"/>
                <w:lang w:val="en-US"/>
              </w:rPr>
              <w:t xml:space="preserve"> </w:t>
            </w:r>
            <w:r w:rsidRPr="00875648">
              <w:rPr>
                <w:rStyle w:val="hps"/>
                <w:i/>
                <w:color w:val="auto"/>
                <w:lang w:val="en-US"/>
              </w:rPr>
              <w:t>in any institutional vision</w:t>
            </w:r>
            <w:r w:rsidRPr="00875648">
              <w:rPr>
                <w:i/>
                <w:color w:val="auto"/>
                <w:lang w:val="en-US"/>
              </w:rPr>
              <w:t xml:space="preserve"> </w:t>
            </w:r>
            <w:r w:rsidRPr="00875648">
              <w:rPr>
                <w:rStyle w:val="hps"/>
                <w:i/>
                <w:color w:val="auto"/>
                <w:lang w:val="en-US"/>
              </w:rPr>
              <w:t>of the</w:t>
            </w:r>
            <w:r w:rsidRPr="00875648">
              <w:rPr>
                <w:i/>
                <w:color w:val="auto"/>
                <w:lang w:val="en-US"/>
              </w:rPr>
              <w:t xml:space="preserve"> </w:t>
            </w:r>
            <w:r w:rsidRPr="00875648">
              <w:rPr>
                <w:rStyle w:val="hps"/>
                <w:i/>
                <w:color w:val="auto"/>
                <w:lang w:val="en-US"/>
              </w:rPr>
              <w:t>canonical process)</w:t>
            </w:r>
          </w:p>
        </w:tc>
      </w:tr>
      <w:tr w:rsidR="00F83E71" w:rsidRPr="00F83E71" w:rsidTr="00F83E71">
        <w:tc>
          <w:tcPr>
            <w:tcW w:w="974" w:type="pct"/>
          </w:tcPr>
          <w:p w:rsidR="00F83E71" w:rsidRPr="00F83E71" w:rsidRDefault="00F83E71" w:rsidP="00F83E71">
            <w:pPr>
              <w:pStyle w:val="Dloddl"/>
              <w:rPr>
                <w:color w:val="auto"/>
              </w:rPr>
            </w:pPr>
            <w:r w:rsidRPr="00F83E71">
              <w:rPr>
                <w:b/>
                <w:i/>
                <w:iCs/>
                <w:color w:val="auto"/>
              </w:rPr>
              <w:t>1989</w:t>
            </w:r>
            <w:r w:rsidRPr="00F83E71">
              <w:rPr>
                <w:color w:val="auto"/>
              </w:rPr>
              <w:t xml:space="preserve"> </w:t>
            </w:r>
          </w:p>
        </w:tc>
        <w:tc>
          <w:tcPr>
            <w:tcW w:w="4026" w:type="pct"/>
          </w:tcPr>
          <w:p w:rsidR="00F83E71" w:rsidRPr="00F83E71" w:rsidRDefault="0090640B" w:rsidP="00D824B8">
            <w:pPr>
              <w:pStyle w:val="Dloddl"/>
              <w:rPr>
                <w:b/>
                <w:i/>
                <w:iCs/>
                <w:color w:val="auto"/>
              </w:rPr>
            </w:pPr>
            <w:r>
              <w:rPr>
                <w:color w:val="auto"/>
              </w:rPr>
              <w:t xml:space="preserve">Mgr. </w:t>
            </w:r>
            <w:r w:rsidR="00F83E71" w:rsidRPr="00F83E71">
              <w:rPr>
                <w:rStyle w:val="hps"/>
                <w:color w:val="auto"/>
                <w:lang w:val="en"/>
              </w:rPr>
              <w:t>Theological Faculty</w:t>
            </w:r>
            <w:r w:rsidR="00F83E71" w:rsidRPr="00F83E71">
              <w:rPr>
                <w:rStyle w:val="shorttext"/>
                <w:color w:val="auto"/>
                <w:lang w:val="en"/>
              </w:rPr>
              <w:t xml:space="preserve"> of </w:t>
            </w:r>
            <w:proofErr w:type="gramStart"/>
            <w:r w:rsidR="00F83E71" w:rsidRPr="00F83E71">
              <w:rPr>
                <w:rStyle w:val="shorttext"/>
                <w:color w:val="auto"/>
                <w:lang w:val="en"/>
              </w:rPr>
              <w:t xml:space="preserve">the </w:t>
            </w:r>
            <w:r w:rsidR="00F83E71" w:rsidRPr="00F83E71">
              <w:rPr>
                <w:rStyle w:val="hps"/>
                <w:color w:val="auto"/>
                <w:lang w:val="en"/>
              </w:rPr>
              <w:t>Charles</w:t>
            </w:r>
            <w:proofErr w:type="gramEnd"/>
            <w:r w:rsidR="00F83E71" w:rsidRPr="00F83E71">
              <w:rPr>
                <w:rStyle w:val="hps"/>
                <w:color w:val="auto"/>
                <w:lang w:val="en"/>
              </w:rPr>
              <w:t xml:space="preserve"> University in Prague</w:t>
            </w:r>
          </w:p>
        </w:tc>
      </w:tr>
      <w:tr w:rsidR="00F83E71" w:rsidRPr="00F83E71" w:rsidTr="00F83E71">
        <w:tc>
          <w:tcPr>
            <w:tcW w:w="974" w:type="pct"/>
          </w:tcPr>
          <w:p w:rsidR="00F83E71" w:rsidRPr="00F83E71" w:rsidRDefault="00F83E71" w:rsidP="00F83E71">
            <w:pPr>
              <w:pStyle w:val="Dloddl"/>
              <w:rPr>
                <w:color w:val="auto"/>
              </w:rPr>
            </w:pPr>
            <w:r w:rsidRPr="00F83E71">
              <w:rPr>
                <w:b/>
                <w:i/>
                <w:iCs/>
                <w:color w:val="auto"/>
              </w:rPr>
              <w:t>1982</w:t>
            </w:r>
            <w:r w:rsidRPr="00F83E71">
              <w:rPr>
                <w:color w:val="auto"/>
              </w:rPr>
              <w:t xml:space="preserve">   </w:t>
            </w:r>
          </w:p>
        </w:tc>
        <w:tc>
          <w:tcPr>
            <w:tcW w:w="4026" w:type="pct"/>
          </w:tcPr>
          <w:p w:rsidR="00F83E71" w:rsidRPr="00F83E71" w:rsidRDefault="00F83E71" w:rsidP="00D824B8">
            <w:pPr>
              <w:pStyle w:val="Dloddl"/>
              <w:rPr>
                <w:color w:val="auto"/>
              </w:rPr>
            </w:pPr>
            <w:proofErr w:type="spellStart"/>
            <w:r w:rsidRPr="00F83E71">
              <w:rPr>
                <w:color w:val="auto"/>
              </w:rPr>
              <w:t>Secondary</w:t>
            </w:r>
            <w:proofErr w:type="spellEnd"/>
            <w:r w:rsidRPr="00F83E71">
              <w:rPr>
                <w:color w:val="auto"/>
              </w:rPr>
              <w:t xml:space="preserve"> </w:t>
            </w:r>
            <w:proofErr w:type="spellStart"/>
            <w:r w:rsidRPr="00F83E71">
              <w:rPr>
                <w:color w:val="auto"/>
              </w:rPr>
              <w:t>grammar</w:t>
            </w:r>
            <w:proofErr w:type="spellEnd"/>
            <w:r w:rsidRPr="00F83E71">
              <w:rPr>
                <w:color w:val="auto"/>
              </w:rPr>
              <w:t xml:space="preserve"> </w:t>
            </w:r>
            <w:proofErr w:type="spellStart"/>
            <w:r w:rsidRPr="00F83E71">
              <w:rPr>
                <w:color w:val="auto"/>
              </w:rPr>
              <w:t>school</w:t>
            </w:r>
            <w:proofErr w:type="spellEnd"/>
            <w:r w:rsidRPr="00F83E71">
              <w:rPr>
                <w:color w:val="auto"/>
              </w:rPr>
              <w:t xml:space="preserve"> Český Těšín</w:t>
            </w:r>
          </w:p>
        </w:tc>
      </w:tr>
    </w:tbl>
    <w:p w:rsidR="00F83E71" w:rsidRPr="00344A69" w:rsidRDefault="00F83E71" w:rsidP="00DF508D">
      <w:pPr>
        <w:spacing w:after="120"/>
        <w:rPr>
          <w:b/>
          <w:bCs/>
          <w:i/>
          <w:iCs/>
          <w:color w:val="6076B4" w:themeColor="accent1"/>
          <w:lang w:val="en-US"/>
        </w:rPr>
      </w:pPr>
    </w:p>
    <w:p w:rsidR="00875648" w:rsidRPr="0012282C" w:rsidRDefault="00875648" w:rsidP="00875648">
      <w:pPr>
        <w:pStyle w:val="Zhlavoddlu"/>
        <w:rPr>
          <w:b/>
          <w:sz w:val="32"/>
          <w:szCs w:val="32"/>
          <w:lang w:val="en-GB"/>
        </w:rPr>
      </w:pPr>
      <w:r w:rsidRPr="00514B7F">
        <w:rPr>
          <w:b/>
          <w:sz w:val="32"/>
          <w:szCs w:val="32"/>
          <w:lang w:val="en-GB"/>
        </w:rPr>
        <w:t>R</w:t>
      </w:r>
      <w:r>
        <w:rPr>
          <w:b/>
          <w:sz w:val="32"/>
          <w:szCs w:val="32"/>
          <w:lang w:val="en-GB"/>
        </w:rPr>
        <w:t>esearch and teaching experience</w:t>
      </w:r>
    </w:p>
    <w:p w:rsidR="00F83E71" w:rsidRDefault="00F83E71" w:rsidP="00D7678E">
      <w:pPr>
        <w:pStyle w:val="Dloddl"/>
        <w:rPr>
          <w:lang w:val="en-GB"/>
        </w:rPr>
      </w:pPr>
    </w:p>
    <w:tbl>
      <w:tblPr>
        <w:tblStyle w:val="Mkatabulky"/>
        <w:tblW w:w="51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9"/>
        <w:gridCol w:w="7194"/>
      </w:tblGrid>
      <w:tr w:rsidR="00FA77FF" w:rsidRPr="00694382" w:rsidTr="009B6D2C">
        <w:tc>
          <w:tcPr>
            <w:tcW w:w="1223" w:type="pct"/>
          </w:tcPr>
          <w:p w:rsidR="00FA77FF" w:rsidRPr="00694382" w:rsidRDefault="00FA77FF" w:rsidP="00FA77FF">
            <w:pPr>
              <w:pStyle w:val="Datumdlhooddlu"/>
              <w:rPr>
                <w:b/>
                <w:bCs/>
                <w:i/>
                <w:iCs/>
                <w:color w:val="auto"/>
                <w:sz w:val="24"/>
                <w:szCs w:val="24"/>
                <w:lang w:val="pl-PL"/>
              </w:rPr>
            </w:pPr>
            <w:r>
              <w:rPr>
                <w:b/>
                <w:bCs/>
                <w:i/>
                <w:iCs/>
                <w:color w:val="auto"/>
                <w:sz w:val="24"/>
                <w:szCs w:val="24"/>
                <w:lang w:val="pl-PL"/>
              </w:rPr>
              <w:t>2007 - now</w:t>
            </w:r>
          </w:p>
        </w:tc>
        <w:tc>
          <w:tcPr>
            <w:tcW w:w="3777" w:type="pct"/>
          </w:tcPr>
          <w:p w:rsidR="00FA77FF" w:rsidRDefault="00FA77FF" w:rsidP="00AC6182">
            <w:pPr>
              <w:pStyle w:val="Dloddl"/>
              <w:rPr>
                <w:rStyle w:val="Zdraznnintenzivn"/>
                <w:b w:val="0"/>
                <w:i w:val="0"/>
                <w:color w:val="auto"/>
                <w:lang w:val="en-GB"/>
              </w:rPr>
            </w:pPr>
            <w:r>
              <w:rPr>
                <w:rStyle w:val="Zdraznnintenzivn"/>
                <w:b w:val="0"/>
                <w:i w:val="0"/>
                <w:color w:val="auto"/>
                <w:lang w:val="en-GB"/>
              </w:rPr>
              <w:t xml:space="preserve">Assistant, </w:t>
            </w:r>
            <w:proofErr w:type="spellStart"/>
            <w:r w:rsidRPr="00694382">
              <w:rPr>
                <w:color w:val="auto"/>
                <w:lang w:val="en-GB"/>
              </w:rPr>
              <w:t>Palacký</w:t>
            </w:r>
            <w:proofErr w:type="spellEnd"/>
            <w:r w:rsidRPr="00694382">
              <w:rPr>
                <w:color w:val="auto"/>
                <w:lang w:val="en-GB"/>
              </w:rPr>
              <w:t xml:space="preserve"> University of Olomouc, Faculty of Theology, Courses of Canon law</w:t>
            </w:r>
          </w:p>
        </w:tc>
      </w:tr>
      <w:tr w:rsidR="00694382" w:rsidRPr="00694382" w:rsidTr="009B6D2C">
        <w:tc>
          <w:tcPr>
            <w:tcW w:w="1223" w:type="pct"/>
          </w:tcPr>
          <w:p w:rsidR="00FA77FF" w:rsidRPr="00694382" w:rsidRDefault="00694382" w:rsidP="00FA77FF">
            <w:pPr>
              <w:pStyle w:val="Datumdlhooddlu"/>
              <w:rPr>
                <w:color w:val="FF0000"/>
                <w:sz w:val="24"/>
                <w:szCs w:val="24"/>
                <w:lang w:val="pl-PL"/>
              </w:rPr>
            </w:pPr>
            <w:r w:rsidRPr="00694382">
              <w:rPr>
                <w:b/>
                <w:bCs/>
                <w:i/>
                <w:iCs/>
                <w:color w:val="auto"/>
                <w:sz w:val="24"/>
                <w:szCs w:val="24"/>
                <w:lang w:val="pl-PL"/>
              </w:rPr>
              <w:t>1998</w:t>
            </w:r>
            <w:r w:rsidRPr="00694382">
              <w:rPr>
                <w:color w:val="auto"/>
                <w:sz w:val="24"/>
                <w:szCs w:val="24"/>
                <w:lang w:val="pl-PL"/>
              </w:rPr>
              <w:t xml:space="preserve"> </w:t>
            </w:r>
            <w:r w:rsidR="00FA77FF">
              <w:rPr>
                <w:color w:val="auto"/>
                <w:sz w:val="24"/>
                <w:szCs w:val="24"/>
                <w:lang w:val="pl-PL"/>
              </w:rPr>
              <w:t xml:space="preserve">- </w:t>
            </w:r>
            <w:r w:rsidR="00FA77FF" w:rsidRPr="00FA77FF">
              <w:rPr>
                <w:b/>
                <w:color w:val="auto"/>
                <w:sz w:val="24"/>
                <w:szCs w:val="24"/>
                <w:lang w:val="pl-PL"/>
              </w:rPr>
              <w:t>2007</w:t>
            </w:r>
            <w:r w:rsidRPr="00694382">
              <w:rPr>
                <w:color w:val="auto"/>
                <w:sz w:val="24"/>
                <w:szCs w:val="24"/>
                <w:lang w:val="pl-PL"/>
              </w:rPr>
              <w:t xml:space="preserve"> </w:t>
            </w:r>
          </w:p>
          <w:p w:rsidR="00D02445" w:rsidRPr="00694382" w:rsidRDefault="00D02445" w:rsidP="00694382">
            <w:pPr>
              <w:pStyle w:val="Datumdlhooddlu"/>
              <w:rPr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3777" w:type="pct"/>
          </w:tcPr>
          <w:p w:rsidR="00694382" w:rsidRPr="00694382" w:rsidRDefault="00FA77FF" w:rsidP="00AC6182">
            <w:pPr>
              <w:pStyle w:val="Dloddl"/>
              <w:rPr>
                <w:color w:val="auto"/>
                <w:lang w:val="en-GB"/>
              </w:rPr>
            </w:pPr>
            <w:r>
              <w:rPr>
                <w:rStyle w:val="Zdraznnintenzivn"/>
                <w:b w:val="0"/>
                <w:i w:val="0"/>
                <w:color w:val="auto"/>
                <w:lang w:val="en-GB"/>
              </w:rPr>
              <w:t>External teacher</w:t>
            </w:r>
            <w:r w:rsidR="00694382">
              <w:rPr>
                <w:rStyle w:val="Zdraznnintenzivn"/>
                <w:b w:val="0"/>
                <w:i w:val="0"/>
                <w:color w:val="auto"/>
                <w:lang w:val="en-GB"/>
              </w:rPr>
              <w:t xml:space="preserve">, </w:t>
            </w:r>
            <w:proofErr w:type="spellStart"/>
            <w:r w:rsidR="00694382" w:rsidRPr="00694382">
              <w:rPr>
                <w:color w:val="auto"/>
                <w:lang w:val="en-GB"/>
              </w:rPr>
              <w:t>Palacký</w:t>
            </w:r>
            <w:proofErr w:type="spellEnd"/>
            <w:r w:rsidR="00694382" w:rsidRPr="00694382">
              <w:rPr>
                <w:color w:val="auto"/>
                <w:lang w:val="en-GB"/>
              </w:rPr>
              <w:t xml:space="preserve"> University of Olomouc, Faculty of Theology, Courses of Canon law.</w:t>
            </w:r>
          </w:p>
        </w:tc>
      </w:tr>
      <w:tr w:rsidR="00251A6D" w:rsidRPr="00694382" w:rsidTr="009B6D2C">
        <w:tc>
          <w:tcPr>
            <w:tcW w:w="1223" w:type="pct"/>
          </w:tcPr>
          <w:p w:rsidR="00251A6D" w:rsidRPr="00694382" w:rsidRDefault="00251A6D" w:rsidP="00694382">
            <w:pPr>
              <w:pStyle w:val="Datumdlhooddlu"/>
              <w:rPr>
                <w:b/>
                <w:i/>
                <w:iCs/>
                <w:color w:val="auto"/>
                <w:sz w:val="24"/>
                <w:szCs w:val="24"/>
                <w:lang w:val="en-GB"/>
              </w:rPr>
            </w:pPr>
            <w:r w:rsidRPr="00251A6D">
              <w:rPr>
                <w:b/>
                <w:i/>
                <w:iCs/>
                <w:color w:val="auto"/>
                <w:sz w:val="24"/>
                <w:szCs w:val="24"/>
                <w:lang w:val="en-GB"/>
              </w:rPr>
              <w:t>1997 – 2000</w:t>
            </w:r>
          </w:p>
        </w:tc>
        <w:tc>
          <w:tcPr>
            <w:tcW w:w="3777" w:type="pct"/>
          </w:tcPr>
          <w:p w:rsidR="00251A6D" w:rsidRDefault="00251A6D" w:rsidP="00AC6182">
            <w:pPr>
              <w:pStyle w:val="Dloddl"/>
              <w:rPr>
                <w:rStyle w:val="Zdraznnintenzivn"/>
                <w:b w:val="0"/>
                <w:i w:val="0"/>
                <w:color w:val="auto"/>
                <w:lang w:val="en-GB"/>
              </w:rPr>
            </w:pPr>
            <w:r w:rsidRPr="00251A6D">
              <w:rPr>
                <w:rStyle w:val="Zdraznnintenzivn"/>
                <w:b w:val="0"/>
                <w:i w:val="0"/>
                <w:color w:val="auto"/>
                <w:lang w:val="en-GB"/>
              </w:rPr>
              <w:t>Head of the Department of Civil and Canon Law</w:t>
            </w:r>
            <w:r>
              <w:rPr>
                <w:rStyle w:val="Zdraznnintenzivn"/>
                <w:b w:val="0"/>
                <w:i w:val="0"/>
                <w:color w:val="auto"/>
                <w:lang w:val="en-GB"/>
              </w:rPr>
              <w:t xml:space="preserve">, </w:t>
            </w:r>
            <w:r w:rsidRPr="00694382">
              <w:rPr>
                <w:color w:val="auto"/>
                <w:lang w:val="en-GB"/>
              </w:rPr>
              <w:t xml:space="preserve">University of South Bohemia in </w:t>
            </w:r>
            <w:proofErr w:type="spellStart"/>
            <w:r w:rsidRPr="00694382">
              <w:rPr>
                <w:color w:val="auto"/>
                <w:lang w:val="en-GB"/>
              </w:rPr>
              <w:t>České</w:t>
            </w:r>
            <w:proofErr w:type="spellEnd"/>
            <w:r w:rsidRPr="00694382">
              <w:rPr>
                <w:color w:val="auto"/>
                <w:lang w:val="en-GB"/>
              </w:rPr>
              <w:t xml:space="preserve"> </w:t>
            </w:r>
            <w:proofErr w:type="spellStart"/>
            <w:r w:rsidRPr="00694382">
              <w:rPr>
                <w:color w:val="auto"/>
                <w:lang w:val="en-GB"/>
              </w:rPr>
              <w:t>Budějovice</w:t>
            </w:r>
            <w:proofErr w:type="spellEnd"/>
            <w:r w:rsidRPr="00694382">
              <w:rPr>
                <w:color w:val="auto"/>
                <w:lang w:val="en-GB"/>
              </w:rPr>
              <w:t>, Faculty of Theology</w:t>
            </w:r>
          </w:p>
        </w:tc>
      </w:tr>
      <w:tr w:rsidR="00694382" w:rsidRPr="00694382" w:rsidTr="009B6D2C">
        <w:tc>
          <w:tcPr>
            <w:tcW w:w="1223" w:type="pct"/>
          </w:tcPr>
          <w:p w:rsidR="00694382" w:rsidRPr="00694382" w:rsidRDefault="00694382" w:rsidP="00694382">
            <w:pPr>
              <w:pStyle w:val="Datumdlhooddlu"/>
              <w:rPr>
                <w:rStyle w:val="Zdraznnintenzivn"/>
                <w:b w:val="0"/>
                <w:i w:val="0"/>
                <w:color w:val="auto"/>
                <w:sz w:val="24"/>
                <w:szCs w:val="24"/>
                <w:lang w:val="en-GB"/>
              </w:rPr>
            </w:pPr>
            <w:r w:rsidRPr="00694382">
              <w:rPr>
                <w:b/>
                <w:i/>
                <w:iCs/>
                <w:color w:val="auto"/>
                <w:sz w:val="24"/>
                <w:szCs w:val="24"/>
                <w:lang w:val="en-GB"/>
              </w:rPr>
              <w:t>1996</w:t>
            </w:r>
            <w:r w:rsidRPr="00694382">
              <w:rPr>
                <w:color w:val="auto"/>
                <w:sz w:val="24"/>
                <w:szCs w:val="24"/>
                <w:lang w:val="en-GB"/>
              </w:rPr>
              <w:t xml:space="preserve"> – </w:t>
            </w:r>
            <w:r w:rsidRPr="00694382">
              <w:rPr>
                <w:b/>
                <w:i/>
                <w:color w:val="auto"/>
                <w:sz w:val="24"/>
                <w:szCs w:val="24"/>
                <w:lang w:val="en-GB"/>
              </w:rPr>
              <w:t xml:space="preserve">2000 </w:t>
            </w:r>
          </w:p>
        </w:tc>
        <w:tc>
          <w:tcPr>
            <w:tcW w:w="3777" w:type="pct"/>
          </w:tcPr>
          <w:p w:rsidR="00694382" w:rsidRPr="00694382" w:rsidRDefault="00694382" w:rsidP="00AC6182">
            <w:pPr>
              <w:pStyle w:val="Dloddl"/>
              <w:rPr>
                <w:rStyle w:val="Zdraznnintenzivn"/>
                <w:b w:val="0"/>
                <w:i w:val="0"/>
                <w:color w:val="auto"/>
                <w:lang w:val="en-GB"/>
              </w:rPr>
            </w:pPr>
            <w:r>
              <w:rPr>
                <w:rStyle w:val="Zdraznnintenzivn"/>
                <w:b w:val="0"/>
                <w:i w:val="0"/>
                <w:color w:val="auto"/>
                <w:lang w:val="en-GB"/>
              </w:rPr>
              <w:t xml:space="preserve">Assistant, </w:t>
            </w:r>
            <w:r w:rsidRPr="00694382">
              <w:rPr>
                <w:color w:val="auto"/>
                <w:lang w:val="en-GB"/>
              </w:rPr>
              <w:t xml:space="preserve">University of South Bohemia in </w:t>
            </w:r>
            <w:proofErr w:type="spellStart"/>
            <w:r w:rsidRPr="00694382">
              <w:rPr>
                <w:color w:val="auto"/>
                <w:lang w:val="en-GB"/>
              </w:rPr>
              <w:t>České</w:t>
            </w:r>
            <w:proofErr w:type="spellEnd"/>
            <w:r w:rsidRPr="00694382">
              <w:rPr>
                <w:color w:val="auto"/>
                <w:lang w:val="en-GB"/>
              </w:rPr>
              <w:t xml:space="preserve"> </w:t>
            </w:r>
            <w:proofErr w:type="spellStart"/>
            <w:r w:rsidRPr="00694382">
              <w:rPr>
                <w:color w:val="auto"/>
                <w:lang w:val="en-GB"/>
              </w:rPr>
              <w:t>Bu</w:t>
            </w:r>
            <w:r w:rsidR="0090640B">
              <w:rPr>
                <w:color w:val="auto"/>
                <w:lang w:val="en-GB"/>
              </w:rPr>
              <w:t>dějovice</w:t>
            </w:r>
            <w:proofErr w:type="spellEnd"/>
            <w:r w:rsidR="0090640B">
              <w:rPr>
                <w:color w:val="auto"/>
                <w:lang w:val="en-GB"/>
              </w:rPr>
              <w:t xml:space="preserve">, Faculty of Theology, </w:t>
            </w:r>
            <w:r w:rsidRPr="00694382">
              <w:rPr>
                <w:color w:val="auto"/>
                <w:lang w:val="en-GB"/>
              </w:rPr>
              <w:t>Courses of Canon law.</w:t>
            </w:r>
          </w:p>
        </w:tc>
      </w:tr>
    </w:tbl>
    <w:p w:rsidR="00425F2B" w:rsidRDefault="00875648" w:rsidP="00875648">
      <w:pPr>
        <w:pStyle w:val="Zhlavoddlu"/>
        <w:rPr>
          <w:b/>
          <w:sz w:val="32"/>
          <w:szCs w:val="32"/>
          <w:lang w:val="en-GB"/>
        </w:rPr>
      </w:pPr>
      <w:r w:rsidRPr="0012282C">
        <w:rPr>
          <w:b/>
          <w:sz w:val="32"/>
          <w:szCs w:val="32"/>
          <w:lang w:val="en-GB"/>
        </w:rPr>
        <w:t>Church Engagement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7338"/>
      </w:tblGrid>
      <w:tr w:rsidR="00425F2B" w:rsidRPr="00425F2B" w:rsidTr="00425F2B">
        <w:tc>
          <w:tcPr>
            <w:tcW w:w="10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F2B" w:rsidRPr="00425F2B" w:rsidRDefault="00425F2B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5F2B">
              <w:rPr>
                <w:b/>
                <w:i/>
                <w:szCs w:val="24"/>
              </w:rPr>
              <w:t xml:space="preserve">2017 </w:t>
            </w:r>
            <w:proofErr w:type="spellStart"/>
            <w:r w:rsidRPr="00425F2B">
              <w:rPr>
                <w:b/>
                <w:bCs/>
                <w:i/>
                <w:iCs/>
                <w:sz w:val="24"/>
                <w:szCs w:val="24"/>
                <w:lang w:val="pl-PL"/>
              </w:rPr>
              <w:t>now</w:t>
            </w:r>
            <w:proofErr w:type="spellEnd"/>
          </w:p>
        </w:tc>
        <w:tc>
          <w:tcPr>
            <w:tcW w:w="39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F2B" w:rsidRPr="00425F2B" w:rsidRDefault="00425F2B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t>D</w:t>
            </w:r>
            <w:bookmarkStart w:id="0" w:name="_GoBack"/>
            <w:bookmarkEnd w:id="0"/>
            <w:r>
              <w:t xml:space="preserve">ean </w:t>
            </w:r>
            <w:r>
              <w:rPr>
                <w:rStyle w:val="hps"/>
                <w:lang w:val="en"/>
              </w:rPr>
              <w:t>Deans Office of</w:t>
            </w:r>
            <w:r>
              <w:rPr>
                <w:rStyle w:val="shorttext"/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Ostrava</w:t>
            </w:r>
          </w:p>
        </w:tc>
      </w:tr>
    </w:tbl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337"/>
      </w:tblGrid>
      <w:tr w:rsidR="00875648" w:rsidRPr="00784F3D" w:rsidTr="00064572">
        <w:tc>
          <w:tcPr>
            <w:tcW w:w="1050" w:type="pct"/>
          </w:tcPr>
          <w:p w:rsidR="00875648" w:rsidRPr="00694382" w:rsidRDefault="00875648" w:rsidP="00CA27CB">
            <w:pPr>
              <w:pStyle w:val="Datumdlhooddlu"/>
              <w:rPr>
                <w:b/>
                <w:bCs/>
                <w:i/>
                <w:iCs/>
                <w:color w:val="auto"/>
                <w:sz w:val="24"/>
                <w:szCs w:val="24"/>
                <w:lang w:val="pl-PL"/>
              </w:rPr>
            </w:pPr>
            <w:r>
              <w:rPr>
                <w:b/>
                <w:bCs/>
                <w:i/>
                <w:iCs/>
                <w:color w:val="auto"/>
                <w:sz w:val="24"/>
                <w:szCs w:val="24"/>
                <w:lang w:val="pl-PL"/>
              </w:rPr>
              <w:t xml:space="preserve">2013 - </w:t>
            </w:r>
            <w:proofErr w:type="spellStart"/>
            <w:r>
              <w:rPr>
                <w:b/>
                <w:bCs/>
                <w:i/>
                <w:iCs/>
                <w:color w:val="auto"/>
                <w:sz w:val="24"/>
                <w:szCs w:val="24"/>
                <w:lang w:val="pl-PL"/>
              </w:rPr>
              <w:t>now</w:t>
            </w:r>
            <w:proofErr w:type="spellEnd"/>
          </w:p>
        </w:tc>
        <w:tc>
          <w:tcPr>
            <w:tcW w:w="3950" w:type="pct"/>
          </w:tcPr>
          <w:p w:rsidR="00875648" w:rsidRDefault="00875648" w:rsidP="00CA27CB">
            <w:pPr>
              <w:pStyle w:val="Dloddl"/>
              <w:rPr>
                <w:rStyle w:val="Zdraznnintenzivn"/>
                <w:b w:val="0"/>
                <w:i w:val="0"/>
                <w:color w:val="auto"/>
                <w:lang w:val="en-GB"/>
              </w:rPr>
            </w:pPr>
            <w:r w:rsidRPr="00EC282A">
              <w:rPr>
                <w:rStyle w:val="Zdraznnintenzivn"/>
                <w:b w:val="0"/>
                <w:i w:val="0"/>
                <w:color w:val="auto"/>
                <w:lang w:val="en-US"/>
              </w:rPr>
              <w:t>J</w:t>
            </w:r>
            <w:proofErr w:type="spellStart"/>
            <w:r>
              <w:rPr>
                <w:rStyle w:val="Zdraznnintenzivn"/>
                <w:b w:val="0"/>
                <w:i w:val="0"/>
                <w:color w:val="auto"/>
                <w:lang w:val="en-GB"/>
              </w:rPr>
              <w:t>udicial</w:t>
            </w:r>
            <w:proofErr w:type="spellEnd"/>
            <w:r>
              <w:rPr>
                <w:rStyle w:val="Zdraznnintenzivn"/>
                <w:b w:val="0"/>
                <w:i w:val="0"/>
                <w:color w:val="auto"/>
                <w:lang w:val="en-GB"/>
              </w:rPr>
              <w:t xml:space="preserve"> vicar </w:t>
            </w:r>
            <w:r w:rsidRPr="00EC282A">
              <w:rPr>
                <w:rStyle w:val="Zdraznnintenzivn"/>
                <w:b w:val="0"/>
                <w:i w:val="0"/>
                <w:color w:val="auto"/>
                <w:lang w:val="en-GB"/>
              </w:rPr>
              <w:t xml:space="preserve">of </w:t>
            </w:r>
            <w:proofErr w:type="spellStart"/>
            <w:r w:rsidRPr="00EC282A">
              <w:rPr>
                <w:rStyle w:val="Zdraznnintenzivn"/>
                <w:b w:val="0"/>
                <w:i w:val="0"/>
                <w:color w:val="auto"/>
                <w:lang w:val="en-GB"/>
              </w:rPr>
              <w:t>Interdiocesan</w:t>
            </w:r>
            <w:proofErr w:type="spellEnd"/>
            <w:r w:rsidRPr="00EC282A">
              <w:rPr>
                <w:rStyle w:val="Zdraznnintenzivn"/>
                <w:b w:val="0"/>
                <w:i w:val="0"/>
                <w:color w:val="auto"/>
                <w:lang w:val="en-GB"/>
              </w:rPr>
              <w:t xml:space="preserve"> tribunal in Olomouc, Archdiocese of Olomouc  </w:t>
            </w:r>
            <w:proofErr w:type="spellStart"/>
            <w:r w:rsidRPr="00EC282A">
              <w:rPr>
                <w:rStyle w:val="Zdraznnintenzivn"/>
                <w:b w:val="0"/>
                <w:i w:val="0"/>
                <w:color w:val="auto"/>
                <w:lang w:val="en-GB"/>
              </w:rPr>
              <w:t>Olomouc</w:t>
            </w:r>
            <w:proofErr w:type="spellEnd"/>
            <w:r w:rsidRPr="00EC282A">
              <w:rPr>
                <w:rStyle w:val="Zdraznnintenzivn"/>
                <w:b w:val="0"/>
                <w:i w:val="0"/>
                <w:color w:val="auto"/>
                <w:lang w:val="en-GB"/>
              </w:rPr>
              <w:t>, Ecclesiastical Tribunal</w:t>
            </w:r>
          </w:p>
        </w:tc>
      </w:tr>
      <w:tr w:rsidR="00875648" w:rsidRPr="00784F3D" w:rsidTr="00064572">
        <w:tc>
          <w:tcPr>
            <w:tcW w:w="1050" w:type="pct"/>
          </w:tcPr>
          <w:p w:rsidR="00875648" w:rsidRPr="00875648" w:rsidRDefault="00425F2B" w:rsidP="00425F2B">
            <w:pPr>
              <w:pStyle w:val="bodytext"/>
              <w:rPr>
                <w:b/>
                <w:i/>
              </w:rPr>
            </w:pPr>
            <w:r>
              <w:rPr>
                <w:b/>
                <w:i/>
              </w:rPr>
              <w:t xml:space="preserve">2000 </w:t>
            </w:r>
          </w:p>
        </w:tc>
        <w:tc>
          <w:tcPr>
            <w:tcW w:w="3950" w:type="pct"/>
          </w:tcPr>
          <w:p w:rsidR="00875648" w:rsidRDefault="00875648" w:rsidP="00CA27CB">
            <w:pPr>
              <w:pStyle w:val="bodytext"/>
            </w:pPr>
            <w:r>
              <w:t>Vice-</w:t>
            </w:r>
            <w:proofErr w:type="spellStart"/>
            <w:r>
              <w:t>dean</w:t>
            </w:r>
            <w:proofErr w:type="spellEnd"/>
            <w:r>
              <w:t xml:space="preserve"> </w:t>
            </w:r>
            <w:r>
              <w:rPr>
                <w:rStyle w:val="hps"/>
                <w:lang w:val="en"/>
              </w:rPr>
              <w:t>Deans Office of</w:t>
            </w:r>
            <w:r>
              <w:rPr>
                <w:rStyle w:val="shorttext"/>
                <w:lang w:val="en"/>
              </w:rPr>
              <w:t xml:space="preserve"> </w:t>
            </w:r>
            <w:proofErr w:type="gramStart"/>
            <w:r>
              <w:rPr>
                <w:rStyle w:val="hps"/>
                <w:lang w:val="en"/>
              </w:rPr>
              <w:t>Ostrava</w:t>
            </w:r>
            <w:proofErr w:type="gramEnd"/>
          </w:p>
        </w:tc>
      </w:tr>
      <w:tr w:rsidR="00875648" w:rsidRPr="00784F3D" w:rsidTr="00064572">
        <w:tc>
          <w:tcPr>
            <w:tcW w:w="1050" w:type="pct"/>
          </w:tcPr>
          <w:p w:rsidR="00875648" w:rsidRPr="00694382" w:rsidRDefault="00875648" w:rsidP="00CA27CB">
            <w:pPr>
              <w:pStyle w:val="Datumdlhooddlu"/>
              <w:rPr>
                <w:b/>
                <w:bCs/>
                <w:i/>
                <w:iCs/>
                <w:color w:val="auto"/>
                <w:sz w:val="24"/>
                <w:szCs w:val="24"/>
                <w:lang w:val="pl-PL"/>
              </w:rPr>
            </w:pPr>
            <w:r w:rsidRPr="00EC282A">
              <w:rPr>
                <w:b/>
                <w:bCs/>
                <w:i/>
                <w:iCs/>
                <w:color w:val="auto"/>
                <w:sz w:val="24"/>
                <w:szCs w:val="24"/>
                <w:lang w:val="pl-PL"/>
              </w:rPr>
              <w:t>1998 – 2013</w:t>
            </w:r>
          </w:p>
        </w:tc>
        <w:tc>
          <w:tcPr>
            <w:tcW w:w="3950" w:type="pct"/>
          </w:tcPr>
          <w:p w:rsidR="00875648" w:rsidRDefault="00875648" w:rsidP="00CA27CB">
            <w:pPr>
              <w:pStyle w:val="Dloddl"/>
              <w:rPr>
                <w:rStyle w:val="Zdraznnintenzivn"/>
                <w:b w:val="0"/>
                <w:i w:val="0"/>
                <w:color w:val="auto"/>
                <w:lang w:val="en-GB"/>
              </w:rPr>
            </w:pPr>
            <w:r>
              <w:rPr>
                <w:rStyle w:val="Zdraznnintenzivn"/>
                <w:b w:val="0"/>
                <w:i w:val="0"/>
                <w:color w:val="auto"/>
                <w:lang w:val="en-GB"/>
              </w:rPr>
              <w:t xml:space="preserve">Adjutant judicial vicar </w:t>
            </w:r>
            <w:r w:rsidRPr="00EC282A">
              <w:rPr>
                <w:rStyle w:val="Zdraznnintenzivn"/>
                <w:b w:val="0"/>
                <w:i w:val="0"/>
                <w:color w:val="auto"/>
                <w:lang w:val="en-GB"/>
              </w:rPr>
              <w:t xml:space="preserve">of </w:t>
            </w:r>
            <w:proofErr w:type="spellStart"/>
            <w:r w:rsidRPr="00EC282A">
              <w:rPr>
                <w:rStyle w:val="Zdraznnintenzivn"/>
                <w:b w:val="0"/>
                <w:i w:val="0"/>
                <w:color w:val="auto"/>
                <w:lang w:val="en-GB"/>
              </w:rPr>
              <w:t>Interdiocesan</w:t>
            </w:r>
            <w:proofErr w:type="spellEnd"/>
            <w:r w:rsidRPr="00EC282A">
              <w:rPr>
                <w:rStyle w:val="Zdraznnintenzivn"/>
                <w:b w:val="0"/>
                <w:i w:val="0"/>
                <w:color w:val="auto"/>
                <w:lang w:val="en-GB"/>
              </w:rPr>
              <w:t xml:space="preserve"> tribunal in Olomouc, Archdiocese of Olomouc  </w:t>
            </w:r>
            <w:proofErr w:type="spellStart"/>
            <w:r w:rsidRPr="00EC282A">
              <w:rPr>
                <w:rStyle w:val="Zdraznnintenzivn"/>
                <w:b w:val="0"/>
                <w:i w:val="0"/>
                <w:color w:val="auto"/>
                <w:lang w:val="en-GB"/>
              </w:rPr>
              <w:t>Olomouc</w:t>
            </w:r>
            <w:proofErr w:type="spellEnd"/>
            <w:r w:rsidRPr="00EC282A">
              <w:rPr>
                <w:rStyle w:val="Zdraznnintenzivn"/>
                <w:b w:val="0"/>
                <w:i w:val="0"/>
                <w:color w:val="auto"/>
                <w:lang w:val="en-GB"/>
              </w:rPr>
              <w:t>, Ecclesiastical Tribunal</w:t>
            </w:r>
          </w:p>
        </w:tc>
      </w:tr>
      <w:tr w:rsidR="00875648" w:rsidRPr="00784F3D" w:rsidTr="00064572">
        <w:tc>
          <w:tcPr>
            <w:tcW w:w="1050" w:type="pct"/>
          </w:tcPr>
          <w:p w:rsidR="00875648" w:rsidRPr="00694382" w:rsidRDefault="00875648" w:rsidP="00CA27CB">
            <w:pPr>
              <w:pStyle w:val="Datumdlhooddlu"/>
              <w:rPr>
                <w:b/>
                <w:i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b/>
                <w:i/>
                <w:iCs/>
                <w:color w:val="auto"/>
                <w:sz w:val="24"/>
                <w:szCs w:val="24"/>
                <w:lang w:val="en-GB"/>
              </w:rPr>
              <w:t>1997 (now</w:t>
            </w:r>
            <w:r w:rsidRPr="004E16DA">
              <w:rPr>
                <w:b/>
                <w:i/>
                <w:iCs/>
                <w:color w:val="auto"/>
                <w:sz w:val="24"/>
                <w:szCs w:val="24"/>
                <w:lang w:val="en-GB"/>
              </w:rPr>
              <w:t>)</w:t>
            </w:r>
          </w:p>
        </w:tc>
        <w:tc>
          <w:tcPr>
            <w:tcW w:w="3950" w:type="pct"/>
          </w:tcPr>
          <w:p w:rsidR="00875648" w:rsidRDefault="00875648" w:rsidP="00CA27CB">
            <w:pPr>
              <w:pStyle w:val="Dloddl"/>
              <w:rPr>
                <w:rStyle w:val="Zdraznnintenzivn"/>
                <w:b w:val="0"/>
                <w:i w:val="0"/>
                <w:color w:val="auto"/>
                <w:lang w:val="en-GB"/>
              </w:rPr>
            </w:pPr>
            <w:r w:rsidRPr="00562923">
              <w:rPr>
                <w:rStyle w:val="Zdraznnintenzivn"/>
                <w:b w:val="0"/>
                <w:i w:val="0"/>
                <w:color w:val="auto"/>
                <w:lang w:val="en-GB"/>
              </w:rPr>
              <w:t>Pastor of</w:t>
            </w:r>
            <w:r w:rsidRPr="004E16DA">
              <w:rPr>
                <w:rStyle w:val="Zdraznnintenzivn"/>
                <w:b w:val="0"/>
                <w:i w:val="0"/>
                <w:color w:val="auto"/>
                <w:lang w:val="en-GB"/>
              </w:rPr>
              <w:t xml:space="preserve"> the parish Ostrava-</w:t>
            </w:r>
            <w:proofErr w:type="spellStart"/>
            <w:r w:rsidRPr="004E16DA">
              <w:rPr>
                <w:rStyle w:val="Zdraznnintenzivn"/>
                <w:b w:val="0"/>
                <w:i w:val="0"/>
                <w:color w:val="auto"/>
                <w:lang w:val="en-GB"/>
              </w:rPr>
              <w:t>Hošťálkovice</w:t>
            </w:r>
            <w:proofErr w:type="spellEnd"/>
          </w:p>
        </w:tc>
      </w:tr>
      <w:tr w:rsidR="00875648" w:rsidRPr="00784F3D" w:rsidTr="00064572">
        <w:tc>
          <w:tcPr>
            <w:tcW w:w="1050" w:type="pct"/>
          </w:tcPr>
          <w:p w:rsidR="00875648" w:rsidRPr="00875648" w:rsidRDefault="00875648" w:rsidP="00CA27CB">
            <w:pPr>
              <w:pStyle w:val="bodytext"/>
              <w:rPr>
                <w:b/>
                <w:i/>
              </w:rPr>
            </w:pPr>
            <w:r w:rsidRPr="00875648">
              <w:rPr>
                <w:b/>
                <w:i/>
              </w:rPr>
              <w:t xml:space="preserve">1996 – 1997 </w:t>
            </w:r>
          </w:p>
        </w:tc>
        <w:tc>
          <w:tcPr>
            <w:tcW w:w="3950" w:type="pct"/>
          </w:tcPr>
          <w:p w:rsidR="00875648" w:rsidRDefault="00875648" w:rsidP="00875648">
            <w:pPr>
              <w:pStyle w:val="bodytext"/>
            </w:pPr>
            <w:r w:rsidRPr="00562923">
              <w:rPr>
                <w:rStyle w:val="Zdraznnintenzivn"/>
                <w:b w:val="0"/>
                <w:i w:val="0"/>
                <w:color w:val="auto"/>
                <w:lang w:val="en-GB"/>
              </w:rPr>
              <w:t>Pastor of</w:t>
            </w:r>
            <w:r w:rsidRPr="004E16DA">
              <w:rPr>
                <w:rStyle w:val="Zdraznnintenzivn"/>
                <w:b w:val="0"/>
                <w:i w:val="0"/>
                <w:color w:val="auto"/>
                <w:lang w:val="en-GB"/>
              </w:rPr>
              <w:t xml:space="preserve"> the parish </w:t>
            </w:r>
            <w:r>
              <w:t xml:space="preserve">Ostrava-Mariánské Hory </w:t>
            </w:r>
          </w:p>
        </w:tc>
      </w:tr>
      <w:tr w:rsidR="00875648" w:rsidRPr="00784F3D" w:rsidTr="00064572">
        <w:tc>
          <w:tcPr>
            <w:tcW w:w="1050" w:type="pct"/>
          </w:tcPr>
          <w:p w:rsidR="00875648" w:rsidRPr="001B450D" w:rsidRDefault="00875648" w:rsidP="00CA27CB">
            <w:pPr>
              <w:pStyle w:val="Datumdlhooddlu"/>
              <w:rPr>
                <w:b/>
                <w:i/>
                <w:iCs/>
                <w:color w:val="auto"/>
                <w:sz w:val="24"/>
                <w:szCs w:val="24"/>
                <w:lang w:val="en-GB"/>
              </w:rPr>
            </w:pPr>
            <w:r w:rsidRPr="001B450D">
              <w:rPr>
                <w:b/>
                <w:i/>
                <w:iCs/>
                <w:color w:val="auto"/>
                <w:sz w:val="24"/>
                <w:szCs w:val="24"/>
                <w:lang w:val="en-GB"/>
              </w:rPr>
              <w:t>1991 – 1993</w:t>
            </w:r>
          </w:p>
        </w:tc>
        <w:tc>
          <w:tcPr>
            <w:tcW w:w="3950" w:type="pct"/>
          </w:tcPr>
          <w:p w:rsidR="00875648" w:rsidRPr="001B450D" w:rsidRDefault="00875648" w:rsidP="00CA27CB">
            <w:pPr>
              <w:pStyle w:val="Dloddl"/>
              <w:rPr>
                <w:rStyle w:val="Zdraznnintenzivn"/>
                <w:b w:val="0"/>
                <w:i w:val="0"/>
                <w:color w:val="auto"/>
                <w:lang w:val="en-GB"/>
              </w:rPr>
            </w:pPr>
            <w:r>
              <w:rPr>
                <w:rStyle w:val="Zdraznnintenzivn"/>
                <w:b w:val="0"/>
                <w:i w:val="0"/>
                <w:color w:val="auto"/>
                <w:lang w:val="en-GB"/>
              </w:rPr>
              <w:t xml:space="preserve">Pastor, </w:t>
            </w:r>
            <w:r w:rsidRPr="001B450D">
              <w:rPr>
                <w:rStyle w:val="Zdraznnintenzivn"/>
                <w:b w:val="0"/>
                <w:i w:val="0"/>
                <w:color w:val="auto"/>
                <w:lang w:val="en-GB"/>
              </w:rPr>
              <w:t xml:space="preserve">Archdiocese of Olomouc  </w:t>
            </w:r>
            <w:proofErr w:type="spellStart"/>
            <w:r w:rsidRPr="001B450D">
              <w:rPr>
                <w:rStyle w:val="Zdraznnintenzivn"/>
                <w:b w:val="0"/>
                <w:i w:val="0"/>
                <w:color w:val="auto"/>
                <w:lang w:val="en-GB"/>
              </w:rPr>
              <w:t>Olomouc</w:t>
            </w:r>
            <w:proofErr w:type="spellEnd"/>
            <w:r w:rsidRPr="001B450D">
              <w:rPr>
                <w:rStyle w:val="Zdraznnintenzivn"/>
                <w:b w:val="0"/>
                <w:i w:val="0"/>
                <w:color w:val="auto"/>
                <w:lang w:val="en-GB"/>
              </w:rPr>
              <w:t xml:space="preserve">, Parish </w:t>
            </w:r>
            <w:proofErr w:type="spellStart"/>
            <w:r w:rsidRPr="001B450D">
              <w:rPr>
                <w:rStyle w:val="Zdraznnintenzivn"/>
                <w:b w:val="0"/>
                <w:i w:val="0"/>
                <w:color w:val="auto"/>
                <w:lang w:val="en-GB"/>
              </w:rPr>
              <w:t>Červená</w:t>
            </w:r>
            <w:proofErr w:type="spellEnd"/>
            <w:r w:rsidRPr="001B450D">
              <w:rPr>
                <w:rStyle w:val="Zdraznnintenzivn"/>
                <w:b w:val="0"/>
                <w:i w:val="0"/>
                <w:color w:val="auto"/>
                <w:lang w:val="en-GB"/>
              </w:rPr>
              <w:t xml:space="preserve"> </w:t>
            </w:r>
            <w:proofErr w:type="spellStart"/>
            <w:r w:rsidRPr="001B450D">
              <w:rPr>
                <w:rStyle w:val="Zdraznnintenzivn"/>
                <w:b w:val="0"/>
                <w:i w:val="0"/>
                <w:color w:val="auto"/>
                <w:lang w:val="en-GB"/>
              </w:rPr>
              <w:t>Voda</w:t>
            </w:r>
            <w:proofErr w:type="spellEnd"/>
          </w:p>
        </w:tc>
      </w:tr>
      <w:tr w:rsidR="00875648" w:rsidRPr="00784F3D" w:rsidTr="00064572">
        <w:tc>
          <w:tcPr>
            <w:tcW w:w="1050" w:type="pct"/>
          </w:tcPr>
          <w:p w:rsidR="00875648" w:rsidRPr="00875648" w:rsidRDefault="00875648" w:rsidP="00CA27CB">
            <w:pPr>
              <w:pStyle w:val="Datumdlhooddlu"/>
              <w:rPr>
                <w:b/>
                <w:i/>
                <w:iCs/>
                <w:color w:val="auto"/>
                <w:sz w:val="24"/>
                <w:szCs w:val="24"/>
                <w:lang w:val="en-GB"/>
              </w:rPr>
            </w:pPr>
            <w:r w:rsidRPr="00875648">
              <w:rPr>
                <w:b/>
                <w:i/>
                <w:iCs/>
                <w:color w:val="auto"/>
                <w:sz w:val="24"/>
                <w:szCs w:val="24"/>
                <w:lang w:val="en-GB"/>
              </w:rPr>
              <w:t>1989 – 1991</w:t>
            </w:r>
          </w:p>
        </w:tc>
        <w:tc>
          <w:tcPr>
            <w:tcW w:w="3950" w:type="pct"/>
          </w:tcPr>
          <w:p w:rsidR="00875648" w:rsidRPr="00875648" w:rsidRDefault="00875648" w:rsidP="00CA27CB">
            <w:pPr>
              <w:pStyle w:val="Dloddl"/>
              <w:rPr>
                <w:rStyle w:val="Zdraznnintenzivn"/>
                <w:b w:val="0"/>
                <w:i w:val="0"/>
                <w:color w:val="auto"/>
                <w:lang w:val="en-GB"/>
              </w:rPr>
            </w:pPr>
            <w:r w:rsidRPr="00875648">
              <w:rPr>
                <w:rStyle w:val="Zdraznnintenzivn"/>
                <w:b w:val="0"/>
                <w:i w:val="0"/>
                <w:color w:val="auto"/>
                <w:lang w:val="en-GB"/>
              </w:rPr>
              <w:t xml:space="preserve">Parochial vicar, Archdiocese of Olomouc  Parish </w:t>
            </w:r>
            <w:proofErr w:type="spellStart"/>
            <w:r w:rsidRPr="00875648">
              <w:rPr>
                <w:rStyle w:val="Zdraznnintenzivn"/>
                <w:b w:val="0"/>
                <w:i w:val="0"/>
                <w:color w:val="auto"/>
                <w:lang w:val="en-GB"/>
              </w:rPr>
              <w:t>Jablunkov</w:t>
            </w:r>
            <w:proofErr w:type="spellEnd"/>
          </w:p>
        </w:tc>
      </w:tr>
    </w:tbl>
    <w:p w:rsidR="00875648" w:rsidRDefault="00875648" w:rsidP="00995302">
      <w:pPr>
        <w:spacing w:after="120"/>
        <w:rPr>
          <w:lang w:val="en-GB"/>
        </w:rPr>
      </w:pPr>
    </w:p>
    <w:p w:rsidR="00694382" w:rsidRPr="0012282C" w:rsidRDefault="00694382" w:rsidP="00694382">
      <w:pPr>
        <w:pStyle w:val="Zhlavoddlu"/>
        <w:rPr>
          <w:b/>
          <w:sz w:val="32"/>
          <w:szCs w:val="32"/>
          <w:lang w:val="en-GB"/>
        </w:rPr>
      </w:pPr>
      <w:r w:rsidRPr="0012282C">
        <w:rPr>
          <w:b/>
          <w:sz w:val="32"/>
          <w:szCs w:val="32"/>
          <w:lang w:val="en-GB"/>
        </w:rPr>
        <w:lastRenderedPageBreak/>
        <w:t>Scientific Organisations</w:t>
      </w:r>
    </w:p>
    <w:p w:rsidR="00694382" w:rsidRDefault="00694382" w:rsidP="00562923">
      <w:pPr>
        <w:pStyle w:val="Zhlavoddlu"/>
        <w:numPr>
          <w:ilvl w:val="0"/>
          <w:numId w:val="6"/>
        </w:numPr>
        <w:rPr>
          <w:rFonts w:asciiTheme="minorHAnsi" w:hAnsiTheme="minorHAnsi"/>
          <w:color w:val="404040" w:themeColor="text1" w:themeTint="BF"/>
          <w:sz w:val="24"/>
          <w:szCs w:val="24"/>
          <w:lang w:val="en-GB"/>
        </w:rPr>
      </w:pPr>
      <w:r w:rsidRPr="00694382">
        <w:rPr>
          <w:rFonts w:asciiTheme="minorHAnsi" w:hAnsiTheme="minorHAnsi"/>
          <w:color w:val="404040" w:themeColor="text1" w:themeTint="BF"/>
          <w:sz w:val="24"/>
          <w:szCs w:val="24"/>
          <w:lang w:val="en-GB"/>
        </w:rPr>
        <w:t>Canon Law Society and its Institute of Ecclesiastical Law</w:t>
      </w:r>
      <w:r w:rsidR="00562923">
        <w:rPr>
          <w:rFonts w:asciiTheme="minorHAnsi" w:hAnsiTheme="minorHAnsi"/>
          <w:color w:val="404040" w:themeColor="text1" w:themeTint="BF"/>
          <w:sz w:val="24"/>
          <w:szCs w:val="24"/>
          <w:lang w:val="en-GB"/>
        </w:rPr>
        <w:t xml:space="preserve"> </w:t>
      </w:r>
      <w:r w:rsidRPr="00694382">
        <w:rPr>
          <w:rFonts w:asciiTheme="minorHAnsi" w:hAnsiTheme="minorHAnsi"/>
          <w:color w:val="404040" w:themeColor="text1" w:themeTint="BF"/>
          <w:sz w:val="24"/>
          <w:szCs w:val="24"/>
          <w:lang w:val="en-GB"/>
        </w:rPr>
        <w:t>(Prague)</w:t>
      </w:r>
    </w:p>
    <w:p w:rsidR="000319BD" w:rsidRPr="00DF508D" w:rsidRDefault="000319BD" w:rsidP="00D209C6">
      <w:pPr>
        <w:pStyle w:val="Zhlavoddlu"/>
        <w:rPr>
          <w:b/>
          <w:sz w:val="32"/>
          <w:szCs w:val="32"/>
        </w:rPr>
      </w:pPr>
      <w:proofErr w:type="spellStart"/>
      <w:r w:rsidRPr="00DF508D">
        <w:rPr>
          <w:b/>
          <w:sz w:val="32"/>
          <w:szCs w:val="32"/>
        </w:rPr>
        <w:t>Scientific</w:t>
      </w:r>
      <w:proofErr w:type="spellEnd"/>
      <w:r w:rsidRPr="00DF508D">
        <w:rPr>
          <w:b/>
          <w:sz w:val="32"/>
          <w:szCs w:val="32"/>
        </w:rPr>
        <w:t xml:space="preserve"> </w:t>
      </w:r>
      <w:proofErr w:type="spellStart"/>
      <w:r w:rsidRPr="00DF508D">
        <w:rPr>
          <w:b/>
          <w:sz w:val="32"/>
          <w:szCs w:val="32"/>
        </w:rPr>
        <w:t>Activities</w:t>
      </w:r>
      <w:proofErr w:type="spellEnd"/>
    </w:p>
    <w:p w:rsidR="005D5C58" w:rsidRDefault="005D5C58" w:rsidP="005D5C58">
      <w:pPr>
        <w:pStyle w:val="Odstavecseseznamem"/>
        <w:numPr>
          <w:ilvl w:val="0"/>
          <w:numId w:val="5"/>
        </w:numPr>
        <w:ind w:left="630" w:hanging="270"/>
        <w:rPr>
          <w:lang w:val="en-GB"/>
        </w:rPr>
      </w:pPr>
      <w:r>
        <w:rPr>
          <w:lang w:val="en-GB"/>
        </w:rPr>
        <w:t xml:space="preserve">Procedural </w:t>
      </w:r>
      <w:r w:rsidRPr="00B852F5">
        <w:rPr>
          <w:lang w:val="en-GB"/>
        </w:rPr>
        <w:t>Canon law</w:t>
      </w:r>
    </w:p>
    <w:p w:rsidR="005D5C58" w:rsidRPr="00B852F5" w:rsidRDefault="005D5C58" w:rsidP="005D5C58">
      <w:pPr>
        <w:pStyle w:val="Odstavecseseznamem"/>
        <w:numPr>
          <w:ilvl w:val="0"/>
          <w:numId w:val="5"/>
        </w:numPr>
        <w:ind w:left="630" w:hanging="270"/>
        <w:rPr>
          <w:lang w:val="en-GB"/>
        </w:rPr>
      </w:pPr>
      <w:r w:rsidRPr="00B852F5">
        <w:rPr>
          <w:lang w:val="en-GB"/>
        </w:rPr>
        <w:t>Penal Canon law</w:t>
      </w:r>
    </w:p>
    <w:p w:rsidR="005D5C58" w:rsidRPr="00B852F5" w:rsidRDefault="005D5C58" w:rsidP="005D5C58">
      <w:pPr>
        <w:pStyle w:val="Odstavecseseznamem"/>
        <w:numPr>
          <w:ilvl w:val="0"/>
          <w:numId w:val="5"/>
        </w:numPr>
        <w:ind w:left="630" w:hanging="270"/>
        <w:rPr>
          <w:lang w:val="en-GB"/>
        </w:rPr>
      </w:pPr>
      <w:r w:rsidRPr="00B852F5">
        <w:rPr>
          <w:lang w:val="en-GB"/>
        </w:rPr>
        <w:t>Law of sacraments</w:t>
      </w:r>
    </w:p>
    <w:p w:rsidR="00803A58" w:rsidRPr="00DF508D" w:rsidRDefault="00D209C6" w:rsidP="00D209C6">
      <w:pPr>
        <w:pStyle w:val="Zhlavoddlu"/>
        <w:rPr>
          <w:b/>
          <w:sz w:val="32"/>
          <w:szCs w:val="32"/>
        </w:rPr>
      </w:pPr>
      <w:proofErr w:type="spellStart"/>
      <w:r w:rsidRPr="00DF508D">
        <w:rPr>
          <w:b/>
          <w:sz w:val="32"/>
          <w:szCs w:val="32"/>
        </w:rPr>
        <w:t>Langua</w:t>
      </w:r>
      <w:r w:rsidR="000319BD" w:rsidRPr="00DF508D">
        <w:rPr>
          <w:b/>
          <w:sz w:val="32"/>
          <w:szCs w:val="32"/>
        </w:rPr>
        <w:t>ges</w:t>
      </w:r>
      <w:proofErr w:type="spellEnd"/>
    </w:p>
    <w:p w:rsidR="00956BA5" w:rsidRPr="00B852F5" w:rsidRDefault="00956BA5" w:rsidP="00956BA5">
      <w:pPr>
        <w:pStyle w:val="Odstavecseseznamem"/>
        <w:numPr>
          <w:ilvl w:val="0"/>
          <w:numId w:val="5"/>
        </w:numPr>
        <w:ind w:left="630" w:hanging="270"/>
        <w:rPr>
          <w:lang w:val="en-GB"/>
        </w:rPr>
      </w:pPr>
      <w:r w:rsidRPr="00B852F5">
        <w:rPr>
          <w:lang w:val="en-GB"/>
        </w:rPr>
        <w:t>Italian</w:t>
      </w:r>
    </w:p>
    <w:p w:rsidR="00956BA5" w:rsidRPr="00B852F5" w:rsidRDefault="00956BA5" w:rsidP="00956BA5">
      <w:pPr>
        <w:pStyle w:val="Odstavecseseznamem"/>
        <w:numPr>
          <w:ilvl w:val="0"/>
          <w:numId w:val="5"/>
        </w:numPr>
        <w:ind w:left="630" w:hanging="270"/>
        <w:rPr>
          <w:lang w:val="en-GB"/>
        </w:rPr>
      </w:pPr>
      <w:r w:rsidRPr="00B852F5">
        <w:rPr>
          <w:lang w:val="en-GB"/>
        </w:rPr>
        <w:t>Polish</w:t>
      </w:r>
    </w:p>
    <w:p w:rsidR="00956BA5" w:rsidRPr="00B852F5" w:rsidRDefault="00956BA5" w:rsidP="00956BA5">
      <w:pPr>
        <w:pStyle w:val="Odstavecseseznamem"/>
        <w:numPr>
          <w:ilvl w:val="0"/>
          <w:numId w:val="5"/>
        </w:numPr>
        <w:ind w:left="630" w:hanging="270"/>
        <w:rPr>
          <w:lang w:val="en-GB"/>
        </w:rPr>
      </w:pPr>
      <w:r w:rsidRPr="00B852F5">
        <w:rPr>
          <w:lang w:val="en-GB"/>
        </w:rPr>
        <w:t>Latin</w:t>
      </w:r>
    </w:p>
    <w:p w:rsidR="00956BA5" w:rsidRPr="00B852F5" w:rsidRDefault="00956BA5" w:rsidP="00956BA5">
      <w:pPr>
        <w:pStyle w:val="Odstavecseseznamem"/>
        <w:numPr>
          <w:ilvl w:val="0"/>
          <w:numId w:val="5"/>
        </w:numPr>
        <w:ind w:left="630" w:hanging="270"/>
        <w:rPr>
          <w:lang w:val="en-GB"/>
        </w:rPr>
      </w:pPr>
      <w:r w:rsidRPr="00B852F5">
        <w:rPr>
          <w:lang w:val="en-GB"/>
        </w:rPr>
        <w:t>English</w:t>
      </w:r>
    </w:p>
    <w:p w:rsidR="000319BD" w:rsidRPr="004568AD" w:rsidRDefault="00956BA5" w:rsidP="000319BD">
      <w:pPr>
        <w:pStyle w:val="Odstavecseseznamem"/>
        <w:numPr>
          <w:ilvl w:val="0"/>
          <w:numId w:val="5"/>
        </w:numPr>
        <w:ind w:left="630" w:hanging="270"/>
        <w:rPr>
          <w:lang w:val="en-GB"/>
        </w:rPr>
      </w:pPr>
      <w:r w:rsidRPr="00B852F5">
        <w:rPr>
          <w:lang w:val="en-GB"/>
        </w:rPr>
        <w:t>German</w:t>
      </w:r>
    </w:p>
    <w:sectPr w:rsidR="000319BD" w:rsidRPr="004568AD">
      <w:headerReference w:type="default" r:id="rId11"/>
      <w:pgSz w:w="11907" w:h="16839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BB7" w:rsidRDefault="00D10BB7">
      <w:pPr>
        <w:spacing w:after="0" w:line="240" w:lineRule="auto"/>
      </w:pPr>
      <w:r>
        <w:separator/>
      </w:r>
    </w:p>
  </w:endnote>
  <w:endnote w:type="continuationSeparator" w:id="0">
    <w:p w:rsidR="00D10BB7" w:rsidRDefault="00D1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BB7" w:rsidRDefault="00D10BB7">
      <w:pPr>
        <w:spacing w:after="0" w:line="240" w:lineRule="auto"/>
      </w:pPr>
      <w:r>
        <w:separator/>
      </w:r>
    </w:p>
  </w:footnote>
  <w:footnote w:type="continuationSeparator" w:id="0">
    <w:p w:rsidR="00D10BB7" w:rsidRDefault="00D10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58" w:rsidRDefault="00D10BB7">
    <w:pPr>
      <w:spacing w:after="0"/>
      <w:jc w:val="center"/>
      <w:rPr>
        <w:color w:val="E4E9EF" w:themeColor="background2"/>
      </w:rPr>
    </w:pPr>
    <w:sdt>
      <w:sdtPr>
        <w:rPr>
          <w:color w:val="6076B4" w:themeColor="accent1"/>
        </w:rPr>
        <w:alias w:val="Autor"/>
        <w:id w:val="-370996696"/>
        <w:placeholder>
          <w:docPart w:val="B42342F827EE47D9A27D341846393E8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6D2558">
          <w:rPr>
            <w:color w:val="6076B4" w:themeColor="accent1"/>
          </w:rPr>
          <w:t>Libor Botek</w:t>
        </w:r>
      </w:sdtContent>
    </w:sdt>
  </w:p>
  <w:p w:rsidR="00803A58" w:rsidRDefault="00EB0266">
    <w:pPr>
      <w:pStyle w:val="Zhlav"/>
      <w:jc w:val="center"/>
    </w:pP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96F01"/>
    <w:multiLevelType w:val="hybridMultilevel"/>
    <w:tmpl w:val="6F6E4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28"/>
    <w:rsid w:val="00004816"/>
    <w:rsid w:val="00027965"/>
    <w:rsid w:val="000319BD"/>
    <w:rsid w:val="00064572"/>
    <w:rsid w:val="00082E81"/>
    <w:rsid w:val="00115798"/>
    <w:rsid w:val="00116B6C"/>
    <w:rsid w:val="00181119"/>
    <w:rsid w:val="001B450D"/>
    <w:rsid w:val="00251A6D"/>
    <w:rsid w:val="00291525"/>
    <w:rsid w:val="00344A69"/>
    <w:rsid w:val="00425F2B"/>
    <w:rsid w:val="004568AD"/>
    <w:rsid w:val="004737F4"/>
    <w:rsid w:val="00483917"/>
    <w:rsid w:val="004E16DA"/>
    <w:rsid w:val="00530D22"/>
    <w:rsid w:val="00562923"/>
    <w:rsid w:val="005B25BC"/>
    <w:rsid w:val="005D5C58"/>
    <w:rsid w:val="005E6711"/>
    <w:rsid w:val="005F5B23"/>
    <w:rsid w:val="00671BC2"/>
    <w:rsid w:val="006738E7"/>
    <w:rsid w:val="00694382"/>
    <w:rsid w:val="006D2558"/>
    <w:rsid w:val="006D58F5"/>
    <w:rsid w:val="00716915"/>
    <w:rsid w:val="007251BE"/>
    <w:rsid w:val="007B4A83"/>
    <w:rsid w:val="007C573C"/>
    <w:rsid w:val="00803A58"/>
    <w:rsid w:val="008041BB"/>
    <w:rsid w:val="00841A7B"/>
    <w:rsid w:val="00875648"/>
    <w:rsid w:val="0090640B"/>
    <w:rsid w:val="0095567A"/>
    <w:rsid w:val="00956BA5"/>
    <w:rsid w:val="0098449E"/>
    <w:rsid w:val="00995302"/>
    <w:rsid w:val="009B6D2C"/>
    <w:rsid w:val="00A86CB1"/>
    <w:rsid w:val="00A962FE"/>
    <w:rsid w:val="00AC77CF"/>
    <w:rsid w:val="00B54CC0"/>
    <w:rsid w:val="00BC528F"/>
    <w:rsid w:val="00BF4032"/>
    <w:rsid w:val="00C002A0"/>
    <w:rsid w:val="00C65C79"/>
    <w:rsid w:val="00C66A49"/>
    <w:rsid w:val="00C939B8"/>
    <w:rsid w:val="00CE2128"/>
    <w:rsid w:val="00CF36FB"/>
    <w:rsid w:val="00D02445"/>
    <w:rsid w:val="00D10BB7"/>
    <w:rsid w:val="00D10F60"/>
    <w:rsid w:val="00D209C6"/>
    <w:rsid w:val="00D22C18"/>
    <w:rsid w:val="00D258B4"/>
    <w:rsid w:val="00D7678E"/>
    <w:rsid w:val="00D8010F"/>
    <w:rsid w:val="00DF508D"/>
    <w:rsid w:val="00EB0266"/>
    <w:rsid w:val="00EC282A"/>
    <w:rsid w:val="00EF541B"/>
    <w:rsid w:val="00F83E71"/>
    <w:rsid w:val="00FA77FF"/>
    <w:rsid w:val="00FB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color w:val="404040" w:themeColor="text1" w:themeTint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000000"/>
      <w:sz w:val="23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1">
    <w:name w:val="Styl1"/>
    <w:basedOn w:val="Normlntabulka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Odstavecseseznamem">
    <w:name w:val="List Paragraph"/>
    <w:basedOn w:val="Normln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Pr>
      <w:rFonts w:eastAsiaTheme="majorEastAsia" w:cstheme="majorBidi"/>
      <w:bCs/>
      <w:color w:val="404040" w:themeColor="text1" w:themeTint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Cs/>
      <w:i/>
      <w:color w:val="000000"/>
      <w:sz w:val="23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customStyle="1" w:styleId="Titul">
    <w:name w:val="Titul"/>
    <w:basedOn w:val="Normln"/>
    <w:next w:val="Normln"/>
    <w:link w:val="TitleChar"/>
    <w:uiPriority w:val="10"/>
    <w:qFormat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character" w:customStyle="1" w:styleId="TitleChar">
    <w:name w:val="Title Char"/>
    <w:basedOn w:val="Standardnpsmoodstavce"/>
    <w:link w:val="Titul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paragraph" w:styleId="Podtitul">
    <w:name w:val="Subtitle"/>
    <w:basedOn w:val="Normln"/>
    <w:next w:val="Normln"/>
    <w:link w:val="Podtitul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Zvraznn">
    <w:name w:val="Emphasis"/>
    <w:basedOn w:val="Standardnpsmoodstavce"/>
    <w:uiPriority w:val="20"/>
    <w:qFormat/>
    <w:rPr>
      <w:i/>
      <w:iCs/>
      <w:color w:val="000000"/>
    </w:rPr>
  </w:style>
  <w:style w:type="paragraph" w:styleId="Bezmezer">
    <w:name w:val="No Spacing"/>
    <w:link w:val="BezmezerChar"/>
    <w:uiPriority w:val="1"/>
    <w:qFormat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000000"/>
      <w:sz w:val="24"/>
    </w:rPr>
  </w:style>
  <w:style w:type="character" w:customStyle="1" w:styleId="CittChar">
    <w:name w:val="Citát Char"/>
    <w:basedOn w:val="Standardnpsmoodstavce"/>
    <w:link w:val="Citt"/>
    <w:uiPriority w:val="29"/>
    <w:rPr>
      <w:rFonts w:asciiTheme="majorHAnsi" w:hAnsiTheme="majorHAnsi"/>
      <w:i/>
      <w:iCs/>
      <w:color w:val="000000"/>
      <w:sz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14:ligatures w14:val="standardContextual"/>
      <w14:cntxtAlts/>
    </w:rPr>
  </w:style>
  <w:style w:type="character" w:customStyle="1" w:styleId="VrazncittChar">
    <w:name w:val="Výrazný citát Char"/>
    <w:basedOn w:val="Standardnpsmoodstavce"/>
    <w:link w:val="Vrazncitt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14:ligatures w14:val="standardContextual"/>
      <w14:cntxtAlts/>
    </w:rPr>
  </w:style>
  <w:style w:type="character" w:styleId="Zdraznnjemn">
    <w:name w:val="Subtle Emphasis"/>
    <w:basedOn w:val="Standardnpsmoodstavce"/>
    <w:uiPriority w:val="19"/>
    <w:qFormat/>
    <w:rPr>
      <w:i/>
      <w:iCs/>
      <w:color w:val="000000"/>
    </w:rPr>
  </w:style>
  <w:style w:type="character" w:styleId="Zdraznnintenzivn">
    <w:name w:val="Intense Emphasis"/>
    <w:aliases w:val="Velký důraz dílčího oddílu"/>
    <w:basedOn w:val="Standardnpsmoodstavce"/>
    <w:uiPriority w:val="21"/>
    <w:qFormat/>
    <w:rPr>
      <w:b/>
      <w:bCs/>
      <w:i/>
      <w:iCs/>
      <w:caps w:val="0"/>
      <w:smallCaps w:val="0"/>
      <w:color w:val="6076B4" w:themeColor="accent1"/>
    </w:rPr>
  </w:style>
  <w:style w:type="character" w:styleId="Odkazjemn">
    <w:name w:val="Subtle Reference"/>
    <w:basedOn w:val="Standardnpsmoodstavce"/>
    <w:uiPriority w:val="31"/>
    <w:qFormat/>
    <w:rPr>
      <w:smallCaps/>
      <w:color w:val="000000"/>
      <w:u w:val="single"/>
    </w:rPr>
  </w:style>
  <w:style w:type="character" w:styleId="Odkazintenzivn">
    <w:name w:val="Intense Reference"/>
    <w:basedOn w:val="Standardnpsmoodstavce"/>
    <w:uiPriority w:val="32"/>
    <w:qFormat/>
    <w:rPr>
      <w:b/>
      <w:bCs/>
      <w:caps w:val="0"/>
      <w:smallCaps w:val="0"/>
      <w:color w:val="000000"/>
      <w:spacing w:val="5"/>
      <w:u w:val="single"/>
    </w:rPr>
  </w:style>
  <w:style w:type="character" w:styleId="Nzevknihy">
    <w:name w:val="Book Title"/>
    <w:basedOn w:val="Standardnpsmoodstavce"/>
    <w:uiPriority w:val="33"/>
    <w:qFormat/>
    <w:rPr>
      <w:b/>
      <w:bCs/>
      <w:caps w:val="0"/>
      <w:smallCaps/>
      <w:spacing w:val="1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spacing w:before="480" w:line="276" w:lineRule="auto"/>
      <w:outlineLvl w:val="9"/>
    </w:pPr>
    <w:rPr>
      <w:b/>
      <w:i/>
    </w:rPr>
  </w:style>
  <w:style w:type="character" w:styleId="Zstupntext">
    <w:name w:val="Placeholder Text"/>
    <w:basedOn w:val="Standardnpsmoodstavce"/>
    <w:uiPriority w:val="9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Zhlavoddlu">
    <w:name w:val="Záhlaví oddílu"/>
    <w:basedOn w:val="Nadpis1"/>
    <w:next w:val="Normln"/>
    <w:pPr>
      <w:spacing w:before="300"/>
    </w:pPr>
  </w:style>
  <w:style w:type="character" w:customStyle="1" w:styleId="BezmezerChar">
    <w:name w:val="Bez mezer Char"/>
    <w:basedOn w:val="Standardnpsmoodstavce"/>
    <w:link w:val="Bezmezer"/>
    <w:uiPriority w:val="1"/>
  </w:style>
  <w:style w:type="paragraph" w:customStyle="1" w:styleId="Dloddl">
    <w:name w:val="Dílčí oddíl"/>
    <w:basedOn w:val="Nadpis2"/>
    <w:pPr>
      <w:spacing w:before="0"/>
    </w:pPr>
  </w:style>
  <w:style w:type="paragraph" w:customStyle="1" w:styleId="Datumdlhooddlu">
    <w:name w:val="Datum dílčího oddílu"/>
    <w:basedOn w:val="Normln"/>
    <w:pPr>
      <w:spacing w:after="0"/>
    </w:pPr>
    <w:rPr>
      <w:color w:val="6076B4" w:themeColor="accent1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Standardnpsmoodstavce"/>
    <w:rsid w:val="00841A7B"/>
  </w:style>
  <w:style w:type="character" w:customStyle="1" w:styleId="hps">
    <w:name w:val="hps"/>
    <w:basedOn w:val="Standardnpsmoodstavce"/>
    <w:rsid w:val="00841A7B"/>
  </w:style>
  <w:style w:type="character" w:styleId="Odkaznakoment">
    <w:name w:val="annotation reference"/>
    <w:basedOn w:val="Standardnpsmoodstavce"/>
    <w:uiPriority w:val="99"/>
    <w:semiHidden/>
    <w:unhideWhenUsed/>
    <w:rsid w:val="001B4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45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45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4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450D"/>
    <w:rPr>
      <w:b/>
      <w:bCs/>
      <w:sz w:val="20"/>
      <w:szCs w:val="20"/>
    </w:rPr>
  </w:style>
  <w:style w:type="paragraph" w:customStyle="1" w:styleId="bodytext">
    <w:name w:val="bodytext"/>
    <w:basedOn w:val="Normln"/>
    <w:rsid w:val="00875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color w:val="404040" w:themeColor="text1" w:themeTint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000000"/>
      <w:sz w:val="23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1">
    <w:name w:val="Styl1"/>
    <w:basedOn w:val="Normlntabulka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Odstavecseseznamem">
    <w:name w:val="List Paragraph"/>
    <w:basedOn w:val="Normln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Pr>
      <w:rFonts w:eastAsiaTheme="majorEastAsia" w:cstheme="majorBidi"/>
      <w:bCs/>
      <w:color w:val="404040" w:themeColor="text1" w:themeTint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Cs/>
      <w:i/>
      <w:color w:val="000000"/>
      <w:sz w:val="23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customStyle="1" w:styleId="Titul">
    <w:name w:val="Titul"/>
    <w:basedOn w:val="Normln"/>
    <w:next w:val="Normln"/>
    <w:link w:val="TitleChar"/>
    <w:uiPriority w:val="10"/>
    <w:qFormat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character" w:customStyle="1" w:styleId="TitleChar">
    <w:name w:val="Title Char"/>
    <w:basedOn w:val="Standardnpsmoodstavce"/>
    <w:link w:val="Titul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paragraph" w:styleId="Podtitul">
    <w:name w:val="Subtitle"/>
    <w:basedOn w:val="Normln"/>
    <w:next w:val="Normln"/>
    <w:link w:val="Podtitul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Zvraznn">
    <w:name w:val="Emphasis"/>
    <w:basedOn w:val="Standardnpsmoodstavce"/>
    <w:uiPriority w:val="20"/>
    <w:qFormat/>
    <w:rPr>
      <w:i/>
      <w:iCs/>
      <w:color w:val="000000"/>
    </w:rPr>
  </w:style>
  <w:style w:type="paragraph" w:styleId="Bezmezer">
    <w:name w:val="No Spacing"/>
    <w:link w:val="BezmezerChar"/>
    <w:uiPriority w:val="1"/>
    <w:qFormat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000000"/>
      <w:sz w:val="24"/>
    </w:rPr>
  </w:style>
  <w:style w:type="character" w:customStyle="1" w:styleId="CittChar">
    <w:name w:val="Citát Char"/>
    <w:basedOn w:val="Standardnpsmoodstavce"/>
    <w:link w:val="Citt"/>
    <w:uiPriority w:val="29"/>
    <w:rPr>
      <w:rFonts w:asciiTheme="majorHAnsi" w:hAnsiTheme="majorHAnsi"/>
      <w:i/>
      <w:iCs/>
      <w:color w:val="000000"/>
      <w:sz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14:ligatures w14:val="standardContextual"/>
      <w14:cntxtAlts/>
    </w:rPr>
  </w:style>
  <w:style w:type="character" w:customStyle="1" w:styleId="VrazncittChar">
    <w:name w:val="Výrazný citát Char"/>
    <w:basedOn w:val="Standardnpsmoodstavce"/>
    <w:link w:val="Vrazncitt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14:ligatures w14:val="standardContextual"/>
      <w14:cntxtAlts/>
    </w:rPr>
  </w:style>
  <w:style w:type="character" w:styleId="Zdraznnjemn">
    <w:name w:val="Subtle Emphasis"/>
    <w:basedOn w:val="Standardnpsmoodstavce"/>
    <w:uiPriority w:val="19"/>
    <w:qFormat/>
    <w:rPr>
      <w:i/>
      <w:iCs/>
      <w:color w:val="000000"/>
    </w:rPr>
  </w:style>
  <w:style w:type="character" w:styleId="Zdraznnintenzivn">
    <w:name w:val="Intense Emphasis"/>
    <w:aliases w:val="Velký důraz dílčího oddílu"/>
    <w:basedOn w:val="Standardnpsmoodstavce"/>
    <w:uiPriority w:val="21"/>
    <w:qFormat/>
    <w:rPr>
      <w:b/>
      <w:bCs/>
      <w:i/>
      <w:iCs/>
      <w:caps w:val="0"/>
      <w:smallCaps w:val="0"/>
      <w:color w:val="6076B4" w:themeColor="accent1"/>
    </w:rPr>
  </w:style>
  <w:style w:type="character" w:styleId="Odkazjemn">
    <w:name w:val="Subtle Reference"/>
    <w:basedOn w:val="Standardnpsmoodstavce"/>
    <w:uiPriority w:val="31"/>
    <w:qFormat/>
    <w:rPr>
      <w:smallCaps/>
      <w:color w:val="000000"/>
      <w:u w:val="single"/>
    </w:rPr>
  </w:style>
  <w:style w:type="character" w:styleId="Odkazintenzivn">
    <w:name w:val="Intense Reference"/>
    <w:basedOn w:val="Standardnpsmoodstavce"/>
    <w:uiPriority w:val="32"/>
    <w:qFormat/>
    <w:rPr>
      <w:b/>
      <w:bCs/>
      <w:caps w:val="0"/>
      <w:smallCaps w:val="0"/>
      <w:color w:val="000000"/>
      <w:spacing w:val="5"/>
      <w:u w:val="single"/>
    </w:rPr>
  </w:style>
  <w:style w:type="character" w:styleId="Nzevknihy">
    <w:name w:val="Book Title"/>
    <w:basedOn w:val="Standardnpsmoodstavce"/>
    <w:uiPriority w:val="33"/>
    <w:qFormat/>
    <w:rPr>
      <w:b/>
      <w:bCs/>
      <w:caps w:val="0"/>
      <w:smallCaps/>
      <w:spacing w:val="1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spacing w:before="480" w:line="276" w:lineRule="auto"/>
      <w:outlineLvl w:val="9"/>
    </w:pPr>
    <w:rPr>
      <w:b/>
      <w:i/>
    </w:rPr>
  </w:style>
  <w:style w:type="character" w:styleId="Zstupntext">
    <w:name w:val="Placeholder Text"/>
    <w:basedOn w:val="Standardnpsmoodstavce"/>
    <w:uiPriority w:val="9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Zhlavoddlu">
    <w:name w:val="Záhlaví oddílu"/>
    <w:basedOn w:val="Nadpis1"/>
    <w:next w:val="Normln"/>
    <w:pPr>
      <w:spacing w:before="300"/>
    </w:pPr>
  </w:style>
  <w:style w:type="character" w:customStyle="1" w:styleId="BezmezerChar">
    <w:name w:val="Bez mezer Char"/>
    <w:basedOn w:val="Standardnpsmoodstavce"/>
    <w:link w:val="Bezmezer"/>
    <w:uiPriority w:val="1"/>
  </w:style>
  <w:style w:type="paragraph" w:customStyle="1" w:styleId="Dloddl">
    <w:name w:val="Dílčí oddíl"/>
    <w:basedOn w:val="Nadpis2"/>
    <w:pPr>
      <w:spacing w:before="0"/>
    </w:pPr>
  </w:style>
  <w:style w:type="paragraph" w:customStyle="1" w:styleId="Datumdlhooddlu">
    <w:name w:val="Datum dílčího oddílu"/>
    <w:basedOn w:val="Normln"/>
    <w:pPr>
      <w:spacing w:after="0"/>
    </w:pPr>
    <w:rPr>
      <w:color w:val="6076B4" w:themeColor="accent1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Standardnpsmoodstavce"/>
    <w:rsid w:val="00841A7B"/>
  </w:style>
  <w:style w:type="character" w:customStyle="1" w:styleId="hps">
    <w:name w:val="hps"/>
    <w:basedOn w:val="Standardnpsmoodstavce"/>
    <w:rsid w:val="00841A7B"/>
  </w:style>
  <w:style w:type="character" w:styleId="Odkaznakoment">
    <w:name w:val="annotation reference"/>
    <w:basedOn w:val="Standardnpsmoodstavce"/>
    <w:uiPriority w:val="99"/>
    <w:semiHidden/>
    <w:unhideWhenUsed/>
    <w:rsid w:val="001B4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45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45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4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450D"/>
    <w:rPr>
      <w:b/>
      <w:bCs/>
      <w:sz w:val="20"/>
      <w:szCs w:val="20"/>
    </w:rPr>
  </w:style>
  <w:style w:type="paragraph" w:customStyle="1" w:styleId="bodytext">
    <w:name w:val="bodytext"/>
    <w:basedOn w:val="Normln"/>
    <w:rsid w:val="00875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5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29\Executive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BE9C2D327F44F7AFA26DB4DD6570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12F99F-DCF8-4481-A713-0D9306C9FF52}"/>
      </w:docPartPr>
      <w:docPartBody>
        <w:p w:rsidR="003B0B9B" w:rsidRDefault="00FB4A25">
          <w:pPr>
            <w:pStyle w:val="ECBE9C2D327F44F7AFA26DB4DD657041"/>
          </w:pPr>
          <w:r>
            <w:rPr>
              <w:rStyle w:val="Zstupntext"/>
            </w:rPr>
            <w:t>Zvolte stavební blok.</w:t>
          </w:r>
        </w:p>
      </w:docPartBody>
    </w:docPart>
    <w:docPart>
      <w:docPartPr>
        <w:name w:val="8E05AF7791754D98908DD007E10BFE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4A5BC4-B0B7-47CC-9B1D-0A6106FA6202}"/>
      </w:docPartPr>
      <w:docPartBody>
        <w:p w:rsidR="003B0B9B" w:rsidRDefault="00FB4A25">
          <w:pPr>
            <w:pStyle w:val="8E05AF7791754D98908DD007E10BFEF7"/>
          </w:pPr>
          <w:r>
            <w:t>[Zadejte své jméno.]</w:t>
          </w:r>
        </w:p>
      </w:docPartBody>
    </w:docPart>
    <w:docPart>
      <w:docPartPr>
        <w:name w:val="62AA3B9328B8464EBCD4E146C40340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A3F629-5ED1-4A67-AF16-64537926454F}"/>
      </w:docPartPr>
      <w:docPartBody>
        <w:p w:rsidR="003B0B9B" w:rsidRDefault="00FB4A25">
          <w:pPr>
            <w:pStyle w:val="62AA3B9328B8464EBCD4E146C40340BE"/>
          </w:pPr>
          <w:r>
            <w:rPr>
              <w:color w:val="1F497D" w:themeColor="text2"/>
            </w:rPr>
            <w:t>[Zadejte svou e-mailovou adresu.]</w:t>
          </w:r>
        </w:p>
      </w:docPartBody>
    </w:docPart>
    <w:docPart>
      <w:docPartPr>
        <w:name w:val="08A62F618C5E4A16A26FF841D1F4A6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C3E01E-1C0D-4EB1-8446-3FE7FED13BD2}"/>
      </w:docPartPr>
      <w:docPartBody>
        <w:p w:rsidR="003B0B9B" w:rsidRDefault="00FB4A25">
          <w:pPr>
            <w:pStyle w:val="08A62F618C5E4A16A26FF841D1F4A6F1"/>
          </w:pPr>
          <w:r>
            <w:rPr>
              <w:color w:val="1F497D" w:themeColor="text2"/>
            </w:rPr>
            <w:t>[Zadejte své telefonní číslo.]</w:t>
          </w:r>
        </w:p>
      </w:docPartBody>
    </w:docPart>
    <w:docPart>
      <w:docPartPr>
        <w:name w:val="092A5E11359C44E2892033634FBC3C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17AF12-67CB-4E1C-BFCF-3D6533504581}"/>
      </w:docPartPr>
      <w:docPartBody>
        <w:p w:rsidR="003B0B9B" w:rsidRDefault="00FB4A25">
          <w:pPr>
            <w:pStyle w:val="092A5E11359C44E2892033634FBC3C7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42342F827EE47D9A27D341846393E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0E9ED1-305F-41E9-882F-BD0C520F2FE4}"/>
      </w:docPartPr>
      <w:docPartBody>
        <w:p w:rsidR="003B0B9B" w:rsidRDefault="00FB4A25">
          <w:pPr>
            <w:pStyle w:val="B42342F827EE47D9A27D341846393E8B"/>
          </w:pPr>
          <w:r>
            <w:t>[Zadejte seznam dovedností.]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24"/>
    <w:rsid w:val="00075747"/>
    <w:rsid w:val="000E1EEF"/>
    <w:rsid w:val="00267BAF"/>
    <w:rsid w:val="00285E6D"/>
    <w:rsid w:val="00354218"/>
    <w:rsid w:val="003B0B9B"/>
    <w:rsid w:val="003B0D2B"/>
    <w:rsid w:val="00474958"/>
    <w:rsid w:val="0072003C"/>
    <w:rsid w:val="00870E1D"/>
    <w:rsid w:val="00901595"/>
    <w:rsid w:val="00AA5F04"/>
    <w:rsid w:val="00C57F1C"/>
    <w:rsid w:val="00CD72E1"/>
    <w:rsid w:val="00D61521"/>
    <w:rsid w:val="00E62EF0"/>
    <w:rsid w:val="00E82D24"/>
    <w:rsid w:val="00F10E2E"/>
    <w:rsid w:val="00FB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Pr>
      <w:color w:val="808080"/>
    </w:rPr>
  </w:style>
  <w:style w:type="paragraph" w:customStyle="1" w:styleId="ECBE9C2D327F44F7AFA26DB4DD657041">
    <w:name w:val="ECBE9C2D327F44F7AFA26DB4DD657041"/>
  </w:style>
  <w:style w:type="paragraph" w:customStyle="1" w:styleId="8E05AF7791754D98908DD007E10BFEF7">
    <w:name w:val="8E05AF7791754D98908DD007E10BFEF7"/>
  </w:style>
  <w:style w:type="paragraph" w:customStyle="1" w:styleId="62AA3B9328B8464EBCD4E146C40340BE">
    <w:name w:val="62AA3B9328B8464EBCD4E146C40340BE"/>
  </w:style>
  <w:style w:type="paragraph" w:customStyle="1" w:styleId="43AC8C610E2343359131DF265B170A8F">
    <w:name w:val="43AC8C610E2343359131DF265B170A8F"/>
  </w:style>
  <w:style w:type="paragraph" w:customStyle="1" w:styleId="08A62F618C5E4A16A26FF841D1F4A6F1">
    <w:name w:val="08A62F618C5E4A16A26FF841D1F4A6F1"/>
  </w:style>
  <w:style w:type="paragraph" w:customStyle="1" w:styleId="092A5E11359C44E2892033634FBC3C7D">
    <w:name w:val="092A5E11359C44E2892033634FBC3C7D"/>
  </w:style>
  <w:style w:type="paragraph" w:customStyle="1" w:styleId="B24454FBA1FA49FABED26576457AC85F">
    <w:name w:val="B24454FBA1FA49FABED26576457AC85F"/>
  </w:style>
  <w:style w:type="paragraph" w:customStyle="1" w:styleId="1FA546F855AA40C0A395CA263565DE5D">
    <w:name w:val="1FA546F855AA40C0A395CA263565DE5D"/>
  </w:style>
  <w:style w:type="paragraph" w:customStyle="1" w:styleId="8A80A029678B4026AB6E8DB79C738BA0">
    <w:name w:val="8A80A029678B4026AB6E8DB79C738BA0"/>
  </w:style>
  <w:style w:type="paragraph" w:customStyle="1" w:styleId="43212EF78B1241F48A50C4BFA930ADD6">
    <w:name w:val="43212EF78B1241F48A50C4BFA930ADD6"/>
  </w:style>
  <w:style w:type="paragraph" w:customStyle="1" w:styleId="91378DB3D1C045E7B7D90C349E13132E">
    <w:name w:val="91378DB3D1C045E7B7D90C349E13132E"/>
  </w:style>
  <w:style w:type="paragraph" w:customStyle="1" w:styleId="52865849EC7C4040875119405E549A27">
    <w:name w:val="52865849EC7C4040875119405E549A27"/>
  </w:style>
  <w:style w:type="paragraph" w:customStyle="1" w:styleId="AAC5FF82B37D4015B96292DABB77B537">
    <w:name w:val="AAC5FF82B37D4015B96292DABB77B537"/>
  </w:style>
  <w:style w:type="character" w:styleId="Zdraznnintenzivn">
    <w:name w:val="Intense Emphasis"/>
    <w:aliases w:val="Velký důraz dílčího oddílu"/>
    <w:basedOn w:val="Standardnpsmoodstavce"/>
    <w:uiPriority w:val="21"/>
    <w:qFormat/>
    <w:rsid w:val="00285E6D"/>
    <w:rPr>
      <w:b/>
      <w:bCs/>
      <w:i/>
      <w:iCs/>
      <w:caps w:val="0"/>
      <w:smallCaps w:val="0"/>
      <w:color w:val="4F81BD" w:themeColor="accent1"/>
    </w:rPr>
  </w:style>
  <w:style w:type="paragraph" w:customStyle="1" w:styleId="E8FD1A428AD14DC5A4DF9546095E8DF3">
    <w:name w:val="E8FD1A428AD14DC5A4DF9546095E8DF3"/>
  </w:style>
  <w:style w:type="paragraph" w:customStyle="1" w:styleId="C5005AFD8CFC474BBFF0EC7DDE15077F">
    <w:name w:val="C5005AFD8CFC474BBFF0EC7DDE15077F"/>
  </w:style>
  <w:style w:type="paragraph" w:customStyle="1" w:styleId="E2B38FCFD2AE47989454A757D99A6462">
    <w:name w:val="E2B38FCFD2AE47989454A757D99A6462"/>
  </w:style>
  <w:style w:type="paragraph" w:customStyle="1" w:styleId="2DD63FFAC9894322A80420854E9DDBE0">
    <w:name w:val="2DD63FFAC9894322A80420854E9DDBE0"/>
  </w:style>
  <w:style w:type="paragraph" w:customStyle="1" w:styleId="66239322A1E04202A1696E4C135E0225">
    <w:name w:val="66239322A1E04202A1696E4C135E0225"/>
  </w:style>
  <w:style w:type="paragraph" w:customStyle="1" w:styleId="B42342F827EE47D9A27D341846393E8B">
    <w:name w:val="B42342F827EE47D9A27D341846393E8B"/>
  </w:style>
  <w:style w:type="paragraph" w:customStyle="1" w:styleId="8D78D469B8344BB19A8C44B5E01118B3">
    <w:name w:val="8D78D469B8344BB19A8C44B5E01118B3"/>
    <w:rsid w:val="00E82D24"/>
  </w:style>
  <w:style w:type="paragraph" w:customStyle="1" w:styleId="DA828EBB277A4E74848B40E5779242FD">
    <w:name w:val="DA828EBB277A4E74848B40E5779242FD"/>
    <w:rsid w:val="00E82D24"/>
  </w:style>
  <w:style w:type="paragraph" w:customStyle="1" w:styleId="86BC9CACCA7342F4801D5784CFE9A137">
    <w:name w:val="86BC9CACCA7342F4801D5784CFE9A137"/>
    <w:rsid w:val="00E82D24"/>
  </w:style>
  <w:style w:type="paragraph" w:customStyle="1" w:styleId="DC8425F4311D40E2BB01F5BF60C6372D">
    <w:name w:val="DC8425F4311D40E2BB01F5BF60C6372D"/>
    <w:rsid w:val="00E82D24"/>
  </w:style>
  <w:style w:type="paragraph" w:customStyle="1" w:styleId="9AE8556173FA416898CA259949F07E77">
    <w:name w:val="9AE8556173FA416898CA259949F07E77"/>
    <w:rsid w:val="00E82D24"/>
  </w:style>
  <w:style w:type="paragraph" w:customStyle="1" w:styleId="A3EBBCB55D4C4DF2897680E59745898E">
    <w:name w:val="A3EBBCB55D4C4DF2897680E59745898E"/>
    <w:rsid w:val="00E82D24"/>
  </w:style>
  <w:style w:type="paragraph" w:customStyle="1" w:styleId="F4032E8DEA8A4EF19979A4B7FEF73464">
    <w:name w:val="F4032E8DEA8A4EF19979A4B7FEF73464"/>
    <w:rsid w:val="00E82D24"/>
  </w:style>
  <w:style w:type="paragraph" w:customStyle="1" w:styleId="183EF04864214EC0BB81B5D1ACF3C93F">
    <w:name w:val="183EF04864214EC0BB81B5D1ACF3C93F"/>
    <w:rsid w:val="00E82D24"/>
  </w:style>
  <w:style w:type="paragraph" w:customStyle="1" w:styleId="FF5E2C704C37496299FAEEBF7566DC41">
    <w:name w:val="FF5E2C704C37496299FAEEBF7566DC41"/>
    <w:rsid w:val="00E82D24"/>
  </w:style>
  <w:style w:type="paragraph" w:customStyle="1" w:styleId="4230BF7D9841420CA8059A4392F38B9C">
    <w:name w:val="4230BF7D9841420CA8059A4392F38B9C"/>
    <w:rsid w:val="00E82D24"/>
  </w:style>
  <w:style w:type="paragraph" w:customStyle="1" w:styleId="EC50178CF3204DB2B01EB113DF4066A7">
    <w:name w:val="EC50178CF3204DB2B01EB113DF4066A7"/>
    <w:rsid w:val="00E82D24"/>
  </w:style>
  <w:style w:type="paragraph" w:customStyle="1" w:styleId="61B1E08E292A43B19DF3BABBAF09A7C2">
    <w:name w:val="61B1E08E292A43B19DF3BABBAF09A7C2"/>
    <w:rsid w:val="00E82D24"/>
  </w:style>
  <w:style w:type="paragraph" w:customStyle="1" w:styleId="390FD5BE3E98441883C8936CA940CF88">
    <w:name w:val="390FD5BE3E98441883C8936CA940CF88"/>
    <w:rsid w:val="00E82D24"/>
  </w:style>
  <w:style w:type="paragraph" w:customStyle="1" w:styleId="2A38D3103F4B410F8975279C52554769">
    <w:name w:val="2A38D3103F4B410F8975279C52554769"/>
    <w:rsid w:val="00E82D24"/>
  </w:style>
  <w:style w:type="paragraph" w:customStyle="1" w:styleId="52D9A9EF3D984F7C8F4722D397237D85">
    <w:name w:val="52D9A9EF3D984F7C8F4722D397237D85"/>
    <w:rsid w:val="00E82D24"/>
  </w:style>
  <w:style w:type="paragraph" w:customStyle="1" w:styleId="56A4376718BC4B26966FF815AA72316A">
    <w:name w:val="56A4376718BC4B26966FF815AA72316A"/>
    <w:rsid w:val="00E82D24"/>
  </w:style>
  <w:style w:type="paragraph" w:customStyle="1" w:styleId="E3DA3608E108473CB4CDF1C34208A6F4">
    <w:name w:val="E3DA3608E108473CB4CDF1C34208A6F4"/>
    <w:rsid w:val="00E82D24"/>
  </w:style>
  <w:style w:type="paragraph" w:customStyle="1" w:styleId="DC16B416FCB44971AA69C7301DF00CAF">
    <w:name w:val="DC16B416FCB44971AA69C7301DF00CAF"/>
    <w:rsid w:val="00E82D24"/>
  </w:style>
  <w:style w:type="paragraph" w:customStyle="1" w:styleId="055B145281234A79AE1A873183EAC37C">
    <w:name w:val="055B145281234A79AE1A873183EAC37C"/>
    <w:rsid w:val="00E82D24"/>
  </w:style>
  <w:style w:type="paragraph" w:customStyle="1" w:styleId="341B299A627F4DA3935FB116A7878D5A">
    <w:name w:val="341B299A627F4DA3935FB116A7878D5A"/>
    <w:rsid w:val="00E82D24"/>
  </w:style>
  <w:style w:type="paragraph" w:customStyle="1" w:styleId="D766F51567924102AFB4070AA5B35DF6">
    <w:name w:val="D766F51567924102AFB4070AA5B35DF6"/>
    <w:rsid w:val="00E82D24"/>
  </w:style>
  <w:style w:type="paragraph" w:customStyle="1" w:styleId="DDCDA1E4164045C39DA8BCD79BDFB6D7">
    <w:name w:val="DDCDA1E4164045C39DA8BCD79BDFB6D7"/>
    <w:rsid w:val="00E82D24"/>
  </w:style>
  <w:style w:type="paragraph" w:customStyle="1" w:styleId="4BBEAE27A6FF4F4A9BD47FC41FEF1E78">
    <w:name w:val="4BBEAE27A6FF4F4A9BD47FC41FEF1E78"/>
    <w:rsid w:val="00E82D24"/>
  </w:style>
  <w:style w:type="paragraph" w:customStyle="1" w:styleId="A67323E6D639439AA11FE516F27C1D65">
    <w:name w:val="A67323E6D639439AA11FE516F27C1D65"/>
    <w:rsid w:val="00E82D24"/>
  </w:style>
  <w:style w:type="paragraph" w:customStyle="1" w:styleId="E3239452F3D244DA9C83C25CDE85B3A5">
    <w:name w:val="E3239452F3D244DA9C83C25CDE85B3A5"/>
    <w:rsid w:val="00E82D24"/>
  </w:style>
  <w:style w:type="paragraph" w:customStyle="1" w:styleId="8C94C221DF684B7FA1CB4C8158FD3385">
    <w:name w:val="8C94C221DF684B7FA1CB4C8158FD3385"/>
    <w:rsid w:val="00E82D24"/>
  </w:style>
  <w:style w:type="paragraph" w:customStyle="1" w:styleId="626EB3713A14408598E40BA02D0951D9">
    <w:name w:val="626EB3713A14408598E40BA02D0951D9"/>
    <w:rsid w:val="00E82D24"/>
  </w:style>
  <w:style w:type="paragraph" w:customStyle="1" w:styleId="E516441A2CA440A49CC05F1F3CEAF10B">
    <w:name w:val="E516441A2CA440A49CC05F1F3CEAF10B"/>
    <w:rsid w:val="00E82D24"/>
  </w:style>
  <w:style w:type="paragraph" w:customStyle="1" w:styleId="D1837E3628B7488E9696DBA911E6B170">
    <w:name w:val="D1837E3628B7488E9696DBA911E6B170"/>
    <w:rsid w:val="00E82D24"/>
  </w:style>
  <w:style w:type="paragraph" w:customStyle="1" w:styleId="68F7D6D0B42947D794444BDD1596B1B2">
    <w:name w:val="68F7D6D0B42947D794444BDD1596B1B2"/>
    <w:rsid w:val="00E82D24"/>
  </w:style>
  <w:style w:type="paragraph" w:customStyle="1" w:styleId="4F2D1BA856BD422493517C36609B167D">
    <w:name w:val="4F2D1BA856BD422493517C36609B167D"/>
    <w:rsid w:val="00E82D24"/>
  </w:style>
  <w:style w:type="paragraph" w:customStyle="1" w:styleId="1FB084EBA076414BA9B75D199553666F">
    <w:name w:val="1FB084EBA076414BA9B75D199553666F"/>
    <w:rsid w:val="00E82D24"/>
  </w:style>
  <w:style w:type="paragraph" w:customStyle="1" w:styleId="4DB2B759F3A44F4D9652EBE70ADBD51F">
    <w:name w:val="4DB2B759F3A44F4D9652EBE70ADBD51F"/>
    <w:rsid w:val="00E82D24"/>
  </w:style>
  <w:style w:type="paragraph" w:customStyle="1" w:styleId="BCD48118890D4B3797365CB5D3CFECBE">
    <w:name w:val="BCD48118890D4B3797365CB5D3CFECBE"/>
    <w:rsid w:val="00E82D24"/>
  </w:style>
  <w:style w:type="paragraph" w:customStyle="1" w:styleId="520F959B26F0487AA23E8D2437B77767">
    <w:name w:val="520F959B26F0487AA23E8D2437B77767"/>
    <w:rsid w:val="003B0B9B"/>
  </w:style>
  <w:style w:type="paragraph" w:customStyle="1" w:styleId="9FF81CF95A8A48B09A3EA9E63186AB1E">
    <w:name w:val="9FF81CF95A8A48B09A3EA9E63186AB1E"/>
    <w:rsid w:val="003B0B9B"/>
  </w:style>
  <w:style w:type="paragraph" w:customStyle="1" w:styleId="287F98EF57B147ABA54A6E764E369FDC">
    <w:name w:val="287F98EF57B147ABA54A6E764E369FDC"/>
    <w:rsid w:val="003B0B9B"/>
  </w:style>
  <w:style w:type="paragraph" w:customStyle="1" w:styleId="C89C113D21354147B6FEE40C7FF7DEE7">
    <w:name w:val="C89C113D21354147B6FEE40C7FF7DEE7"/>
    <w:rsid w:val="003B0B9B"/>
  </w:style>
  <w:style w:type="paragraph" w:customStyle="1" w:styleId="F70D373DC7AB4D4CA65D818B1651769F">
    <w:name w:val="F70D373DC7AB4D4CA65D818B1651769F"/>
    <w:rsid w:val="003B0B9B"/>
  </w:style>
  <w:style w:type="paragraph" w:customStyle="1" w:styleId="E4B303E7E38D4B9DAF6D1065F70AAB14">
    <w:name w:val="E4B303E7E38D4B9DAF6D1065F70AAB14"/>
    <w:rsid w:val="003B0B9B"/>
  </w:style>
  <w:style w:type="paragraph" w:customStyle="1" w:styleId="BEAE1810F9524A73ADA60BF86C437CB5">
    <w:name w:val="BEAE1810F9524A73ADA60BF86C437CB5"/>
    <w:rsid w:val="003B0B9B"/>
  </w:style>
  <w:style w:type="paragraph" w:customStyle="1" w:styleId="E4C7AC6F18444143895DF118FB5C1F2F">
    <w:name w:val="E4C7AC6F18444143895DF118FB5C1F2F"/>
    <w:rsid w:val="003B0B9B"/>
  </w:style>
  <w:style w:type="paragraph" w:customStyle="1" w:styleId="1B3A0FF6DD0F405AB6B11762CB8DF94F">
    <w:name w:val="1B3A0FF6DD0F405AB6B11762CB8DF94F"/>
    <w:rsid w:val="003B0B9B"/>
  </w:style>
  <w:style w:type="paragraph" w:customStyle="1" w:styleId="212DFA5CB5F54092BE0F61F80A500143">
    <w:name w:val="212DFA5CB5F54092BE0F61F80A500143"/>
    <w:rsid w:val="003B0B9B"/>
  </w:style>
  <w:style w:type="paragraph" w:customStyle="1" w:styleId="1755846BDC974617BC1BE3B65C48D2B5">
    <w:name w:val="1755846BDC974617BC1BE3B65C48D2B5"/>
    <w:rsid w:val="003B0B9B"/>
  </w:style>
  <w:style w:type="paragraph" w:customStyle="1" w:styleId="4DB2E60622984CAD8092D87938A110AA">
    <w:name w:val="4DB2E60622984CAD8092D87938A110AA"/>
    <w:rsid w:val="003B0B9B"/>
  </w:style>
  <w:style w:type="paragraph" w:customStyle="1" w:styleId="4941C6C902924001A423CE8DC65A0BC3">
    <w:name w:val="4941C6C902924001A423CE8DC65A0BC3"/>
    <w:rsid w:val="003B0B9B"/>
  </w:style>
  <w:style w:type="paragraph" w:customStyle="1" w:styleId="17B2BD3E9BCD4AEC96102262CB6B880B">
    <w:name w:val="17B2BD3E9BCD4AEC96102262CB6B880B"/>
    <w:rsid w:val="003B0B9B"/>
  </w:style>
  <w:style w:type="paragraph" w:customStyle="1" w:styleId="A7DEE693CEC1498FAA7D89DEE9FAF549">
    <w:name w:val="A7DEE693CEC1498FAA7D89DEE9FAF549"/>
    <w:rsid w:val="003B0B9B"/>
  </w:style>
  <w:style w:type="paragraph" w:customStyle="1" w:styleId="0197AF6BBA444C779DB6DF67714A87FC">
    <w:name w:val="0197AF6BBA444C779DB6DF67714A87FC"/>
    <w:rsid w:val="003B0B9B"/>
  </w:style>
  <w:style w:type="paragraph" w:customStyle="1" w:styleId="97997B543F5741D2BF31070D27CD99B9">
    <w:name w:val="97997B543F5741D2BF31070D27CD99B9"/>
    <w:rsid w:val="003B0B9B"/>
  </w:style>
  <w:style w:type="paragraph" w:customStyle="1" w:styleId="63FBAC57043D4CC282D8CA3A287716B9">
    <w:name w:val="63FBAC57043D4CC282D8CA3A287716B9"/>
    <w:rsid w:val="003B0B9B"/>
  </w:style>
  <w:style w:type="paragraph" w:customStyle="1" w:styleId="80A6397C436741D78E0BBB0F9CAA2404">
    <w:name w:val="80A6397C436741D78E0BBB0F9CAA2404"/>
    <w:rsid w:val="003B0B9B"/>
  </w:style>
  <w:style w:type="paragraph" w:customStyle="1" w:styleId="3B8279B4D7584195ACB12E4F32E1B1B4">
    <w:name w:val="3B8279B4D7584195ACB12E4F32E1B1B4"/>
    <w:rsid w:val="003B0B9B"/>
  </w:style>
  <w:style w:type="paragraph" w:customStyle="1" w:styleId="A58076B243024C32868D10DEB83112E8">
    <w:name w:val="A58076B243024C32868D10DEB83112E8"/>
    <w:rsid w:val="003B0B9B"/>
  </w:style>
  <w:style w:type="paragraph" w:customStyle="1" w:styleId="3FFF642D774A4D77AD7A7FBBDC4C2A8F">
    <w:name w:val="3FFF642D774A4D77AD7A7FBBDC4C2A8F"/>
    <w:rsid w:val="003B0B9B"/>
  </w:style>
  <w:style w:type="paragraph" w:customStyle="1" w:styleId="AAD53AD822AB4699A65E7BC064B9DC31">
    <w:name w:val="AAD53AD822AB4699A65E7BC064B9DC31"/>
    <w:rsid w:val="003B0B9B"/>
  </w:style>
  <w:style w:type="paragraph" w:customStyle="1" w:styleId="7202292BE5A546D585C49CD963D6C271">
    <w:name w:val="7202292BE5A546D585C49CD963D6C271"/>
    <w:rsid w:val="003B0B9B"/>
  </w:style>
  <w:style w:type="paragraph" w:customStyle="1" w:styleId="444D65A9DE7A4D0C9CB00D81AE87E30B">
    <w:name w:val="444D65A9DE7A4D0C9CB00D81AE87E30B"/>
    <w:rsid w:val="003B0B9B"/>
  </w:style>
  <w:style w:type="paragraph" w:customStyle="1" w:styleId="11A9E73463104F9B895668441F59F65D">
    <w:name w:val="11A9E73463104F9B895668441F59F65D"/>
    <w:rsid w:val="003B0B9B"/>
  </w:style>
  <w:style w:type="paragraph" w:customStyle="1" w:styleId="4A5E5440288A4961AD4D2244B4E2B292">
    <w:name w:val="4A5E5440288A4961AD4D2244B4E2B292"/>
    <w:rsid w:val="003B0B9B"/>
  </w:style>
  <w:style w:type="paragraph" w:customStyle="1" w:styleId="383A66D03ADB4A3C85B2FD3CF4B55663">
    <w:name w:val="383A66D03ADB4A3C85B2FD3CF4B55663"/>
    <w:rsid w:val="003B0B9B"/>
  </w:style>
  <w:style w:type="paragraph" w:customStyle="1" w:styleId="A1350A1B35B04842B970DE11CD1458D8">
    <w:name w:val="A1350A1B35B04842B970DE11CD1458D8"/>
    <w:rsid w:val="003B0B9B"/>
  </w:style>
  <w:style w:type="paragraph" w:customStyle="1" w:styleId="31683315BF6741559D3BFEA0B733F270">
    <w:name w:val="31683315BF6741559D3BFEA0B733F270"/>
    <w:rsid w:val="003B0B9B"/>
  </w:style>
  <w:style w:type="paragraph" w:customStyle="1" w:styleId="C01D3F1DC7F744C9811A6575D69B30F9">
    <w:name w:val="C01D3F1DC7F744C9811A6575D69B30F9"/>
    <w:rsid w:val="003B0B9B"/>
  </w:style>
  <w:style w:type="paragraph" w:customStyle="1" w:styleId="7B17819968B0470A898837FAAC701DBA">
    <w:name w:val="7B17819968B0470A898837FAAC701DBA"/>
    <w:rsid w:val="003B0B9B"/>
  </w:style>
  <w:style w:type="paragraph" w:customStyle="1" w:styleId="D875B08A467E45A3AF046558550D3DCF">
    <w:name w:val="D875B08A467E45A3AF046558550D3DCF"/>
    <w:rsid w:val="003B0B9B"/>
  </w:style>
  <w:style w:type="paragraph" w:customStyle="1" w:styleId="3EAE6EEDCE19484196B9553A410BD897">
    <w:name w:val="3EAE6EEDCE19484196B9553A410BD897"/>
    <w:rsid w:val="003B0B9B"/>
  </w:style>
  <w:style w:type="paragraph" w:customStyle="1" w:styleId="3275952911E04D199E859CD04FE0E85F">
    <w:name w:val="3275952911E04D199E859CD04FE0E85F"/>
    <w:rsid w:val="003B0B9B"/>
  </w:style>
  <w:style w:type="paragraph" w:customStyle="1" w:styleId="8F28A93A6FA7484EB8BB69806829F395">
    <w:name w:val="8F28A93A6FA7484EB8BB69806829F395"/>
    <w:rsid w:val="003B0B9B"/>
  </w:style>
  <w:style w:type="paragraph" w:customStyle="1" w:styleId="D4D5D2553A9C41DCB4DE984120743264">
    <w:name w:val="D4D5D2553A9C41DCB4DE984120743264"/>
    <w:rsid w:val="003B0B9B"/>
  </w:style>
  <w:style w:type="paragraph" w:customStyle="1" w:styleId="B0049BC8BF3F4CCF8C946C3698887316">
    <w:name w:val="B0049BC8BF3F4CCF8C946C3698887316"/>
    <w:rsid w:val="003B0B9B"/>
  </w:style>
  <w:style w:type="paragraph" w:customStyle="1" w:styleId="79D38EBED93747AABB7975280B3FA9E4">
    <w:name w:val="79D38EBED93747AABB7975280B3FA9E4"/>
    <w:rsid w:val="003B0B9B"/>
  </w:style>
  <w:style w:type="paragraph" w:customStyle="1" w:styleId="C02638324CB64899B6B3BBE946816A29">
    <w:name w:val="C02638324CB64899B6B3BBE946816A29"/>
    <w:rsid w:val="003B0B9B"/>
  </w:style>
  <w:style w:type="paragraph" w:customStyle="1" w:styleId="C223C36FD87E47A592D075FE1F9690B7">
    <w:name w:val="C223C36FD87E47A592D075FE1F9690B7"/>
    <w:rsid w:val="003B0B9B"/>
  </w:style>
  <w:style w:type="paragraph" w:customStyle="1" w:styleId="2CB8510E0A7D4D65AF925663EB8B2B65">
    <w:name w:val="2CB8510E0A7D4D65AF925663EB8B2B65"/>
    <w:rsid w:val="003B0B9B"/>
  </w:style>
  <w:style w:type="paragraph" w:customStyle="1" w:styleId="40D8C726859A4B4B8CD886AD1F00ED68">
    <w:name w:val="40D8C726859A4B4B8CD886AD1F00ED68"/>
    <w:rsid w:val="003B0B9B"/>
  </w:style>
  <w:style w:type="paragraph" w:customStyle="1" w:styleId="E462BA22CB414FF3AC320465849BAF8B">
    <w:name w:val="E462BA22CB414FF3AC320465849BAF8B"/>
    <w:rsid w:val="003B0B9B"/>
  </w:style>
  <w:style w:type="paragraph" w:customStyle="1" w:styleId="6D9646B2E1BB4F5CB596BEE4D3906112">
    <w:name w:val="6D9646B2E1BB4F5CB596BEE4D3906112"/>
    <w:rsid w:val="003B0B9B"/>
  </w:style>
  <w:style w:type="paragraph" w:customStyle="1" w:styleId="0F8780EFD2B140E0B02AFBBB8893F3D1">
    <w:name w:val="0F8780EFD2B140E0B02AFBBB8893F3D1"/>
    <w:rsid w:val="003B0B9B"/>
  </w:style>
  <w:style w:type="paragraph" w:customStyle="1" w:styleId="E289D1B07539416FA81AAE51EDB3C62B">
    <w:name w:val="E289D1B07539416FA81AAE51EDB3C62B"/>
    <w:rsid w:val="003B0B9B"/>
  </w:style>
  <w:style w:type="paragraph" w:customStyle="1" w:styleId="11168DDE63484EF389FD6707299B4078">
    <w:name w:val="11168DDE63484EF389FD6707299B4078"/>
    <w:rsid w:val="003B0B9B"/>
  </w:style>
  <w:style w:type="paragraph" w:customStyle="1" w:styleId="4AA65C54C3204425B2F8BC5DFD55E4B0">
    <w:name w:val="4AA65C54C3204425B2F8BC5DFD55E4B0"/>
    <w:rsid w:val="003B0B9B"/>
  </w:style>
  <w:style w:type="paragraph" w:customStyle="1" w:styleId="DF530EB554014D50BE2EE5B7B8229DA6">
    <w:name w:val="DF530EB554014D50BE2EE5B7B8229DA6"/>
    <w:rsid w:val="003B0B9B"/>
  </w:style>
  <w:style w:type="paragraph" w:customStyle="1" w:styleId="869EAD7FEC2F4E77994C6E7A8972C125">
    <w:name w:val="869EAD7FEC2F4E77994C6E7A8972C125"/>
    <w:rsid w:val="003B0B9B"/>
  </w:style>
  <w:style w:type="paragraph" w:customStyle="1" w:styleId="07B6F6672A8748129296AB77F23AAD25">
    <w:name w:val="07B6F6672A8748129296AB77F23AAD25"/>
    <w:rsid w:val="003B0B9B"/>
  </w:style>
  <w:style w:type="paragraph" w:customStyle="1" w:styleId="255D6221EA7842A5A4E0DCDAC1376271">
    <w:name w:val="255D6221EA7842A5A4E0DCDAC1376271"/>
    <w:rsid w:val="003B0B9B"/>
  </w:style>
  <w:style w:type="paragraph" w:customStyle="1" w:styleId="6EC19EB14C0D4B5D88C05AD7499C53FE">
    <w:name w:val="6EC19EB14C0D4B5D88C05AD7499C53FE"/>
    <w:rsid w:val="003B0B9B"/>
  </w:style>
  <w:style w:type="paragraph" w:customStyle="1" w:styleId="6D71A33B576F4058A51B0FF6DF83E41E">
    <w:name w:val="6D71A33B576F4058A51B0FF6DF83E41E"/>
    <w:rsid w:val="003B0B9B"/>
  </w:style>
  <w:style w:type="paragraph" w:customStyle="1" w:styleId="3EB204C110AE41D3B1CA4A2060BE5B3F">
    <w:name w:val="3EB204C110AE41D3B1CA4A2060BE5B3F"/>
    <w:rsid w:val="003B0B9B"/>
  </w:style>
  <w:style w:type="paragraph" w:customStyle="1" w:styleId="083A05337CD845878E26C8396DE3AB56">
    <w:name w:val="083A05337CD845878E26C8396DE3AB56"/>
    <w:rsid w:val="003B0B9B"/>
  </w:style>
  <w:style w:type="paragraph" w:customStyle="1" w:styleId="490CDB84185A4E31BBF1531C1B8FF732">
    <w:name w:val="490CDB84185A4E31BBF1531C1B8FF732"/>
    <w:rsid w:val="003B0B9B"/>
  </w:style>
  <w:style w:type="paragraph" w:customStyle="1" w:styleId="AA09B8ACE8BD4A1C9DB8BF8EBB7A89C2">
    <w:name w:val="AA09B8ACE8BD4A1C9DB8BF8EBB7A89C2"/>
    <w:rsid w:val="003B0B9B"/>
  </w:style>
  <w:style w:type="paragraph" w:customStyle="1" w:styleId="3EE288A9DEC749D4BBB270E5B68F369C">
    <w:name w:val="3EE288A9DEC749D4BBB270E5B68F369C"/>
    <w:rsid w:val="003B0B9B"/>
  </w:style>
  <w:style w:type="paragraph" w:customStyle="1" w:styleId="ED0A8F232C7345F0825D38A80F37BC5D">
    <w:name w:val="ED0A8F232C7345F0825D38A80F37BC5D"/>
    <w:rsid w:val="003B0B9B"/>
  </w:style>
  <w:style w:type="paragraph" w:customStyle="1" w:styleId="BB115D5284DD44A2991C6E39326E53F9">
    <w:name w:val="BB115D5284DD44A2991C6E39326E53F9"/>
    <w:rsid w:val="003B0B9B"/>
  </w:style>
  <w:style w:type="paragraph" w:customStyle="1" w:styleId="46233CA22B6941AEA3EE73D9D419C072">
    <w:name w:val="46233CA22B6941AEA3EE73D9D419C072"/>
    <w:rsid w:val="003B0B9B"/>
  </w:style>
  <w:style w:type="paragraph" w:customStyle="1" w:styleId="CCAF49837C4D459385D2F932CEF84F62">
    <w:name w:val="CCAF49837C4D459385D2F932CEF84F62"/>
    <w:rsid w:val="003B0B9B"/>
  </w:style>
  <w:style w:type="paragraph" w:customStyle="1" w:styleId="0C0962E33A8340CABA66DBD23E2E30DA">
    <w:name w:val="0C0962E33A8340CABA66DBD23E2E30DA"/>
    <w:rsid w:val="003B0B9B"/>
  </w:style>
  <w:style w:type="paragraph" w:customStyle="1" w:styleId="7AB488FB412B461EAF964EE15BAFF97C">
    <w:name w:val="7AB488FB412B461EAF964EE15BAFF97C"/>
    <w:rsid w:val="003B0B9B"/>
  </w:style>
  <w:style w:type="paragraph" w:customStyle="1" w:styleId="85AEAA42705A4A6A89E84A927E676126">
    <w:name w:val="85AEAA42705A4A6A89E84A927E676126"/>
    <w:rsid w:val="003B0B9B"/>
  </w:style>
  <w:style w:type="paragraph" w:customStyle="1" w:styleId="7512EE1E30CC4D9BAAEFC6F976FE9967">
    <w:name w:val="7512EE1E30CC4D9BAAEFC6F976FE9967"/>
    <w:rsid w:val="003B0B9B"/>
  </w:style>
  <w:style w:type="paragraph" w:customStyle="1" w:styleId="AF6526546F6043D593745BBBFBB03588">
    <w:name w:val="AF6526546F6043D593745BBBFBB03588"/>
    <w:rsid w:val="003B0B9B"/>
  </w:style>
  <w:style w:type="paragraph" w:customStyle="1" w:styleId="391F82AF927F4909B5B0EB8C14F8178E">
    <w:name w:val="391F82AF927F4909B5B0EB8C14F8178E"/>
    <w:rsid w:val="003B0B9B"/>
  </w:style>
  <w:style w:type="paragraph" w:customStyle="1" w:styleId="8B41D8D8031743A588E6B9490BCE5137">
    <w:name w:val="8B41D8D8031743A588E6B9490BCE5137"/>
    <w:rsid w:val="003B0B9B"/>
  </w:style>
  <w:style w:type="paragraph" w:customStyle="1" w:styleId="0AF84D1881274E128E6C60E3ADAF6AE4">
    <w:name w:val="0AF84D1881274E128E6C60E3ADAF6AE4"/>
    <w:rsid w:val="003B0B9B"/>
  </w:style>
  <w:style w:type="paragraph" w:customStyle="1" w:styleId="872A874602194ACC9BCAE907ED40B6FE">
    <w:name w:val="872A874602194ACC9BCAE907ED40B6FE"/>
    <w:rsid w:val="003B0B9B"/>
  </w:style>
  <w:style w:type="paragraph" w:customStyle="1" w:styleId="87019F2AE6F047A79CDBC6CA9A40F33B">
    <w:name w:val="87019F2AE6F047A79CDBC6CA9A40F33B"/>
    <w:rsid w:val="003B0B9B"/>
  </w:style>
  <w:style w:type="paragraph" w:customStyle="1" w:styleId="69A5F37822AD4829A2C9F7B04C5DEC81">
    <w:name w:val="69A5F37822AD4829A2C9F7B04C5DEC81"/>
    <w:rsid w:val="003B0B9B"/>
  </w:style>
  <w:style w:type="paragraph" w:customStyle="1" w:styleId="F6763FF8962545718564DFBE140E8AB3">
    <w:name w:val="F6763FF8962545718564DFBE140E8AB3"/>
    <w:rsid w:val="003B0B9B"/>
  </w:style>
  <w:style w:type="paragraph" w:customStyle="1" w:styleId="B70E0FDA685142F0A8471790AAF20FB0">
    <w:name w:val="B70E0FDA685142F0A8471790AAF20FB0"/>
    <w:rsid w:val="003B0B9B"/>
  </w:style>
  <w:style w:type="paragraph" w:customStyle="1" w:styleId="74B9C13AF6974BCC9348FB27B2A8751F">
    <w:name w:val="74B9C13AF6974BCC9348FB27B2A8751F"/>
    <w:rsid w:val="003B0B9B"/>
  </w:style>
  <w:style w:type="paragraph" w:customStyle="1" w:styleId="ECEDAB211CA44B5DB1EFE85E7932DF80">
    <w:name w:val="ECEDAB211CA44B5DB1EFE85E7932DF80"/>
    <w:rsid w:val="003B0B9B"/>
  </w:style>
  <w:style w:type="paragraph" w:customStyle="1" w:styleId="D0D4C22D03E449A991219529E7E2C0A5">
    <w:name w:val="D0D4C22D03E449A991219529E7E2C0A5"/>
    <w:rsid w:val="003B0B9B"/>
  </w:style>
  <w:style w:type="paragraph" w:customStyle="1" w:styleId="0E7B0CBE3F53439F92016136D2D3938F">
    <w:name w:val="0E7B0CBE3F53439F92016136D2D3938F"/>
    <w:rsid w:val="003B0B9B"/>
  </w:style>
  <w:style w:type="paragraph" w:customStyle="1" w:styleId="51F32B5113C548698B01A5C5979CDD43">
    <w:name w:val="51F32B5113C548698B01A5C5979CDD43"/>
    <w:rsid w:val="003B0B9B"/>
  </w:style>
  <w:style w:type="paragraph" w:customStyle="1" w:styleId="550514B8E22F4A0793C76673EE0AF8B7">
    <w:name w:val="550514B8E22F4A0793C76673EE0AF8B7"/>
    <w:rsid w:val="003B0B9B"/>
  </w:style>
  <w:style w:type="paragraph" w:customStyle="1" w:styleId="927F6111425746D8BE913F3A8AD8E6B2">
    <w:name w:val="927F6111425746D8BE913F3A8AD8E6B2"/>
    <w:rsid w:val="003B0B9B"/>
  </w:style>
  <w:style w:type="paragraph" w:customStyle="1" w:styleId="7767FDEEF2B341E78CC3F80ACBE6E8B1">
    <w:name w:val="7767FDEEF2B341E78CC3F80ACBE6E8B1"/>
    <w:rsid w:val="003B0B9B"/>
  </w:style>
  <w:style w:type="paragraph" w:customStyle="1" w:styleId="6F27D1049F4C4EFB91D9B9C8A8F6436C">
    <w:name w:val="6F27D1049F4C4EFB91D9B9C8A8F6436C"/>
    <w:rsid w:val="003B0B9B"/>
  </w:style>
  <w:style w:type="paragraph" w:customStyle="1" w:styleId="57A058A2E64F488EBE94B415456754BC">
    <w:name w:val="57A058A2E64F488EBE94B415456754BC"/>
    <w:rsid w:val="003B0B9B"/>
  </w:style>
  <w:style w:type="paragraph" w:customStyle="1" w:styleId="99B157194D3C422FAB3740B2C6782813">
    <w:name w:val="99B157194D3C422FAB3740B2C6782813"/>
    <w:rsid w:val="003B0B9B"/>
  </w:style>
  <w:style w:type="paragraph" w:customStyle="1" w:styleId="275F2F8F140E44AB8B6063B71A5CE005">
    <w:name w:val="275F2F8F140E44AB8B6063B71A5CE005"/>
    <w:rsid w:val="003B0B9B"/>
  </w:style>
  <w:style w:type="paragraph" w:customStyle="1" w:styleId="0D7EDD38C5B142B39B0AF484CA55EE9B">
    <w:name w:val="0D7EDD38C5B142B39B0AF484CA55EE9B"/>
    <w:rsid w:val="003B0B9B"/>
  </w:style>
  <w:style w:type="paragraph" w:customStyle="1" w:styleId="37645F8D747C4313838E97A04CFF3E74">
    <w:name w:val="37645F8D747C4313838E97A04CFF3E74"/>
    <w:rsid w:val="003B0B9B"/>
  </w:style>
  <w:style w:type="paragraph" w:customStyle="1" w:styleId="ADD964E0A6994CBA874297E3EE74C783">
    <w:name w:val="ADD964E0A6994CBA874297E3EE74C783"/>
    <w:rsid w:val="003B0B9B"/>
  </w:style>
  <w:style w:type="paragraph" w:customStyle="1" w:styleId="B06B0753351743F7842EAE767FA25876">
    <w:name w:val="B06B0753351743F7842EAE767FA25876"/>
    <w:rsid w:val="003B0B9B"/>
  </w:style>
  <w:style w:type="paragraph" w:customStyle="1" w:styleId="BE5755B42B8A41E281780625705349CA">
    <w:name w:val="BE5755B42B8A41E281780625705349CA"/>
    <w:rsid w:val="003B0B9B"/>
  </w:style>
  <w:style w:type="paragraph" w:customStyle="1" w:styleId="15E05C42AA4E41AD95D32260B3CD9D96">
    <w:name w:val="15E05C42AA4E41AD95D32260B3CD9D96"/>
    <w:rsid w:val="003B0B9B"/>
  </w:style>
  <w:style w:type="paragraph" w:customStyle="1" w:styleId="95C474FD8B4C4038A8866FC573BF9AB5">
    <w:name w:val="95C474FD8B4C4038A8866FC573BF9AB5"/>
    <w:rsid w:val="003B0B9B"/>
  </w:style>
  <w:style w:type="paragraph" w:customStyle="1" w:styleId="58043F958C244B4CA00F5C7A088C02EE">
    <w:name w:val="58043F958C244B4CA00F5C7A088C02EE"/>
    <w:rsid w:val="003B0B9B"/>
  </w:style>
  <w:style w:type="paragraph" w:customStyle="1" w:styleId="C2D5CE7B02DB463A91A095CF912672C4">
    <w:name w:val="C2D5CE7B02DB463A91A095CF912672C4"/>
    <w:rsid w:val="003B0B9B"/>
  </w:style>
  <w:style w:type="paragraph" w:customStyle="1" w:styleId="ECCFB5FEBAE84A4D86CE7476E77CFD1C">
    <w:name w:val="ECCFB5FEBAE84A4D86CE7476E77CFD1C"/>
    <w:rsid w:val="003B0B9B"/>
  </w:style>
  <w:style w:type="paragraph" w:customStyle="1" w:styleId="DE2924BC1D854FF5B69BA73E399F928A">
    <w:name w:val="DE2924BC1D854FF5B69BA73E399F928A"/>
    <w:rsid w:val="003B0B9B"/>
  </w:style>
  <w:style w:type="paragraph" w:customStyle="1" w:styleId="9B6841DFB6684632AAB191CB0141B48C">
    <w:name w:val="9B6841DFB6684632AAB191CB0141B48C"/>
    <w:rsid w:val="003B0B9B"/>
  </w:style>
  <w:style w:type="paragraph" w:customStyle="1" w:styleId="3D66228BC0CF49C18518919353E32630">
    <w:name w:val="3D66228BC0CF49C18518919353E32630"/>
    <w:rsid w:val="003B0B9B"/>
  </w:style>
  <w:style w:type="paragraph" w:customStyle="1" w:styleId="82A03C13EC714A868648169E71F1629F">
    <w:name w:val="82A03C13EC714A868648169E71F1629F"/>
    <w:rsid w:val="003B0B9B"/>
  </w:style>
  <w:style w:type="paragraph" w:customStyle="1" w:styleId="EE681CC8A123434EB6712A887F872968">
    <w:name w:val="EE681CC8A123434EB6712A887F872968"/>
    <w:rsid w:val="003B0B9B"/>
  </w:style>
  <w:style w:type="paragraph" w:customStyle="1" w:styleId="B3F2161BBB0C49249C357067607DE54C">
    <w:name w:val="B3F2161BBB0C49249C357067607DE54C"/>
    <w:rsid w:val="003B0B9B"/>
  </w:style>
  <w:style w:type="paragraph" w:customStyle="1" w:styleId="594D4E7EB60B4748BDA801E9B43B5E7B">
    <w:name w:val="594D4E7EB60B4748BDA801E9B43B5E7B"/>
    <w:rsid w:val="003B0B9B"/>
  </w:style>
  <w:style w:type="paragraph" w:customStyle="1" w:styleId="F1D41A2E0F524511AE30153DC78C7405">
    <w:name w:val="F1D41A2E0F524511AE30153DC78C7405"/>
    <w:rsid w:val="003B0B9B"/>
  </w:style>
  <w:style w:type="paragraph" w:customStyle="1" w:styleId="69920229B11C46C18D032207C9E721C8">
    <w:name w:val="69920229B11C46C18D032207C9E721C8"/>
    <w:rsid w:val="003B0B9B"/>
  </w:style>
  <w:style w:type="paragraph" w:customStyle="1" w:styleId="179BDEEC409C49689F94EC33DED61BB4">
    <w:name w:val="179BDEEC409C49689F94EC33DED61BB4"/>
    <w:rsid w:val="003B0B9B"/>
  </w:style>
  <w:style w:type="paragraph" w:customStyle="1" w:styleId="8169A2E436A248A786A2A9C0EEC11CE7">
    <w:name w:val="8169A2E436A248A786A2A9C0EEC11CE7"/>
    <w:rsid w:val="003B0B9B"/>
  </w:style>
  <w:style w:type="paragraph" w:customStyle="1" w:styleId="895D58A28164435E9E87B1C8567A703A">
    <w:name w:val="895D58A28164435E9E87B1C8567A703A"/>
    <w:rsid w:val="003B0B9B"/>
  </w:style>
  <w:style w:type="paragraph" w:customStyle="1" w:styleId="E9D0E34C025D47A693C76A708272F722">
    <w:name w:val="E9D0E34C025D47A693C76A708272F722"/>
    <w:rsid w:val="003B0B9B"/>
  </w:style>
  <w:style w:type="paragraph" w:customStyle="1" w:styleId="84706A4065094579A5B7290780D2E14E">
    <w:name w:val="84706A4065094579A5B7290780D2E14E"/>
    <w:rsid w:val="003B0B9B"/>
  </w:style>
  <w:style w:type="paragraph" w:customStyle="1" w:styleId="576C8B85097E41908E10E4076A318EEE">
    <w:name w:val="576C8B85097E41908E10E4076A318EEE"/>
    <w:rsid w:val="003B0B9B"/>
  </w:style>
  <w:style w:type="paragraph" w:customStyle="1" w:styleId="4041F80867A046E5BA7F7DCA9348194C">
    <w:name w:val="4041F80867A046E5BA7F7DCA9348194C"/>
    <w:rsid w:val="003B0B9B"/>
  </w:style>
  <w:style w:type="paragraph" w:customStyle="1" w:styleId="9A1651E203FD4C0086B3D3DD15614A1F">
    <w:name w:val="9A1651E203FD4C0086B3D3DD15614A1F"/>
    <w:rsid w:val="003B0B9B"/>
  </w:style>
  <w:style w:type="paragraph" w:customStyle="1" w:styleId="77737D2A90A745749BEE50F361FA1643">
    <w:name w:val="77737D2A90A745749BEE50F361FA1643"/>
    <w:rsid w:val="003B0B9B"/>
  </w:style>
  <w:style w:type="paragraph" w:customStyle="1" w:styleId="26B1323BF83A4BDF99E25A51182AA103">
    <w:name w:val="26B1323BF83A4BDF99E25A51182AA103"/>
    <w:rsid w:val="003B0B9B"/>
  </w:style>
  <w:style w:type="paragraph" w:customStyle="1" w:styleId="3FAF5C2166284CE49864763319D23F13">
    <w:name w:val="3FAF5C2166284CE49864763319D23F13"/>
    <w:rsid w:val="003B0B9B"/>
  </w:style>
  <w:style w:type="paragraph" w:customStyle="1" w:styleId="39391EBFA90E4474AF9DF66C737AA4E0">
    <w:name w:val="39391EBFA90E4474AF9DF66C737AA4E0"/>
    <w:rsid w:val="003B0B9B"/>
  </w:style>
  <w:style w:type="paragraph" w:customStyle="1" w:styleId="6D57997747AC42799C1400236A513138">
    <w:name w:val="6D57997747AC42799C1400236A513138"/>
    <w:rsid w:val="003B0B9B"/>
  </w:style>
  <w:style w:type="paragraph" w:customStyle="1" w:styleId="98ECF1FEB5724FC5854E20B148F650E2">
    <w:name w:val="98ECF1FEB5724FC5854E20B148F650E2"/>
    <w:rsid w:val="003B0B9B"/>
  </w:style>
  <w:style w:type="paragraph" w:customStyle="1" w:styleId="3F4DE90C6EDC455797C6CF7BB2495C65">
    <w:name w:val="3F4DE90C6EDC455797C6CF7BB2495C65"/>
    <w:rsid w:val="003B0B9B"/>
  </w:style>
  <w:style w:type="paragraph" w:customStyle="1" w:styleId="C063F40428F344ACB0044E77A8FB93B0">
    <w:name w:val="C063F40428F344ACB0044E77A8FB93B0"/>
    <w:rsid w:val="003B0B9B"/>
  </w:style>
  <w:style w:type="paragraph" w:customStyle="1" w:styleId="972A98C87DDA42EDB54B02C7434E6322">
    <w:name w:val="972A98C87DDA42EDB54B02C7434E6322"/>
    <w:rsid w:val="003B0B9B"/>
  </w:style>
  <w:style w:type="paragraph" w:customStyle="1" w:styleId="0F89E850823D44D19CB2316E25E31051">
    <w:name w:val="0F89E850823D44D19CB2316E25E31051"/>
    <w:rsid w:val="003B0B9B"/>
  </w:style>
  <w:style w:type="paragraph" w:customStyle="1" w:styleId="31F544D242804AB991864E87A8E0839D">
    <w:name w:val="31F544D242804AB991864E87A8E0839D"/>
    <w:rsid w:val="003B0B9B"/>
  </w:style>
  <w:style w:type="paragraph" w:customStyle="1" w:styleId="128DE7966FE44C20A318A7C09395E2E1">
    <w:name w:val="128DE7966FE44C20A318A7C09395E2E1"/>
    <w:rsid w:val="003B0B9B"/>
  </w:style>
  <w:style w:type="paragraph" w:customStyle="1" w:styleId="83A22A6E5F4A4967A7E97C2EAC251E24">
    <w:name w:val="83A22A6E5F4A4967A7E97C2EAC251E24"/>
    <w:rsid w:val="003B0B9B"/>
  </w:style>
  <w:style w:type="paragraph" w:customStyle="1" w:styleId="E66EC916B069443FBCE1DBA304AB86D1">
    <w:name w:val="E66EC916B069443FBCE1DBA304AB86D1"/>
    <w:rsid w:val="003B0B9B"/>
  </w:style>
  <w:style w:type="paragraph" w:customStyle="1" w:styleId="064CD550EE2A4AE883A738E5E5F9D376">
    <w:name w:val="064CD550EE2A4AE883A738E5E5F9D376"/>
    <w:rsid w:val="003B0B9B"/>
  </w:style>
  <w:style w:type="paragraph" w:customStyle="1" w:styleId="A87D5CF2879D4039BC18F6669FB15E9A">
    <w:name w:val="A87D5CF2879D4039BC18F6669FB15E9A"/>
    <w:rsid w:val="003B0B9B"/>
  </w:style>
  <w:style w:type="paragraph" w:customStyle="1" w:styleId="A5B3083B27D64EF4AF7F93EE9330715F">
    <w:name w:val="A5B3083B27D64EF4AF7F93EE9330715F"/>
    <w:rsid w:val="003B0B9B"/>
  </w:style>
  <w:style w:type="paragraph" w:customStyle="1" w:styleId="E8114F0CF2AF4B2BAA86ACBC9F02175C">
    <w:name w:val="E8114F0CF2AF4B2BAA86ACBC9F02175C"/>
    <w:rsid w:val="003B0B9B"/>
  </w:style>
  <w:style w:type="paragraph" w:customStyle="1" w:styleId="FF1DF44734A544FC95F627976E73B4DC">
    <w:name w:val="FF1DF44734A544FC95F627976E73B4DC"/>
    <w:rsid w:val="003B0B9B"/>
  </w:style>
  <w:style w:type="paragraph" w:customStyle="1" w:styleId="5FF9124E8DEE4B96B48953BE317832E9">
    <w:name w:val="5FF9124E8DEE4B96B48953BE317832E9"/>
    <w:rsid w:val="003B0B9B"/>
  </w:style>
  <w:style w:type="paragraph" w:customStyle="1" w:styleId="CD85D70FFB664F29A6FE58D32F0A8784">
    <w:name w:val="CD85D70FFB664F29A6FE58D32F0A8784"/>
    <w:rsid w:val="003B0B9B"/>
  </w:style>
  <w:style w:type="paragraph" w:customStyle="1" w:styleId="F15F7C87B4C547D59217700D0E610E38">
    <w:name w:val="F15F7C87B4C547D59217700D0E610E38"/>
    <w:rsid w:val="003B0B9B"/>
  </w:style>
  <w:style w:type="paragraph" w:customStyle="1" w:styleId="F97EA192CC4A46A7AC2D01154A996484">
    <w:name w:val="F97EA192CC4A46A7AC2D01154A996484"/>
    <w:rsid w:val="003B0B9B"/>
  </w:style>
  <w:style w:type="paragraph" w:customStyle="1" w:styleId="401611C7B08D4F60BC1D8A2C5687D5F6">
    <w:name w:val="401611C7B08D4F60BC1D8A2C5687D5F6"/>
    <w:rsid w:val="003B0B9B"/>
  </w:style>
  <w:style w:type="paragraph" w:customStyle="1" w:styleId="12F47284BB664B9E9C671DA3AEEA95EE">
    <w:name w:val="12F47284BB664B9E9C671DA3AEEA95EE"/>
    <w:rsid w:val="003B0B9B"/>
  </w:style>
  <w:style w:type="paragraph" w:customStyle="1" w:styleId="A9232ED010CB4D0B91654B01213CD6F4">
    <w:name w:val="A9232ED010CB4D0B91654B01213CD6F4"/>
    <w:rsid w:val="003B0B9B"/>
  </w:style>
  <w:style w:type="paragraph" w:customStyle="1" w:styleId="E4B5BCEE90944ACD9E524D5269A27544">
    <w:name w:val="E4B5BCEE90944ACD9E524D5269A27544"/>
    <w:rsid w:val="003B0B9B"/>
  </w:style>
  <w:style w:type="paragraph" w:customStyle="1" w:styleId="02640A76D889421393DBB8599A2EB23F">
    <w:name w:val="02640A76D889421393DBB8599A2EB23F"/>
    <w:rsid w:val="003B0B9B"/>
  </w:style>
  <w:style w:type="paragraph" w:customStyle="1" w:styleId="AD32C0503BB147F6B3EE5829CCBDA2A8">
    <w:name w:val="AD32C0503BB147F6B3EE5829CCBDA2A8"/>
    <w:rsid w:val="003B0B9B"/>
  </w:style>
  <w:style w:type="paragraph" w:customStyle="1" w:styleId="AA9C2A7064DF40F4A34D48C22B63446E">
    <w:name w:val="AA9C2A7064DF40F4A34D48C22B63446E"/>
    <w:rsid w:val="003B0B9B"/>
  </w:style>
  <w:style w:type="paragraph" w:customStyle="1" w:styleId="F83B2DF6C1B044A19E61FEC39066BE33">
    <w:name w:val="F83B2DF6C1B044A19E61FEC39066BE33"/>
    <w:rsid w:val="003B0B9B"/>
  </w:style>
  <w:style w:type="paragraph" w:customStyle="1" w:styleId="626452EAD869435E8A33318933E03AA4">
    <w:name w:val="626452EAD869435E8A33318933E03AA4"/>
    <w:rsid w:val="003B0B9B"/>
  </w:style>
  <w:style w:type="paragraph" w:customStyle="1" w:styleId="CC114278B87B4BE693B1219C18FD3841">
    <w:name w:val="CC114278B87B4BE693B1219C18FD3841"/>
    <w:rsid w:val="003B0B9B"/>
  </w:style>
  <w:style w:type="paragraph" w:customStyle="1" w:styleId="4B7ACB628C184034BCD8835C71AA91DE">
    <w:name w:val="4B7ACB628C184034BCD8835C71AA91DE"/>
    <w:rsid w:val="003B0B9B"/>
  </w:style>
  <w:style w:type="paragraph" w:customStyle="1" w:styleId="F3F78436B43A460A9A02DD37C2CC55E3">
    <w:name w:val="F3F78436B43A460A9A02DD37C2CC55E3"/>
    <w:rsid w:val="003B0B9B"/>
  </w:style>
  <w:style w:type="paragraph" w:customStyle="1" w:styleId="5160C986F4CA4C86B66344396946598A">
    <w:name w:val="5160C986F4CA4C86B66344396946598A"/>
    <w:rsid w:val="003B0B9B"/>
  </w:style>
  <w:style w:type="paragraph" w:customStyle="1" w:styleId="4552137C62FB4AF599D68F36478CA956">
    <w:name w:val="4552137C62FB4AF599D68F36478CA956"/>
    <w:rsid w:val="003B0B9B"/>
  </w:style>
  <w:style w:type="paragraph" w:customStyle="1" w:styleId="FFEFDF45D0624EAC87B5E372CB6D19B7">
    <w:name w:val="FFEFDF45D0624EAC87B5E372CB6D19B7"/>
    <w:rsid w:val="003B0B9B"/>
  </w:style>
  <w:style w:type="paragraph" w:customStyle="1" w:styleId="B96288857B8F4162A0AFA78ABA668312">
    <w:name w:val="B96288857B8F4162A0AFA78ABA668312"/>
    <w:rsid w:val="003B0B9B"/>
  </w:style>
  <w:style w:type="paragraph" w:customStyle="1" w:styleId="9B3D65A8F71E430EAD686F4C9CFAA895">
    <w:name w:val="9B3D65A8F71E430EAD686F4C9CFAA895"/>
    <w:rsid w:val="003B0B9B"/>
  </w:style>
  <w:style w:type="paragraph" w:customStyle="1" w:styleId="D72EF93BEC12469C9914965F663B2A4E">
    <w:name w:val="D72EF93BEC12469C9914965F663B2A4E"/>
    <w:rsid w:val="003B0B9B"/>
  </w:style>
  <w:style w:type="paragraph" w:customStyle="1" w:styleId="B94B156DCBD14B6C8F28B7FC67E809EA">
    <w:name w:val="B94B156DCBD14B6C8F28B7FC67E809EA"/>
    <w:rsid w:val="003B0B9B"/>
  </w:style>
  <w:style w:type="paragraph" w:customStyle="1" w:styleId="A9215B281EBF4C1D961B08986425B91A">
    <w:name w:val="A9215B281EBF4C1D961B08986425B91A"/>
    <w:rsid w:val="003B0B9B"/>
  </w:style>
  <w:style w:type="paragraph" w:customStyle="1" w:styleId="9D3F274044584CE98E11C6ECB8FCF948">
    <w:name w:val="9D3F274044584CE98E11C6ECB8FCF948"/>
    <w:rsid w:val="003B0B9B"/>
  </w:style>
  <w:style w:type="paragraph" w:customStyle="1" w:styleId="EDC567B6211449A8AC8A36F4A71FEE86">
    <w:name w:val="EDC567B6211449A8AC8A36F4A71FEE86"/>
    <w:rsid w:val="003B0B9B"/>
  </w:style>
  <w:style w:type="paragraph" w:customStyle="1" w:styleId="1656B7747EEF4CEA8D4C389FFC628905">
    <w:name w:val="1656B7747EEF4CEA8D4C389FFC628905"/>
    <w:rsid w:val="003B0B9B"/>
  </w:style>
  <w:style w:type="paragraph" w:customStyle="1" w:styleId="EFECBD017FCD4FEDAFAC69E531120462">
    <w:name w:val="EFECBD017FCD4FEDAFAC69E531120462"/>
    <w:rsid w:val="003B0B9B"/>
  </w:style>
  <w:style w:type="paragraph" w:customStyle="1" w:styleId="4612712584374D73BA3608EC5A388B66">
    <w:name w:val="4612712584374D73BA3608EC5A388B66"/>
    <w:rsid w:val="003B0B9B"/>
  </w:style>
  <w:style w:type="paragraph" w:customStyle="1" w:styleId="7F54504D873E47C0B74BB904FC00DA4F">
    <w:name w:val="7F54504D873E47C0B74BB904FC00DA4F"/>
    <w:rsid w:val="003B0B9B"/>
  </w:style>
  <w:style w:type="paragraph" w:customStyle="1" w:styleId="C700569C13284C36952727DC4D62CE2F">
    <w:name w:val="C700569C13284C36952727DC4D62CE2F"/>
    <w:rsid w:val="003B0B9B"/>
  </w:style>
  <w:style w:type="paragraph" w:customStyle="1" w:styleId="95CD9EB05413471EB876838FBC0E581E">
    <w:name w:val="95CD9EB05413471EB876838FBC0E581E"/>
    <w:rsid w:val="003B0B9B"/>
  </w:style>
  <w:style w:type="paragraph" w:customStyle="1" w:styleId="773FC37BF3C0491F8D5ECF72A9E4A573">
    <w:name w:val="773FC37BF3C0491F8D5ECF72A9E4A573"/>
    <w:rsid w:val="003B0B9B"/>
  </w:style>
  <w:style w:type="paragraph" w:customStyle="1" w:styleId="AF49FB8971BC49DCA3A43B814031B7CD">
    <w:name w:val="AF49FB8971BC49DCA3A43B814031B7CD"/>
    <w:rsid w:val="003B0B9B"/>
  </w:style>
  <w:style w:type="paragraph" w:customStyle="1" w:styleId="2AB195A10D7841EE86DE3D3294D9AE9B">
    <w:name w:val="2AB195A10D7841EE86DE3D3294D9AE9B"/>
    <w:rsid w:val="003B0B9B"/>
  </w:style>
  <w:style w:type="paragraph" w:customStyle="1" w:styleId="58F7C579D92349139BF3CBFB884CB1EB">
    <w:name w:val="58F7C579D92349139BF3CBFB884CB1EB"/>
    <w:rsid w:val="003B0B9B"/>
  </w:style>
  <w:style w:type="paragraph" w:customStyle="1" w:styleId="BADCC8D861614B8DAE7C85F9E539FC59">
    <w:name w:val="BADCC8D861614B8DAE7C85F9E539FC59"/>
    <w:rsid w:val="003B0B9B"/>
  </w:style>
  <w:style w:type="paragraph" w:customStyle="1" w:styleId="3122F39386FA4EF28F011F4ABA82BD0B">
    <w:name w:val="3122F39386FA4EF28F011F4ABA82BD0B"/>
    <w:rsid w:val="003B0B9B"/>
  </w:style>
  <w:style w:type="paragraph" w:customStyle="1" w:styleId="1B10143538E944D4962A650924F7C828">
    <w:name w:val="1B10143538E944D4962A650924F7C828"/>
    <w:rsid w:val="003B0B9B"/>
  </w:style>
  <w:style w:type="paragraph" w:customStyle="1" w:styleId="83079675AE754C3280E1684F2741BCC5">
    <w:name w:val="83079675AE754C3280E1684F2741BCC5"/>
    <w:rsid w:val="003B0B9B"/>
  </w:style>
  <w:style w:type="paragraph" w:customStyle="1" w:styleId="C6DC3AEC1E764919B562BC0624CF8D77">
    <w:name w:val="C6DC3AEC1E764919B562BC0624CF8D77"/>
    <w:rsid w:val="003B0B9B"/>
  </w:style>
  <w:style w:type="paragraph" w:customStyle="1" w:styleId="C92EEEEDB8684F75BE7CD1D973E4FD44">
    <w:name w:val="C92EEEEDB8684F75BE7CD1D973E4FD44"/>
    <w:rsid w:val="003B0B9B"/>
  </w:style>
  <w:style w:type="paragraph" w:customStyle="1" w:styleId="F437390F0024423F9C550EF4DC0B5887">
    <w:name w:val="F437390F0024423F9C550EF4DC0B5887"/>
    <w:rsid w:val="003B0B9B"/>
  </w:style>
  <w:style w:type="paragraph" w:customStyle="1" w:styleId="0C4548580A7D48698AAD1AEFB5BCB3DE">
    <w:name w:val="0C4548580A7D48698AAD1AEFB5BCB3DE"/>
    <w:rsid w:val="003B0B9B"/>
  </w:style>
  <w:style w:type="paragraph" w:customStyle="1" w:styleId="018635FED3EF452AA4376456872DDC4A">
    <w:name w:val="018635FED3EF452AA4376456872DDC4A"/>
    <w:rsid w:val="003B0B9B"/>
  </w:style>
  <w:style w:type="paragraph" w:customStyle="1" w:styleId="627A9737082E4E308AAEA7CC4F4DD032">
    <w:name w:val="627A9737082E4E308AAEA7CC4F4DD032"/>
    <w:rsid w:val="003B0B9B"/>
  </w:style>
  <w:style w:type="paragraph" w:customStyle="1" w:styleId="552531A45BD7479088F6BA4A53486695">
    <w:name w:val="552531A45BD7479088F6BA4A53486695"/>
    <w:rsid w:val="003B0B9B"/>
  </w:style>
  <w:style w:type="paragraph" w:customStyle="1" w:styleId="5E02913F3F914C2EB0C2B3D9F4642F03">
    <w:name w:val="5E02913F3F914C2EB0C2B3D9F4642F03"/>
    <w:rsid w:val="003B0B9B"/>
  </w:style>
  <w:style w:type="paragraph" w:customStyle="1" w:styleId="F4696BD2223741259E3D39DCA0DB0231">
    <w:name w:val="F4696BD2223741259E3D39DCA0DB0231"/>
    <w:rsid w:val="003B0B9B"/>
  </w:style>
  <w:style w:type="paragraph" w:customStyle="1" w:styleId="074A6CF813B64D64B0DF4B7575078280">
    <w:name w:val="074A6CF813B64D64B0DF4B7575078280"/>
    <w:rsid w:val="003B0B9B"/>
  </w:style>
  <w:style w:type="paragraph" w:customStyle="1" w:styleId="DA1DE1795C2E44D4B9B18B0D357F7555">
    <w:name w:val="DA1DE1795C2E44D4B9B18B0D357F7555"/>
    <w:rsid w:val="003B0B9B"/>
  </w:style>
  <w:style w:type="paragraph" w:customStyle="1" w:styleId="5F21A30C947C4EC69FB74EAEE4A83C1C">
    <w:name w:val="5F21A30C947C4EC69FB74EAEE4A83C1C"/>
    <w:rsid w:val="003B0B9B"/>
  </w:style>
  <w:style w:type="paragraph" w:customStyle="1" w:styleId="465A2DA2542E4CCBB00FD9FE6C82C9A6">
    <w:name w:val="465A2DA2542E4CCBB00FD9FE6C82C9A6"/>
    <w:rsid w:val="003B0B9B"/>
  </w:style>
  <w:style w:type="paragraph" w:customStyle="1" w:styleId="7EE5229F48334646A00CA5147A7CB14A">
    <w:name w:val="7EE5229F48334646A00CA5147A7CB14A"/>
    <w:rsid w:val="003B0B9B"/>
  </w:style>
  <w:style w:type="paragraph" w:customStyle="1" w:styleId="78C2A17273E14179B78DC564FC52F5CC">
    <w:name w:val="78C2A17273E14179B78DC564FC52F5CC"/>
    <w:rsid w:val="003B0B9B"/>
  </w:style>
  <w:style w:type="paragraph" w:customStyle="1" w:styleId="A09B41FCECF34E06AFC0FFE2B168391B">
    <w:name w:val="A09B41FCECF34E06AFC0FFE2B168391B"/>
    <w:rsid w:val="003B0B9B"/>
  </w:style>
  <w:style w:type="paragraph" w:customStyle="1" w:styleId="A93AF812647949CB9484284F8B3F076E">
    <w:name w:val="A93AF812647949CB9484284F8B3F076E"/>
    <w:rsid w:val="003B0B9B"/>
  </w:style>
  <w:style w:type="paragraph" w:customStyle="1" w:styleId="D9E40CE398DB43DDBD8BE12BA1C04E77">
    <w:name w:val="D9E40CE398DB43DDBD8BE12BA1C04E77"/>
    <w:rsid w:val="003B0B9B"/>
  </w:style>
  <w:style w:type="paragraph" w:customStyle="1" w:styleId="EA2521F095324F2EAD626134D36814B4">
    <w:name w:val="EA2521F095324F2EAD626134D36814B4"/>
    <w:rsid w:val="003B0B9B"/>
  </w:style>
  <w:style w:type="paragraph" w:customStyle="1" w:styleId="D59B9405974C41A2B626FEA2523AA1F5">
    <w:name w:val="D59B9405974C41A2B626FEA2523AA1F5"/>
    <w:rsid w:val="003B0B9B"/>
  </w:style>
  <w:style w:type="paragraph" w:customStyle="1" w:styleId="DB5F3DD95960429AA2BB795A5ABEE22E">
    <w:name w:val="DB5F3DD95960429AA2BB795A5ABEE22E"/>
    <w:rsid w:val="003B0B9B"/>
  </w:style>
  <w:style w:type="paragraph" w:customStyle="1" w:styleId="A4039539DD3542ADA802ED7A59004AA1">
    <w:name w:val="A4039539DD3542ADA802ED7A59004AA1"/>
    <w:rsid w:val="003B0B9B"/>
  </w:style>
  <w:style w:type="paragraph" w:customStyle="1" w:styleId="D8490C6CE0C34878856092F70525C56C">
    <w:name w:val="D8490C6CE0C34878856092F70525C56C"/>
    <w:rsid w:val="003B0B9B"/>
  </w:style>
  <w:style w:type="paragraph" w:customStyle="1" w:styleId="82A1BE8F09DE4AADB50671F770187FB2">
    <w:name w:val="82A1BE8F09DE4AADB50671F770187FB2"/>
    <w:rsid w:val="003B0B9B"/>
  </w:style>
  <w:style w:type="paragraph" w:customStyle="1" w:styleId="161B2B5D4A1740ADB49857AED103A2A6">
    <w:name w:val="161B2B5D4A1740ADB49857AED103A2A6"/>
    <w:rsid w:val="003B0B9B"/>
  </w:style>
  <w:style w:type="paragraph" w:customStyle="1" w:styleId="E53628F03BB64F21A04CFC8E15282DB0">
    <w:name w:val="E53628F03BB64F21A04CFC8E15282DB0"/>
    <w:rsid w:val="003B0B9B"/>
  </w:style>
  <w:style w:type="paragraph" w:customStyle="1" w:styleId="D2D6478CC28A441E91986F97193E7DCC">
    <w:name w:val="D2D6478CC28A441E91986F97193E7DCC"/>
    <w:rsid w:val="003B0B9B"/>
  </w:style>
  <w:style w:type="paragraph" w:customStyle="1" w:styleId="D39EA2EB85A04E63A3406361D9DB590A">
    <w:name w:val="D39EA2EB85A04E63A3406361D9DB590A"/>
    <w:rsid w:val="003B0B9B"/>
  </w:style>
  <w:style w:type="paragraph" w:customStyle="1" w:styleId="0D62500C342145AC98AAF6BDAB1557DE">
    <w:name w:val="0D62500C342145AC98AAF6BDAB1557DE"/>
    <w:rsid w:val="003B0B9B"/>
  </w:style>
  <w:style w:type="paragraph" w:customStyle="1" w:styleId="7404B2CB1B4F453C83F09352214F412B">
    <w:name w:val="7404B2CB1B4F453C83F09352214F412B"/>
    <w:rsid w:val="003B0B9B"/>
  </w:style>
  <w:style w:type="paragraph" w:customStyle="1" w:styleId="3C71CFB59C2E4699BF08D6E6F0D7D057">
    <w:name w:val="3C71CFB59C2E4699BF08D6E6F0D7D057"/>
    <w:rsid w:val="003B0B9B"/>
  </w:style>
  <w:style w:type="paragraph" w:customStyle="1" w:styleId="4D3D50AFC3E742CAAC82F1BBBF25543D">
    <w:name w:val="4D3D50AFC3E742CAAC82F1BBBF25543D"/>
    <w:rsid w:val="003B0B9B"/>
  </w:style>
  <w:style w:type="paragraph" w:customStyle="1" w:styleId="34010C42170D48E59D44D1EF93487024">
    <w:name w:val="34010C42170D48E59D44D1EF93487024"/>
    <w:rsid w:val="003B0B9B"/>
  </w:style>
  <w:style w:type="paragraph" w:customStyle="1" w:styleId="A3169F2B6C4A4A659DD8961EB1ABDAF9">
    <w:name w:val="A3169F2B6C4A4A659DD8961EB1ABDAF9"/>
    <w:rsid w:val="003B0B9B"/>
  </w:style>
  <w:style w:type="paragraph" w:customStyle="1" w:styleId="F7158124E1824F79BC1AD816DE989A30">
    <w:name w:val="F7158124E1824F79BC1AD816DE989A30"/>
    <w:rsid w:val="003B0B9B"/>
  </w:style>
  <w:style w:type="paragraph" w:customStyle="1" w:styleId="9938FF59F24D42DABE2CAB3EB543F973">
    <w:name w:val="9938FF59F24D42DABE2CAB3EB543F973"/>
    <w:rsid w:val="003B0B9B"/>
  </w:style>
  <w:style w:type="paragraph" w:customStyle="1" w:styleId="7058C484CEBE4FB688B4D5857FF417DA">
    <w:name w:val="7058C484CEBE4FB688B4D5857FF417DA"/>
    <w:rsid w:val="003B0B9B"/>
  </w:style>
  <w:style w:type="paragraph" w:customStyle="1" w:styleId="F537A810E018463AA338582F5D77A074">
    <w:name w:val="F537A810E018463AA338582F5D77A074"/>
    <w:rsid w:val="003B0B9B"/>
  </w:style>
  <w:style w:type="paragraph" w:customStyle="1" w:styleId="D17EDF6AA65A483A84E83A26BE44E630">
    <w:name w:val="D17EDF6AA65A483A84E83A26BE44E630"/>
    <w:rsid w:val="003B0B9B"/>
  </w:style>
  <w:style w:type="paragraph" w:customStyle="1" w:styleId="AD5CDD377C804F0CB3A36498695F9FB7">
    <w:name w:val="AD5CDD377C804F0CB3A36498695F9FB7"/>
    <w:rsid w:val="003B0B9B"/>
  </w:style>
  <w:style w:type="paragraph" w:customStyle="1" w:styleId="70A4F7C6EA3E4327BBFB9BC4CABAE3B0">
    <w:name w:val="70A4F7C6EA3E4327BBFB9BC4CABAE3B0"/>
    <w:rsid w:val="003B0B9B"/>
  </w:style>
  <w:style w:type="paragraph" w:customStyle="1" w:styleId="7CA2E0A8D90548318A95B5D034417510">
    <w:name w:val="7CA2E0A8D90548318A95B5D034417510"/>
    <w:rsid w:val="003B0B9B"/>
  </w:style>
  <w:style w:type="paragraph" w:customStyle="1" w:styleId="B2355FBD7867491E8BBBE67422EE9F15">
    <w:name w:val="B2355FBD7867491E8BBBE67422EE9F15"/>
    <w:rsid w:val="003B0B9B"/>
  </w:style>
  <w:style w:type="paragraph" w:customStyle="1" w:styleId="FE2013C7933841698B5A35D5A44FCDEC">
    <w:name w:val="FE2013C7933841698B5A35D5A44FCDEC"/>
    <w:rsid w:val="003B0B9B"/>
  </w:style>
  <w:style w:type="paragraph" w:customStyle="1" w:styleId="9CC3DAC1416148209D05ADFF5F9AD4AF">
    <w:name w:val="9CC3DAC1416148209D05ADFF5F9AD4AF"/>
    <w:rsid w:val="003B0B9B"/>
  </w:style>
  <w:style w:type="paragraph" w:customStyle="1" w:styleId="82A13C9D34F24D61807D8EDA4865E7E4">
    <w:name w:val="82A13C9D34F24D61807D8EDA4865E7E4"/>
    <w:rsid w:val="003B0B9B"/>
  </w:style>
  <w:style w:type="paragraph" w:customStyle="1" w:styleId="3BEC68130DD2499498CAAD2911F3FC9B">
    <w:name w:val="3BEC68130DD2499498CAAD2911F3FC9B"/>
    <w:rsid w:val="003B0B9B"/>
  </w:style>
  <w:style w:type="paragraph" w:customStyle="1" w:styleId="74E85CBA579147D1B3DDA0D8E68DC2AF">
    <w:name w:val="74E85CBA579147D1B3DDA0D8E68DC2AF"/>
    <w:rsid w:val="003B0B9B"/>
  </w:style>
  <w:style w:type="paragraph" w:customStyle="1" w:styleId="670A9FA177D648219F453F83FFF5344D">
    <w:name w:val="670A9FA177D648219F453F83FFF5344D"/>
    <w:rsid w:val="003B0B9B"/>
  </w:style>
  <w:style w:type="paragraph" w:customStyle="1" w:styleId="CEBC9B5D92FE43EC804A47C8756E5897">
    <w:name w:val="CEBC9B5D92FE43EC804A47C8756E5897"/>
    <w:rsid w:val="003B0B9B"/>
  </w:style>
  <w:style w:type="paragraph" w:customStyle="1" w:styleId="8AD326043FB4434F9CF4F63C75ECB255">
    <w:name w:val="8AD326043FB4434F9CF4F63C75ECB255"/>
    <w:rsid w:val="003B0B9B"/>
  </w:style>
  <w:style w:type="paragraph" w:customStyle="1" w:styleId="CD606BE04E184713839D45D16157032B">
    <w:name w:val="CD606BE04E184713839D45D16157032B"/>
    <w:rsid w:val="003B0B9B"/>
  </w:style>
  <w:style w:type="paragraph" w:customStyle="1" w:styleId="97B0688355174A55A0EC159F31BA8230">
    <w:name w:val="97B0688355174A55A0EC159F31BA8230"/>
    <w:rsid w:val="003B0B9B"/>
  </w:style>
  <w:style w:type="paragraph" w:customStyle="1" w:styleId="D2C9EA0DA25F47CA960DC7060165CE64">
    <w:name w:val="D2C9EA0DA25F47CA960DC7060165CE64"/>
    <w:rsid w:val="003B0B9B"/>
  </w:style>
  <w:style w:type="paragraph" w:customStyle="1" w:styleId="7161841B530448ECB24F44635613D8E8">
    <w:name w:val="7161841B530448ECB24F44635613D8E8"/>
    <w:rsid w:val="003B0B9B"/>
  </w:style>
  <w:style w:type="paragraph" w:customStyle="1" w:styleId="6500A0F036794046BECE6820EE6909D6">
    <w:name w:val="6500A0F036794046BECE6820EE6909D6"/>
    <w:rsid w:val="003B0B9B"/>
  </w:style>
  <w:style w:type="paragraph" w:customStyle="1" w:styleId="BF05A9A979B8456C9FFB82C622E3320D">
    <w:name w:val="BF05A9A979B8456C9FFB82C622E3320D"/>
    <w:rsid w:val="003B0B9B"/>
  </w:style>
  <w:style w:type="paragraph" w:customStyle="1" w:styleId="CF724009A570429ABDBFF2C743C26252">
    <w:name w:val="CF724009A570429ABDBFF2C743C26252"/>
    <w:rsid w:val="003B0B9B"/>
  </w:style>
  <w:style w:type="paragraph" w:customStyle="1" w:styleId="F58662C7EBB348F8A5C3B8F1DD40D53A">
    <w:name w:val="F58662C7EBB348F8A5C3B8F1DD40D53A"/>
    <w:rsid w:val="003B0B9B"/>
  </w:style>
  <w:style w:type="paragraph" w:customStyle="1" w:styleId="1F738731F6E344688CBB5DDC49C7434E">
    <w:name w:val="1F738731F6E344688CBB5DDC49C7434E"/>
    <w:rsid w:val="003B0B9B"/>
  </w:style>
  <w:style w:type="paragraph" w:customStyle="1" w:styleId="1177B8974546431C91DDBB0CEACC7000">
    <w:name w:val="1177B8974546431C91DDBB0CEACC7000"/>
    <w:rsid w:val="003B0B9B"/>
  </w:style>
  <w:style w:type="paragraph" w:customStyle="1" w:styleId="7525367F0FBF4650A343465AC8B79F41">
    <w:name w:val="7525367F0FBF4650A343465AC8B79F41"/>
    <w:rsid w:val="003B0B9B"/>
  </w:style>
  <w:style w:type="paragraph" w:customStyle="1" w:styleId="E81D4287AD5B442C994966C75ED32F60">
    <w:name w:val="E81D4287AD5B442C994966C75ED32F60"/>
    <w:rsid w:val="003B0B9B"/>
  </w:style>
  <w:style w:type="paragraph" w:customStyle="1" w:styleId="87D2305E3B0F43DF948C2AD65BD65085">
    <w:name w:val="87D2305E3B0F43DF948C2AD65BD65085"/>
    <w:rsid w:val="003B0B9B"/>
  </w:style>
  <w:style w:type="paragraph" w:customStyle="1" w:styleId="F7BE0D9AC5224B55A7473B633C07E220">
    <w:name w:val="F7BE0D9AC5224B55A7473B633C07E220"/>
    <w:rsid w:val="003B0B9B"/>
  </w:style>
  <w:style w:type="paragraph" w:customStyle="1" w:styleId="B1BE4C4C411743498E256D69726A1882">
    <w:name w:val="B1BE4C4C411743498E256D69726A1882"/>
    <w:rsid w:val="003B0B9B"/>
  </w:style>
  <w:style w:type="paragraph" w:customStyle="1" w:styleId="67E5898D588F46AC82D0BBEE6D630307">
    <w:name w:val="67E5898D588F46AC82D0BBEE6D630307"/>
    <w:rsid w:val="003B0B9B"/>
  </w:style>
  <w:style w:type="paragraph" w:customStyle="1" w:styleId="3F0DDAA9D88B4B80B9A739742176F01B">
    <w:name w:val="3F0DDAA9D88B4B80B9A739742176F01B"/>
    <w:rsid w:val="003B0B9B"/>
  </w:style>
  <w:style w:type="paragraph" w:customStyle="1" w:styleId="51E4C5843C044142965BB81E0C91E0D7">
    <w:name w:val="51E4C5843C044142965BB81E0C91E0D7"/>
    <w:rsid w:val="003B0B9B"/>
  </w:style>
  <w:style w:type="paragraph" w:customStyle="1" w:styleId="24779616ACFD4D7C82B23F491F574EAD">
    <w:name w:val="24779616ACFD4D7C82B23F491F574EAD"/>
    <w:rsid w:val="003B0B9B"/>
  </w:style>
  <w:style w:type="paragraph" w:customStyle="1" w:styleId="BB140B2333E745BF8EF9B2A047D058C6">
    <w:name w:val="BB140B2333E745BF8EF9B2A047D058C6"/>
    <w:rsid w:val="003B0B9B"/>
  </w:style>
  <w:style w:type="paragraph" w:customStyle="1" w:styleId="F6DE78BB35A947ADB57FC8543544B05A">
    <w:name w:val="F6DE78BB35A947ADB57FC8543544B05A"/>
    <w:rsid w:val="003B0B9B"/>
  </w:style>
  <w:style w:type="paragraph" w:customStyle="1" w:styleId="48980F7B054F4D2CBB8C945888FA4CE0">
    <w:name w:val="48980F7B054F4D2CBB8C945888FA4CE0"/>
    <w:rsid w:val="003B0B9B"/>
  </w:style>
  <w:style w:type="paragraph" w:customStyle="1" w:styleId="AA648F04084444D2BE54C172AA200611">
    <w:name w:val="AA648F04084444D2BE54C172AA200611"/>
    <w:rsid w:val="003B0B9B"/>
  </w:style>
  <w:style w:type="paragraph" w:customStyle="1" w:styleId="7E8D6AA9C73C4FDEB1AE87BD5347AE5C">
    <w:name w:val="7E8D6AA9C73C4FDEB1AE87BD5347AE5C"/>
    <w:rsid w:val="003B0B9B"/>
  </w:style>
  <w:style w:type="paragraph" w:customStyle="1" w:styleId="BB651642F2464E9B8576C4E6D6A24CA9">
    <w:name w:val="BB651642F2464E9B8576C4E6D6A24CA9"/>
    <w:rsid w:val="003B0B9B"/>
  </w:style>
  <w:style w:type="paragraph" w:customStyle="1" w:styleId="943D8AEB5A2F418D84FEE6E7178B2AE7">
    <w:name w:val="943D8AEB5A2F418D84FEE6E7178B2AE7"/>
    <w:rsid w:val="003B0B9B"/>
  </w:style>
  <w:style w:type="paragraph" w:customStyle="1" w:styleId="AD9C8369BA33497BB97DDABA4220540D">
    <w:name w:val="AD9C8369BA33497BB97DDABA4220540D"/>
    <w:rsid w:val="003B0B9B"/>
  </w:style>
  <w:style w:type="paragraph" w:customStyle="1" w:styleId="8383A31C070C48B8AFC10D2BB085CA5B">
    <w:name w:val="8383A31C070C48B8AFC10D2BB085CA5B"/>
    <w:rsid w:val="003B0B9B"/>
  </w:style>
  <w:style w:type="paragraph" w:customStyle="1" w:styleId="5E5FC6B8D726483390D9E30DC7D53282">
    <w:name w:val="5E5FC6B8D726483390D9E30DC7D53282"/>
    <w:rsid w:val="003B0B9B"/>
  </w:style>
  <w:style w:type="paragraph" w:customStyle="1" w:styleId="62B0C64B7A4B4E2E95727E2C317784F0">
    <w:name w:val="62B0C64B7A4B4E2E95727E2C317784F0"/>
    <w:rsid w:val="003B0B9B"/>
  </w:style>
  <w:style w:type="paragraph" w:customStyle="1" w:styleId="F94BD0D82803416290BD78C3AA21A735">
    <w:name w:val="F94BD0D82803416290BD78C3AA21A735"/>
    <w:rsid w:val="003B0B9B"/>
  </w:style>
  <w:style w:type="paragraph" w:customStyle="1" w:styleId="9ACD43DD7D0B46958B4F9568AD192302">
    <w:name w:val="9ACD43DD7D0B46958B4F9568AD192302"/>
    <w:rsid w:val="003B0B9B"/>
  </w:style>
  <w:style w:type="paragraph" w:customStyle="1" w:styleId="EF0D10D135234D2D9FE8ABBD2AB6F745">
    <w:name w:val="EF0D10D135234D2D9FE8ABBD2AB6F745"/>
    <w:rsid w:val="003B0B9B"/>
  </w:style>
  <w:style w:type="paragraph" w:customStyle="1" w:styleId="9651762156B64D65ADE6A5A0EE7F8F0E">
    <w:name w:val="9651762156B64D65ADE6A5A0EE7F8F0E"/>
    <w:rsid w:val="003B0B9B"/>
  </w:style>
  <w:style w:type="paragraph" w:customStyle="1" w:styleId="0BA07AD6D254440F8D373DEF7C25595F">
    <w:name w:val="0BA07AD6D254440F8D373DEF7C25595F"/>
    <w:rsid w:val="003B0B9B"/>
  </w:style>
  <w:style w:type="paragraph" w:customStyle="1" w:styleId="534951DB46E84704B0F9D7E54707EF3F">
    <w:name w:val="534951DB46E84704B0F9D7E54707EF3F"/>
    <w:rsid w:val="003B0B9B"/>
  </w:style>
  <w:style w:type="paragraph" w:customStyle="1" w:styleId="3814CF761B5C4F7C8B4E3DB4A5622961">
    <w:name w:val="3814CF761B5C4F7C8B4E3DB4A5622961"/>
    <w:rsid w:val="003B0B9B"/>
  </w:style>
  <w:style w:type="paragraph" w:customStyle="1" w:styleId="99DF6D3C2CA84CF6B5B1974D315401C5">
    <w:name w:val="99DF6D3C2CA84CF6B5B1974D315401C5"/>
    <w:rsid w:val="003B0B9B"/>
  </w:style>
  <w:style w:type="paragraph" w:customStyle="1" w:styleId="18CDCD5B1D504E5E9C2A655F287FF077">
    <w:name w:val="18CDCD5B1D504E5E9C2A655F287FF077"/>
    <w:rsid w:val="003B0B9B"/>
  </w:style>
  <w:style w:type="paragraph" w:customStyle="1" w:styleId="C874553ACDFC456684C9559777DC7889">
    <w:name w:val="C874553ACDFC456684C9559777DC7889"/>
    <w:rsid w:val="003B0B9B"/>
  </w:style>
  <w:style w:type="paragraph" w:customStyle="1" w:styleId="FA1038E595614070B04826F65B6372ED">
    <w:name w:val="FA1038E595614070B04826F65B6372ED"/>
    <w:rsid w:val="003B0B9B"/>
  </w:style>
  <w:style w:type="paragraph" w:customStyle="1" w:styleId="636675B470A64917B3A24625AA886BB5">
    <w:name w:val="636675B470A64917B3A24625AA886BB5"/>
    <w:rsid w:val="003B0B9B"/>
  </w:style>
  <w:style w:type="paragraph" w:customStyle="1" w:styleId="DB24B1F990074C769BC3BC69B61D0DFD">
    <w:name w:val="DB24B1F990074C769BC3BC69B61D0DFD"/>
    <w:rsid w:val="003B0B9B"/>
  </w:style>
  <w:style w:type="paragraph" w:customStyle="1" w:styleId="1AE839F5500B43FD99006FB17DA8DF56">
    <w:name w:val="1AE839F5500B43FD99006FB17DA8DF56"/>
    <w:rsid w:val="003B0B9B"/>
  </w:style>
  <w:style w:type="paragraph" w:customStyle="1" w:styleId="CEF61A1CD38F48ECBD4A15D35481706F">
    <w:name w:val="CEF61A1CD38F48ECBD4A15D35481706F"/>
    <w:rsid w:val="003B0B9B"/>
  </w:style>
  <w:style w:type="paragraph" w:customStyle="1" w:styleId="EB2F8425558C43819B759614A9786F35">
    <w:name w:val="EB2F8425558C43819B759614A9786F35"/>
    <w:rsid w:val="003B0B9B"/>
  </w:style>
  <w:style w:type="paragraph" w:customStyle="1" w:styleId="9E687E7D90DB4775B282C99558B153BF">
    <w:name w:val="9E687E7D90DB4775B282C99558B153BF"/>
    <w:rsid w:val="003B0B9B"/>
  </w:style>
  <w:style w:type="paragraph" w:customStyle="1" w:styleId="8BC700654A8C407CAA0C760682E09EDB">
    <w:name w:val="8BC700654A8C407CAA0C760682E09EDB"/>
    <w:rsid w:val="003B0B9B"/>
  </w:style>
  <w:style w:type="paragraph" w:customStyle="1" w:styleId="62578723CF3C4908871F944A9BB66458">
    <w:name w:val="62578723CF3C4908871F944A9BB66458"/>
    <w:rsid w:val="003B0B9B"/>
  </w:style>
  <w:style w:type="paragraph" w:customStyle="1" w:styleId="4B4B8E29779644979F2B8477A53D51D2">
    <w:name w:val="4B4B8E29779644979F2B8477A53D51D2"/>
    <w:rsid w:val="003B0B9B"/>
  </w:style>
  <w:style w:type="paragraph" w:customStyle="1" w:styleId="C9666B42015C4702AA93F64DEC45D969">
    <w:name w:val="C9666B42015C4702AA93F64DEC45D969"/>
    <w:rsid w:val="003B0B9B"/>
  </w:style>
  <w:style w:type="paragraph" w:customStyle="1" w:styleId="2EFACB3B942640A0892D31B8B135A1D7">
    <w:name w:val="2EFACB3B942640A0892D31B8B135A1D7"/>
    <w:rsid w:val="003B0B9B"/>
  </w:style>
  <w:style w:type="paragraph" w:customStyle="1" w:styleId="D78ABFC117704FAFB3EC78A6B1CF91C7">
    <w:name w:val="D78ABFC117704FAFB3EC78A6B1CF91C7"/>
    <w:rsid w:val="003B0B9B"/>
  </w:style>
  <w:style w:type="paragraph" w:customStyle="1" w:styleId="389A22ADB57141E792C7783A62B10602">
    <w:name w:val="389A22ADB57141E792C7783A62B10602"/>
    <w:rsid w:val="003B0B9B"/>
  </w:style>
  <w:style w:type="paragraph" w:customStyle="1" w:styleId="6047206BA7114994BE468F9E8B975571">
    <w:name w:val="6047206BA7114994BE468F9E8B975571"/>
    <w:rsid w:val="003B0B9B"/>
  </w:style>
  <w:style w:type="paragraph" w:customStyle="1" w:styleId="B7F7DCF4DE2B4854AC4571D22BAAA764">
    <w:name w:val="B7F7DCF4DE2B4854AC4571D22BAAA764"/>
    <w:rsid w:val="003B0B9B"/>
  </w:style>
  <w:style w:type="paragraph" w:customStyle="1" w:styleId="778923E67A5E4F08AF32CFA941AF7B8E">
    <w:name w:val="778923E67A5E4F08AF32CFA941AF7B8E"/>
    <w:rsid w:val="003B0B9B"/>
  </w:style>
  <w:style w:type="paragraph" w:customStyle="1" w:styleId="6DFB8FB942244D8299210D3460DF0D6D">
    <w:name w:val="6DFB8FB942244D8299210D3460DF0D6D"/>
    <w:rsid w:val="003B0B9B"/>
  </w:style>
  <w:style w:type="paragraph" w:customStyle="1" w:styleId="3F3DA007D185461DB657CCB09A7521D8">
    <w:name w:val="3F3DA007D185461DB657CCB09A7521D8"/>
    <w:rsid w:val="003B0B9B"/>
  </w:style>
  <w:style w:type="paragraph" w:customStyle="1" w:styleId="1F437F9E8D3E40AFBEC8D97ED6EFC1DB">
    <w:name w:val="1F437F9E8D3E40AFBEC8D97ED6EFC1DB"/>
    <w:rsid w:val="003B0B9B"/>
  </w:style>
  <w:style w:type="paragraph" w:customStyle="1" w:styleId="FC4C901B24C948FDA92362AB5C67EE9D">
    <w:name w:val="FC4C901B24C948FDA92362AB5C67EE9D"/>
    <w:rsid w:val="003B0B9B"/>
  </w:style>
  <w:style w:type="paragraph" w:customStyle="1" w:styleId="08EC52F28E954F30B108A9EAD797E56A">
    <w:name w:val="08EC52F28E954F30B108A9EAD797E56A"/>
    <w:rsid w:val="003B0B9B"/>
  </w:style>
  <w:style w:type="paragraph" w:customStyle="1" w:styleId="F4CF1149E7B2439FA7C422FD86EBE7B1">
    <w:name w:val="F4CF1149E7B2439FA7C422FD86EBE7B1"/>
    <w:rsid w:val="003B0B9B"/>
  </w:style>
  <w:style w:type="paragraph" w:customStyle="1" w:styleId="AFDFF00F8CBC4FB683BD3E019C01F24F">
    <w:name w:val="AFDFF00F8CBC4FB683BD3E019C01F24F"/>
    <w:rsid w:val="003B0B9B"/>
  </w:style>
  <w:style w:type="paragraph" w:customStyle="1" w:styleId="6CA19B99504049DAA4834E578FD3F61C">
    <w:name w:val="6CA19B99504049DAA4834E578FD3F61C"/>
    <w:rsid w:val="003B0B9B"/>
  </w:style>
  <w:style w:type="paragraph" w:customStyle="1" w:styleId="DC77CDF227144186A51C42C5E44ED9A7">
    <w:name w:val="DC77CDF227144186A51C42C5E44ED9A7"/>
    <w:rsid w:val="003B0B9B"/>
  </w:style>
  <w:style w:type="paragraph" w:customStyle="1" w:styleId="F30CA888D15E42CAA8F7A34A846297DA">
    <w:name w:val="F30CA888D15E42CAA8F7A34A846297DA"/>
    <w:rsid w:val="003B0B9B"/>
  </w:style>
  <w:style w:type="paragraph" w:customStyle="1" w:styleId="DC2576FC23454AC4ACB5EF5B9CC4A6D1">
    <w:name w:val="DC2576FC23454AC4ACB5EF5B9CC4A6D1"/>
    <w:rsid w:val="003B0B9B"/>
  </w:style>
  <w:style w:type="paragraph" w:customStyle="1" w:styleId="42A399F83BAF42239C81F2DC5AABB88E">
    <w:name w:val="42A399F83BAF42239C81F2DC5AABB88E"/>
    <w:rsid w:val="003B0B9B"/>
  </w:style>
  <w:style w:type="paragraph" w:customStyle="1" w:styleId="CF7832D39C75427A94E3CF0893BD122D">
    <w:name w:val="CF7832D39C75427A94E3CF0893BD122D"/>
    <w:rsid w:val="003B0B9B"/>
  </w:style>
  <w:style w:type="paragraph" w:customStyle="1" w:styleId="B51D93D7ACE141D4B1F437C27AD879C2">
    <w:name w:val="B51D93D7ACE141D4B1F437C27AD879C2"/>
    <w:rsid w:val="003B0B9B"/>
  </w:style>
  <w:style w:type="paragraph" w:customStyle="1" w:styleId="FF1868784F2743759BD61CF7FAB8FF16">
    <w:name w:val="FF1868784F2743759BD61CF7FAB8FF16"/>
    <w:rsid w:val="003B0B9B"/>
  </w:style>
  <w:style w:type="paragraph" w:customStyle="1" w:styleId="CFC55B86270D4C8A830D3EA902BD4E92">
    <w:name w:val="CFC55B86270D4C8A830D3EA902BD4E92"/>
    <w:rsid w:val="003B0B9B"/>
  </w:style>
  <w:style w:type="paragraph" w:customStyle="1" w:styleId="7BB4ECCECCDE4662B4B39D35BCB2F624">
    <w:name w:val="7BB4ECCECCDE4662B4B39D35BCB2F624"/>
    <w:rsid w:val="003B0B9B"/>
  </w:style>
  <w:style w:type="paragraph" w:customStyle="1" w:styleId="D0148E68593A44999548DD1483B980BA">
    <w:name w:val="D0148E68593A44999548DD1483B980BA"/>
    <w:rsid w:val="003B0B9B"/>
  </w:style>
  <w:style w:type="paragraph" w:customStyle="1" w:styleId="6ABA6B046D504DCD8101F3513A95756F">
    <w:name w:val="6ABA6B046D504DCD8101F3513A95756F"/>
    <w:rsid w:val="003B0B9B"/>
  </w:style>
  <w:style w:type="paragraph" w:customStyle="1" w:styleId="A488EB7A9418433B856752FDDAB3CB2D">
    <w:name w:val="A488EB7A9418433B856752FDDAB3CB2D"/>
    <w:rsid w:val="003B0B9B"/>
  </w:style>
  <w:style w:type="paragraph" w:customStyle="1" w:styleId="62A0EB3F6FD34515A250C4F67DB08B4A">
    <w:name w:val="62A0EB3F6FD34515A250C4F67DB08B4A"/>
    <w:rsid w:val="003B0B9B"/>
  </w:style>
  <w:style w:type="paragraph" w:customStyle="1" w:styleId="F9E32942C5C343E39C237080B70C646B">
    <w:name w:val="F9E32942C5C343E39C237080B70C646B"/>
    <w:rsid w:val="003B0B9B"/>
  </w:style>
  <w:style w:type="paragraph" w:customStyle="1" w:styleId="8AB876682023456A957FA3381CAF8F57">
    <w:name w:val="8AB876682023456A957FA3381CAF8F57"/>
    <w:rsid w:val="003B0B9B"/>
  </w:style>
  <w:style w:type="paragraph" w:customStyle="1" w:styleId="E07AEC6CB4F749F6AF7E83E09F9EA2B3">
    <w:name w:val="E07AEC6CB4F749F6AF7E83E09F9EA2B3"/>
    <w:rsid w:val="003B0B9B"/>
  </w:style>
  <w:style w:type="paragraph" w:customStyle="1" w:styleId="785ED644C36E4CDAA7EDE5EDE86B3BD4">
    <w:name w:val="785ED644C36E4CDAA7EDE5EDE86B3BD4"/>
    <w:rsid w:val="003B0B9B"/>
  </w:style>
  <w:style w:type="paragraph" w:customStyle="1" w:styleId="E64EA58633FB4027966B1E3C01825D76">
    <w:name w:val="E64EA58633FB4027966B1E3C01825D76"/>
    <w:rsid w:val="003B0B9B"/>
  </w:style>
  <w:style w:type="paragraph" w:customStyle="1" w:styleId="D2568C987C3C4733A58061443F9A7C38">
    <w:name w:val="D2568C987C3C4733A58061443F9A7C38"/>
    <w:rsid w:val="003B0B9B"/>
  </w:style>
  <w:style w:type="paragraph" w:customStyle="1" w:styleId="08DE43D2DAC449EA92D33C20C713116F">
    <w:name w:val="08DE43D2DAC449EA92D33C20C713116F"/>
    <w:rsid w:val="003B0B9B"/>
  </w:style>
  <w:style w:type="paragraph" w:customStyle="1" w:styleId="2C5C7181E7934C2DB20EA4E6B0A4E149">
    <w:name w:val="2C5C7181E7934C2DB20EA4E6B0A4E149"/>
    <w:rsid w:val="003B0B9B"/>
  </w:style>
  <w:style w:type="paragraph" w:customStyle="1" w:styleId="A52B95F301E24C5DB2328AF4FA4B2D2D">
    <w:name w:val="A52B95F301E24C5DB2328AF4FA4B2D2D"/>
    <w:rsid w:val="003B0B9B"/>
  </w:style>
  <w:style w:type="paragraph" w:customStyle="1" w:styleId="E6C99116FB1D434BB386E628A9B1338F">
    <w:name w:val="E6C99116FB1D434BB386E628A9B1338F"/>
    <w:rsid w:val="003B0B9B"/>
  </w:style>
  <w:style w:type="paragraph" w:customStyle="1" w:styleId="E040788036B347B3847549AD8D8A4BC5">
    <w:name w:val="E040788036B347B3847549AD8D8A4BC5"/>
    <w:rsid w:val="003B0B9B"/>
  </w:style>
  <w:style w:type="paragraph" w:customStyle="1" w:styleId="69DA1020DDF8400A9EA319DAF2B37D78">
    <w:name w:val="69DA1020DDF8400A9EA319DAF2B37D78"/>
    <w:rsid w:val="003B0B9B"/>
  </w:style>
  <w:style w:type="paragraph" w:customStyle="1" w:styleId="E74E746DAAA4435586D4043EB3561EB9">
    <w:name w:val="E74E746DAAA4435586D4043EB3561EB9"/>
    <w:rsid w:val="003B0B9B"/>
  </w:style>
  <w:style w:type="paragraph" w:customStyle="1" w:styleId="E3D1B255E56F4FAA9E51BA18A87D2E39">
    <w:name w:val="E3D1B255E56F4FAA9E51BA18A87D2E39"/>
    <w:rsid w:val="003B0B9B"/>
  </w:style>
  <w:style w:type="paragraph" w:customStyle="1" w:styleId="A4CAFBC213B1462695A07E3060A43F5F">
    <w:name w:val="A4CAFBC213B1462695A07E3060A43F5F"/>
    <w:rsid w:val="003B0B9B"/>
  </w:style>
  <w:style w:type="paragraph" w:customStyle="1" w:styleId="D94E804824A6479E8007B9C0DB4121EE">
    <w:name w:val="D94E804824A6479E8007B9C0DB4121EE"/>
    <w:rsid w:val="003B0B9B"/>
  </w:style>
  <w:style w:type="paragraph" w:customStyle="1" w:styleId="5C52C1B8B6F64876BE8AADE7DD9E18D7">
    <w:name w:val="5C52C1B8B6F64876BE8AADE7DD9E18D7"/>
    <w:rsid w:val="003B0B9B"/>
  </w:style>
  <w:style w:type="paragraph" w:customStyle="1" w:styleId="F4E2241891464DBCBABCF9EF9F4594AC">
    <w:name w:val="F4E2241891464DBCBABCF9EF9F4594AC"/>
    <w:rsid w:val="003B0B9B"/>
  </w:style>
  <w:style w:type="paragraph" w:customStyle="1" w:styleId="B7C1A7EF8A85412D95A3B373798D684E">
    <w:name w:val="B7C1A7EF8A85412D95A3B373798D684E"/>
    <w:rsid w:val="003B0B9B"/>
  </w:style>
  <w:style w:type="paragraph" w:customStyle="1" w:styleId="BD60309BE60242668D25D103048D0DFB">
    <w:name w:val="BD60309BE60242668D25D103048D0DFB"/>
    <w:rsid w:val="003B0B9B"/>
  </w:style>
  <w:style w:type="paragraph" w:customStyle="1" w:styleId="A938E75ED8A640DDB0E3A87087EB6DBF">
    <w:name w:val="A938E75ED8A640DDB0E3A87087EB6DBF"/>
    <w:rsid w:val="003B0B9B"/>
  </w:style>
  <w:style w:type="paragraph" w:customStyle="1" w:styleId="9F465FF3C382483EBBF3E32A9DDAA7A7">
    <w:name w:val="9F465FF3C382483EBBF3E32A9DDAA7A7"/>
    <w:rsid w:val="003B0B9B"/>
  </w:style>
  <w:style w:type="paragraph" w:customStyle="1" w:styleId="52CD8B5E34C64F3FB5831EA777AB8994">
    <w:name w:val="52CD8B5E34C64F3FB5831EA777AB8994"/>
    <w:rsid w:val="003B0B9B"/>
  </w:style>
  <w:style w:type="paragraph" w:customStyle="1" w:styleId="959DEE9DD9F64A209DABD40BDB135BD3">
    <w:name w:val="959DEE9DD9F64A209DABD40BDB135BD3"/>
    <w:rsid w:val="003B0B9B"/>
  </w:style>
  <w:style w:type="paragraph" w:customStyle="1" w:styleId="74084FE5143F4B8385EEBC646D6F7035">
    <w:name w:val="74084FE5143F4B8385EEBC646D6F7035"/>
    <w:rsid w:val="003B0B9B"/>
  </w:style>
  <w:style w:type="paragraph" w:customStyle="1" w:styleId="EEA2BE59C7BE4F73A6625EED7BF51E4C">
    <w:name w:val="EEA2BE59C7BE4F73A6625EED7BF51E4C"/>
    <w:rsid w:val="003B0B9B"/>
  </w:style>
  <w:style w:type="paragraph" w:customStyle="1" w:styleId="8D5CBF24D6E141F18542AAB3CC61DE9C">
    <w:name w:val="8D5CBF24D6E141F18542AAB3CC61DE9C"/>
    <w:rsid w:val="003B0B9B"/>
  </w:style>
  <w:style w:type="paragraph" w:customStyle="1" w:styleId="12FB71593D034E899C0564A379791CAE">
    <w:name w:val="12FB71593D034E899C0564A379791CAE"/>
    <w:rsid w:val="003B0B9B"/>
  </w:style>
  <w:style w:type="paragraph" w:customStyle="1" w:styleId="1FE35AB1C5D64132AC6516F16818508C">
    <w:name w:val="1FE35AB1C5D64132AC6516F16818508C"/>
    <w:rsid w:val="003B0B9B"/>
  </w:style>
  <w:style w:type="paragraph" w:customStyle="1" w:styleId="D24F17A2606745DFB57AAF290195FE6D">
    <w:name w:val="D24F17A2606745DFB57AAF290195FE6D"/>
    <w:rsid w:val="003B0B9B"/>
  </w:style>
  <w:style w:type="paragraph" w:customStyle="1" w:styleId="FAC94892D0BB4A24889BD234E424624F">
    <w:name w:val="FAC94892D0BB4A24889BD234E424624F"/>
    <w:rsid w:val="003B0B9B"/>
  </w:style>
  <w:style w:type="paragraph" w:customStyle="1" w:styleId="AC3E5BB0D5464F0BA5CCE70018DD8ADA">
    <w:name w:val="AC3E5BB0D5464F0BA5CCE70018DD8ADA"/>
    <w:rsid w:val="003B0B9B"/>
  </w:style>
  <w:style w:type="paragraph" w:customStyle="1" w:styleId="F3E8F9116B8C4FB89D46B905E6A6F84B">
    <w:name w:val="F3E8F9116B8C4FB89D46B905E6A6F84B"/>
    <w:rsid w:val="003B0B9B"/>
  </w:style>
  <w:style w:type="paragraph" w:customStyle="1" w:styleId="D9C9713DAA2E4F32A3CAE552F3D3B23C">
    <w:name w:val="D9C9713DAA2E4F32A3CAE552F3D3B23C"/>
    <w:rsid w:val="003B0B9B"/>
  </w:style>
  <w:style w:type="paragraph" w:customStyle="1" w:styleId="EE2A0BF2A5B243C8968AD5F3BFB28116">
    <w:name w:val="EE2A0BF2A5B243C8968AD5F3BFB28116"/>
    <w:rsid w:val="003B0B9B"/>
  </w:style>
  <w:style w:type="paragraph" w:customStyle="1" w:styleId="A9D441061BE547B48A779D90A1DEBA56">
    <w:name w:val="A9D441061BE547B48A779D90A1DEBA56"/>
    <w:rsid w:val="003B0B9B"/>
  </w:style>
  <w:style w:type="paragraph" w:customStyle="1" w:styleId="7CECF8B4B040402984FE262A0DCAA942">
    <w:name w:val="7CECF8B4B040402984FE262A0DCAA942"/>
    <w:rsid w:val="003B0B9B"/>
  </w:style>
  <w:style w:type="paragraph" w:customStyle="1" w:styleId="A3B4EAC49FC64AB7BCE58D301EEB61C1">
    <w:name w:val="A3B4EAC49FC64AB7BCE58D301EEB61C1"/>
    <w:rsid w:val="003B0B9B"/>
  </w:style>
  <w:style w:type="paragraph" w:customStyle="1" w:styleId="D971104A67174B9B9C93846DE90E6BA3">
    <w:name w:val="D971104A67174B9B9C93846DE90E6BA3"/>
    <w:rsid w:val="003B0B9B"/>
  </w:style>
  <w:style w:type="paragraph" w:customStyle="1" w:styleId="713FF2D5E1FA45C6BD6C9D1A5B5367F5">
    <w:name w:val="713FF2D5E1FA45C6BD6C9D1A5B5367F5"/>
    <w:rsid w:val="003B0B9B"/>
  </w:style>
  <w:style w:type="paragraph" w:customStyle="1" w:styleId="287F82E51AB643358AE0919DBF014E9B">
    <w:name w:val="287F82E51AB643358AE0919DBF014E9B"/>
    <w:rsid w:val="003B0B9B"/>
  </w:style>
  <w:style w:type="paragraph" w:customStyle="1" w:styleId="24504D271B604FC6B5E94A311029AFFB">
    <w:name w:val="24504D271B604FC6B5E94A311029AFFB"/>
    <w:rsid w:val="003B0B9B"/>
  </w:style>
  <w:style w:type="paragraph" w:customStyle="1" w:styleId="D43661D376B34B8299D898F9CF655281">
    <w:name w:val="D43661D376B34B8299D898F9CF655281"/>
    <w:rsid w:val="003B0B9B"/>
  </w:style>
  <w:style w:type="paragraph" w:customStyle="1" w:styleId="1937AEDFDB10432E8AB837D2BFD611FC">
    <w:name w:val="1937AEDFDB10432E8AB837D2BFD611FC"/>
    <w:rsid w:val="003B0B9B"/>
  </w:style>
  <w:style w:type="paragraph" w:customStyle="1" w:styleId="0AC12BFCA9984BD2A5A5751249EE6EBE">
    <w:name w:val="0AC12BFCA9984BD2A5A5751249EE6EBE"/>
    <w:rsid w:val="003B0B9B"/>
  </w:style>
  <w:style w:type="paragraph" w:customStyle="1" w:styleId="EEC7E36E69944110848344FD0D7158E4">
    <w:name w:val="EEC7E36E69944110848344FD0D7158E4"/>
    <w:rsid w:val="003B0B9B"/>
  </w:style>
  <w:style w:type="paragraph" w:customStyle="1" w:styleId="08B41F2F0C9942CC9C981886C576C10B">
    <w:name w:val="08B41F2F0C9942CC9C981886C576C10B"/>
    <w:rsid w:val="003B0B9B"/>
  </w:style>
  <w:style w:type="paragraph" w:customStyle="1" w:styleId="FCBE85A34C0148788984354AA3D91F3E">
    <w:name w:val="FCBE85A34C0148788984354AA3D91F3E"/>
    <w:rsid w:val="003B0B9B"/>
  </w:style>
  <w:style w:type="paragraph" w:customStyle="1" w:styleId="C155092B2B06400A8A3FB92BD6F96685">
    <w:name w:val="C155092B2B06400A8A3FB92BD6F96685"/>
    <w:rsid w:val="003B0B9B"/>
  </w:style>
  <w:style w:type="paragraph" w:customStyle="1" w:styleId="CA286DCAD2C24EA8B1C564264E6E4440">
    <w:name w:val="CA286DCAD2C24EA8B1C564264E6E4440"/>
    <w:rsid w:val="003B0B9B"/>
  </w:style>
  <w:style w:type="paragraph" w:customStyle="1" w:styleId="76B5A5BC172C4CADBCAD11000B5EF835">
    <w:name w:val="76B5A5BC172C4CADBCAD11000B5EF835"/>
    <w:rsid w:val="003B0B9B"/>
  </w:style>
  <w:style w:type="paragraph" w:customStyle="1" w:styleId="BEBFE5904B614753BE3C3D5DA65D8D6E">
    <w:name w:val="BEBFE5904B614753BE3C3D5DA65D8D6E"/>
    <w:rsid w:val="003B0B9B"/>
  </w:style>
  <w:style w:type="paragraph" w:customStyle="1" w:styleId="F996C76B46BF454E916FE96BA1AB6875">
    <w:name w:val="F996C76B46BF454E916FE96BA1AB6875"/>
    <w:rsid w:val="003B0B9B"/>
  </w:style>
  <w:style w:type="paragraph" w:customStyle="1" w:styleId="EB95D8D75D754D57AEFFAE6139623D71">
    <w:name w:val="EB95D8D75D754D57AEFFAE6139623D71"/>
    <w:rsid w:val="003B0B9B"/>
  </w:style>
  <w:style w:type="paragraph" w:customStyle="1" w:styleId="0D709DA9719840F19B7968A59E4EAF57">
    <w:name w:val="0D709DA9719840F19B7968A59E4EAF57"/>
    <w:rsid w:val="003B0B9B"/>
  </w:style>
  <w:style w:type="paragraph" w:customStyle="1" w:styleId="46E4435620A34AD38073146593B4C2D6">
    <w:name w:val="46E4435620A34AD38073146593B4C2D6"/>
    <w:rsid w:val="003B0B9B"/>
  </w:style>
  <w:style w:type="paragraph" w:customStyle="1" w:styleId="A426A1B49DF24B5CB9C0F465BA67D1D0">
    <w:name w:val="A426A1B49DF24B5CB9C0F465BA67D1D0"/>
    <w:rsid w:val="003B0B9B"/>
  </w:style>
  <w:style w:type="paragraph" w:customStyle="1" w:styleId="6ECA8D7E9B8C4F99958991D1CC4A18F4">
    <w:name w:val="6ECA8D7E9B8C4F99958991D1CC4A18F4"/>
    <w:rsid w:val="003B0B9B"/>
  </w:style>
  <w:style w:type="paragraph" w:customStyle="1" w:styleId="6671C6B0D2EB4FB299DABF20073622D5">
    <w:name w:val="6671C6B0D2EB4FB299DABF20073622D5"/>
    <w:rsid w:val="003B0B9B"/>
  </w:style>
  <w:style w:type="paragraph" w:customStyle="1" w:styleId="14260B22E4B84D22831CA406ED7CF3E5">
    <w:name w:val="14260B22E4B84D22831CA406ED7CF3E5"/>
    <w:rsid w:val="003B0B9B"/>
  </w:style>
  <w:style w:type="paragraph" w:customStyle="1" w:styleId="4EB2E6C9791F42C49741D6EF1516CB94">
    <w:name w:val="4EB2E6C9791F42C49741D6EF1516CB94"/>
    <w:rsid w:val="003B0B9B"/>
  </w:style>
  <w:style w:type="paragraph" w:customStyle="1" w:styleId="654D0CB7D7EF4CE883D70898C9A553DF">
    <w:name w:val="654D0CB7D7EF4CE883D70898C9A553DF"/>
    <w:rsid w:val="003B0B9B"/>
  </w:style>
  <w:style w:type="paragraph" w:customStyle="1" w:styleId="0D1B68A33D314655AB6E8B59700E34EE">
    <w:name w:val="0D1B68A33D314655AB6E8B59700E34EE"/>
    <w:rsid w:val="003B0B9B"/>
  </w:style>
  <w:style w:type="paragraph" w:customStyle="1" w:styleId="BDB25CFFCE5B4E57BD1AE84D1B85AE32">
    <w:name w:val="BDB25CFFCE5B4E57BD1AE84D1B85AE32"/>
    <w:rsid w:val="003B0B9B"/>
  </w:style>
  <w:style w:type="paragraph" w:customStyle="1" w:styleId="44C4B6626A744112B712DA9D56ECE239">
    <w:name w:val="44C4B6626A744112B712DA9D56ECE239"/>
    <w:rsid w:val="003B0B9B"/>
  </w:style>
  <w:style w:type="paragraph" w:customStyle="1" w:styleId="B7FCEF4C81524B79B5D9CB3A42B4770D">
    <w:name w:val="B7FCEF4C81524B79B5D9CB3A42B4770D"/>
    <w:rsid w:val="003B0B9B"/>
  </w:style>
  <w:style w:type="paragraph" w:customStyle="1" w:styleId="007005B250E4457E993777079ED7B1CC">
    <w:name w:val="007005B250E4457E993777079ED7B1CC"/>
    <w:rsid w:val="003B0B9B"/>
  </w:style>
  <w:style w:type="paragraph" w:customStyle="1" w:styleId="777D10DB729542DD8649972838030FAF">
    <w:name w:val="777D10DB729542DD8649972838030FAF"/>
    <w:rsid w:val="003B0B9B"/>
  </w:style>
  <w:style w:type="paragraph" w:customStyle="1" w:styleId="A06DA213E6504029B2F499DF7FF5F8D7">
    <w:name w:val="A06DA213E6504029B2F499DF7FF5F8D7"/>
    <w:rsid w:val="003B0B9B"/>
  </w:style>
  <w:style w:type="paragraph" w:customStyle="1" w:styleId="02CD1D088553422A992235A8CBC6246C">
    <w:name w:val="02CD1D088553422A992235A8CBC6246C"/>
    <w:rsid w:val="003B0B9B"/>
  </w:style>
  <w:style w:type="paragraph" w:customStyle="1" w:styleId="A587FF92F14F4AD38213F01F61366C49">
    <w:name w:val="A587FF92F14F4AD38213F01F61366C49"/>
    <w:rsid w:val="003B0B9B"/>
  </w:style>
  <w:style w:type="paragraph" w:customStyle="1" w:styleId="5A593A393CA34AF9929CD15967140BCF">
    <w:name w:val="5A593A393CA34AF9929CD15967140BCF"/>
    <w:rsid w:val="003B0B9B"/>
  </w:style>
  <w:style w:type="paragraph" w:customStyle="1" w:styleId="C76523DC97C440D7978B8E9FEE9786F9">
    <w:name w:val="C76523DC97C440D7978B8E9FEE9786F9"/>
    <w:rsid w:val="003B0B9B"/>
  </w:style>
  <w:style w:type="paragraph" w:customStyle="1" w:styleId="0825FE4BB080425DB03635FBDE866468">
    <w:name w:val="0825FE4BB080425DB03635FBDE866468"/>
    <w:rsid w:val="003B0B9B"/>
  </w:style>
  <w:style w:type="paragraph" w:customStyle="1" w:styleId="3F467304D19B4553AAB08555A58116E6">
    <w:name w:val="3F467304D19B4553AAB08555A58116E6"/>
    <w:rsid w:val="003B0B9B"/>
  </w:style>
  <w:style w:type="paragraph" w:customStyle="1" w:styleId="0B087741042A4E2FB4C6CC499679896C">
    <w:name w:val="0B087741042A4E2FB4C6CC499679896C"/>
    <w:rsid w:val="003B0B9B"/>
  </w:style>
  <w:style w:type="paragraph" w:customStyle="1" w:styleId="1DC96781A01D4A239EBD08299786AAC2">
    <w:name w:val="1DC96781A01D4A239EBD08299786AAC2"/>
    <w:rsid w:val="003B0B9B"/>
  </w:style>
  <w:style w:type="paragraph" w:customStyle="1" w:styleId="01A4B8509EB9405AB1ACA302081C1E8D">
    <w:name w:val="01A4B8509EB9405AB1ACA302081C1E8D"/>
    <w:rsid w:val="003B0B9B"/>
  </w:style>
  <w:style w:type="paragraph" w:customStyle="1" w:styleId="221F0A1836DE448CA543BCC88CE45CB1">
    <w:name w:val="221F0A1836DE448CA543BCC88CE45CB1"/>
    <w:rsid w:val="003B0B9B"/>
  </w:style>
  <w:style w:type="paragraph" w:customStyle="1" w:styleId="D0C2CA8E9BE04BDA88FF812FB053289E">
    <w:name w:val="D0C2CA8E9BE04BDA88FF812FB053289E"/>
    <w:rsid w:val="003B0B9B"/>
  </w:style>
  <w:style w:type="paragraph" w:customStyle="1" w:styleId="A0FB931BA85847828AC7174CF87D1152">
    <w:name w:val="A0FB931BA85847828AC7174CF87D1152"/>
    <w:rsid w:val="003B0B9B"/>
  </w:style>
  <w:style w:type="paragraph" w:customStyle="1" w:styleId="6A1F3D4C195C47108D027DB400D4BC9A">
    <w:name w:val="6A1F3D4C195C47108D027DB400D4BC9A"/>
    <w:rsid w:val="003B0B9B"/>
  </w:style>
  <w:style w:type="paragraph" w:customStyle="1" w:styleId="303567A2E8954A359065029A604F034B">
    <w:name w:val="303567A2E8954A359065029A604F034B"/>
    <w:rsid w:val="003B0B9B"/>
  </w:style>
  <w:style w:type="paragraph" w:customStyle="1" w:styleId="58C5A9FB3FA448328AEE336209504174">
    <w:name w:val="58C5A9FB3FA448328AEE336209504174"/>
    <w:rsid w:val="003B0B9B"/>
  </w:style>
  <w:style w:type="paragraph" w:customStyle="1" w:styleId="AAF124B13E5542A5BC9D21D477169588">
    <w:name w:val="AAF124B13E5542A5BC9D21D477169588"/>
    <w:rsid w:val="003B0B9B"/>
  </w:style>
  <w:style w:type="paragraph" w:customStyle="1" w:styleId="264EF33540194C38A615DB62277FE60C">
    <w:name w:val="264EF33540194C38A615DB62277FE60C"/>
    <w:rsid w:val="003B0B9B"/>
  </w:style>
  <w:style w:type="paragraph" w:customStyle="1" w:styleId="E59A5763724B44BB95727AB0FFD2F462">
    <w:name w:val="E59A5763724B44BB95727AB0FFD2F462"/>
    <w:rsid w:val="003B0B9B"/>
  </w:style>
  <w:style w:type="paragraph" w:customStyle="1" w:styleId="E6AC614524D145EF9CCAFFE71696FEC8">
    <w:name w:val="E6AC614524D145EF9CCAFFE71696FEC8"/>
    <w:rsid w:val="003B0B9B"/>
  </w:style>
  <w:style w:type="paragraph" w:customStyle="1" w:styleId="DF74F75AF9AD4FD0B7F5ECD4955A189C">
    <w:name w:val="DF74F75AF9AD4FD0B7F5ECD4955A189C"/>
    <w:rsid w:val="003B0B9B"/>
  </w:style>
  <w:style w:type="paragraph" w:customStyle="1" w:styleId="6AF03D1EF38C4786992FE16263558873">
    <w:name w:val="6AF03D1EF38C4786992FE16263558873"/>
    <w:rsid w:val="003B0B9B"/>
  </w:style>
  <w:style w:type="paragraph" w:customStyle="1" w:styleId="9FCF9E03B305485E92869A881648FFE6">
    <w:name w:val="9FCF9E03B305485E92869A881648FFE6"/>
    <w:rsid w:val="003B0B9B"/>
  </w:style>
  <w:style w:type="paragraph" w:customStyle="1" w:styleId="6F98CC3DDB4D40F3A038DEB05FFB2C6A">
    <w:name w:val="6F98CC3DDB4D40F3A038DEB05FFB2C6A"/>
    <w:rsid w:val="003B0B9B"/>
  </w:style>
  <w:style w:type="paragraph" w:customStyle="1" w:styleId="F60CA65503A0403BA1E4AEE8F0A9BAA5">
    <w:name w:val="F60CA65503A0403BA1E4AEE8F0A9BAA5"/>
    <w:rsid w:val="003B0B9B"/>
  </w:style>
  <w:style w:type="paragraph" w:customStyle="1" w:styleId="8B7322C1211648A79B21640FE41AD0C1">
    <w:name w:val="8B7322C1211648A79B21640FE41AD0C1"/>
    <w:rsid w:val="003B0B9B"/>
  </w:style>
  <w:style w:type="paragraph" w:customStyle="1" w:styleId="42EE5E4827964801A372F33E38D3D0CC">
    <w:name w:val="42EE5E4827964801A372F33E38D3D0CC"/>
    <w:rsid w:val="003B0B9B"/>
  </w:style>
  <w:style w:type="paragraph" w:customStyle="1" w:styleId="90B15D9ECCB4483885190DA2C3D00FA8">
    <w:name w:val="90B15D9ECCB4483885190DA2C3D00FA8"/>
    <w:rsid w:val="003B0B9B"/>
  </w:style>
  <w:style w:type="paragraph" w:customStyle="1" w:styleId="8FD7C1D270FA4349BD83F049DC5A3BC6">
    <w:name w:val="8FD7C1D270FA4349BD83F049DC5A3BC6"/>
    <w:rsid w:val="003B0B9B"/>
  </w:style>
  <w:style w:type="paragraph" w:customStyle="1" w:styleId="852EAA0319564962A738C17CF619E511">
    <w:name w:val="852EAA0319564962A738C17CF619E511"/>
    <w:rsid w:val="003B0B9B"/>
  </w:style>
  <w:style w:type="paragraph" w:customStyle="1" w:styleId="46EDD27C9C5A40038EE56B4B48E5DFBA">
    <w:name w:val="46EDD27C9C5A40038EE56B4B48E5DFBA"/>
    <w:rsid w:val="003B0B9B"/>
  </w:style>
  <w:style w:type="paragraph" w:customStyle="1" w:styleId="217A648BED1843CEBF274DD1004D6EAF">
    <w:name w:val="217A648BED1843CEBF274DD1004D6EAF"/>
    <w:rsid w:val="003B0B9B"/>
  </w:style>
  <w:style w:type="paragraph" w:customStyle="1" w:styleId="BBDFE0DAC45E44BDBF8AF750EA7CE449">
    <w:name w:val="BBDFE0DAC45E44BDBF8AF750EA7CE449"/>
    <w:rsid w:val="003B0B9B"/>
  </w:style>
  <w:style w:type="paragraph" w:customStyle="1" w:styleId="9A85F09D4BF74B14A259B20B09FBBAE4">
    <w:name w:val="9A85F09D4BF74B14A259B20B09FBBAE4"/>
    <w:rsid w:val="003B0B9B"/>
  </w:style>
  <w:style w:type="paragraph" w:customStyle="1" w:styleId="C590999309D64538BFD5CD39F68B9D42">
    <w:name w:val="C590999309D64538BFD5CD39F68B9D42"/>
    <w:rsid w:val="003B0B9B"/>
  </w:style>
  <w:style w:type="paragraph" w:customStyle="1" w:styleId="9F2624A744ED4D51BF6BDE83815CD13F">
    <w:name w:val="9F2624A744ED4D51BF6BDE83815CD13F"/>
    <w:rsid w:val="003B0B9B"/>
  </w:style>
  <w:style w:type="paragraph" w:customStyle="1" w:styleId="ED61E0E2669841B5A394B3A1DF01434F">
    <w:name w:val="ED61E0E2669841B5A394B3A1DF01434F"/>
    <w:rsid w:val="003B0B9B"/>
  </w:style>
  <w:style w:type="paragraph" w:customStyle="1" w:styleId="EC6A51365CC84EE8A64004AA0BA65349">
    <w:name w:val="EC6A51365CC84EE8A64004AA0BA65349"/>
    <w:rsid w:val="003B0B9B"/>
  </w:style>
  <w:style w:type="paragraph" w:customStyle="1" w:styleId="9D03E89610D6490CB24FE5A959218C83">
    <w:name w:val="9D03E89610D6490CB24FE5A959218C83"/>
    <w:rsid w:val="00285E6D"/>
  </w:style>
  <w:style w:type="paragraph" w:customStyle="1" w:styleId="63857B884A834FDF8FFDB3367FFC81BE">
    <w:name w:val="63857B884A834FDF8FFDB3367FFC81BE"/>
    <w:rsid w:val="00285E6D"/>
  </w:style>
  <w:style w:type="paragraph" w:customStyle="1" w:styleId="85EE284D48C74E2685F05B6038BEE279">
    <w:name w:val="85EE284D48C74E2685F05B6038BEE279"/>
    <w:rsid w:val="00285E6D"/>
  </w:style>
  <w:style w:type="paragraph" w:customStyle="1" w:styleId="6246E2B2B8D44E33BF5383F6D147A9E2">
    <w:name w:val="6246E2B2B8D44E33BF5383F6D147A9E2"/>
    <w:rsid w:val="00285E6D"/>
  </w:style>
  <w:style w:type="paragraph" w:customStyle="1" w:styleId="291C267AB74F46E1A9564479E4A5EBDF">
    <w:name w:val="291C267AB74F46E1A9564479E4A5EBDF"/>
    <w:rsid w:val="00285E6D"/>
  </w:style>
  <w:style w:type="paragraph" w:customStyle="1" w:styleId="55E30BDFC41C4D26B3448632DAA81F57">
    <w:name w:val="55E30BDFC41C4D26B3448632DAA81F57"/>
    <w:rsid w:val="00285E6D"/>
  </w:style>
  <w:style w:type="paragraph" w:customStyle="1" w:styleId="40C1D105E543412A87BDAEDB582648DA">
    <w:name w:val="40C1D105E543412A87BDAEDB582648DA"/>
    <w:rsid w:val="00285E6D"/>
  </w:style>
  <w:style w:type="paragraph" w:customStyle="1" w:styleId="572CD8C7C63F48E7B8703CD9A3A2C129">
    <w:name w:val="572CD8C7C63F48E7B8703CD9A3A2C129"/>
    <w:rsid w:val="00285E6D"/>
  </w:style>
  <w:style w:type="paragraph" w:customStyle="1" w:styleId="BEDDF5BE4979461A9D7D3983351FD108">
    <w:name w:val="BEDDF5BE4979461A9D7D3983351FD108"/>
    <w:rsid w:val="00285E6D"/>
  </w:style>
  <w:style w:type="paragraph" w:customStyle="1" w:styleId="CDEF142E102B47748BCE8D572DB1CE4C">
    <w:name w:val="CDEF142E102B47748BCE8D572DB1CE4C"/>
    <w:rsid w:val="00285E6D"/>
  </w:style>
  <w:style w:type="paragraph" w:customStyle="1" w:styleId="D4553F8E23944529886989A700E7C5D7">
    <w:name w:val="D4553F8E23944529886989A700E7C5D7"/>
    <w:rsid w:val="00285E6D"/>
  </w:style>
  <w:style w:type="paragraph" w:customStyle="1" w:styleId="2F7F6C71F82D4B40A3AF737F584511D4">
    <w:name w:val="2F7F6C71F82D4B40A3AF737F584511D4"/>
    <w:rsid w:val="00285E6D"/>
  </w:style>
  <w:style w:type="paragraph" w:customStyle="1" w:styleId="CE79F6EB556247E6A726F3555E8B8D50">
    <w:name w:val="CE79F6EB556247E6A726F3555E8B8D50"/>
    <w:rsid w:val="00285E6D"/>
  </w:style>
  <w:style w:type="paragraph" w:customStyle="1" w:styleId="48FF848536B64B75948B21AC466AF42E">
    <w:name w:val="48FF848536B64B75948B21AC466AF42E"/>
    <w:rsid w:val="00285E6D"/>
  </w:style>
  <w:style w:type="paragraph" w:customStyle="1" w:styleId="C741255B58DF4F9FADA936DBDB432BBC">
    <w:name w:val="C741255B58DF4F9FADA936DBDB432BBC"/>
    <w:rsid w:val="00285E6D"/>
  </w:style>
  <w:style w:type="paragraph" w:customStyle="1" w:styleId="D3E9168EF2924D9DA23ECB73E827C5B2">
    <w:name w:val="D3E9168EF2924D9DA23ECB73E827C5B2"/>
    <w:rsid w:val="00285E6D"/>
  </w:style>
  <w:style w:type="paragraph" w:customStyle="1" w:styleId="4E5B298C8BC74E7E9C2C5258D4F4F061">
    <w:name w:val="4E5B298C8BC74E7E9C2C5258D4F4F061"/>
    <w:rsid w:val="00285E6D"/>
  </w:style>
  <w:style w:type="paragraph" w:customStyle="1" w:styleId="0F1C4F0E7BEB43E7B42AE4B28ABBAC99">
    <w:name w:val="0F1C4F0E7BEB43E7B42AE4B28ABBAC99"/>
    <w:rsid w:val="00285E6D"/>
  </w:style>
  <w:style w:type="paragraph" w:customStyle="1" w:styleId="0B1D325CE0C9491E8B0280D204B058E8">
    <w:name w:val="0B1D325CE0C9491E8B0280D204B058E8"/>
    <w:rsid w:val="00285E6D"/>
  </w:style>
  <w:style w:type="paragraph" w:customStyle="1" w:styleId="45309A5844FA4DA287E4C0C184D613D0">
    <w:name w:val="45309A5844FA4DA287E4C0C184D613D0"/>
    <w:rsid w:val="00285E6D"/>
  </w:style>
  <w:style w:type="paragraph" w:customStyle="1" w:styleId="48B2C276117F4028A69FC9D0C7D757BE">
    <w:name w:val="48B2C276117F4028A69FC9D0C7D757BE"/>
    <w:rsid w:val="00285E6D"/>
  </w:style>
  <w:style w:type="paragraph" w:customStyle="1" w:styleId="2A79783866184E7A90A31442F477A533">
    <w:name w:val="2A79783866184E7A90A31442F477A533"/>
    <w:rsid w:val="00285E6D"/>
  </w:style>
  <w:style w:type="paragraph" w:customStyle="1" w:styleId="73248E4C3A6E42369D7BC4B3460B493A">
    <w:name w:val="73248E4C3A6E42369D7BC4B3460B493A"/>
    <w:rsid w:val="00285E6D"/>
  </w:style>
  <w:style w:type="paragraph" w:customStyle="1" w:styleId="078F663811CD4A8BAF6CB4F06F05A667">
    <w:name w:val="078F663811CD4A8BAF6CB4F06F05A667"/>
    <w:rsid w:val="00285E6D"/>
  </w:style>
  <w:style w:type="paragraph" w:customStyle="1" w:styleId="B122094EA59742639A299BFC245F65B2">
    <w:name w:val="B122094EA59742639A299BFC245F65B2"/>
    <w:rsid w:val="00285E6D"/>
  </w:style>
  <w:style w:type="paragraph" w:customStyle="1" w:styleId="BEF1EADE350440ADB2BCACAE2F2626E4">
    <w:name w:val="BEF1EADE350440ADB2BCACAE2F2626E4"/>
    <w:rsid w:val="00285E6D"/>
  </w:style>
  <w:style w:type="paragraph" w:customStyle="1" w:styleId="AF94BC7BC9774178BADE1CD0411412E7">
    <w:name w:val="AF94BC7BC9774178BADE1CD0411412E7"/>
    <w:rsid w:val="00285E6D"/>
  </w:style>
  <w:style w:type="paragraph" w:customStyle="1" w:styleId="CAD802FB4EB245F3A700973FED70F90C">
    <w:name w:val="CAD802FB4EB245F3A700973FED70F90C"/>
    <w:rsid w:val="00285E6D"/>
  </w:style>
  <w:style w:type="paragraph" w:customStyle="1" w:styleId="224AD1C951114201AE3E221C8DFB7E7C">
    <w:name w:val="224AD1C951114201AE3E221C8DFB7E7C"/>
    <w:rsid w:val="00285E6D"/>
  </w:style>
  <w:style w:type="paragraph" w:customStyle="1" w:styleId="E64FB07FF83C4238941E2432E2649020">
    <w:name w:val="E64FB07FF83C4238941E2432E2649020"/>
    <w:rsid w:val="00285E6D"/>
  </w:style>
  <w:style w:type="paragraph" w:customStyle="1" w:styleId="E04B4DC4EB7142219BB745ABE541206C">
    <w:name w:val="E04B4DC4EB7142219BB745ABE541206C"/>
    <w:rsid w:val="00285E6D"/>
  </w:style>
  <w:style w:type="paragraph" w:customStyle="1" w:styleId="9E1FFCC326124889A3615948F03934FC">
    <w:name w:val="9E1FFCC326124889A3615948F03934FC"/>
    <w:rsid w:val="00285E6D"/>
  </w:style>
  <w:style w:type="paragraph" w:customStyle="1" w:styleId="DB34860308D041A496DAFE30738F8345">
    <w:name w:val="DB34860308D041A496DAFE30738F8345"/>
    <w:rsid w:val="00285E6D"/>
  </w:style>
  <w:style w:type="paragraph" w:customStyle="1" w:styleId="9842A29DE1624E80A5C104C9B975BBAB">
    <w:name w:val="9842A29DE1624E80A5C104C9B975BBAB"/>
    <w:rsid w:val="00285E6D"/>
  </w:style>
  <w:style w:type="paragraph" w:customStyle="1" w:styleId="0739B2BF78F54A4995C095A699B62B49">
    <w:name w:val="0739B2BF78F54A4995C095A699B62B49"/>
    <w:rsid w:val="00285E6D"/>
  </w:style>
  <w:style w:type="paragraph" w:customStyle="1" w:styleId="64056DA60B5449AFB3E4A04A1FEBE786">
    <w:name w:val="64056DA60B5449AFB3E4A04A1FEBE786"/>
    <w:rsid w:val="00285E6D"/>
  </w:style>
  <w:style w:type="paragraph" w:customStyle="1" w:styleId="9CD558246A2F4126B1D3D47713747624">
    <w:name w:val="9CD558246A2F4126B1D3D47713747624"/>
    <w:rsid w:val="00285E6D"/>
  </w:style>
  <w:style w:type="paragraph" w:customStyle="1" w:styleId="6FC6132BCEC84DC385EEF8596022E358">
    <w:name w:val="6FC6132BCEC84DC385EEF8596022E358"/>
    <w:rsid w:val="00285E6D"/>
  </w:style>
  <w:style w:type="paragraph" w:customStyle="1" w:styleId="900AB72B28904C8181594BBB9B953786">
    <w:name w:val="900AB72B28904C8181594BBB9B953786"/>
    <w:rsid w:val="00285E6D"/>
  </w:style>
  <w:style w:type="paragraph" w:customStyle="1" w:styleId="C093CBA90EB141E394CB657BE53AA741">
    <w:name w:val="C093CBA90EB141E394CB657BE53AA741"/>
    <w:rsid w:val="00285E6D"/>
  </w:style>
  <w:style w:type="paragraph" w:customStyle="1" w:styleId="9697F6B0A3944B11BE5197D35134D3B0">
    <w:name w:val="9697F6B0A3944B11BE5197D35134D3B0"/>
    <w:rsid w:val="00285E6D"/>
  </w:style>
  <w:style w:type="paragraph" w:customStyle="1" w:styleId="CDE9DA6D21184D53898128CAEA96DCA5">
    <w:name w:val="CDE9DA6D21184D53898128CAEA96DCA5"/>
    <w:rsid w:val="00285E6D"/>
  </w:style>
  <w:style w:type="paragraph" w:customStyle="1" w:styleId="993406B2E6F9435C8DF88DC739ECDA38">
    <w:name w:val="993406B2E6F9435C8DF88DC739ECDA38"/>
    <w:rsid w:val="00285E6D"/>
  </w:style>
  <w:style w:type="paragraph" w:customStyle="1" w:styleId="28DC22E6A6024DD48C0F8C1A475624BF">
    <w:name w:val="28DC22E6A6024DD48C0F8C1A475624BF"/>
    <w:rsid w:val="00285E6D"/>
  </w:style>
  <w:style w:type="paragraph" w:customStyle="1" w:styleId="43D152FA5CDC49ED8478D57E8FDEE1CC">
    <w:name w:val="43D152FA5CDC49ED8478D57E8FDEE1CC"/>
    <w:rsid w:val="00285E6D"/>
  </w:style>
  <w:style w:type="paragraph" w:customStyle="1" w:styleId="AACD9FE709404DEC9A0E432F1449C0B1">
    <w:name w:val="AACD9FE709404DEC9A0E432F1449C0B1"/>
    <w:rsid w:val="00285E6D"/>
  </w:style>
  <w:style w:type="paragraph" w:customStyle="1" w:styleId="370BF9C93D28435084A91BEB65EB46AB">
    <w:name w:val="370BF9C93D28435084A91BEB65EB46AB"/>
    <w:rsid w:val="00285E6D"/>
  </w:style>
  <w:style w:type="paragraph" w:customStyle="1" w:styleId="99090D332EA84FB09089FD794EFD3500">
    <w:name w:val="99090D332EA84FB09089FD794EFD3500"/>
    <w:rsid w:val="00285E6D"/>
  </w:style>
  <w:style w:type="paragraph" w:customStyle="1" w:styleId="1223513E7561400AACC1BE6F1D0261FD">
    <w:name w:val="1223513E7561400AACC1BE6F1D0261FD"/>
    <w:rsid w:val="00285E6D"/>
  </w:style>
  <w:style w:type="paragraph" w:customStyle="1" w:styleId="B80786C4CC884940BD0F79598E6E9A39">
    <w:name w:val="B80786C4CC884940BD0F79598E6E9A39"/>
    <w:rsid w:val="00285E6D"/>
  </w:style>
  <w:style w:type="paragraph" w:customStyle="1" w:styleId="F2660C2E18D8423E8B213E908FE5B801">
    <w:name w:val="F2660C2E18D8423E8B213E908FE5B801"/>
    <w:rsid w:val="00285E6D"/>
  </w:style>
  <w:style w:type="paragraph" w:customStyle="1" w:styleId="B4A55594681A483387BD3BBB77893D8D">
    <w:name w:val="B4A55594681A483387BD3BBB77893D8D"/>
    <w:rsid w:val="00285E6D"/>
  </w:style>
  <w:style w:type="paragraph" w:customStyle="1" w:styleId="A82B13C0A50F4FC098A346EF5137B026">
    <w:name w:val="A82B13C0A50F4FC098A346EF5137B026"/>
    <w:rsid w:val="00285E6D"/>
  </w:style>
  <w:style w:type="paragraph" w:customStyle="1" w:styleId="A1F1854E3D0349D19F976166CD7BC47A">
    <w:name w:val="A1F1854E3D0349D19F976166CD7BC47A"/>
    <w:rsid w:val="00285E6D"/>
  </w:style>
  <w:style w:type="paragraph" w:customStyle="1" w:styleId="0D023E70A4634D398DB74B87ACA25BF2">
    <w:name w:val="0D023E70A4634D398DB74B87ACA25BF2"/>
    <w:rsid w:val="00285E6D"/>
  </w:style>
  <w:style w:type="paragraph" w:customStyle="1" w:styleId="A8DAB7D5E41B4E3399ED0463EC61F6C7">
    <w:name w:val="A8DAB7D5E41B4E3399ED0463EC61F6C7"/>
    <w:rsid w:val="00285E6D"/>
  </w:style>
  <w:style w:type="paragraph" w:customStyle="1" w:styleId="6ACBA7C8B7A14F4BBE513A326CD1D466">
    <w:name w:val="6ACBA7C8B7A14F4BBE513A326CD1D466"/>
    <w:rsid w:val="00285E6D"/>
  </w:style>
  <w:style w:type="paragraph" w:customStyle="1" w:styleId="26791583B1EA4963A5F02797D1937668">
    <w:name w:val="26791583B1EA4963A5F02797D1937668"/>
    <w:rsid w:val="00285E6D"/>
  </w:style>
  <w:style w:type="paragraph" w:customStyle="1" w:styleId="D4701D350DDD44379881AAE164ADF5C4">
    <w:name w:val="D4701D350DDD44379881AAE164ADF5C4"/>
    <w:rsid w:val="00285E6D"/>
  </w:style>
  <w:style w:type="paragraph" w:customStyle="1" w:styleId="89F85CBC3DE144BDA87595A728CAC009">
    <w:name w:val="89F85CBC3DE144BDA87595A728CAC009"/>
    <w:rsid w:val="00285E6D"/>
  </w:style>
  <w:style w:type="paragraph" w:customStyle="1" w:styleId="466046A4B9494AA5B6B3596EEB16D11A">
    <w:name w:val="466046A4B9494AA5B6B3596EEB16D11A"/>
    <w:rsid w:val="00285E6D"/>
  </w:style>
  <w:style w:type="paragraph" w:customStyle="1" w:styleId="A23B98E3A0904DDEA2D7D92379E9C776">
    <w:name w:val="A23B98E3A0904DDEA2D7D92379E9C776"/>
    <w:rsid w:val="00285E6D"/>
  </w:style>
  <w:style w:type="paragraph" w:customStyle="1" w:styleId="D0E646732B184D32B10E25E93B93852C">
    <w:name w:val="D0E646732B184D32B10E25E93B93852C"/>
    <w:rsid w:val="00285E6D"/>
  </w:style>
  <w:style w:type="paragraph" w:customStyle="1" w:styleId="C57F6BA2D3C6401F89FCCA0C642123E1">
    <w:name w:val="C57F6BA2D3C6401F89FCCA0C642123E1"/>
    <w:rsid w:val="00285E6D"/>
  </w:style>
  <w:style w:type="paragraph" w:customStyle="1" w:styleId="69AA5C4E640E4A81BEE96E67336C6AB0">
    <w:name w:val="69AA5C4E640E4A81BEE96E67336C6AB0"/>
    <w:rsid w:val="00285E6D"/>
  </w:style>
  <w:style w:type="paragraph" w:customStyle="1" w:styleId="E19ADDE862EC4C2AB7AC4675ABFF0E7C">
    <w:name w:val="E19ADDE862EC4C2AB7AC4675ABFF0E7C"/>
    <w:rsid w:val="00285E6D"/>
  </w:style>
  <w:style w:type="paragraph" w:customStyle="1" w:styleId="37197783B1254DD8BB6C33A312F1FF12">
    <w:name w:val="37197783B1254DD8BB6C33A312F1FF12"/>
    <w:rsid w:val="00285E6D"/>
  </w:style>
  <w:style w:type="paragraph" w:customStyle="1" w:styleId="449CB97B15474CB5938230FC2885462C">
    <w:name w:val="449CB97B15474CB5938230FC2885462C"/>
    <w:rsid w:val="00285E6D"/>
  </w:style>
  <w:style w:type="paragraph" w:customStyle="1" w:styleId="319E4C858CC448739E6CD36F88567CEA">
    <w:name w:val="319E4C858CC448739E6CD36F88567CEA"/>
    <w:rsid w:val="00285E6D"/>
  </w:style>
  <w:style w:type="paragraph" w:customStyle="1" w:styleId="B6282921F03343D1B7719C68812943BB">
    <w:name w:val="B6282921F03343D1B7719C68812943BB"/>
    <w:rsid w:val="00285E6D"/>
  </w:style>
  <w:style w:type="paragraph" w:customStyle="1" w:styleId="4B6D2C8D768749E4BC7C5701A8760423">
    <w:name w:val="4B6D2C8D768749E4BC7C5701A8760423"/>
    <w:rsid w:val="00285E6D"/>
  </w:style>
  <w:style w:type="paragraph" w:customStyle="1" w:styleId="C1BFDE7E2B0F4DFEBFA09C863E1C9EDE">
    <w:name w:val="C1BFDE7E2B0F4DFEBFA09C863E1C9EDE"/>
    <w:rsid w:val="00285E6D"/>
  </w:style>
  <w:style w:type="paragraph" w:customStyle="1" w:styleId="2AF867210BB34A8CB770C2C369B32F9A">
    <w:name w:val="2AF867210BB34A8CB770C2C369B32F9A"/>
    <w:rsid w:val="00285E6D"/>
  </w:style>
  <w:style w:type="paragraph" w:customStyle="1" w:styleId="297C49725E3B4CF08461E816D334A849">
    <w:name w:val="297C49725E3B4CF08461E816D334A849"/>
    <w:rsid w:val="00285E6D"/>
  </w:style>
  <w:style w:type="paragraph" w:customStyle="1" w:styleId="62EC05BB64DD41D78CC025078DAFC3D4">
    <w:name w:val="62EC05BB64DD41D78CC025078DAFC3D4"/>
    <w:rsid w:val="00285E6D"/>
  </w:style>
  <w:style w:type="paragraph" w:customStyle="1" w:styleId="67F2A80CD643426C9B6599FD7BF9D1CD">
    <w:name w:val="67F2A80CD643426C9B6599FD7BF9D1CD"/>
    <w:rsid w:val="00285E6D"/>
  </w:style>
  <w:style w:type="paragraph" w:customStyle="1" w:styleId="7763EC7EC77A45558D31E34EBDF951A9">
    <w:name w:val="7763EC7EC77A45558D31E34EBDF951A9"/>
    <w:rsid w:val="00285E6D"/>
  </w:style>
  <w:style w:type="paragraph" w:customStyle="1" w:styleId="7AFCC0640FBC495F98DCD95F83B4F2C7">
    <w:name w:val="7AFCC0640FBC495F98DCD95F83B4F2C7"/>
    <w:rsid w:val="00285E6D"/>
  </w:style>
  <w:style w:type="paragraph" w:customStyle="1" w:styleId="E00471C7A77548159590249A0E1D0B36">
    <w:name w:val="E00471C7A77548159590249A0E1D0B36"/>
    <w:rsid w:val="00285E6D"/>
  </w:style>
  <w:style w:type="paragraph" w:customStyle="1" w:styleId="D2F876916E7748CB804ACE62890DA140">
    <w:name w:val="D2F876916E7748CB804ACE62890DA140"/>
    <w:rsid w:val="00285E6D"/>
  </w:style>
  <w:style w:type="paragraph" w:customStyle="1" w:styleId="2B1035E913F04CF4A9A4881E4E2D3AAC">
    <w:name w:val="2B1035E913F04CF4A9A4881E4E2D3AAC"/>
    <w:rsid w:val="00285E6D"/>
  </w:style>
  <w:style w:type="paragraph" w:customStyle="1" w:styleId="07F50DD8C495466B881590EFF32C6853">
    <w:name w:val="07F50DD8C495466B881590EFF32C6853"/>
    <w:rsid w:val="00285E6D"/>
  </w:style>
  <w:style w:type="paragraph" w:customStyle="1" w:styleId="D05DFB5035E14F3BA82694F4F39038CC">
    <w:name w:val="D05DFB5035E14F3BA82694F4F39038CC"/>
    <w:rsid w:val="00285E6D"/>
  </w:style>
  <w:style w:type="paragraph" w:customStyle="1" w:styleId="27A0E1D29A5F429C846D4CC6D3D1B669">
    <w:name w:val="27A0E1D29A5F429C846D4CC6D3D1B669"/>
    <w:rsid w:val="00285E6D"/>
  </w:style>
  <w:style w:type="paragraph" w:customStyle="1" w:styleId="D290B86202914B91BEF0904862602739">
    <w:name w:val="D290B86202914B91BEF0904862602739"/>
    <w:rsid w:val="00285E6D"/>
  </w:style>
  <w:style w:type="paragraph" w:customStyle="1" w:styleId="6EA9F58593F94E4EB1B1AD788AA38B62">
    <w:name w:val="6EA9F58593F94E4EB1B1AD788AA38B62"/>
    <w:rsid w:val="00285E6D"/>
  </w:style>
  <w:style w:type="paragraph" w:customStyle="1" w:styleId="5F94AA1E7490496688353F090D0223CC">
    <w:name w:val="5F94AA1E7490496688353F090D0223CC"/>
    <w:rsid w:val="00285E6D"/>
  </w:style>
  <w:style w:type="paragraph" w:customStyle="1" w:styleId="AAD2D7A656FC4DAF85EC068304671059">
    <w:name w:val="AAD2D7A656FC4DAF85EC068304671059"/>
    <w:rsid w:val="00285E6D"/>
  </w:style>
  <w:style w:type="paragraph" w:customStyle="1" w:styleId="617EA1C9C3DE4DAFB7B2AC4632151B3B">
    <w:name w:val="617EA1C9C3DE4DAFB7B2AC4632151B3B"/>
    <w:rsid w:val="00285E6D"/>
  </w:style>
  <w:style w:type="paragraph" w:customStyle="1" w:styleId="303F6E7F0E3147558AAC9239B805FE18">
    <w:name w:val="303F6E7F0E3147558AAC9239B805FE18"/>
    <w:rsid w:val="00285E6D"/>
  </w:style>
  <w:style w:type="paragraph" w:customStyle="1" w:styleId="0DA353E9CEFA421681341F2BF547B1FA">
    <w:name w:val="0DA353E9CEFA421681341F2BF547B1FA"/>
    <w:rsid w:val="00285E6D"/>
  </w:style>
  <w:style w:type="paragraph" w:customStyle="1" w:styleId="9741394D7FBC4F709249FCBBD4489066">
    <w:name w:val="9741394D7FBC4F709249FCBBD4489066"/>
    <w:rsid w:val="00285E6D"/>
  </w:style>
  <w:style w:type="paragraph" w:customStyle="1" w:styleId="6CE8E3E49AC446458241DD2A19E66C65">
    <w:name w:val="6CE8E3E49AC446458241DD2A19E66C65"/>
    <w:rsid w:val="00285E6D"/>
  </w:style>
  <w:style w:type="paragraph" w:customStyle="1" w:styleId="61CEDF8C8A364757BC1391AA0E0AFCAE">
    <w:name w:val="61CEDF8C8A364757BC1391AA0E0AFCAE"/>
    <w:rsid w:val="00285E6D"/>
  </w:style>
  <w:style w:type="paragraph" w:customStyle="1" w:styleId="2733FF465D0D4E96AA0E0238BB84FCA9">
    <w:name w:val="2733FF465D0D4E96AA0E0238BB84FCA9"/>
    <w:rsid w:val="00285E6D"/>
  </w:style>
  <w:style w:type="paragraph" w:customStyle="1" w:styleId="7E4CE86B989C4AA8B796F06E25C194A1">
    <w:name w:val="7E4CE86B989C4AA8B796F06E25C194A1"/>
    <w:rsid w:val="00285E6D"/>
  </w:style>
  <w:style w:type="paragraph" w:customStyle="1" w:styleId="C3142C2EAF4E47C284DAB5A2A300073A">
    <w:name w:val="C3142C2EAF4E47C284DAB5A2A300073A"/>
    <w:rsid w:val="00285E6D"/>
  </w:style>
  <w:style w:type="paragraph" w:customStyle="1" w:styleId="283C5B8E97AD47038CF1A72BC4D1D999">
    <w:name w:val="283C5B8E97AD47038CF1A72BC4D1D999"/>
    <w:rsid w:val="00285E6D"/>
  </w:style>
  <w:style w:type="paragraph" w:customStyle="1" w:styleId="DE81FCE43CC2443D9557E20336BCC93F">
    <w:name w:val="DE81FCE43CC2443D9557E20336BCC93F"/>
    <w:rsid w:val="00285E6D"/>
  </w:style>
  <w:style w:type="paragraph" w:customStyle="1" w:styleId="00B2498B87E44EF4829707A0038ABD59">
    <w:name w:val="00B2498B87E44EF4829707A0038ABD59"/>
    <w:rsid w:val="00285E6D"/>
  </w:style>
  <w:style w:type="paragraph" w:customStyle="1" w:styleId="B2126E583EA34EC3A294D7C39CB780C0">
    <w:name w:val="B2126E583EA34EC3A294D7C39CB780C0"/>
    <w:rsid w:val="00285E6D"/>
  </w:style>
  <w:style w:type="paragraph" w:customStyle="1" w:styleId="59C3364772D342B19EA9D1A12B03EDA1">
    <w:name w:val="59C3364772D342B19EA9D1A12B03EDA1"/>
    <w:rsid w:val="00285E6D"/>
  </w:style>
  <w:style w:type="paragraph" w:customStyle="1" w:styleId="2E980CE731A646668584F39E90CFA11A">
    <w:name w:val="2E980CE731A646668584F39E90CFA11A"/>
    <w:rsid w:val="00285E6D"/>
  </w:style>
  <w:style w:type="paragraph" w:customStyle="1" w:styleId="27994992CCD745C094A27CDF9B26CF2F">
    <w:name w:val="27994992CCD745C094A27CDF9B26CF2F"/>
    <w:rsid w:val="00285E6D"/>
  </w:style>
  <w:style w:type="paragraph" w:customStyle="1" w:styleId="A594A63E821F4C1183179E8A1C43FE3D">
    <w:name w:val="A594A63E821F4C1183179E8A1C43FE3D"/>
    <w:rsid w:val="00285E6D"/>
  </w:style>
  <w:style w:type="paragraph" w:customStyle="1" w:styleId="1A24BBD43F784B9B99CBB8722DE5F460">
    <w:name w:val="1A24BBD43F784B9B99CBB8722DE5F460"/>
    <w:rsid w:val="00285E6D"/>
  </w:style>
  <w:style w:type="paragraph" w:customStyle="1" w:styleId="FD50F480FCB749BB83A9FC8FBF2C4A04">
    <w:name w:val="FD50F480FCB749BB83A9FC8FBF2C4A04"/>
    <w:rsid w:val="00285E6D"/>
  </w:style>
  <w:style w:type="paragraph" w:customStyle="1" w:styleId="DFD1A85A0F054365A452A78238B462A2">
    <w:name w:val="DFD1A85A0F054365A452A78238B462A2"/>
    <w:rsid w:val="00285E6D"/>
  </w:style>
  <w:style w:type="paragraph" w:customStyle="1" w:styleId="33731BD47FD14FF5B0A27FCC13599E88">
    <w:name w:val="33731BD47FD14FF5B0A27FCC13599E88"/>
    <w:rsid w:val="00285E6D"/>
  </w:style>
  <w:style w:type="paragraph" w:customStyle="1" w:styleId="C668CA47AE68498AB776D2F4AEB08E5A">
    <w:name w:val="C668CA47AE68498AB776D2F4AEB08E5A"/>
    <w:rsid w:val="00285E6D"/>
  </w:style>
  <w:style w:type="paragraph" w:customStyle="1" w:styleId="8DE5F881322244E49903F737DB96D6D9">
    <w:name w:val="8DE5F881322244E49903F737DB96D6D9"/>
    <w:rsid w:val="00285E6D"/>
  </w:style>
  <w:style w:type="paragraph" w:customStyle="1" w:styleId="55C42262F7084BC0852E94A9A8075010">
    <w:name w:val="55C42262F7084BC0852E94A9A8075010"/>
    <w:rsid w:val="00285E6D"/>
  </w:style>
  <w:style w:type="paragraph" w:customStyle="1" w:styleId="B1F0F12FCB414BA2A52A38C2DB97B2BA">
    <w:name w:val="B1F0F12FCB414BA2A52A38C2DB97B2BA"/>
    <w:rsid w:val="00285E6D"/>
  </w:style>
  <w:style w:type="paragraph" w:customStyle="1" w:styleId="9349147355D1431AA81D21A2D8742728">
    <w:name w:val="9349147355D1431AA81D21A2D8742728"/>
    <w:rsid w:val="00285E6D"/>
  </w:style>
  <w:style w:type="paragraph" w:customStyle="1" w:styleId="EE54E6E6A3AD42098C49C264BB816AFA">
    <w:name w:val="EE54E6E6A3AD42098C49C264BB816AFA"/>
    <w:rsid w:val="00285E6D"/>
  </w:style>
  <w:style w:type="paragraph" w:customStyle="1" w:styleId="95FEFB4BAE8E4D6A9F6BBD1150B331E1">
    <w:name w:val="95FEFB4BAE8E4D6A9F6BBD1150B331E1"/>
    <w:rsid w:val="00285E6D"/>
  </w:style>
  <w:style w:type="paragraph" w:customStyle="1" w:styleId="C693CF6AB1934C4095D4216873FF43CA">
    <w:name w:val="C693CF6AB1934C4095D4216873FF43CA"/>
    <w:rsid w:val="00285E6D"/>
  </w:style>
  <w:style w:type="paragraph" w:customStyle="1" w:styleId="DAD17948180949CE998DFBA0140633C7">
    <w:name w:val="DAD17948180949CE998DFBA0140633C7"/>
    <w:rsid w:val="00285E6D"/>
  </w:style>
  <w:style w:type="paragraph" w:customStyle="1" w:styleId="FF597BEC5DA141B08B92D6F538F694B2">
    <w:name w:val="FF597BEC5DA141B08B92D6F538F694B2"/>
    <w:rsid w:val="00285E6D"/>
  </w:style>
  <w:style w:type="paragraph" w:customStyle="1" w:styleId="A2AE7F813BA140F6A6672EBD06A07795">
    <w:name w:val="A2AE7F813BA140F6A6672EBD06A07795"/>
    <w:rsid w:val="00285E6D"/>
  </w:style>
  <w:style w:type="paragraph" w:customStyle="1" w:styleId="57D7F61A42BD4FD2A2FCF02CF653C580">
    <w:name w:val="57D7F61A42BD4FD2A2FCF02CF653C580"/>
    <w:rsid w:val="00285E6D"/>
  </w:style>
  <w:style w:type="paragraph" w:customStyle="1" w:styleId="FA33B645238541819FC4E378F7CB3364">
    <w:name w:val="FA33B645238541819FC4E378F7CB3364"/>
    <w:rsid w:val="00285E6D"/>
  </w:style>
  <w:style w:type="paragraph" w:customStyle="1" w:styleId="DE8D320992734391BCEAF851D7520D63">
    <w:name w:val="DE8D320992734391BCEAF851D7520D63"/>
    <w:rsid w:val="00285E6D"/>
  </w:style>
  <w:style w:type="paragraph" w:customStyle="1" w:styleId="58328F3E766042A783AA2F7AA06BEA70">
    <w:name w:val="58328F3E766042A783AA2F7AA06BEA70"/>
    <w:rsid w:val="00285E6D"/>
  </w:style>
  <w:style w:type="paragraph" w:customStyle="1" w:styleId="02C8FCCFCDE54C489E48AB9215F391E0">
    <w:name w:val="02C8FCCFCDE54C489E48AB9215F391E0"/>
    <w:rsid w:val="00285E6D"/>
  </w:style>
  <w:style w:type="paragraph" w:customStyle="1" w:styleId="3A424E321C5147659C1E664F21610A0A">
    <w:name w:val="3A424E321C5147659C1E664F21610A0A"/>
    <w:rsid w:val="00285E6D"/>
  </w:style>
  <w:style w:type="paragraph" w:customStyle="1" w:styleId="BAB96318270B4026976DECD24B9E86E4">
    <w:name w:val="BAB96318270B4026976DECD24B9E86E4"/>
    <w:rsid w:val="00285E6D"/>
  </w:style>
  <w:style w:type="paragraph" w:customStyle="1" w:styleId="7F15B1521DA043D08B00FBD064274D1D">
    <w:name w:val="7F15B1521DA043D08B00FBD064274D1D"/>
    <w:rsid w:val="00285E6D"/>
  </w:style>
  <w:style w:type="paragraph" w:customStyle="1" w:styleId="2B4A8883ABB84242ACBAA49766899817">
    <w:name w:val="2B4A8883ABB84242ACBAA49766899817"/>
    <w:rsid w:val="00285E6D"/>
  </w:style>
  <w:style w:type="paragraph" w:customStyle="1" w:styleId="875173AFBA9D4B7BB05DB47AC212AA9E">
    <w:name w:val="875173AFBA9D4B7BB05DB47AC212AA9E"/>
    <w:rsid w:val="00285E6D"/>
  </w:style>
  <w:style w:type="paragraph" w:customStyle="1" w:styleId="BF5528E0D86049DB841ADB18B952FF5D">
    <w:name w:val="BF5528E0D86049DB841ADB18B952FF5D"/>
    <w:rsid w:val="00285E6D"/>
  </w:style>
  <w:style w:type="paragraph" w:customStyle="1" w:styleId="B426F4A1E982429A964A3BC6243279A2">
    <w:name w:val="B426F4A1E982429A964A3BC6243279A2"/>
    <w:rsid w:val="00285E6D"/>
  </w:style>
  <w:style w:type="paragraph" w:customStyle="1" w:styleId="93BC84BCF6D34A979F347743B50E7695">
    <w:name w:val="93BC84BCF6D34A979F347743B50E7695"/>
    <w:rsid w:val="00285E6D"/>
  </w:style>
  <w:style w:type="paragraph" w:customStyle="1" w:styleId="2D9CE6CBBD9A43DA9973770707FE070A">
    <w:name w:val="2D9CE6CBBD9A43DA9973770707FE070A"/>
    <w:rsid w:val="00285E6D"/>
  </w:style>
  <w:style w:type="paragraph" w:customStyle="1" w:styleId="D57F46C747C24983A90B9752876FD6EE">
    <w:name w:val="D57F46C747C24983A90B9752876FD6EE"/>
    <w:rsid w:val="00285E6D"/>
  </w:style>
  <w:style w:type="paragraph" w:customStyle="1" w:styleId="2C70AFE85CC94732A6065DC285B259F9">
    <w:name w:val="2C70AFE85CC94732A6065DC285B259F9"/>
    <w:rsid w:val="00285E6D"/>
  </w:style>
  <w:style w:type="paragraph" w:customStyle="1" w:styleId="CB97188BE5044CFCAB599713A1B2EA68">
    <w:name w:val="CB97188BE5044CFCAB599713A1B2EA68"/>
    <w:rsid w:val="00285E6D"/>
  </w:style>
  <w:style w:type="paragraph" w:customStyle="1" w:styleId="6C980B1D912D490F932A87A44C0519C7">
    <w:name w:val="6C980B1D912D490F932A87A44C0519C7"/>
    <w:rsid w:val="00285E6D"/>
  </w:style>
  <w:style w:type="paragraph" w:customStyle="1" w:styleId="BFE9CEEDD3E049B1A08D66E5A29A537F">
    <w:name w:val="BFE9CEEDD3E049B1A08D66E5A29A537F"/>
    <w:rsid w:val="00285E6D"/>
  </w:style>
  <w:style w:type="paragraph" w:customStyle="1" w:styleId="8FE1972345764CCC831BE4350190F8AD">
    <w:name w:val="8FE1972345764CCC831BE4350190F8AD"/>
    <w:rsid w:val="00285E6D"/>
  </w:style>
  <w:style w:type="paragraph" w:customStyle="1" w:styleId="BA236B6E11D8420590511C243D3050B0">
    <w:name w:val="BA236B6E11D8420590511C243D3050B0"/>
    <w:rsid w:val="00285E6D"/>
  </w:style>
  <w:style w:type="paragraph" w:customStyle="1" w:styleId="4C77F2C1FADB4568A3A5C6CBD53FD711">
    <w:name w:val="4C77F2C1FADB4568A3A5C6CBD53FD711"/>
    <w:rsid w:val="00285E6D"/>
  </w:style>
  <w:style w:type="paragraph" w:customStyle="1" w:styleId="692BB929546D44B49C6A24E0C5AF96F0">
    <w:name w:val="692BB929546D44B49C6A24E0C5AF96F0"/>
    <w:rsid w:val="00285E6D"/>
  </w:style>
  <w:style w:type="paragraph" w:customStyle="1" w:styleId="84B7ACE23CE3496AB12D8C0E9973546D">
    <w:name w:val="84B7ACE23CE3496AB12D8C0E9973546D"/>
    <w:rsid w:val="00285E6D"/>
  </w:style>
  <w:style w:type="paragraph" w:customStyle="1" w:styleId="4F8C0A0D79674ADAA19A6ECF4831F440">
    <w:name w:val="4F8C0A0D79674ADAA19A6ECF4831F440"/>
    <w:rsid w:val="00285E6D"/>
  </w:style>
  <w:style w:type="paragraph" w:customStyle="1" w:styleId="FBCA95325DEF4946AFA9C742037E8A8B">
    <w:name w:val="FBCA95325DEF4946AFA9C742037E8A8B"/>
    <w:rsid w:val="00285E6D"/>
  </w:style>
  <w:style w:type="paragraph" w:customStyle="1" w:styleId="195535E4FEFD4E01A29436353F75D26B">
    <w:name w:val="195535E4FEFD4E01A29436353F75D26B"/>
    <w:rsid w:val="00285E6D"/>
  </w:style>
  <w:style w:type="paragraph" w:customStyle="1" w:styleId="031EEBFB7CA64BA1B183508945D3B798">
    <w:name w:val="031EEBFB7CA64BA1B183508945D3B798"/>
    <w:rsid w:val="00285E6D"/>
  </w:style>
  <w:style w:type="paragraph" w:customStyle="1" w:styleId="FF45B7A625D748148CDB66CE946213FC">
    <w:name w:val="FF45B7A625D748148CDB66CE946213FC"/>
    <w:rsid w:val="00285E6D"/>
  </w:style>
  <w:style w:type="paragraph" w:customStyle="1" w:styleId="DD91D986091A45D29CCA2A0EBBF792F3">
    <w:name w:val="DD91D986091A45D29CCA2A0EBBF792F3"/>
    <w:rsid w:val="00285E6D"/>
  </w:style>
  <w:style w:type="paragraph" w:customStyle="1" w:styleId="49CA2B1C49814025A0CFB637E7799D54">
    <w:name w:val="49CA2B1C49814025A0CFB637E7799D54"/>
    <w:rsid w:val="00285E6D"/>
  </w:style>
  <w:style w:type="paragraph" w:customStyle="1" w:styleId="D7CDD19985634F1A9D3416E7D77ED187">
    <w:name w:val="D7CDD19985634F1A9D3416E7D77ED187"/>
    <w:rsid w:val="00285E6D"/>
  </w:style>
  <w:style w:type="paragraph" w:customStyle="1" w:styleId="904F786BFB014510A6F2B8A58B6C1228">
    <w:name w:val="904F786BFB014510A6F2B8A58B6C1228"/>
    <w:rsid w:val="00285E6D"/>
  </w:style>
  <w:style w:type="paragraph" w:customStyle="1" w:styleId="4EA05B76201D4164BB31BBFB19BF3151">
    <w:name w:val="4EA05B76201D4164BB31BBFB19BF3151"/>
    <w:rsid w:val="00285E6D"/>
  </w:style>
  <w:style w:type="paragraph" w:customStyle="1" w:styleId="03E74D65E2284A8DA225E1F2B8F98B02">
    <w:name w:val="03E74D65E2284A8DA225E1F2B8F98B02"/>
    <w:rsid w:val="00285E6D"/>
  </w:style>
  <w:style w:type="paragraph" w:customStyle="1" w:styleId="39B4228E78E84E1F90AE405F41D96341">
    <w:name w:val="39B4228E78E84E1F90AE405F41D96341"/>
    <w:rsid w:val="00285E6D"/>
  </w:style>
  <w:style w:type="paragraph" w:customStyle="1" w:styleId="AA95DCD211144CF38A4DA5E5821DFA47">
    <w:name w:val="AA95DCD211144CF38A4DA5E5821DFA47"/>
    <w:rsid w:val="00285E6D"/>
  </w:style>
  <w:style w:type="paragraph" w:customStyle="1" w:styleId="06A287FB0FB1406DBA6B5BA274482D7E">
    <w:name w:val="06A287FB0FB1406DBA6B5BA274482D7E"/>
    <w:rsid w:val="00285E6D"/>
  </w:style>
  <w:style w:type="paragraph" w:customStyle="1" w:styleId="57D5979418524E46A050317ED90CCAC6">
    <w:name w:val="57D5979418524E46A050317ED90CCAC6"/>
    <w:rsid w:val="00285E6D"/>
  </w:style>
  <w:style w:type="paragraph" w:customStyle="1" w:styleId="FBEDC810896545339081DD609B4B0069">
    <w:name w:val="FBEDC810896545339081DD609B4B0069"/>
    <w:rsid w:val="00285E6D"/>
  </w:style>
  <w:style w:type="paragraph" w:customStyle="1" w:styleId="4E3788703DCD46C18358F900C767F1D5">
    <w:name w:val="4E3788703DCD46C18358F900C767F1D5"/>
    <w:rsid w:val="00285E6D"/>
  </w:style>
  <w:style w:type="paragraph" w:customStyle="1" w:styleId="887EB2E7350649F4BC8C3ABBA248067C">
    <w:name w:val="887EB2E7350649F4BC8C3ABBA248067C"/>
    <w:rsid w:val="00285E6D"/>
  </w:style>
  <w:style w:type="paragraph" w:customStyle="1" w:styleId="B7C688E4710A4FA0A566F55C2C488F11">
    <w:name w:val="B7C688E4710A4FA0A566F55C2C488F11"/>
    <w:rsid w:val="00285E6D"/>
  </w:style>
  <w:style w:type="paragraph" w:customStyle="1" w:styleId="D9DC8D4F67DE475285A4085E0B66DE81">
    <w:name w:val="D9DC8D4F67DE475285A4085E0B66DE81"/>
    <w:rsid w:val="00285E6D"/>
  </w:style>
  <w:style w:type="paragraph" w:customStyle="1" w:styleId="0E38827D08DC4E2FBE0FD6A5250FE02A">
    <w:name w:val="0E38827D08DC4E2FBE0FD6A5250FE02A"/>
    <w:rsid w:val="00285E6D"/>
  </w:style>
  <w:style w:type="paragraph" w:customStyle="1" w:styleId="A2DFE6F0BF7F4C7FA86F9B19F15DAFEB">
    <w:name w:val="A2DFE6F0BF7F4C7FA86F9B19F15DAFEB"/>
    <w:rsid w:val="00285E6D"/>
  </w:style>
  <w:style w:type="paragraph" w:customStyle="1" w:styleId="FEDBBD8F46C04F548D3169424FDCB88B">
    <w:name w:val="FEDBBD8F46C04F548D3169424FDCB88B"/>
    <w:rsid w:val="00285E6D"/>
  </w:style>
  <w:style w:type="paragraph" w:customStyle="1" w:styleId="D7BC7BC7DA104784865269D14F7E9362">
    <w:name w:val="D7BC7BC7DA104784865269D14F7E9362"/>
    <w:rsid w:val="00285E6D"/>
  </w:style>
  <w:style w:type="paragraph" w:customStyle="1" w:styleId="85C0487CC8024529A65F6AEEAB515C36">
    <w:name w:val="85C0487CC8024529A65F6AEEAB515C36"/>
    <w:rsid w:val="00285E6D"/>
  </w:style>
  <w:style w:type="paragraph" w:customStyle="1" w:styleId="A6A1130C2BAC4FD4BEB4F08C8CB780DD">
    <w:name w:val="A6A1130C2BAC4FD4BEB4F08C8CB780DD"/>
    <w:rsid w:val="00285E6D"/>
  </w:style>
  <w:style w:type="paragraph" w:customStyle="1" w:styleId="CF813E29FBFD4A0EA84A5CC5E0251F50">
    <w:name w:val="CF813E29FBFD4A0EA84A5CC5E0251F50"/>
    <w:rsid w:val="00285E6D"/>
  </w:style>
  <w:style w:type="paragraph" w:customStyle="1" w:styleId="BF8834EA7201423999779566CF83E32E">
    <w:name w:val="BF8834EA7201423999779566CF83E32E"/>
    <w:rsid w:val="00285E6D"/>
  </w:style>
  <w:style w:type="paragraph" w:customStyle="1" w:styleId="E488CCE536064D2B9F4A7A8E00041DBB">
    <w:name w:val="E488CCE536064D2B9F4A7A8E00041DBB"/>
    <w:rsid w:val="00285E6D"/>
  </w:style>
  <w:style w:type="paragraph" w:customStyle="1" w:styleId="6DD639BC9A5A465C9101A2147E228369">
    <w:name w:val="6DD639BC9A5A465C9101A2147E228369"/>
    <w:rsid w:val="00285E6D"/>
  </w:style>
  <w:style w:type="paragraph" w:customStyle="1" w:styleId="CA36141CC5E34D72A9AD8BE9F3F671C2">
    <w:name w:val="CA36141CC5E34D72A9AD8BE9F3F671C2"/>
    <w:rsid w:val="00285E6D"/>
  </w:style>
  <w:style w:type="paragraph" w:customStyle="1" w:styleId="CB2F2DB703B44CB29886D4EC42B6597A">
    <w:name w:val="CB2F2DB703B44CB29886D4EC42B6597A"/>
    <w:rsid w:val="00285E6D"/>
  </w:style>
  <w:style w:type="paragraph" w:customStyle="1" w:styleId="54E6BF946F664428B89B04B75A4150DE">
    <w:name w:val="54E6BF946F664428B89B04B75A4150DE"/>
    <w:rsid w:val="00285E6D"/>
  </w:style>
  <w:style w:type="paragraph" w:customStyle="1" w:styleId="95D92E52F5E548BEB68549608F2A81A9">
    <w:name w:val="95D92E52F5E548BEB68549608F2A81A9"/>
    <w:rsid w:val="00285E6D"/>
  </w:style>
  <w:style w:type="paragraph" w:customStyle="1" w:styleId="A9ED29BEB3F34B3198462C5F13E1CADE">
    <w:name w:val="A9ED29BEB3F34B3198462C5F13E1CADE"/>
    <w:rsid w:val="00285E6D"/>
  </w:style>
  <w:style w:type="paragraph" w:customStyle="1" w:styleId="F9AAA3C04CC04AAA998252EBC6B5FF59">
    <w:name w:val="F9AAA3C04CC04AAA998252EBC6B5FF59"/>
    <w:rsid w:val="00285E6D"/>
  </w:style>
  <w:style w:type="paragraph" w:customStyle="1" w:styleId="29DCCB3ECBC04DE2AB600E635ABC9ED6">
    <w:name w:val="29DCCB3ECBC04DE2AB600E635ABC9ED6"/>
    <w:rsid w:val="00285E6D"/>
  </w:style>
  <w:style w:type="paragraph" w:customStyle="1" w:styleId="582287D5F3A847618930028942074EA9">
    <w:name w:val="582287D5F3A847618930028942074EA9"/>
    <w:rsid w:val="00285E6D"/>
  </w:style>
  <w:style w:type="paragraph" w:customStyle="1" w:styleId="F436D8D0E490458382746C63BD55B6D6">
    <w:name w:val="F436D8D0E490458382746C63BD55B6D6"/>
    <w:rsid w:val="00285E6D"/>
  </w:style>
  <w:style w:type="paragraph" w:customStyle="1" w:styleId="6AA495A8514A4F10A5323905A64B092F">
    <w:name w:val="6AA495A8514A4F10A5323905A64B092F"/>
    <w:rsid w:val="00285E6D"/>
  </w:style>
  <w:style w:type="paragraph" w:customStyle="1" w:styleId="5DD5128D53144AABAC96352FC2813A9C">
    <w:name w:val="5DD5128D53144AABAC96352FC2813A9C"/>
    <w:rsid w:val="00285E6D"/>
  </w:style>
  <w:style w:type="paragraph" w:customStyle="1" w:styleId="BA7F9C9656B545A7AFDDF118CBADF44F">
    <w:name w:val="BA7F9C9656B545A7AFDDF118CBADF44F"/>
    <w:rsid w:val="00285E6D"/>
  </w:style>
  <w:style w:type="paragraph" w:customStyle="1" w:styleId="142A55913E5547258B6AC4BA792CC6DD">
    <w:name w:val="142A55913E5547258B6AC4BA792CC6DD"/>
    <w:rsid w:val="00285E6D"/>
  </w:style>
  <w:style w:type="paragraph" w:customStyle="1" w:styleId="94F86899E4F94A32A3118853A6E50A49">
    <w:name w:val="94F86899E4F94A32A3118853A6E50A49"/>
    <w:rsid w:val="00285E6D"/>
  </w:style>
  <w:style w:type="paragraph" w:customStyle="1" w:styleId="C20C7DD5B656418CB393634ADEAEDAE6">
    <w:name w:val="C20C7DD5B656418CB393634ADEAEDAE6"/>
    <w:rsid w:val="00285E6D"/>
  </w:style>
  <w:style w:type="paragraph" w:customStyle="1" w:styleId="2CED7E25DFA44819866B1253C76FEE87">
    <w:name w:val="2CED7E25DFA44819866B1253C76FEE87"/>
    <w:rsid w:val="00285E6D"/>
  </w:style>
  <w:style w:type="paragraph" w:customStyle="1" w:styleId="28851FD710A74A908F60400093529512">
    <w:name w:val="28851FD710A74A908F60400093529512"/>
    <w:rsid w:val="00285E6D"/>
  </w:style>
  <w:style w:type="paragraph" w:customStyle="1" w:styleId="4EC6972F6148423C8F519C0B7A8584C6">
    <w:name w:val="4EC6972F6148423C8F519C0B7A8584C6"/>
    <w:rsid w:val="00285E6D"/>
  </w:style>
  <w:style w:type="paragraph" w:customStyle="1" w:styleId="CD76A028F5B440C3A36EC999DF3BB5BE">
    <w:name w:val="CD76A028F5B440C3A36EC999DF3BB5BE"/>
    <w:rsid w:val="00285E6D"/>
  </w:style>
  <w:style w:type="paragraph" w:customStyle="1" w:styleId="98758C170AA8421CA81D3EA4631EC108">
    <w:name w:val="98758C170AA8421CA81D3EA4631EC108"/>
    <w:rsid w:val="00285E6D"/>
  </w:style>
  <w:style w:type="paragraph" w:customStyle="1" w:styleId="61D8854F89B449958E06C38A52492AE7">
    <w:name w:val="61D8854F89B449958E06C38A52492AE7"/>
    <w:rsid w:val="00285E6D"/>
  </w:style>
  <w:style w:type="paragraph" w:customStyle="1" w:styleId="E1822E4D92264269AC4105D33110C6C9">
    <w:name w:val="E1822E4D92264269AC4105D33110C6C9"/>
    <w:rsid w:val="00285E6D"/>
  </w:style>
  <w:style w:type="paragraph" w:customStyle="1" w:styleId="015699C3F7D548B0AB444FA37AC21E67">
    <w:name w:val="015699C3F7D548B0AB444FA37AC21E67"/>
    <w:rsid w:val="00285E6D"/>
  </w:style>
  <w:style w:type="paragraph" w:customStyle="1" w:styleId="58EE6670A90B4E908EE82594C24819AE">
    <w:name w:val="58EE6670A90B4E908EE82594C24819AE"/>
    <w:rsid w:val="00285E6D"/>
  </w:style>
  <w:style w:type="paragraph" w:customStyle="1" w:styleId="C73C9536EB7349E189BCF2CDF3A8F1B2">
    <w:name w:val="C73C9536EB7349E189BCF2CDF3A8F1B2"/>
    <w:rsid w:val="00285E6D"/>
  </w:style>
  <w:style w:type="paragraph" w:customStyle="1" w:styleId="89943C0CB0264B2989EC1D40EF4B49F7">
    <w:name w:val="89943C0CB0264B2989EC1D40EF4B49F7"/>
    <w:rsid w:val="00285E6D"/>
  </w:style>
  <w:style w:type="paragraph" w:customStyle="1" w:styleId="64ECA1BE19D84DB8BE39C79BB20BEC7A">
    <w:name w:val="64ECA1BE19D84DB8BE39C79BB20BEC7A"/>
    <w:rsid w:val="00285E6D"/>
  </w:style>
  <w:style w:type="paragraph" w:customStyle="1" w:styleId="E386BFF6A15C4D55AF74D775F4F6D5AE">
    <w:name w:val="E386BFF6A15C4D55AF74D775F4F6D5AE"/>
    <w:rsid w:val="00285E6D"/>
  </w:style>
  <w:style w:type="paragraph" w:customStyle="1" w:styleId="EE86510739444FB683F3E2F161631AC0">
    <w:name w:val="EE86510739444FB683F3E2F161631AC0"/>
    <w:rsid w:val="00285E6D"/>
  </w:style>
  <w:style w:type="paragraph" w:customStyle="1" w:styleId="57154D5A9EDA4C8496723DC9635A62C4">
    <w:name w:val="57154D5A9EDA4C8496723DC9635A62C4"/>
    <w:rsid w:val="00285E6D"/>
  </w:style>
  <w:style w:type="paragraph" w:customStyle="1" w:styleId="CEEBE45A327E4A87805865CAE16A2066">
    <w:name w:val="CEEBE45A327E4A87805865CAE16A2066"/>
    <w:rsid w:val="00285E6D"/>
  </w:style>
  <w:style w:type="paragraph" w:customStyle="1" w:styleId="3F6384D9307344DA9B65FDB824314DFA">
    <w:name w:val="3F6384D9307344DA9B65FDB824314DFA"/>
    <w:rsid w:val="00285E6D"/>
  </w:style>
  <w:style w:type="paragraph" w:customStyle="1" w:styleId="B428207AE6444A83BAB6135C67B77451">
    <w:name w:val="B428207AE6444A83BAB6135C67B77451"/>
    <w:rsid w:val="00285E6D"/>
  </w:style>
  <w:style w:type="paragraph" w:customStyle="1" w:styleId="9A363FDBD24142D8B48A2EF0A0932A6D">
    <w:name w:val="9A363FDBD24142D8B48A2EF0A0932A6D"/>
    <w:rsid w:val="00285E6D"/>
  </w:style>
  <w:style w:type="paragraph" w:customStyle="1" w:styleId="99F733125F254280BA33EF0817C95DF1">
    <w:name w:val="99F733125F254280BA33EF0817C95DF1"/>
    <w:rsid w:val="00285E6D"/>
  </w:style>
  <w:style w:type="paragraph" w:customStyle="1" w:styleId="96BFEE29E1F646ED9FF1D85A945BA1D3">
    <w:name w:val="96BFEE29E1F646ED9FF1D85A945BA1D3"/>
    <w:rsid w:val="00285E6D"/>
  </w:style>
  <w:style w:type="paragraph" w:customStyle="1" w:styleId="6FB05574AC9C4C1B84734D2917914A5C">
    <w:name w:val="6FB05574AC9C4C1B84734D2917914A5C"/>
    <w:rsid w:val="00285E6D"/>
  </w:style>
  <w:style w:type="paragraph" w:customStyle="1" w:styleId="CC4744A6CDDD485A8929E14405C09F40">
    <w:name w:val="CC4744A6CDDD485A8929E14405C09F40"/>
    <w:rsid w:val="00285E6D"/>
  </w:style>
  <w:style w:type="paragraph" w:customStyle="1" w:styleId="031165637B5F4661AEEDD85F54DAA377">
    <w:name w:val="031165637B5F4661AEEDD85F54DAA377"/>
    <w:rsid w:val="00285E6D"/>
  </w:style>
  <w:style w:type="paragraph" w:customStyle="1" w:styleId="D9FBCF2A0D6348ADBAAECF77288D7BAC">
    <w:name w:val="D9FBCF2A0D6348ADBAAECF77288D7BAC"/>
    <w:rsid w:val="00285E6D"/>
  </w:style>
  <w:style w:type="paragraph" w:customStyle="1" w:styleId="C76D840923CD4DEAA5DE969BB5B19DAB">
    <w:name w:val="C76D840923CD4DEAA5DE969BB5B19DAB"/>
    <w:rsid w:val="00285E6D"/>
  </w:style>
  <w:style w:type="paragraph" w:customStyle="1" w:styleId="991D395A83F542029AFF25042EADA7B1">
    <w:name w:val="991D395A83F542029AFF25042EADA7B1"/>
    <w:rsid w:val="00285E6D"/>
  </w:style>
  <w:style w:type="paragraph" w:customStyle="1" w:styleId="DC10EB3FD8DF4147B205AF3F6AA8B0CB">
    <w:name w:val="DC10EB3FD8DF4147B205AF3F6AA8B0CB"/>
    <w:rsid w:val="00285E6D"/>
  </w:style>
  <w:style w:type="paragraph" w:customStyle="1" w:styleId="D472CABE6A3149FD897843BD3108B79C">
    <w:name w:val="D472CABE6A3149FD897843BD3108B79C"/>
    <w:rsid w:val="00285E6D"/>
  </w:style>
  <w:style w:type="paragraph" w:customStyle="1" w:styleId="D2D3BE2F8FBA47AAB1F33BA403B3CD16">
    <w:name w:val="D2D3BE2F8FBA47AAB1F33BA403B3CD16"/>
    <w:rsid w:val="00285E6D"/>
  </w:style>
  <w:style w:type="paragraph" w:customStyle="1" w:styleId="74FEFB27D48F4BBAA6CF574C4A91D531">
    <w:name w:val="74FEFB27D48F4BBAA6CF574C4A91D531"/>
    <w:rsid w:val="00285E6D"/>
  </w:style>
  <w:style w:type="paragraph" w:customStyle="1" w:styleId="E02F405EFF4E4E96960BC808FA3451E6">
    <w:name w:val="E02F405EFF4E4E96960BC808FA3451E6"/>
    <w:rsid w:val="00285E6D"/>
  </w:style>
  <w:style w:type="paragraph" w:customStyle="1" w:styleId="C11D92B01579463C9BF7313F3F98B293">
    <w:name w:val="C11D92B01579463C9BF7313F3F98B293"/>
    <w:rsid w:val="00285E6D"/>
  </w:style>
  <w:style w:type="paragraph" w:customStyle="1" w:styleId="62A515FF561E421D90B6EAD75EDE9AF8">
    <w:name w:val="62A515FF561E421D90B6EAD75EDE9AF8"/>
    <w:rsid w:val="00285E6D"/>
  </w:style>
  <w:style w:type="paragraph" w:customStyle="1" w:styleId="DC3747C014594E4995072A7FED387D9C">
    <w:name w:val="DC3747C014594E4995072A7FED387D9C"/>
    <w:rsid w:val="00285E6D"/>
  </w:style>
  <w:style w:type="paragraph" w:customStyle="1" w:styleId="7C2E5842A5414B74B33CD8581CF7694C">
    <w:name w:val="7C2E5842A5414B74B33CD8581CF7694C"/>
    <w:rsid w:val="00285E6D"/>
  </w:style>
  <w:style w:type="paragraph" w:customStyle="1" w:styleId="9D3434D32B2D4254BB3CDA4C10BF9F00">
    <w:name w:val="9D3434D32B2D4254BB3CDA4C10BF9F00"/>
    <w:rsid w:val="00285E6D"/>
  </w:style>
  <w:style w:type="paragraph" w:customStyle="1" w:styleId="E3AA31B7853E4192A10029E7F2617C0B">
    <w:name w:val="E3AA31B7853E4192A10029E7F2617C0B"/>
    <w:rsid w:val="00285E6D"/>
  </w:style>
  <w:style w:type="paragraph" w:customStyle="1" w:styleId="9422E9E93BF24791BC56CDA13825FC50">
    <w:name w:val="9422E9E93BF24791BC56CDA13825FC50"/>
    <w:rsid w:val="00285E6D"/>
  </w:style>
  <w:style w:type="paragraph" w:customStyle="1" w:styleId="EA5EE5185C8143E58D44480F2A5903C1">
    <w:name w:val="EA5EE5185C8143E58D44480F2A5903C1"/>
    <w:rsid w:val="00285E6D"/>
  </w:style>
  <w:style w:type="paragraph" w:customStyle="1" w:styleId="F1C5538860814617B187004A096F36A0">
    <w:name w:val="F1C5538860814617B187004A096F36A0"/>
    <w:rsid w:val="00285E6D"/>
  </w:style>
  <w:style w:type="paragraph" w:customStyle="1" w:styleId="AC92ED588FBD4CDAA07E40D340B4BE31">
    <w:name w:val="AC92ED588FBD4CDAA07E40D340B4BE31"/>
    <w:rsid w:val="00285E6D"/>
  </w:style>
  <w:style w:type="paragraph" w:customStyle="1" w:styleId="53095939D0CB41EB85FB88A4E740CEF6">
    <w:name w:val="53095939D0CB41EB85FB88A4E740CEF6"/>
    <w:rsid w:val="00285E6D"/>
  </w:style>
  <w:style w:type="paragraph" w:customStyle="1" w:styleId="66CC782A13A74A85B66C552BA96EB9AD">
    <w:name w:val="66CC782A13A74A85B66C552BA96EB9AD"/>
    <w:rsid w:val="00285E6D"/>
  </w:style>
  <w:style w:type="paragraph" w:customStyle="1" w:styleId="30E92C7B1553492598866FD65A4D891C">
    <w:name w:val="30E92C7B1553492598866FD65A4D891C"/>
    <w:rsid w:val="00285E6D"/>
  </w:style>
  <w:style w:type="paragraph" w:customStyle="1" w:styleId="0D4DD0ADABE24C92B62186157DCC3870">
    <w:name w:val="0D4DD0ADABE24C92B62186157DCC3870"/>
    <w:rsid w:val="00285E6D"/>
  </w:style>
  <w:style w:type="paragraph" w:customStyle="1" w:styleId="1AAFC8776F3C498D902CC09E67E8915B">
    <w:name w:val="1AAFC8776F3C498D902CC09E67E8915B"/>
    <w:rsid w:val="00285E6D"/>
  </w:style>
  <w:style w:type="paragraph" w:customStyle="1" w:styleId="4995D658922A40189FD0C9BFAA2657D4">
    <w:name w:val="4995D658922A40189FD0C9BFAA2657D4"/>
    <w:rsid w:val="00285E6D"/>
  </w:style>
  <w:style w:type="paragraph" w:customStyle="1" w:styleId="172F27F9224946FF8E454E900F278CA2">
    <w:name w:val="172F27F9224946FF8E454E900F278CA2"/>
    <w:rsid w:val="00285E6D"/>
  </w:style>
  <w:style w:type="paragraph" w:customStyle="1" w:styleId="03B0BFB9B56E48D78030F56A0D4BB14D">
    <w:name w:val="03B0BFB9B56E48D78030F56A0D4BB14D"/>
    <w:rsid w:val="00285E6D"/>
  </w:style>
  <w:style w:type="paragraph" w:customStyle="1" w:styleId="517BC6BF8DA14E37AB1C585FED27E3ED">
    <w:name w:val="517BC6BF8DA14E37AB1C585FED27E3ED"/>
    <w:rsid w:val="00285E6D"/>
  </w:style>
  <w:style w:type="paragraph" w:customStyle="1" w:styleId="40EB1662D4894AFCA1FB5328FA07158D">
    <w:name w:val="40EB1662D4894AFCA1FB5328FA07158D"/>
    <w:rsid w:val="00285E6D"/>
  </w:style>
  <w:style w:type="paragraph" w:customStyle="1" w:styleId="55FDA06D1915435184796BCD6218E106">
    <w:name w:val="55FDA06D1915435184796BCD6218E106"/>
    <w:rsid w:val="00285E6D"/>
  </w:style>
  <w:style w:type="paragraph" w:customStyle="1" w:styleId="B802800D4059423DA90C0E52E22EABA0">
    <w:name w:val="B802800D4059423DA90C0E52E22EABA0"/>
    <w:rsid w:val="00285E6D"/>
  </w:style>
  <w:style w:type="paragraph" w:customStyle="1" w:styleId="0722999C49024410896A9418A34C8277">
    <w:name w:val="0722999C49024410896A9418A34C8277"/>
    <w:rsid w:val="00285E6D"/>
  </w:style>
  <w:style w:type="paragraph" w:customStyle="1" w:styleId="AD99407D41CB420697E9E06ABEC3A9CF">
    <w:name w:val="AD99407D41CB420697E9E06ABEC3A9CF"/>
    <w:rsid w:val="00285E6D"/>
  </w:style>
  <w:style w:type="paragraph" w:customStyle="1" w:styleId="9425FC009AF44CF6B5A407115F313B47">
    <w:name w:val="9425FC009AF44CF6B5A407115F313B47"/>
    <w:rsid w:val="00285E6D"/>
  </w:style>
  <w:style w:type="paragraph" w:customStyle="1" w:styleId="DE6319B5B590444FBAEB02E65497F239">
    <w:name w:val="DE6319B5B590444FBAEB02E65497F239"/>
    <w:rsid w:val="00285E6D"/>
  </w:style>
  <w:style w:type="paragraph" w:customStyle="1" w:styleId="234AD335BCAE45F2B29CB40B34AEDC1B">
    <w:name w:val="234AD335BCAE45F2B29CB40B34AEDC1B"/>
    <w:rsid w:val="00285E6D"/>
  </w:style>
  <w:style w:type="paragraph" w:customStyle="1" w:styleId="41DC9A890980496D8C34BD399FF04877">
    <w:name w:val="41DC9A890980496D8C34BD399FF04877"/>
    <w:rsid w:val="00285E6D"/>
  </w:style>
  <w:style w:type="paragraph" w:customStyle="1" w:styleId="11B333AD606C40FFA49D58AF1F5984B4">
    <w:name w:val="11B333AD606C40FFA49D58AF1F5984B4"/>
    <w:rsid w:val="00285E6D"/>
  </w:style>
  <w:style w:type="paragraph" w:customStyle="1" w:styleId="90188C61C35244549F6D5376E4F5D81A">
    <w:name w:val="90188C61C35244549F6D5376E4F5D81A"/>
    <w:rsid w:val="00285E6D"/>
  </w:style>
  <w:style w:type="paragraph" w:customStyle="1" w:styleId="11BB5E5B74F848498B844648C0A5ED0F">
    <w:name w:val="11BB5E5B74F848498B844648C0A5ED0F"/>
    <w:rsid w:val="00285E6D"/>
  </w:style>
  <w:style w:type="paragraph" w:customStyle="1" w:styleId="495E3246FB5A48BAB3727B56612F14AC">
    <w:name w:val="495E3246FB5A48BAB3727B56612F14AC"/>
    <w:rsid w:val="00285E6D"/>
  </w:style>
  <w:style w:type="paragraph" w:customStyle="1" w:styleId="C75F387710F9451D8C71CEC684A126B6">
    <w:name w:val="C75F387710F9451D8C71CEC684A126B6"/>
    <w:rsid w:val="00285E6D"/>
  </w:style>
  <w:style w:type="paragraph" w:customStyle="1" w:styleId="C7FE26C302CC4EC7B925E54F4732D4CE">
    <w:name w:val="C7FE26C302CC4EC7B925E54F4732D4CE"/>
    <w:rsid w:val="00285E6D"/>
  </w:style>
  <w:style w:type="paragraph" w:customStyle="1" w:styleId="B924951F01C64A9FAB47BAA54CEE0ACE">
    <w:name w:val="B924951F01C64A9FAB47BAA54CEE0ACE"/>
    <w:rsid w:val="00285E6D"/>
  </w:style>
  <w:style w:type="paragraph" w:customStyle="1" w:styleId="B5B22E6B9B1547B38563D68039EEEFD4">
    <w:name w:val="B5B22E6B9B1547B38563D68039EEEFD4"/>
    <w:rsid w:val="00285E6D"/>
  </w:style>
  <w:style w:type="paragraph" w:customStyle="1" w:styleId="24446748BEC9446E8B769617B409C6B9">
    <w:name w:val="24446748BEC9446E8B769617B409C6B9"/>
    <w:rsid w:val="00285E6D"/>
  </w:style>
  <w:style w:type="paragraph" w:customStyle="1" w:styleId="765BD23AC33F47809466E85789063CED">
    <w:name w:val="765BD23AC33F47809466E85789063CED"/>
    <w:rsid w:val="00285E6D"/>
  </w:style>
  <w:style w:type="paragraph" w:customStyle="1" w:styleId="0DF34671B73241EC800D2CD10C6272C1">
    <w:name w:val="0DF34671B73241EC800D2CD10C6272C1"/>
    <w:rsid w:val="00285E6D"/>
  </w:style>
  <w:style w:type="paragraph" w:customStyle="1" w:styleId="48413747122B429FBE73ED827026AC85">
    <w:name w:val="48413747122B429FBE73ED827026AC85"/>
    <w:rsid w:val="00285E6D"/>
  </w:style>
  <w:style w:type="paragraph" w:customStyle="1" w:styleId="365EB8F303B7414194D8E9028875B95B">
    <w:name w:val="365EB8F303B7414194D8E9028875B95B"/>
    <w:rsid w:val="00285E6D"/>
  </w:style>
  <w:style w:type="paragraph" w:customStyle="1" w:styleId="4D91D73F1B9C4BCC83265E86DDA1FF41">
    <w:name w:val="4D91D73F1B9C4BCC83265E86DDA1FF41"/>
    <w:rsid w:val="00285E6D"/>
  </w:style>
  <w:style w:type="paragraph" w:customStyle="1" w:styleId="6813BDE89FF74922809E34330D5BD589">
    <w:name w:val="6813BDE89FF74922809E34330D5BD589"/>
    <w:rsid w:val="00285E6D"/>
  </w:style>
  <w:style w:type="paragraph" w:customStyle="1" w:styleId="71BBEB641AB541AEB74FD934361B1B65">
    <w:name w:val="71BBEB641AB541AEB74FD934361B1B65"/>
    <w:rsid w:val="00285E6D"/>
  </w:style>
  <w:style w:type="paragraph" w:customStyle="1" w:styleId="9FB316B8661C45FBBC5A5BE2F3D8187D">
    <w:name w:val="9FB316B8661C45FBBC5A5BE2F3D8187D"/>
    <w:rsid w:val="00285E6D"/>
  </w:style>
  <w:style w:type="paragraph" w:customStyle="1" w:styleId="2BE57718E2464629B6DCF0E42523C063">
    <w:name w:val="2BE57718E2464629B6DCF0E42523C063"/>
    <w:rsid w:val="00285E6D"/>
  </w:style>
  <w:style w:type="paragraph" w:customStyle="1" w:styleId="C2CB1BAA6E15443495822383C70B9A8B">
    <w:name w:val="C2CB1BAA6E15443495822383C70B9A8B"/>
    <w:rsid w:val="00285E6D"/>
  </w:style>
  <w:style w:type="paragraph" w:customStyle="1" w:styleId="C1C4898DCAB84AA08F242F1AFEBA0987">
    <w:name w:val="C1C4898DCAB84AA08F242F1AFEBA0987"/>
    <w:rsid w:val="00285E6D"/>
  </w:style>
  <w:style w:type="paragraph" w:customStyle="1" w:styleId="055A5A251E3C490394DD3838ABDA14C9">
    <w:name w:val="055A5A251E3C490394DD3838ABDA14C9"/>
    <w:rsid w:val="00285E6D"/>
  </w:style>
  <w:style w:type="paragraph" w:customStyle="1" w:styleId="81B538926647432F8EF18EE09AD8E13A">
    <w:name w:val="81B538926647432F8EF18EE09AD8E13A"/>
    <w:rsid w:val="00285E6D"/>
  </w:style>
  <w:style w:type="paragraph" w:customStyle="1" w:styleId="4F1A46709E44412A930B252AD09BAF5E">
    <w:name w:val="4F1A46709E44412A930B252AD09BAF5E"/>
    <w:rsid w:val="00285E6D"/>
  </w:style>
  <w:style w:type="paragraph" w:customStyle="1" w:styleId="FBE636E946AD403389E9B736F24B3751">
    <w:name w:val="FBE636E946AD403389E9B736F24B3751"/>
    <w:rsid w:val="00285E6D"/>
  </w:style>
  <w:style w:type="paragraph" w:customStyle="1" w:styleId="7F9BF102ABD147E98AB8DDC9D1B85EA5">
    <w:name w:val="7F9BF102ABD147E98AB8DDC9D1B85EA5"/>
    <w:rsid w:val="00285E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Pr>
      <w:color w:val="808080"/>
    </w:rPr>
  </w:style>
  <w:style w:type="paragraph" w:customStyle="1" w:styleId="ECBE9C2D327F44F7AFA26DB4DD657041">
    <w:name w:val="ECBE9C2D327F44F7AFA26DB4DD657041"/>
  </w:style>
  <w:style w:type="paragraph" w:customStyle="1" w:styleId="8E05AF7791754D98908DD007E10BFEF7">
    <w:name w:val="8E05AF7791754D98908DD007E10BFEF7"/>
  </w:style>
  <w:style w:type="paragraph" w:customStyle="1" w:styleId="62AA3B9328B8464EBCD4E146C40340BE">
    <w:name w:val="62AA3B9328B8464EBCD4E146C40340BE"/>
  </w:style>
  <w:style w:type="paragraph" w:customStyle="1" w:styleId="43AC8C610E2343359131DF265B170A8F">
    <w:name w:val="43AC8C610E2343359131DF265B170A8F"/>
  </w:style>
  <w:style w:type="paragraph" w:customStyle="1" w:styleId="08A62F618C5E4A16A26FF841D1F4A6F1">
    <w:name w:val="08A62F618C5E4A16A26FF841D1F4A6F1"/>
  </w:style>
  <w:style w:type="paragraph" w:customStyle="1" w:styleId="092A5E11359C44E2892033634FBC3C7D">
    <w:name w:val="092A5E11359C44E2892033634FBC3C7D"/>
  </w:style>
  <w:style w:type="paragraph" w:customStyle="1" w:styleId="B24454FBA1FA49FABED26576457AC85F">
    <w:name w:val="B24454FBA1FA49FABED26576457AC85F"/>
  </w:style>
  <w:style w:type="paragraph" w:customStyle="1" w:styleId="1FA546F855AA40C0A395CA263565DE5D">
    <w:name w:val="1FA546F855AA40C0A395CA263565DE5D"/>
  </w:style>
  <w:style w:type="paragraph" w:customStyle="1" w:styleId="8A80A029678B4026AB6E8DB79C738BA0">
    <w:name w:val="8A80A029678B4026AB6E8DB79C738BA0"/>
  </w:style>
  <w:style w:type="paragraph" w:customStyle="1" w:styleId="43212EF78B1241F48A50C4BFA930ADD6">
    <w:name w:val="43212EF78B1241F48A50C4BFA930ADD6"/>
  </w:style>
  <w:style w:type="paragraph" w:customStyle="1" w:styleId="91378DB3D1C045E7B7D90C349E13132E">
    <w:name w:val="91378DB3D1C045E7B7D90C349E13132E"/>
  </w:style>
  <w:style w:type="paragraph" w:customStyle="1" w:styleId="52865849EC7C4040875119405E549A27">
    <w:name w:val="52865849EC7C4040875119405E549A27"/>
  </w:style>
  <w:style w:type="paragraph" w:customStyle="1" w:styleId="AAC5FF82B37D4015B96292DABB77B537">
    <w:name w:val="AAC5FF82B37D4015B96292DABB77B537"/>
  </w:style>
  <w:style w:type="character" w:styleId="Zdraznnintenzivn">
    <w:name w:val="Intense Emphasis"/>
    <w:aliases w:val="Velký důraz dílčího oddílu"/>
    <w:basedOn w:val="Standardnpsmoodstavce"/>
    <w:uiPriority w:val="21"/>
    <w:qFormat/>
    <w:rsid w:val="00285E6D"/>
    <w:rPr>
      <w:b/>
      <w:bCs/>
      <w:i/>
      <w:iCs/>
      <w:caps w:val="0"/>
      <w:smallCaps w:val="0"/>
      <w:color w:val="4F81BD" w:themeColor="accent1"/>
    </w:rPr>
  </w:style>
  <w:style w:type="paragraph" w:customStyle="1" w:styleId="E8FD1A428AD14DC5A4DF9546095E8DF3">
    <w:name w:val="E8FD1A428AD14DC5A4DF9546095E8DF3"/>
  </w:style>
  <w:style w:type="paragraph" w:customStyle="1" w:styleId="C5005AFD8CFC474BBFF0EC7DDE15077F">
    <w:name w:val="C5005AFD8CFC474BBFF0EC7DDE15077F"/>
  </w:style>
  <w:style w:type="paragraph" w:customStyle="1" w:styleId="E2B38FCFD2AE47989454A757D99A6462">
    <w:name w:val="E2B38FCFD2AE47989454A757D99A6462"/>
  </w:style>
  <w:style w:type="paragraph" w:customStyle="1" w:styleId="2DD63FFAC9894322A80420854E9DDBE0">
    <w:name w:val="2DD63FFAC9894322A80420854E9DDBE0"/>
  </w:style>
  <w:style w:type="paragraph" w:customStyle="1" w:styleId="66239322A1E04202A1696E4C135E0225">
    <w:name w:val="66239322A1E04202A1696E4C135E0225"/>
  </w:style>
  <w:style w:type="paragraph" w:customStyle="1" w:styleId="B42342F827EE47D9A27D341846393E8B">
    <w:name w:val="B42342F827EE47D9A27D341846393E8B"/>
  </w:style>
  <w:style w:type="paragraph" w:customStyle="1" w:styleId="8D78D469B8344BB19A8C44B5E01118B3">
    <w:name w:val="8D78D469B8344BB19A8C44B5E01118B3"/>
    <w:rsid w:val="00E82D24"/>
  </w:style>
  <w:style w:type="paragraph" w:customStyle="1" w:styleId="DA828EBB277A4E74848B40E5779242FD">
    <w:name w:val="DA828EBB277A4E74848B40E5779242FD"/>
    <w:rsid w:val="00E82D24"/>
  </w:style>
  <w:style w:type="paragraph" w:customStyle="1" w:styleId="86BC9CACCA7342F4801D5784CFE9A137">
    <w:name w:val="86BC9CACCA7342F4801D5784CFE9A137"/>
    <w:rsid w:val="00E82D24"/>
  </w:style>
  <w:style w:type="paragraph" w:customStyle="1" w:styleId="DC8425F4311D40E2BB01F5BF60C6372D">
    <w:name w:val="DC8425F4311D40E2BB01F5BF60C6372D"/>
    <w:rsid w:val="00E82D24"/>
  </w:style>
  <w:style w:type="paragraph" w:customStyle="1" w:styleId="9AE8556173FA416898CA259949F07E77">
    <w:name w:val="9AE8556173FA416898CA259949F07E77"/>
    <w:rsid w:val="00E82D24"/>
  </w:style>
  <w:style w:type="paragraph" w:customStyle="1" w:styleId="A3EBBCB55D4C4DF2897680E59745898E">
    <w:name w:val="A3EBBCB55D4C4DF2897680E59745898E"/>
    <w:rsid w:val="00E82D24"/>
  </w:style>
  <w:style w:type="paragraph" w:customStyle="1" w:styleId="F4032E8DEA8A4EF19979A4B7FEF73464">
    <w:name w:val="F4032E8DEA8A4EF19979A4B7FEF73464"/>
    <w:rsid w:val="00E82D24"/>
  </w:style>
  <w:style w:type="paragraph" w:customStyle="1" w:styleId="183EF04864214EC0BB81B5D1ACF3C93F">
    <w:name w:val="183EF04864214EC0BB81B5D1ACF3C93F"/>
    <w:rsid w:val="00E82D24"/>
  </w:style>
  <w:style w:type="paragraph" w:customStyle="1" w:styleId="FF5E2C704C37496299FAEEBF7566DC41">
    <w:name w:val="FF5E2C704C37496299FAEEBF7566DC41"/>
    <w:rsid w:val="00E82D24"/>
  </w:style>
  <w:style w:type="paragraph" w:customStyle="1" w:styleId="4230BF7D9841420CA8059A4392F38B9C">
    <w:name w:val="4230BF7D9841420CA8059A4392F38B9C"/>
    <w:rsid w:val="00E82D24"/>
  </w:style>
  <w:style w:type="paragraph" w:customStyle="1" w:styleId="EC50178CF3204DB2B01EB113DF4066A7">
    <w:name w:val="EC50178CF3204DB2B01EB113DF4066A7"/>
    <w:rsid w:val="00E82D24"/>
  </w:style>
  <w:style w:type="paragraph" w:customStyle="1" w:styleId="61B1E08E292A43B19DF3BABBAF09A7C2">
    <w:name w:val="61B1E08E292A43B19DF3BABBAF09A7C2"/>
    <w:rsid w:val="00E82D24"/>
  </w:style>
  <w:style w:type="paragraph" w:customStyle="1" w:styleId="390FD5BE3E98441883C8936CA940CF88">
    <w:name w:val="390FD5BE3E98441883C8936CA940CF88"/>
    <w:rsid w:val="00E82D24"/>
  </w:style>
  <w:style w:type="paragraph" w:customStyle="1" w:styleId="2A38D3103F4B410F8975279C52554769">
    <w:name w:val="2A38D3103F4B410F8975279C52554769"/>
    <w:rsid w:val="00E82D24"/>
  </w:style>
  <w:style w:type="paragraph" w:customStyle="1" w:styleId="52D9A9EF3D984F7C8F4722D397237D85">
    <w:name w:val="52D9A9EF3D984F7C8F4722D397237D85"/>
    <w:rsid w:val="00E82D24"/>
  </w:style>
  <w:style w:type="paragraph" w:customStyle="1" w:styleId="56A4376718BC4B26966FF815AA72316A">
    <w:name w:val="56A4376718BC4B26966FF815AA72316A"/>
    <w:rsid w:val="00E82D24"/>
  </w:style>
  <w:style w:type="paragraph" w:customStyle="1" w:styleId="E3DA3608E108473CB4CDF1C34208A6F4">
    <w:name w:val="E3DA3608E108473CB4CDF1C34208A6F4"/>
    <w:rsid w:val="00E82D24"/>
  </w:style>
  <w:style w:type="paragraph" w:customStyle="1" w:styleId="DC16B416FCB44971AA69C7301DF00CAF">
    <w:name w:val="DC16B416FCB44971AA69C7301DF00CAF"/>
    <w:rsid w:val="00E82D24"/>
  </w:style>
  <w:style w:type="paragraph" w:customStyle="1" w:styleId="055B145281234A79AE1A873183EAC37C">
    <w:name w:val="055B145281234A79AE1A873183EAC37C"/>
    <w:rsid w:val="00E82D24"/>
  </w:style>
  <w:style w:type="paragraph" w:customStyle="1" w:styleId="341B299A627F4DA3935FB116A7878D5A">
    <w:name w:val="341B299A627F4DA3935FB116A7878D5A"/>
    <w:rsid w:val="00E82D24"/>
  </w:style>
  <w:style w:type="paragraph" w:customStyle="1" w:styleId="D766F51567924102AFB4070AA5B35DF6">
    <w:name w:val="D766F51567924102AFB4070AA5B35DF6"/>
    <w:rsid w:val="00E82D24"/>
  </w:style>
  <w:style w:type="paragraph" w:customStyle="1" w:styleId="DDCDA1E4164045C39DA8BCD79BDFB6D7">
    <w:name w:val="DDCDA1E4164045C39DA8BCD79BDFB6D7"/>
    <w:rsid w:val="00E82D24"/>
  </w:style>
  <w:style w:type="paragraph" w:customStyle="1" w:styleId="4BBEAE27A6FF4F4A9BD47FC41FEF1E78">
    <w:name w:val="4BBEAE27A6FF4F4A9BD47FC41FEF1E78"/>
    <w:rsid w:val="00E82D24"/>
  </w:style>
  <w:style w:type="paragraph" w:customStyle="1" w:styleId="A67323E6D639439AA11FE516F27C1D65">
    <w:name w:val="A67323E6D639439AA11FE516F27C1D65"/>
    <w:rsid w:val="00E82D24"/>
  </w:style>
  <w:style w:type="paragraph" w:customStyle="1" w:styleId="E3239452F3D244DA9C83C25CDE85B3A5">
    <w:name w:val="E3239452F3D244DA9C83C25CDE85B3A5"/>
    <w:rsid w:val="00E82D24"/>
  </w:style>
  <w:style w:type="paragraph" w:customStyle="1" w:styleId="8C94C221DF684B7FA1CB4C8158FD3385">
    <w:name w:val="8C94C221DF684B7FA1CB4C8158FD3385"/>
    <w:rsid w:val="00E82D24"/>
  </w:style>
  <w:style w:type="paragraph" w:customStyle="1" w:styleId="626EB3713A14408598E40BA02D0951D9">
    <w:name w:val="626EB3713A14408598E40BA02D0951D9"/>
    <w:rsid w:val="00E82D24"/>
  </w:style>
  <w:style w:type="paragraph" w:customStyle="1" w:styleId="E516441A2CA440A49CC05F1F3CEAF10B">
    <w:name w:val="E516441A2CA440A49CC05F1F3CEAF10B"/>
    <w:rsid w:val="00E82D24"/>
  </w:style>
  <w:style w:type="paragraph" w:customStyle="1" w:styleId="D1837E3628B7488E9696DBA911E6B170">
    <w:name w:val="D1837E3628B7488E9696DBA911E6B170"/>
    <w:rsid w:val="00E82D24"/>
  </w:style>
  <w:style w:type="paragraph" w:customStyle="1" w:styleId="68F7D6D0B42947D794444BDD1596B1B2">
    <w:name w:val="68F7D6D0B42947D794444BDD1596B1B2"/>
    <w:rsid w:val="00E82D24"/>
  </w:style>
  <w:style w:type="paragraph" w:customStyle="1" w:styleId="4F2D1BA856BD422493517C36609B167D">
    <w:name w:val="4F2D1BA856BD422493517C36609B167D"/>
    <w:rsid w:val="00E82D24"/>
  </w:style>
  <w:style w:type="paragraph" w:customStyle="1" w:styleId="1FB084EBA076414BA9B75D199553666F">
    <w:name w:val="1FB084EBA076414BA9B75D199553666F"/>
    <w:rsid w:val="00E82D24"/>
  </w:style>
  <w:style w:type="paragraph" w:customStyle="1" w:styleId="4DB2B759F3A44F4D9652EBE70ADBD51F">
    <w:name w:val="4DB2B759F3A44F4D9652EBE70ADBD51F"/>
    <w:rsid w:val="00E82D24"/>
  </w:style>
  <w:style w:type="paragraph" w:customStyle="1" w:styleId="BCD48118890D4B3797365CB5D3CFECBE">
    <w:name w:val="BCD48118890D4B3797365CB5D3CFECBE"/>
    <w:rsid w:val="00E82D24"/>
  </w:style>
  <w:style w:type="paragraph" w:customStyle="1" w:styleId="520F959B26F0487AA23E8D2437B77767">
    <w:name w:val="520F959B26F0487AA23E8D2437B77767"/>
    <w:rsid w:val="003B0B9B"/>
  </w:style>
  <w:style w:type="paragraph" w:customStyle="1" w:styleId="9FF81CF95A8A48B09A3EA9E63186AB1E">
    <w:name w:val="9FF81CF95A8A48B09A3EA9E63186AB1E"/>
    <w:rsid w:val="003B0B9B"/>
  </w:style>
  <w:style w:type="paragraph" w:customStyle="1" w:styleId="287F98EF57B147ABA54A6E764E369FDC">
    <w:name w:val="287F98EF57B147ABA54A6E764E369FDC"/>
    <w:rsid w:val="003B0B9B"/>
  </w:style>
  <w:style w:type="paragraph" w:customStyle="1" w:styleId="C89C113D21354147B6FEE40C7FF7DEE7">
    <w:name w:val="C89C113D21354147B6FEE40C7FF7DEE7"/>
    <w:rsid w:val="003B0B9B"/>
  </w:style>
  <w:style w:type="paragraph" w:customStyle="1" w:styleId="F70D373DC7AB4D4CA65D818B1651769F">
    <w:name w:val="F70D373DC7AB4D4CA65D818B1651769F"/>
    <w:rsid w:val="003B0B9B"/>
  </w:style>
  <w:style w:type="paragraph" w:customStyle="1" w:styleId="E4B303E7E38D4B9DAF6D1065F70AAB14">
    <w:name w:val="E4B303E7E38D4B9DAF6D1065F70AAB14"/>
    <w:rsid w:val="003B0B9B"/>
  </w:style>
  <w:style w:type="paragraph" w:customStyle="1" w:styleId="BEAE1810F9524A73ADA60BF86C437CB5">
    <w:name w:val="BEAE1810F9524A73ADA60BF86C437CB5"/>
    <w:rsid w:val="003B0B9B"/>
  </w:style>
  <w:style w:type="paragraph" w:customStyle="1" w:styleId="E4C7AC6F18444143895DF118FB5C1F2F">
    <w:name w:val="E4C7AC6F18444143895DF118FB5C1F2F"/>
    <w:rsid w:val="003B0B9B"/>
  </w:style>
  <w:style w:type="paragraph" w:customStyle="1" w:styleId="1B3A0FF6DD0F405AB6B11762CB8DF94F">
    <w:name w:val="1B3A0FF6DD0F405AB6B11762CB8DF94F"/>
    <w:rsid w:val="003B0B9B"/>
  </w:style>
  <w:style w:type="paragraph" w:customStyle="1" w:styleId="212DFA5CB5F54092BE0F61F80A500143">
    <w:name w:val="212DFA5CB5F54092BE0F61F80A500143"/>
    <w:rsid w:val="003B0B9B"/>
  </w:style>
  <w:style w:type="paragraph" w:customStyle="1" w:styleId="1755846BDC974617BC1BE3B65C48D2B5">
    <w:name w:val="1755846BDC974617BC1BE3B65C48D2B5"/>
    <w:rsid w:val="003B0B9B"/>
  </w:style>
  <w:style w:type="paragraph" w:customStyle="1" w:styleId="4DB2E60622984CAD8092D87938A110AA">
    <w:name w:val="4DB2E60622984CAD8092D87938A110AA"/>
    <w:rsid w:val="003B0B9B"/>
  </w:style>
  <w:style w:type="paragraph" w:customStyle="1" w:styleId="4941C6C902924001A423CE8DC65A0BC3">
    <w:name w:val="4941C6C902924001A423CE8DC65A0BC3"/>
    <w:rsid w:val="003B0B9B"/>
  </w:style>
  <w:style w:type="paragraph" w:customStyle="1" w:styleId="17B2BD3E9BCD4AEC96102262CB6B880B">
    <w:name w:val="17B2BD3E9BCD4AEC96102262CB6B880B"/>
    <w:rsid w:val="003B0B9B"/>
  </w:style>
  <w:style w:type="paragraph" w:customStyle="1" w:styleId="A7DEE693CEC1498FAA7D89DEE9FAF549">
    <w:name w:val="A7DEE693CEC1498FAA7D89DEE9FAF549"/>
    <w:rsid w:val="003B0B9B"/>
  </w:style>
  <w:style w:type="paragraph" w:customStyle="1" w:styleId="0197AF6BBA444C779DB6DF67714A87FC">
    <w:name w:val="0197AF6BBA444C779DB6DF67714A87FC"/>
    <w:rsid w:val="003B0B9B"/>
  </w:style>
  <w:style w:type="paragraph" w:customStyle="1" w:styleId="97997B543F5741D2BF31070D27CD99B9">
    <w:name w:val="97997B543F5741D2BF31070D27CD99B9"/>
    <w:rsid w:val="003B0B9B"/>
  </w:style>
  <w:style w:type="paragraph" w:customStyle="1" w:styleId="63FBAC57043D4CC282D8CA3A287716B9">
    <w:name w:val="63FBAC57043D4CC282D8CA3A287716B9"/>
    <w:rsid w:val="003B0B9B"/>
  </w:style>
  <w:style w:type="paragraph" w:customStyle="1" w:styleId="80A6397C436741D78E0BBB0F9CAA2404">
    <w:name w:val="80A6397C436741D78E0BBB0F9CAA2404"/>
    <w:rsid w:val="003B0B9B"/>
  </w:style>
  <w:style w:type="paragraph" w:customStyle="1" w:styleId="3B8279B4D7584195ACB12E4F32E1B1B4">
    <w:name w:val="3B8279B4D7584195ACB12E4F32E1B1B4"/>
    <w:rsid w:val="003B0B9B"/>
  </w:style>
  <w:style w:type="paragraph" w:customStyle="1" w:styleId="A58076B243024C32868D10DEB83112E8">
    <w:name w:val="A58076B243024C32868D10DEB83112E8"/>
    <w:rsid w:val="003B0B9B"/>
  </w:style>
  <w:style w:type="paragraph" w:customStyle="1" w:styleId="3FFF642D774A4D77AD7A7FBBDC4C2A8F">
    <w:name w:val="3FFF642D774A4D77AD7A7FBBDC4C2A8F"/>
    <w:rsid w:val="003B0B9B"/>
  </w:style>
  <w:style w:type="paragraph" w:customStyle="1" w:styleId="AAD53AD822AB4699A65E7BC064B9DC31">
    <w:name w:val="AAD53AD822AB4699A65E7BC064B9DC31"/>
    <w:rsid w:val="003B0B9B"/>
  </w:style>
  <w:style w:type="paragraph" w:customStyle="1" w:styleId="7202292BE5A546D585C49CD963D6C271">
    <w:name w:val="7202292BE5A546D585C49CD963D6C271"/>
    <w:rsid w:val="003B0B9B"/>
  </w:style>
  <w:style w:type="paragraph" w:customStyle="1" w:styleId="444D65A9DE7A4D0C9CB00D81AE87E30B">
    <w:name w:val="444D65A9DE7A4D0C9CB00D81AE87E30B"/>
    <w:rsid w:val="003B0B9B"/>
  </w:style>
  <w:style w:type="paragraph" w:customStyle="1" w:styleId="11A9E73463104F9B895668441F59F65D">
    <w:name w:val="11A9E73463104F9B895668441F59F65D"/>
    <w:rsid w:val="003B0B9B"/>
  </w:style>
  <w:style w:type="paragraph" w:customStyle="1" w:styleId="4A5E5440288A4961AD4D2244B4E2B292">
    <w:name w:val="4A5E5440288A4961AD4D2244B4E2B292"/>
    <w:rsid w:val="003B0B9B"/>
  </w:style>
  <w:style w:type="paragraph" w:customStyle="1" w:styleId="383A66D03ADB4A3C85B2FD3CF4B55663">
    <w:name w:val="383A66D03ADB4A3C85B2FD3CF4B55663"/>
    <w:rsid w:val="003B0B9B"/>
  </w:style>
  <w:style w:type="paragraph" w:customStyle="1" w:styleId="A1350A1B35B04842B970DE11CD1458D8">
    <w:name w:val="A1350A1B35B04842B970DE11CD1458D8"/>
    <w:rsid w:val="003B0B9B"/>
  </w:style>
  <w:style w:type="paragraph" w:customStyle="1" w:styleId="31683315BF6741559D3BFEA0B733F270">
    <w:name w:val="31683315BF6741559D3BFEA0B733F270"/>
    <w:rsid w:val="003B0B9B"/>
  </w:style>
  <w:style w:type="paragraph" w:customStyle="1" w:styleId="C01D3F1DC7F744C9811A6575D69B30F9">
    <w:name w:val="C01D3F1DC7F744C9811A6575D69B30F9"/>
    <w:rsid w:val="003B0B9B"/>
  </w:style>
  <w:style w:type="paragraph" w:customStyle="1" w:styleId="7B17819968B0470A898837FAAC701DBA">
    <w:name w:val="7B17819968B0470A898837FAAC701DBA"/>
    <w:rsid w:val="003B0B9B"/>
  </w:style>
  <w:style w:type="paragraph" w:customStyle="1" w:styleId="D875B08A467E45A3AF046558550D3DCF">
    <w:name w:val="D875B08A467E45A3AF046558550D3DCF"/>
    <w:rsid w:val="003B0B9B"/>
  </w:style>
  <w:style w:type="paragraph" w:customStyle="1" w:styleId="3EAE6EEDCE19484196B9553A410BD897">
    <w:name w:val="3EAE6EEDCE19484196B9553A410BD897"/>
    <w:rsid w:val="003B0B9B"/>
  </w:style>
  <w:style w:type="paragraph" w:customStyle="1" w:styleId="3275952911E04D199E859CD04FE0E85F">
    <w:name w:val="3275952911E04D199E859CD04FE0E85F"/>
    <w:rsid w:val="003B0B9B"/>
  </w:style>
  <w:style w:type="paragraph" w:customStyle="1" w:styleId="8F28A93A6FA7484EB8BB69806829F395">
    <w:name w:val="8F28A93A6FA7484EB8BB69806829F395"/>
    <w:rsid w:val="003B0B9B"/>
  </w:style>
  <w:style w:type="paragraph" w:customStyle="1" w:styleId="D4D5D2553A9C41DCB4DE984120743264">
    <w:name w:val="D4D5D2553A9C41DCB4DE984120743264"/>
    <w:rsid w:val="003B0B9B"/>
  </w:style>
  <w:style w:type="paragraph" w:customStyle="1" w:styleId="B0049BC8BF3F4CCF8C946C3698887316">
    <w:name w:val="B0049BC8BF3F4CCF8C946C3698887316"/>
    <w:rsid w:val="003B0B9B"/>
  </w:style>
  <w:style w:type="paragraph" w:customStyle="1" w:styleId="79D38EBED93747AABB7975280B3FA9E4">
    <w:name w:val="79D38EBED93747AABB7975280B3FA9E4"/>
    <w:rsid w:val="003B0B9B"/>
  </w:style>
  <w:style w:type="paragraph" w:customStyle="1" w:styleId="C02638324CB64899B6B3BBE946816A29">
    <w:name w:val="C02638324CB64899B6B3BBE946816A29"/>
    <w:rsid w:val="003B0B9B"/>
  </w:style>
  <w:style w:type="paragraph" w:customStyle="1" w:styleId="C223C36FD87E47A592D075FE1F9690B7">
    <w:name w:val="C223C36FD87E47A592D075FE1F9690B7"/>
    <w:rsid w:val="003B0B9B"/>
  </w:style>
  <w:style w:type="paragraph" w:customStyle="1" w:styleId="2CB8510E0A7D4D65AF925663EB8B2B65">
    <w:name w:val="2CB8510E0A7D4D65AF925663EB8B2B65"/>
    <w:rsid w:val="003B0B9B"/>
  </w:style>
  <w:style w:type="paragraph" w:customStyle="1" w:styleId="40D8C726859A4B4B8CD886AD1F00ED68">
    <w:name w:val="40D8C726859A4B4B8CD886AD1F00ED68"/>
    <w:rsid w:val="003B0B9B"/>
  </w:style>
  <w:style w:type="paragraph" w:customStyle="1" w:styleId="E462BA22CB414FF3AC320465849BAF8B">
    <w:name w:val="E462BA22CB414FF3AC320465849BAF8B"/>
    <w:rsid w:val="003B0B9B"/>
  </w:style>
  <w:style w:type="paragraph" w:customStyle="1" w:styleId="6D9646B2E1BB4F5CB596BEE4D3906112">
    <w:name w:val="6D9646B2E1BB4F5CB596BEE4D3906112"/>
    <w:rsid w:val="003B0B9B"/>
  </w:style>
  <w:style w:type="paragraph" w:customStyle="1" w:styleId="0F8780EFD2B140E0B02AFBBB8893F3D1">
    <w:name w:val="0F8780EFD2B140E0B02AFBBB8893F3D1"/>
    <w:rsid w:val="003B0B9B"/>
  </w:style>
  <w:style w:type="paragraph" w:customStyle="1" w:styleId="E289D1B07539416FA81AAE51EDB3C62B">
    <w:name w:val="E289D1B07539416FA81AAE51EDB3C62B"/>
    <w:rsid w:val="003B0B9B"/>
  </w:style>
  <w:style w:type="paragraph" w:customStyle="1" w:styleId="11168DDE63484EF389FD6707299B4078">
    <w:name w:val="11168DDE63484EF389FD6707299B4078"/>
    <w:rsid w:val="003B0B9B"/>
  </w:style>
  <w:style w:type="paragraph" w:customStyle="1" w:styleId="4AA65C54C3204425B2F8BC5DFD55E4B0">
    <w:name w:val="4AA65C54C3204425B2F8BC5DFD55E4B0"/>
    <w:rsid w:val="003B0B9B"/>
  </w:style>
  <w:style w:type="paragraph" w:customStyle="1" w:styleId="DF530EB554014D50BE2EE5B7B8229DA6">
    <w:name w:val="DF530EB554014D50BE2EE5B7B8229DA6"/>
    <w:rsid w:val="003B0B9B"/>
  </w:style>
  <w:style w:type="paragraph" w:customStyle="1" w:styleId="869EAD7FEC2F4E77994C6E7A8972C125">
    <w:name w:val="869EAD7FEC2F4E77994C6E7A8972C125"/>
    <w:rsid w:val="003B0B9B"/>
  </w:style>
  <w:style w:type="paragraph" w:customStyle="1" w:styleId="07B6F6672A8748129296AB77F23AAD25">
    <w:name w:val="07B6F6672A8748129296AB77F23AAD25"/>
    <w:rsid w:val="003B0B9B"/>
  </w:style>
  <w:style w:type="paragraph" w:customStyle="1" w:styleId="255D6221EA7842A5A4E0DCDAC1376271">
    <w:name w:val="255D6221EA7842A5A4E0DCDAC1376271"/>
    <w:rsid w:val="003B0B9B"/>
  </w:style>
  <w:style w:type="paragraph" w:customStyle="1" w:styleId="6EC19EB14C0D4B5D88C05AD7499C53FE">
    <w:name w:val="6EC19EB14C0D4B5D88C05AD7499C53FE"/>
    <w:rsid w:val="003B0B9B"/>
  </w:style>
  <w:style w:type="paragraph" w:customStyle="1" w:styleId="6D71A33B576F4058A51B0FF6DF83E41E">
    <w:name w:val="6D71A33B576F4058A51B0FF6DF83E41E"/>
    <w:rsid w:val="003B0B9B"/>
  </w:style>
  <w:style w:type="paragraph" w:customStyle="1" w:styleId="3EB204C110AE41D3B1CA4A2060BE5B3F">
    <w:name w:val="3EB204C110AE41D3B1CA4A2060BE5B3F"/>
    <w:rsid w:val="003B0B9B"/>
  </w:style>
  <w:style w:type="paragraph" w:customStyle="1" w:styleId="083A05337CD845878E26C8396DE3AB56">
    <w:name w:val="083A05337CD845878E26C8396DE3AB56"/>
    <w:rsid w:val="003B0B9B"/>
  </w:style>
  <w:style w:type="paragraph" w:customStyle="1" w:styleId="490CDB84185A4E31BBF1531C1B8FF732">
    <w:name w:val="490CDB84185A4E31BBF1531C1B8FF732"/>
    <w:rsid w:val="003B0B9B"/>
  </w:style>
  <w:style w:type="paragraph" w:customStyle="1" w:styleId="AA09B8ACE8BD4A1C9DB8BF8EBB7A89C2">
    <w:name w:val="AA09B8ACE8BD4A1C9DB8BF8EBB7A89C2"/>
    <w:rsid w:val="003B0B9B"/>
  </w:style>
  <w:style w:type="paragraph" w:customStyle="1" w:styleId="3EE288A9DEC749D4BBB270E5B68F369C">
    <w:name w:val="3EE288A9DEC749D4BBB270E5B68F369C"/>
    <w:rsid w:val="003B0B9B"/>
  </w:style>
  <w:style w:type="paragraph" w:customStyle="1" w:styleId="ED0A8F232C7345F0825D38A80F37BC5D">
    <w:name w:val="ED0A8F232C7345F0825D38A80F37BC5D"/>
    <w:rsid w:val="003B0B9B"/>
  </w:style>
  <w:style w:type="paragraph" w:customStyle="1" w:styleId="BB115D5284DD44A2991C6E39326E53F9">
    <w:name w:val="BB115D5284DD44A2991C6E39326E53F9"/>
    <w:rsid w:val="003B0B9B"/>
  </w:style>
  <w:style w:type="paragraph" w:customStyle="1" w:styleId="46233CA22B6941AEA3EE73D9D419C072">
    <w:name w:val="46233CA22B6941AEA3EE73D9D419C072"/>
    <w:rsid w:val="003B0B9B"/>
  </w:style>
  <w:style w:type="paragraph" w:customStyle="1" w:styleId="CCAF49837C4D459385D2F932CEF84F62">
    <w:name w:val="CCAF49837C4D459385D2F932CEF84F62"/>
    <w:rsid w:val="003B0B9B"/>
  </w:style>
  <w:style w:type="paragraph" w:customStyle="1" w:styleId="0C0962E33A8340CABA66DBD23E2E30DA">
    <w:name w:val="0C0962E33A8340CABA66DBD23E2E30DA"/>
    <w:rsid w:val="003B0B9B"/>
  </w:style>
  <w:style w:type="paragraph" w:customStyle="1" w:styleId="7AB488FB412B461EAF964EE15BAFF97C">
    <w:name w:val="7AB488FB412B461EAF964EE15BAFF97C"/>
    <w:rsid w:val="003B0B9B"/>
  </w:style>
  <w:style w:type="paragraph" w:customStyle="1" w:styleId="85AEAA42705A4A6A89E84A927E676126">
    <w:name w:val="85AEAA42705A4A6A89E84A927E676126"/>
    <w:rsid w:val="003B0B9B"/>
  </w:style>
  <w:style w:type="paragraph" w:customStyle="1" w:styleId="7512EE1E30CC4D9BAAEFC6F976FE9967">
    <w:name w:val="7512EE1E30CC4D9BAAEFC6F976FE9967"/>
    <w:rsid w:val="003B0B9B"/>
  </w:style>
  <w:style w:type="paragraph" w:customStyle="1" w:styleId="AF6526546F6043D593745BBBFBB03588">
    <w:name w:val="AF6526546F6043D593745BBBFBB03588"/>
    <w:rsid w:val="003B0B9B"/>
  </w:style>
  <w:style w:type="paragraph" w:customStyle="1" w:styleId="391F82AF927F4909B5B0EB8C14F8178E">
    <w:name w:val="391F82AF927F4909B5B0EB8C14F8178E"/>
    <w:rsid w:val="003B0B9B"/>
  </w:style>
  <w:style w:type="paragraph" w:customStyle="1" w:styleId="8B41D8D8031743A588E6B9490BCE5137">
    <w:name w:val="8B41D8D8031743A588E6B9490BCE5137"/>
    <w:rsid w:val="003B0B9B"/>
  </w:style>
  <w:style w:type="paragraph" w:customStyle="1" w:styleId="0AF84D1881274E128E6C60E3ADAF6AE4">
    <w:name w:val="0AF84D1881274E128E6C60E3ADAF6AE4"/>
    <w:rsid w:val="003B0B9B"/>
  </w:style>
  <w:style w:type="paragraph" w:customStyle="1" w:styleId="872A874602194ACC9BCAE907ED40B6FE">
    <w:name w:val="872A874602194ACC9BCAE907ED40B6FE"/>
    <w:rsid w:val="003B0B9B"/>
  </w:style>
  <w:style w:type="paragraph" w:customStyle="1" w:styleId="87019F2AE6F047A79CDBC6CA9A40F33B">
    <w:name w:val="87019F2AE6F047A79CDBC6CA9A40F33B"/>
    <w:rsid w:val="003B0B9B"/>
  </w:style>
  <w:style w:type="paragraph" w:customStyle="1" w:styleId="69A5F37822AD4829A2C9F7B04C5DEC81">
    <w:name w:val="69A5F37822AD4829A2C9F7B04C5DEC81"/>
    <w:rsid w:val="003B0B9B"/>
  </w:style>
  <w:style w:type="paragraph" w:customStyle="1" w:styleId="F6763FF8962545718564DFBE140E8AB3">
    <w:name w:val="F6763FF8962545718564DFBE140E8AB3"/>
    <w:rsid w:val="003B0B9B"/>
  </w:style>
  <w:style w:type="paragraph" w:customStyle="1" w:styleId="B70E0FDA685142F0A8471790AAF20FB0">
    <w:name w:val="B70E0FDA685142F0A8471790AAF20FB0"/>
    <w:rsid w:val="003B0B9B"/>
  </w:style>
  <w:style w:type="paragraph" w:customStyle="1" w:styleId="74B9C13AF6974BCC9348FB27B2A8751F">
    <w:name w:val="74B9C13AF6974BCC9348FB27B2A8751F"/>
    <w:rsid w:val="003B0B9B"/>
  </w:style>
  <w:style w:type="paragraph" w:customStyle="1" w:styleId="ECEDAB211CA44B5DB1EFE85E7932DF80">
    <w:name w:val="ECEDAB211CA44B5DB1EFE85E7932DF80"/>
    <w:rsid w:val="003B0B9B"/>
  </w:style>
  <w:style w:type="paragraph" w:customStyle="1" w:styleId="D0D4C22D03E449A991219529E7E2C0A5">
    <w:name w:val="D0D4C22D03E449A991219529E7E2C0A5"/>
    <w:rsid w:val="003B0B9B"/>
  </w:style>
  <w:style w:type="paragraph" w:customStyle="1" w:styleId="0E7B0CBE3F53439F92016136D2D3938F">
    <w:name w:val="0E7B0CBE3F53439F92016136D2D3938F"/>
    <w:rsid w:val="003B0B9B"/>
  </w:style>
  <w:style w:type="paragraph" w:customStyle="1" w:styleId="51F32B5113C548698B01A5C5979CDD43">
    <w:name w:val="51F32B5113C548698B01A5C5979CDD43"/>
    <w:rsid w:val="003B0B9B"/>
  </w:style>
  <w:style w:type="paragraph" w:customStyle="1" w:styleId="550514B8E22F4A0793C76673EE0AF8B7">
    <w:name w:val="550514B8E22F4A0793C76673EE0AF8B7"/>
    <w:rsid w:val="003B0B9B"/>
  </w:style>
  <w:style w:type="paragraph" w:customStyle="1" w:styleId="927F6111425746D8BE913F3A8AD8E6B2">
    <w:name w:val="927F6111425746D8BE913F3A8AD8E6B2"/>
    <w:rsid w:val="003B0B9B"/>
  </w:style>
  <w:style w:type="paragraph" w:customStyle="1" w:styleId="7767FDEEF2B341E78CC3F80ACBE6E8B1">
    <w:name w:val="7767FDEEF2B341E78CC3F80ACBE6E8B1"/>
    <w:rsid w:val="003B0B9B"/>
  </w:style>
  <w:style w:type="paragraph" w:customStyle="1" w:styleId="6F27D1049F4C4EFB91D9B9C8A8F6436C">
    <w:name w:val="6F27D1049F4C4EFB91D9B9C8A8F6436C"/>
    <w:rsid w:val="003B0B9B"/>
  </w:style>
  <w:style w:type="paragraph" w:customStyle="1" w:styleId="57A058A2E64F488EBE94B415456754BC">
    <w:name w:val="57A058A2E64F488EBE94B415456754BC"/>
    <w:rsid w:val="003B0B9B"/>
  </w:style>
  <w:style w:type="paragraph" w:customStyle="1" w:styleId="99B157194D3C422FAB3740B2C6782813">
    <w:name w:val="99B157194D3C422FAB3740B2C6782813"/>
    <w:rsid w:val="003B0B9B"/>
  </w:style>
  <w:style w:type="paragraph" w:customStyle="1" w:styleId="275F2F8F140E44AB8B6063B71A5CE005">
    <w:name w:val="275F2F8F140E44AB8B6063B71A5CE005"/>
    <w:rsid w:val="003B0B9B"/>
  </w:style>
  <w:style w:type="paragraph" w:customStyle="1" w:styleId="0D7EDD38C5B142B39B0AF484CA55EE9B">
    <w:name w:val="0D7EDD38C5B142B39B0AF484CA55EE9B"/>
    <w:rsid w:val="003B0B9B"/>
  </w:style>
  <w:style w:type="paragraph" w:customStyle="1" w:styleId="37645F8D747C4313838E97A04CFF3E74">
    <w:name w:val="37645F8D747C4313838E97A04CFF3E74"/>
    <w:rsid w:val="003B0B9B"/>
  </w:style>
  <w:style w:type="paragraph" w:customStyle="1" w:styleId="ADD964E0A6994CBA874297E3EE74C783">
    <w:name w:val="ADD964E0A6994CBA874297E3EE74C783"/>
    <w:rsid w:val="003B0B9B"/>
  </w:style>
  <w:style w:type="paragraph" w:customStyle="1" w:styleId="B06B0753351743F7842EAE767FA25876">
    <w:name w:val="B06B0753351743F7842EAE767FA25876"/>
    <w:rsid w:val="003B0B9B"/>
  </w:style>
  <w:style w:type="paragraph" w:customStyle="1" w:styleId="BE5755B42B8A41E281780625705349CA">
    <w:name w:val="BE5755B42B8A41E281780625705349CA"/>
    <w:rsid w:val="003B0B9B"/>
  </w:style>
  <w:style w:type="paragraph" w:customStyle="1" w:styleId="15E05C42AA4E41AD95D32260B3CD9D96">
    <w:name w:val="15E05C42AA4E41AD95D32260B3CD9D96"/>
    <w:rsid w:val="003B0B9B"/>
  </w:style>
  <w:style w:type="paragraph" w:customStyle="1" w:styleId="95C474FD8B4C4038A8866FC573BF9AB5">
    <w:name w:val="95C474FD8B4C4038A8866FC573BF9AB5"/>
    <w:rsid w:val="003B0B9B"/>
  </w:style>
  <w:style w:type="paragraph" w:customStyle="1" w:styleId="58043F958C244B4CA00F5C7A088C02EE">
    <w:name w:val="58043F958C244B4CA00F5C7A088C02EE"/>
    <w:rsid w:val="003B0B9B"/>
  </w:style>
  <w:style w:type="paragraph" w:customStyle="1" w:styleId="C2D5CE7B02DB463A91A095CF912672C4">
    <w:name w:val="C2D5CE7B02DB463A91A095CF912672C4"/>
    <w:rsid w:val="003B0B9B"/>
  </w:style>
  <w:style w:type="paragraph" w:customStyle="1" w:styleId="ECCFB5FEBAE84A4D86CE7476E77CFD1C">
    <w:name w:val="ECCFB5FEBAE84A4D86CE7476E77CFD1C"/>
    <w:rsid w:val="003B0B9B"/>
  </w:style>
  <w:style w:type="paragraph" w:customStyle="1" w:styleId="DE2924BC1D854FF5B69BA73E399F928A">
    <w:name w:val="DE2924BC1D854FF5B69BA73E399F928A"/>
    <w:rsid w:val="003B0B9B"/>
  </w:style>
  <w:style w:type="paragraph" w:customStyle="1" w:styleId="9B6841DFB6684632AAB191CB0141B48C">
    <w:name w:val="9B6841DFB6684632AAB191CB0141B48C"/>
    <w:rsid w:val="003B0B9B"/>
  </w:style>
  <w:style w:type="paragraph" w:customStyle="1" w:styleId="3D66228BC0CF49C18518919353E32630">
    <w:name w:val="3D66228BC0CF49C18518919353E32630"/>
    <w:rsid w:val="003B0B9B"/>
  </w:style>
  <w:style w:type="paragraph" w:customStyle="1" w:styleId="82A03C13EC714A868648169E71F1629F">
    <w:name w:val="82A03C13EC714A868648169E71F1629F"/>
    <w:rsid w:val="003B0B9B"/>
  </w:style>
  <w:style w:type="paragraph" w:customStyle="1" w:styleId="EE681CC8A123434EB6712A887F872968">
    <w:name w:val="EE681CC8A123434EB6712A887F872968"/>
    <w:rsid w:val="003B0B9B"/>
  </w:style>
  <w:style w:type="paragraph" w:customStyle="1" w:styleId="B3F2161BBB0C49249C357067607DE54C">
    <w:name w:val="B3F2161BBB0C49249C357067607DE54C"/>
    <w:rsid w:val="003B0B9B"/>
  </w:style>
  <w:style w:type="paragraph" w:customStyle="1" w:styleId="594D4E7EB60B4748BDA801E9B43B5E7B">
    <w:name w:val="594D4E7EB60B4748BDA801E9B43B5E7B"/>
    <w:rsid w:val="003B0B9B"/>
  </w:style>
  <w:style w:type="paragraph" w:customStyle="1" w:styleId="F1D41A2E0F524511AE30153DC78C7405">
    <w:name w:val="F1D41A2E0F524511AE30153DC78C7405"/>
    <w:rsid w:val="003B0B9B"/>
  </w:style>
  <w:style w:type="paragraph" w:customStyle="1" w:styleId="69920229B11C46C18D032207C9E721C8">
    <w:name w:val="69920229B11C46C18D032207C9E721C8"/>
    <w:rsid w:val="003B0B9B"/>
  </w:style>
  <w:style w:type="paragraph" w:customStyle="1" w:styleId="179BDEEC409C49689F94EC33DED61BB4">
    <w:name w:val="179BDEEC409C49689F94EC33DED61BB4"/>
    <w:rsid w:val="003B0B9B"/>
  </w:style>
  <w:style w:type="paragraph" w:customStyle="1" w:styleId="8169A2E436A248A786A2A9C0EEC11CE7">
    <w:name w:val="8169A2E436A248A786A2A9C0EEC11CE7"/>
    <w:rsid w:val="003B0B9B"/>
  </w:style>
  <w:style w:type="paragraph" w:customStyle="1" w:styleId="895D58A28164435E9E87B1C8567A703A">
    <w:name w:val="895D58A28164435E9E87B1C8567A703A"/>
    <w:rsid w:val="003B0B9B"/>
  </w:style>
  <w:style w:type="paragraph" w:customStyle="1" w:styleId="E9D0E34C025D47A693C76A708272F722">
    <w:name w:val="E9D0E34C025D47A693C76A708272F722"/>
    <w:rsid w:val="003B0B9B"/>
  </w:style>
  <w:style w:type="paragraph" w:customStyle="1" w:styleId="84706A4065094579A5B7290780D2E14E">
    <w:name w:val="84706A4065094579A5B7290780D2E14E"/>
    <w:rsid w:val="003B0B9B"/>
  </w:style>
  <w:style w:type="paragraph" w:customStyle="1" w:styleId="576C8B85097E41908E10E4076A318EEE">
    <w:name w:val="576C8B85097E41908E10E4076A318EEE"/>
    <w:rsid w:val="003B0B9B"/>
  </w:style>
  <w:style w:type="paragraph" w:customStyle="1" w:styleId="4041F80867A046E5BA7F7DCA9348194C">
    <w:name w:val="4041F80867A046E5BA7F7DCA9348194C"/>
    <w:rsid w:val="003B0B9B"/>
  </w:style>
  <w:style w:type="paragraph" w:customStyle="1" w:styleId="9A1651E203FD4C0086B3D3DD15614A1F">
    <w:name w:val="9A1651E203FD4C0086B3D3DD15614A1F"/>
    <w:rsid w:val="003B0B9B"/>
  </w:style>
  <w:style w:type="paragraph" w:customStyle="1" w:styleId="77737D2A90A745749BEE50F361FA1643">
    <w:name w:val="77737D2A90A745749BEE50F361FA1643"/>
    <w:rsid w:val="003B0B9B"/>
  </w:style>
  <w:style w:type="paragraph" w:customStyle="1" w:styleId="26B1323BF83A4BDF99E25A51182AA103">
    <w:name w:val="26B1323BF83A4BDF99E25A51182AA103"/>
    <w:rsid w:val="003B0B9B"/>
  </w:style>
  <w:style w:type="paragraph" w:customStyle="1" w:styleId="3FAF5C2166284CE49864763319D23F13">
    <w:name w:val="3FAF5C2166284CE49864763319D23F13"/>
    <w:rsid w:val="003B0B9B"/>
  </w:style>
  <w:style w:type="paragraph" w:customStyle="1" w:styleId="39391EBFA90E4474AF9DF66C737AA4E0">
    <w:name w:val="39391EBFA90E4474AF9DF66C737AA4E0"/>
    <w:rsid w:val="003B0B9B"/>
  </w:style>
  <w:style w:type="paragraph" w:customStyle="1" w:styleId="6D57997747AC42799C1400236A513138">
    <w:name w:val="6D57997747AC42799C1400236A513138"/>
    <w:rsid w:val="003B0B9B"/>
  </w:style>
  <w:style w:type="paragraph" w:customStyle="1" w:styleId="98ECF1FEB5724FC5854E20B148F650E2">
    <w:name w:val="98ECF1FEB5724FC5854E20B148F650E2"/>
    <w:rsid w:val="003B0B9B"/>
  </w:style>
  <w:style w:type="paragraph" w:customStyle="1" w:styleId="3F4DE90C6EDC455797C6CF7BB2495C65">
    <w:name w:val="3F4DE90C6EDC455797C6CF7BB2495C65"/>
    <w:rsid w:val="003B0B9B"/>
  </w:style>
  <w:style w:type="paragraph" w:customStyle="1" w:styleId="C063F40428F344ACB0044E77A8FB93B0">
    <w:name w:val="C063F40428F344ACB0044E77A8FB93B0"/>
    <w:rsid w:val="003B0B9B"/>
  </w:style>
  <w:style w:type="paragraph" w:customStyle="1" w:styleId="972A98C87DDA42EDB54B02C7434E6322">
    <w:name w:val="972A98C87DDA42EDB54B02C7434E6322"/>
    <w:rsid w:val="003B0B9B"/>
  </w:style>
  <w:style w:type="paragraph" w:customStyle="1" w:styleId="0F89E850823D44D19CB2316E25E31051">
    <w:name w:val="0F89E850823D44D19CB2316E25E31051"/>
    <w:rsid w:val="003B0B9B"/>
  </w:style>
  <w:style w:type="paragraph" w:customStyle="1" w:styleId="31F544D242804AB991864E87A8E0839D">
    <w:name w:val="31F544D242804AB991864E87A8E0839D"/>
    <w:rsid w:val="003B0B9B"/>
  </w:style>
  <w:style w:type="paragraph" w:customStyle="1" w:styleId="128DE7966FE44C20A318A7C09395E2E1">
    <w:name w:val="128DE7966FE44C20A318A7C09395E2E1"/>
    <w:rsid w:val="003B0B9B"/>
  </w:style>
  <w:style w:type="paragraph" w:customStyle="1" w:styleId="83A22A6E5F4A4967A7E97C2EAC251E24">
    <w:name w:val="83A22A6E5F4A4967A7E97C2EAC251E24"/>
    <w:rsid w:val="003B0B9B"/>
  </w:style>
  <w:style w:type="paragraph" w:customStyle="1" w:styleId="E66EC916B069443FBCE1DBA304AB86D1">
    <w:name w:val="E66EC916B069443FBCE1DBA304AB86D1"/>
    <w:rsid w:val="003B0B9B"/>
  </w:style>
  <w:style w:type="paragraph" w:customStyle="1" w:styleId="064CD550EE2A4AE883A738E5E5F9D376">
    <w:name w:val="064CD550EE2A4AE883A738E5E5F9D376"/>
    <w:rsid w:val="003B0B9B"/>
  </w:style>
  <w:style w:type="paragraph" w:customStyle="1" w:styleId="A87D5CF2879D4039BC18F6669FB15E9A">
    <w:name w:val="A87D5CF2879D4039BC18F6669FB15E9A"/>
    <w:rsid w:val="003B0B9B"/>
  </w:style>
  <w:style w:type="paragraph" w:customStyle="1" w:styleId="A5B3083B27D64EF4AF7F93EE9330715F">
    <w:name w:val="A5B3083B27D64EF4AF7F93EE9330715F"/>
    <w:rsid w:val="003B0B9B"/>
  </w:style>
  <w:style w:type="paragraph" w:customStyle="1" w:styleId="E8114F0CF2AF4B2BAA86ACBC9F02175C">
    <w:name w:val="E8114F0CF2AF4B2BAA86ACBC9F02175C"/>
    <w:rsid w:val="003B0B9B"/>
  </w:style>
  <w:style w:type="paragraph" w:customStyle="1" w:styleId="FF1DF44734A544FC95F627976E73B4DC">
    <w:name w:val="FF1DF44734A544FC95F627976E73B4DC"/>
    <w:rsid w:val="003B0B9B"/>
  </w:style>
  <w:style w:type="paragraph" w:customStyle="1" w:styleId="5FF9124E8DEE4B96B48953BE317832E9">
    <w:name w:val="5FF9124E8DEE4B96B48953BE317832E9"/>
    <w:rsid w:val="003B0B9B"/>
  </w:style>
  <w:style w:type="paragraph" w:customStyle="1" w:styleId="CD85D70FFB664F29A6FE58D32F0A8784">
    <w:name w:val="CD85D70FFB664F29A6FE58D32F0A8784"/>
    <w:rsid w:val="003B0B9B"/>
  </w:style>
  <w:style w:type="paragraph" w:customStyle="1" w:styleId="F15F7C87B4C547D59217700D0E610E38">
    <w:name w:val="F15F7C87B4C547D59217700D0E610E38"/>
    <w:rsid w:val="003B0B9B"/>
  </w:style>
  <w:style w:type="paragraph" w:customStyle="1" w:styleId="F97EA192CC4A46A7AC2D01154A996484">
    <w:name w:val="F97EA192CC4A46A7AC2D01154A996484"/>
    <w:rsid w:val="003B0B9B"/>
  </w:style>
  <w:style w:type="paragraph" w:customStyle="1" w:styleId="401611C7B08D4F60BC1D8A2C5687D5F6">
    <w:name w:val="401611C7B08D4F60BC1D8A2C5687D5F6"/>
    <w:rsid w:val="003B0B9B"/>
  </w:style>
  <w:style w:type="paragraph" w:customStyle="1" w:styleId="12F47284BB664B9E9C671DA3AEEA95EE">
    <w:name w:val="12F47284BB664B9E9C671DA3AEEA95EE"/>
    <w:rsid w:val="003B0B9B"/>
  </w:style>
  <w:style w:type="paragraph" w:customStyle="1" w:styleId="A9232ED010CB4D0B91654B01213CD6F4">
    <w:name w:val="A9232ED010CB4D0B91654B01213CD6F4"/>
    <w:rsid w:val="003B0B9B"/>
  </w:style>
  <w:style w:type="paragraph" w:customStyle="1" w:styleId="E4B5BCEE90944ACD9E524D5269A27544">
    <w:name w:val="E4B5BCEE90944ACD9E524D5269A27544"/>
    <w:rsid w:val="003B0B9B"/>
  </w:style>
  <w:style w:type="paragraph" w:customStyle="1" w:styleId="02640A76D889421393DBB8599A2EB23F">
    <w:name w:val="02640A76D889421393DBB8599A2EB23F"/>
    <w:rsid w:val="003B0B9B"/>
  </w:style>
  <w:style w:type="paragraph" w:customStyle="1" w:styleId="AD32C0503BB147F6B3EE5829CCBDA2A8">
    <w:name w:val="AD32C0503BB147F6B3EE5829CCBDA2A8"/>
    <w:rsid w:val="003B0B9B"/>
  </w:style>
  <w:style w:type="paragraph" w:customStyle="1" w:styleId="AA9C2A7064DF40F4A34D48C22B63446E">
    <w:name w:val="AA9C2A7064DF40F4A34D48C22B63446E"/>
    <w:rsid w:val="003B0B9B"/>
  </w:style>
  <w:style w:type="paragraph" w:customStyle="1" w:styleId="F83B2DF6C1B044A19E61FEC39066BE33">
    <w:name w:val="F83B2DF6C1B044A19E61FEC39066BE33"/>
    <w:rsid w:val="003B0B9B"/>
  </w:style>
  <w:style w:type="paragraph" w:customStyle="1" w:styleId="626452EAD869435E8A33318933E03AA4">
    <w:name w:val="626452EAD869435E8A33318933E03AA4"/>
    <w:rsid w:val="003B0B9B"/>
  </w:style>
  <w:style w:type="paragraph" w:customStyle="1" w:styleId="CC114278B87B4BE693B1219C18FD3841">
    <w:name w:val="CC114278B87B4BE693B1219C18FD3841"/>
    <w:rsid w:val="003B0B9B"/>
  </w:style>
  <w:style w:type="paragraph" w:customStyle="1" w:styleId="4B7ACB628C184034BCD8835C71AA91DE">
    <w:name w:val="4B7ACB628C184034BCD8835C71AA91DE"/>
    <w:rsid w:val="003B0B9B"/>
  </w:style>
  <w:style w:type="paragraph" w:customStyle="1" w:styleId="F3F78436B43A460A9A02DD37C2CC55E3">
    <w:name w:val="F3F78436B43A460A9A02DD37C2CC55E3"/>
    <w:rsid w:val="003B0B9B"/>
  </w:style>
  <w:style w:type="paragraph" w:customStyle="1" w:styleId="5160C986F4CA4C86B66344396946598A">
    <w:name w:val="5160C986F4CA4C86B66344396946598A"/>
    <w:rsid w:val="003B0B9B"/>
  </w:style>
  <w:style w:type="paragraph" w:customStyle="1" w:styleId="4552137C62FB4AF599D68F36478CA956">
    <w:name w:val="4552137C62FB4AF599D68F36478CA956"/>
    <w:rsid w:val="003B0B9B"/>
  </w:style>
  <w:style w:type="paragraph" w:customStyle="1" w:styleId="FFEFDF45D0624EAC87B5E372CB6D19B7">
    <w:name w:val="FFEFDF45D0624EAC87B5E372CB6D19B7"/>
    <w:rsid w:val="003B0B9B"/>
  </w:style>
  <w:style w:type="paragraph" w:customStyle="1" w:styleId="B96288857B8F4162A0AFA78ABA668312">
    <w:name w:val="B96288857B8F4162A0AFA78ABA668312"/>
    <w:rsid w:val="003B0B9B"/>
  </w:style>
  <w:style w:type="paragraph" w:customStyle="1" w:styleId="9B3D65A8F71E430EAD686F4C9CFAA895">
    <w:name w:val="9B3D65A8F71E430EAD686F4C9CFAA895"/>
    <w:rsid w:val="003B0B9B"/>
  </w:style>
  <w:style w:type="paragraph" w:customStyle="1" w:styleId="D72EF93BEC12469C9914965F663B2A4E">
    <w:name w:val="D72EF93BEC12469C9914965F663B2A4E"/>
    <w:rsid w:val="003B0B9B"/>
  </w:style>
  <w:style w:type="paragraph" w:customStyle="1" w:styleId="B94B156DCBD14B6C8F28B7FC67E809EA">
    <w:name w:val="B94B156DCBD14B6C8F28B7FC67E809EA"/>
    <w:rsid w:val="003B0B9B"/>
  </w:style>
  <w:style w:type="paragraph" w:customStyle="1" w:styleId="A9215B281EBF4C1D961B08986425B91A">
    <w:name w:val="A9215B281EBF4C1D961B08986425B91A"/>
    <w:rsid w:val="003B0B9B"/>
  </w:style>
  <w:style w:type="paragraph" w:customStyle="1" w:styleId="9D3F274044584CE98E11C6ECB8FCF948">
    <w:name w:val="9D3F274044584CE98E11C6ECB8FCF948"/>
    <w:rsid w:val="003B0B9B"/>
  </w:style>
  <w:style w:type="paragraph" w:customStyle="1" w:styleId="EDC567B6211449A8AC8A36F4A71FEE86">
    <w:name w:val="EDC567B6211449A8AC8A36F4A71FEE86"/>
    <w:rsid w:val="003B0B9B"/>
  </w:style>
  <w:style w:type="paragraph" w:customStyle="1" w:styleId="1656B7747EEF4CEA8D4C389FFC628905">
    <w:name w:val="1656B7747EEF4CEA8D4C389FFC628905"/>
    <w:rsid w:val="003B0B9B"/>
  </w:style>
  <w:style w:type="paragraph" w:customStyle="1" w:styleId="EFECBD017FCD4FEDAFAC69E531120462">
    <w:name w:val="EFECBD017FCD4FEDAFAC69E531120462"/>
    <w:rsid w:val="003B0B9B"/>
  </w:style>
  <w:style w:type="paragraph" w:customStyle="1" w:styleId="4612712584374D73BA3608EC5A388B66">
    <w:name w:val="4612712584374D73BA3608EC5A388B66"/>
    <w:rsid w:val="003B0B9B"/>
  </w:style>
  <w:style w:type="paragraph" w:customStyle="1" w:styleId="7F54504D873E47C0B74BB904FC00DA4F">
    <w:name w:val="7F54504D873E47C0B74BB904FC00DA4F"/>
    <w:rsid w:val="003B0B9B"/>
  </w:style>
  <w:style w:type="paragraph" w:customStyle="1" w:styleId="C700569C13284C36952727DC4D62CE2F">
    <w:name w:val="C700569C13284C36952727DC4D62CE2F"/>
    <w:rsid w:val="003B0B9B"/>
  </w:style>
  <w:style w:type="paragraph" w:customStyle="1" w:styleId="95CD9EB05413471EB876838FBC0E581E">
    <w:name w:val="95CD9EB05413471EB876838FBC0E581E"/>
    <w:rsid w:val="003B0B9B"/>
  </w:style>
  <w:style w:type="paragraph" w:customStyle="1" w:styleId="773FC37BF3C0491F8D5ECF72A9E4A573">
    <w:name w:val="773FC37BF3C0491F8D5ECF72A9E4A573"/>
    <w:rsid w:val="003B0B9B"/>
  </w:style>
  <w:style w:type="paragraph" w:customStyle="1" w:styleId="AF49FB8971BC49DCA3A43B814031B7CD">
    <w:name w:val="AF49FB8971BC49DCA3A43B814031B7CD"/>
    <w:rsid w:val="003B0B9B"/>
  </w:style>
  <w:style w:type="paragraph" w:customStyle="1" w:styleId="2AB195A10D7841EE86DE3D3294D9AE9B">
    <w:name w:val="2AB195A10D7841EE86DE3D3294D9AE9B"/>
    <w:rsid w:val="003B0B9B"/>
  </w:style>
  <w:style w:type="paragraph" w:customStyle="1" w:styleId="58F7C579D92349139BF3CBFB884CB1EB">
    <w:name w:val="58F7C579D92349139BF3CBFB884CB1EB"/>
    <w:rsid w:val="003B0B9B"/>
  </w:style>
  <w:style w:type="paragraph" w:customStyle="1" w:styleId="BADCC8D861614B8DAE7C85F9E539FC59">
    <w:name w:val="BADCC8D861614B8DAE7C85F9E539FC59"/>
    <w:rsid w:val="003B0B9B"/>
  </w:style>
  <w:style w:type="paragraph" w:customStyle="1" w:styleId="3122F39386FA4EF28F011F4ABA82BD0B">
    <w:name w:val="3122F39386FA4EF28F011F4ABA82BD0B"/>
    <w:rsid w:val="003B0B9B"/>
  </w:style>
  <w:style w:type="paragraph" w:customStyle="1" w:styleId="1B10143538E944D4962A650924F7C828">
    <w:name w:val="1B10143538E944D4962A650924F7C828"/>
    <w:rsid w:val="003B0B9B"/>
  </w:style>
  <w:style w:type="paragraph" w:customStyle="1" w:styleId="83079675AE754C3280E1684F2741BCC5">
    <w:name w:val="83079675AE754C3280E1684F2741BCC5"/>
    <w:rsid w:val="003B0B9B"/>
  </w:style>
  <w:style w:type="paragraph" w:customStyle="1" w:styleId="C6DC3AEC1E764919B562BC0624CF8D77">
    <w:name w:val="C6DC3AEC1E764919B562BC0624CF8D77"/>
    <w:rsid w:val="003B0B9B"/>
  </w:style>
  <w:style w:type="paragraph" w:customStyle="1" w:styleId="C92EEEEDB8684F75BE7CD1D973E4FD44">
    <w:name w:val="C92EEEEDB8684F75BE7CD1D973E4FD44"/>
    <w:rsid w:val="003B0B9B"/>
  </w:style>
  <w:style w:type="paragraph" w:customStyle="1" w:styleId="F437390F0024423F9C550EF4DC0B5887">
    <w:name w:val="F437390F0024423F9C550EF4DC0B5887"/>
    <w:rsid w:val="003B0B9B"/>
  </w:style>
  <w:style w:type="paragraph" w:customStyle="1" w:styleId="0C4548580A7D48698AAD1AEFB5BCB3DE">
    <w:name w:val="0C4548580A7D48698AAD1AEFB5BCB3DE"/>
    <w:rsid w:val="003B0B9B"/>
  </w:style>
  <w:style w:type="paragraph" w:customStyle="1" w:styleId="018635FED3EF452AA4376456872DDC4A">
    <w:name w:val="018635FED3EF452AA4376456872DDC4A"/>
    <w:rsid w:val="003B0B9B"/>
  </w:style>
  <w:style w:type="paragraph" w:customStyle="1" w:styleId="627A9737082E4E308AAEA7CC4F4DD032">
    <w:name w:val="627A9737082E4E308AAEA7CC4F4DD032"/>
    <w:rsid w:val="003B0B9B"/>
  </w:style>
  <w:style w:type="paragraph" w:customStyle="1" w:styleId="552531A45BD7479088F6BA4A53486695">
    <w:name w:val="552531A45BD7479088F6BA4A53486695"/>
    <w:rsid w:val="003B0B9B"/>
  </w:style>
  <w:style w:type="paragraph" w:customStyle="1" w:styleId="5E02913F3F914C2EB0C2B3D9F4642F03">
    <w:name w:val="5E02913F3F914C2EB0C2B3D9F4642F03"/>
    <w:rsid w:val="003B0B9B"/>
  </w:style>
  <w:style w:type="paragraph" w:customStyle="1" w:styleId="F4696BD2223741259E3D39DCA0DB0231">
    <w:name w:val="F4696BD2223741259E3D39DCA0DB0231"/>
    <w:rsid w:val="003B0B9B"/>
  </w:style>
  <w:style w:type="paragraph" w:customStyle="1" w:styleId="074A6CF813B64D64B0DF4B7575078280">
    <w:name w:val="074A6CF813B64D64B0DF4B7575078280"/>
    <w:rsid w:val="003B0B9B"/>
  </w:style>
  <w:style w:type="paragraph" w:customStyle="1" w:styleId="DA1DE1795C2E44D4B9B18B0D357F7555">
    <w:name w:val="DA1DE1795C2E44D4B9B18B0D357F7555"/>
    <w:rsid w:val="003B0B9B"/>
  </w:style>
  <w:style w:type="paragraph" w:customStyle="1" w:styleId="5F21A30C947C4EC69FB74EAEE4A83C1C">
    <w:name w:val="5F21A30C947C4EC69FB74EAEE4A83C1C"/>
    <w:rsid w:val="003B0B9B"/>
  </w:style>
  <w:style w:type="paragraph" w:customStyle="1" w:styleId="465A2DA2542E4CCBB00FD9FE6C82C9A6">
    <w:name w:val="465A2DA2542E4CCBB00FD9FE6C82C9A6"/>
    <w:rsid w:val="003B0B9B"/>
  </w:style>
  <w:style w:type="paragraph" w:customStyle="1" w:styleId="7EE5229F48334646A00CA5147A7CB14A">
    <w:name w:val="7EE5229F48334646A00CA5147A7CB14A"/>
    <w:rsid w:val="003B0B9B"/>
  </w:style>
  <w:style w:type="paragraph" w:customStyle="1" w:styleId="78C2A17273E14179B78DC564FC52F5CC">
    <w:name w:val="78C2A17273E14179B78DC564FC52F5CC"/>
    <w:rsid w:val="003B0B9B"/>
  </w:style>
  <w:style w:type="paragraph" w:customStyle="1" w:styleId="A09B41FCECF34E06AFC0FFE2B168391B">
    <w:name w:val="A09B41FCECF34E06AFC0FFE2B168391B"/>
    <w:rsid w:val="003B0B9B"/>
  </w:style>
  <w:style w:type="paragraph" w:customStyle="1" w:styleId="A93AF812647949CB9484284F8B3F076E">
    <w:name w:val="A93AF812647949CB9484284F8B3F076E"/>
    <w:rsid w:val="003B0B9B"/>
  </w:style>
  <w:style w:type="paragraph" w:customStyle="1" w:styleId="D9E40CE398DB43DDBD8BE12BA1C04E77">
    <w:name w:val="D9E40CE398DB43DDBD8BE12BA1C04E77"/>
    <w:rsid w:val="003B0B9B"/>
  </w:style>
  <w:style w:type="paragraph" w:customStyle="1" w:styleId="EA2521F095324F2EAD626134D36814B4">
    <w:name w:val="EA2521F095324F2EAD626134D36814B4"/>
    <w:rsid w:val="003B0B9B"/>
  </w:style>
  <w:style w:type="paragraph" w:customStyle="1" w:styleId="D59B9405974C41A2B626FEA2523AA1F5">
    <w:name w:val="D59B9405974C41A2B626FEA2523AA1F5"/>
    <w:rsid w:val="003B0B9B"/>
  </w:style>
  <w:style w:type="paragraph" w:customStyle="1" w:styleId="DB5F3DD95960429AA2BB795A5ABEE22E">
    <w:name w:val="DB5F3DD95960429AA2BB795A5ABEE22E"/>
    <w:rsid w:val="003B0B9B"/>
  </w:style>
  <w:style w:type="paragraph" w:customStyle="1" w:styleId="A4039539DD3542ADA802ED7A59004AA1">
    <w:name w:val="A4039539DD3542ADA802ED7A59004AA1"/>
    <w:rsid w:val="003B0B9B"/>
  </w:style>
  <w:style w:type="paragraph" w:customStyle="1" w:styleId="D8490C6CE0C34878856092F70525C56C">
    <w:name w:val="D8490C6CE0C34878856092F70525C56C"/>
    <w:rsid w:val="003B0B9B"/>
  </w:style>
  <w:style w:type="paragraph" w:customStyle="1" w:styleId="82A1BE8F09DE4AADB50671F770187FB2">
    <w:name w:val="82A1BE8F09DE4AADB50671F770187FB2"/>
    <w:rsid w:val="003B0B9B"/>
  </w:style>
  <w:style w:type="paragraph" w:customStyle="1" w:styleId="161B2B5D4A1740ADB49857AED103A2A6">
    <w:name w:val="161B2B5D4A1740ADB49857AED103A2A6"/>
    <w:rsid w:val="003B0B9B"/>
  </w:style>
  <w:style w:type="paragraph" w:customStyle="1" w:styleId="E53628F03BB64F21A04CFC8E15282DB0">
    <w:name w:val="E53628F03BB64F21A04CFC8E15282DB0"/>
    <w:rsid w:val="003B0B9B"/>
  </w:style>
  <w:style w:type="paragraph" w:customStyle="1" w:styleId="D2D6478CC28A441E91986F97193E7DCC">
    <w:name w:val="D2D6478CC28A441E91986F97193E7DCC"/>
    <w:rsid w:val="003B0B9B"/>
  </w:style>
  <w:style w:type="paragraph" w:customStyle="1" w:styleId="D39EA2EB85A04E63A3406361D9DB590A">
    <w:name w:val="D39EA2EB85A04E63A3406361D9DB590A"/>
    <w:rsid w:val="003B0B9B"/>
  </w:style>
  <w:style w:type="paragraph" w:customStyle="1" w:styleId="0D62500C342145AC98AAF6BDAB1557DE">
    <w:name w:val="0D62500C342145AC98AAF6BDAB1557DE"/>
    <w:rsid w:val="003B0B9B"/>
  </w:style>
  <w:style w:type="paragraph" w:customStyle="1" w:styleId="7404B2CB1B4F453C83F09352214F412B">
    <w:name w:val="7404B2CB1B4F453C83F09352214F412B"/>
    <w:rsid w:val="003B0B9B"/>
  </w:style>
  <w:style w:type="paragraph" w:customStyle="1" w:styleId="3C71CFB59C2E4699BF08D6E6F0D7D057">
    <w:name w:val="3C71CFB59C2E4699BF08D6E6F0D7D057"/>
    <w:rsid w:val="003B0B9B"/>
  </w:style>
  <w:style w:type="paragraph" w:customStyle="1" w:styleId="4D3D50AFC3E742CAAC82F1BBBF25543D">
    <w:name w:val="4D3D50AFC3E742CAAC82F1BBBF25543D"/>
    <w:rsid w:val="003B0B9B"/>
  </w:style>
  <w:style w:type="paragraph" w:customStyle="1" w:styleId="34010C42170D48E59D44D1EF93487024">
    <w:name w:val="34010C42170D48E59D44D1EF93487024"/>
    <w:rsid w:val="003B0B9B"/>
  </w:style>
  <w:style w:type="paragraph" w:customStyle="1" w:styleId="A3169F2B6C4A4A659DD8961EB1ABDAF9">
    <w:name w:val="A3169F2B6C4A4A659DD8961EB1ABDAF9"/>
    <w:rsid w:val="003B0B9B"/>
  </w:style>
  <w:style w:type="paragraph" w:customStyle="1" w:styleId="F7158124E1824F79BC1AD816DE989A30">
    <w:name w:val="F7158124E1824F79BC1AD816DE989A30"/>
    <w:rsid w:val="003B0B9B"/>
  </w:style>
  <w:style w:type="paragraph" w:customStyle="1" w:styleId="9938FF59F24D42DABE2CAB3EB543F973">
    <w:name w:val="9938FF59F24D42DABE2CAB3EB543F973"/>
    <w:rsid w:val="003B0B9B"/>
  </w:style>
  <w:style w:type="paragraph" w:customStyle="1" w:styleId="7058C484CEBE4FB688B4D5857FF417DA">
    <w:name w:val="7058C484CEBE4FB688B4D5857FF417DA"/>
    <w:rsid w:val="003B0B9B"/>
  </w:style>
  <w:style w:type="paragraph" w:customStyle="1" w:styleId="F537A810E018463AA338582F5D77A074">
    <w:name w:val="F537A810E018463AA338582F5D77A074"/>
    <w:rsid w:val="003B0B9B"/>
  </w:style>
  <w:style w:type="paragraph" w:customStyle="1" w:styleId="D17EDF6AA65A483A84E83A26BE44E630">
    <w:name w:val="D17EDF6AA65A483A84E83A26BE44E630"/>
    <w:rsid w:val="003B0B9B"/>
  </w:style>
  <w:style w:type="paragraph" w:customStyle="1" w:styleId="AD5CDD377C804F0CB3A36498695F9FB7">
    <w:name w:val="AD5CDD377C804F0CB3A36498695F9FB7"/>
    <w:rsid w:val="003B0B9B"/>
  </w:style>
  <w:style w:type="paragraph" w:customStyle="1" w:styleId="70A4F7C6EA3E4327BBFB9BC4CABAE3B0">
    <w:name w:val="70A4F7C6EA3E4327BBFB9BC4CABAE3B0"/>
    <w:rsid w:val="003B0B9B"/>
  </w:style>
  <w:style w:type="paragraph" w:customStyle="1" w:styleId="7CA2E0A8D90548318A95B5D034417510">
    <w:name w:val="7CA2E0A8D90548318A95B5D034417510"/>
    <w:rsid w:val="003B0B9B"/>
  </w:style>
  <w:style w:type="paragraph" w:customStyle="1" w:styleId="B2355FBD7867491E8BBBE67422EE9F15">
    <w:name w:val="B2355FBD7867491E8BBBE67422EE9F15"/>
    <w:rsid w:val="003B0B9B"/>
  </w:style>
  <w:style w:type="paragraph" w:customStyle="1" w:styleId="FE2013C7933841698B5A35D5A44FCDEC">
    <w:name w:val="FE2013C7933841698B5A35D5A44FCDEC"/>
    <w:rsid w:val="003B0B9B"/>
  </w:style>
  <w:style w:type="paragraph" w:customStyle="1" w:styleId="9CC3DAC1416148209D05ADFF5F9AD4AF">
    <w:name w:val="9CC3DAC1416148209D05ADFF5F9AD4AF"/>
    <w:rsid w:val="003B0B9B"/>
  </w:style>
  <w:style w:type="paragraph" w:customStyle="1" w:styleId="82A13C9D34F24D61807D8EDA4865E7E4">
    <w:name w:val="82A13C9D34F24D61807D8EDA4865E7E4"/>
    <w:rsid w:val="003B0B9B"/>
  </w:style>
  <w:style w:type="paragraph" w:customStyle="1" w:styleId="3BEC68130DD2499498CAAD2911F3FC9B">
    <w:name w:val="3BEC68130DD2499498CAAD2911F3FC9B"/>
    <w:rsid w:val="003B0B9B"/>
  </w:style>
  <w:style w:type="paragraph" w:customStyle="1" w:styleId="74E85CBA579147D1B3DDA0D8E68DC2AF">
    <w:name w:val="74E85CBA579147D1B3DDA0D8E68DC2AF"/>
    <w:rsid w:val="003B0B9B"/>
  </w:style>
  <w:style w:type="paragraph" w:customStyle="1" w:styleId="670A9FA177D648219F453F83FFF5344D">
    <w:name w:val="670A9FA177D648219F453F83FFF5344D"/>
    <w:rsid w:val="003B0B9B"/>
  </w:style>
  <w:style w:type="paragraph" w:customStyle="1" w:styleId="CEBC9B5D92FE43EC804A47C8756E5897">
    <w:name w:val="CEBC9B5D92FE43EC804A47C8756E5897"/>
    <w:rsid w:val="003B0B9B"/>
  </w:style>
  <w:style w:type="paragraph" w:customStyle="1" w:styleId="8AD326043FB4434F9CF4F63C75ECB255">
    <w:name w:val="8AD326043FB4434F9CF4F63C75ECB255"/>
    <w:rsid w:val="003B0B9B"/>
  </w:style>
  <w:style w:type="paragraph" w:customStyle="1" w:styleId="CD606BE04E184713839D45D16157032B">
    <w:name w:val="CD606BE04E184713839D45D16157032B"/>
    <w:rsid w:val="003B0B9B"/>
  </w:style>
  <w:style w:type="paragraph" w:customStyle="1" w:styleId="97B0688355174A55A0EC159F31BA8230">
    <w:name w:val="97B0688355174A55A0EC159F31BA8230"/>
    <w:rsid w:val="003B0B9B"/>
  </w:style>
  <w:style w:type="paragraph" w:customStyle="1" w:styleId="D2C9EA0DA25F47CA960DC7060165CE64">
    <w:name w:val="D2C9EA0DA25F47CA960DC7060165CE64"/>
    <w:rsid w:val="003B0B9B"/>
  </w:style>
  <w:style w:type="paragraph" w:customStyle="1" w:styleId="7161841B530448ECB24F44635613D8E8">
    <w:name w:val="7161841B530448ECB24F44635613D8E8"/>
    <w:rsid w:val="003B0B9B"/>
  </w:style>
  <w:style w:type="paragraph" w:customStyle="1" w:styleId="6500A0F036794046BECE6820EE6909D6">
    <w:name w:val="6500A0F036794046BECE6820EE6909D6"/>
    <w:rsid w:val="003B0B9B"/>
  </w:style>
  <w:style w:type="paragraph" w:customStyle="1" w:styleId="BF05A9A979B8456C9FFB82C622E3320D">
    <w:name w:val="BF05A9A979B8456C9FFB82C622E3320D"/>
    <w:rsid w:val="003B0B9B"/>
  </w:style>
  <w:style w:type="paragraph" w:customStyle="1" w:styleId="CF724009A570429ABDBFF2C743C26252">
    <w:name w:val="CF724009A570429ABDBFF2C743C26252"/>
    <w:rsid w:val="003B0B9B"/>
  </w:style>
  <w:style w:type="paragraph" w:customStyle="1" w:styleId="F58662C7EBB348F8A5C3B8F1DD40D53A">
    <w:name w:val="F58662C7EBB348F8A5C3B8F1DD40D53A"/>
    <w:rsid w:val="003B0B9B"/>
  </w:style>
  <w:style w:type="paragraph" w:customStyle="1" w:styleId="1F738731F6E344688CBB5DDC49C7434E">
    <w:name w:val="1F738731F6E344688CBB5DDC49C7434E"/>
    <w:rsid w:val="003B0B9B"/>
  </w:style>
  <w:style w:type="paragraph" w:customStyle="1" w:styleId="1177B8974546431C91DDBB0CEACC7000">
    <w:name w:val="1177B8974546431C91DDBB0CEACC7000"/>
    <w:rsid w:val="003B0B9B"/>
  </w:style>
  <w:style w:type="paragraph" w:customStyle="1" w:styleId="7525367F0FBF4650A343465AC8B79F41">
    <w:name w:val="7525367F0FBF4650A343465AC8B79F41"/>
    <w:rsid w:val="003B0B9B"/>
  </w:style>
  <w:style w:type="paragraph" w:customStyle="1" w:styleId="E81D4287AD5B442C994966C75ED32F60">
    <w:name w:val="E81D4287AD5B442C994966C75ED32F60"/>
    <w:rsid w:val="003B0B9B"/>
  </w:style>
  <w:style w:type="paragraph" w:customStyle="1" w:styleId="87D2305E3B0F43DF948C2AD65BD65085">
    <w:name w:val="87D2305E3B0F43DF948C2AD65BD65085"/>
    <w:rsid w:val="003B0B9B"/>
  </w:style>
  <w:style w:type="paragraph" w:customStyle="1" w:styleId="F7BE0D9AC5224B55A7473B633C07E220">
    <w:name w:val="F7BE0D9AC5224B55A7473B633C07E220"/>
    <w:rsid w:val="003B0B9B"/>
  </w:style>
  <w:style w:type="paragraph" w:customStyle="1" w:styleId="B1BE4C4C411743498E256D69726A1882">
    <w:name w:val="B1BE4C4C411743498E256D69726A1882"/>
    <w:rsid w:val="003B0B9B"/>
  </w:style>
  <w:style w:type="paragraph" w:customStyle="1" w:styleId="67E5898D588F46AC82D0BBEE6D630307">
    <w:name w:val="67E5898D588F46AC82D0BBEE6D630307"/>
    <w:rsid w:val="003B0B9B"/>
  </w:style>
  <w:style w:type="paragraph" w:customStyle="1" w:styleId="3F0DDAA9D88B4B80B9A739742176F01B">
    <w:name w:val="3F0DDAA9D88B4B80B9A739742176F01B"/>
    <w:rsid w:val="003B0B9B"/>
  </w:style>
  <w:style w:type="paragraph" w:customStyle="1" w:styleId="51E4C5843C044142965BB81E0C91E0D7">
    <w:name w:val="51E4C5843C044142965BB81E0C91E0D7"/>
    <w:rsid w:val="003B0B9B"/>
  </w:style>
  <w:style w:type="paragraph" w:customStyle="1" w:styleId="24779616ACFD4D7C82B23F491F574EAD">
    <w:name w:val="24779616ACFD4D7C82B23F491F574EAD"/>
    <w:rsid w:val="003B0B9B"/>
  </w:style>
  <w:style w:type="paragraph" w:customStyle="1" w:styleId="BB140B2333E745BF8EF9B2A047D058C6">
    <w:name w:val="BB140B2333E745BF8EF9B2A047D058C6"/>
    <w:rsid w:val="003B0B9B"/>
  </w:style>
  <w:style w:type="paragraph" w:customStyle="1" w:styleId="F6DE78BB35A947ADB57FC8543544B05A">
    <w:name w:val="F6DE78BB35A947ADB57FC8543544B05A"/>
    <w:rsid w:val="003B0B9B"/>
  </w:style>
  <w:style w:type="paragraph" w:customStyle="1" w:styleId="48980F7B054F4D2CBB8C945888FA4CE0">
    <w:name w:val="48980F7B054F4D2CBB8C945888FA4CE0"/>
    <w:rsid w:val="003B0B9B"/>
  </w:style>
  <w:style w:type="paragraph" w:customStyle="1" w:styleId="AA648F04084444D2BE54C172AA200611">
    <w:name w:val="AA648F04084444D2BE54C172AA200611"/>
    <w:rsid w:val="003B0B9B"/>
  </w:style>
  <w:style w:type="paragraph" w:customStyle="1" w:styleId="7E8D6AA9C73C4FDEB1AE87BD5347AE5C">
    <w:name w:val="7E8D6AA9C73C4FDEB1AE87BD5347AE5C"/>
    <w:rsid w:val="003B0B9B"/>
  </w:style>
  <w:style w:type="paragraph" w:customStyle="1" w:styleId="BB651642F2464E9B8576C4E6D6A24CA9">
    <w:name w:val="BB651642F2464E9B8576C4E6D6A24CA9"/>
    <w:rsid w:val="003B0B9B"/>
  </w:style>
  <w:style w:type="paragraph" w:customStyle="1" w:styleId="943D8AEB5A2F418D84FEE6E7178B2AE7">
    <w:name w:val="943D8AEB5A2F418D84FEE6E7178B2AE7"/>
    <w:rsid w:val="003B0B9B"/>
  </w:style>
  <w:style w:type="paragraph" w:customStyle="1" w:styleId="AD9C8369BA33497BB97DDABA4220540D">
    <w:name w:val="AD9C8369BA33497BB97DDABA4220540D"/>
    <w:rsid w:val="003B0B9B"/>
  </w:style>
  <w:style w:type="paragraph" w:customStyle="1" w:styleId="8383A31C070C48B8AFC10D2BB085CA5B">
    <w:name w:val="8383A31C070C48B8AFC10D2BB085CA5B"/>
    <w:rsid w:val="003B0B9B"/>
  </w:style>
  <w:style w:type="paragraph" w:customStyle="1" w:styleId="5E5FC6B8D726483390D9E30DC7D53282">
    <w:name w:val="5E5FC6B8D726483390D9E30DC7D53282"/>
    <w:rsid w:val="003B0B9B"/>
  </w:style>
  <w:style w:type="paragraph" w:customStyle="1" w:styleId="62B0C64B7A4B4E2E95727E2C317784F0">
    <w:name w:val="62B0C64B7A4B4E2E95727E2C317784F0"/>
    <w:rsid w:val="003B0B9B"/>
  </w:style>
  <w:style w:type="paragraph" w:customStyle="1" w:styleId="F94BD0D82803416290BD78C3AA21A735">
    <w:name w:val="F94BD0D82803416290BD78C3AA21A735"/>
    <w:rsid w:val="003B0B9B"/>
  </w:style>
  <w:style w:type="paragraph" w:customStyle="1" w:styleId="9ACD43DD7D0B46958B4F9568AD192302">
    <w:name w:val="9ACD43DD7D0B46958B4F9568AD192302"/>
    <w:rsid w:val="003B0B9B"/>
  </w:style>
  <w:style w:type="paragraph" w:customStyle="1" w:styleId="EF0D10D135234D2D9FE8ABBD2AB6F745">
    <w:name w:val="EF0D10D135234D2D9FE8ABBD2AB6F745"/>
    <w:rsid w:val="003B0B9B"/>
  </w:style>
  <w:style w:type="paragraph" w:customStyle="1" w:styleId="9651762156B64D65ADE6A5A0EE7F8F0E">
    <w:name w:val="9651762156B64D65ADE6A5A0EE7F8F0E"/>
    <w:rsid w:val="003B0B9B"/>
  </w:style>
  <w:style w:type="paragraph" w:customStyle="1" w:styleId="0BA07AD6D254440F8D373DEF7C25595F">
    <w:name w:val="0BA07AD6D254440F8D373DEF7C25595F"/>
    <w:rsid w:val="003B0B9B"/>
  </w:style>
  <w:style w:type="paragraph" w:customStyle="1" w:styleId="534951DB46E84704B0F9D7E54707EF3F">
    <w:name w:val="534951DB46E84704B0F9D7E54707EF3F"/>
    <w:rsid w:val="003B0B9B"/>
  </w:style>
  <w:style w:type="paragraph" w:customStyle="1" w:styleId="3814CF761B5C4F7C8B4E3DB4A5622961">
    <w:name w:val="3814CF761B5C4F7C8B4E3DB4A5622961"/>
    <w:rsid w:val="003B0B9B"/>
  </w:style>
  <w:style w:type="paragraph" w:customStyle="1" w:styleId="99DF6D3C2CA84CF6B5B1974D315401C5">
    <w:name w:val="99DF6D3C2CA84CF6B5B1974D315401C5"/>
    <w:rsid w:val="003B0B9B"/>
  </w:style>
  <w:style w:type="paragraph" w:customStyle="1" w:styleId="18CDCD5B1D504E5E9C2A655F287FF077">
    <w:name w:val="18CDCD5B1D504E5E9C2A655F287FF077"/>
    <w:rsid w:val="003B0B9B"/>
  </w:style>
  <w:style w:type="paragraph" w:customStyle="1" w:styleId="C874553ACDFC456684C9559777DC7889">
    <w:name w:val="C874553ACDFC456684C9559777DC7889"/>
    <w:rsid w:val="003B0B9B"/>
  </w:style>
  <w:style w:type="paragraph" w:customStyle="1" w:styleId="FA1038E595614070B04826F65B6372ED">
    <w:name w:val="FA1038E595614070B04826F65B6372ED"/>
    <w:rsid w:val="003B0B9B"/>
  </w:style>
  <w:style w:type="paragraph" w:customStyle="1" w:styleId="636675B470A64917B3A24625AA886BB5">
    <w:name w:val="636675B470A64917B3A24625AA886BB5"/>
    <w:rsid w:val="003B0B9B"/>
  </w:style>
  <w:style w:type="paragraph" w:customStyle="1" w:styleId="DB24B1F990074C769BC3BC69B61D0DFD">
    <w:name w:val="DB24B1F990074C769BC3BC69B61D0DFD"/>
    <w:rsid w:val="003B0B9B"/>
  </w:style>
  <w:style w:type="paragraph" w:customStyle="1" w:styleId="1AE839F5500B43FD99006FB17DA8DF56">
    <w:name w:val="1AE839F5500B43FD99006FB17DA8DF56"/>
    <w:rsid w:val="003B0B9B"/>
  </w:style>
  <w:style w:type="paragraph" w:customStyle="1" w:styleId="CEF61A1CD38F48ECBD4A15D35481706F">
    <w:name w:val="CEF61A1CD38F48ECBD4A15D35481706F"/>
    <w:rsid w:val="003B0B9B"/>
  </w:style>
  <w:style w:type="paragraph" w:customStyle="1" w:styleId="EB2F8425558C43819B759614A9786F35">
    <w:name w:val="EB2F8425558C43819B759614A9786F35"/>
    <w:rsid w:val="003B0B9B"/>
  </w:style>
  <w:style w:type="paragraph" w:customStyle="1" w:styleId="9E687E7D90DB4775B282C99558B153BF">
    <w:name w:val="9E687E7D90DB4775B282C99558B153BF"/>
    <w:rsid w:val="003B0B9B"/>
  </w:style>
  <w:style w:type="paragraph" w:customStyle="1" w:styleId="8BC700654A8C407CAA0C760682E09EDB">
    <w:name w:val="8BC700654A8C407CAA0C760682E09EDB"/>
    <w:rsid w:val="003B0B9B"/>
  </w:style>
  <w:style w:type="paragraph" w:customStyle="1" w:styleId="62578723CF3C4908871F944A9BB66458">
    <w:name w:val="62578723CF3C4908871F944A9BB66458"/>
    <w:rsid w:val="003B0B9B"/>
  </w:style>
  <w:style w:type="paragraph" w:customStyle="1" w:styleId="4B4B8E29779644979F2B8477A53D51D2">
    <w:name w:val="4B4B8E29779644979F2B8477A53D51D2"/>
    <w:rsid w:val="003B0B9B"/>
  </w:style>
  <w:style w:type="paragraph" w:customStyle="1" w:styleId="C9666B42015C4702AA93F64DEC45D969">
    <w:name w:val="C9666B42015C4702AA93F64DEC45D969"/>
    <w:rsid w:val="003B0B9B"/>
  </w:style>
  <w:style w:type="paragraph" w:customStyle="1" w:styleId="2EFACB3B942640A0892D31B8B135A1D7">
    <w:name w:val="2EFACB3B942640A0892D31B8B135A1D7"/>
    <w:rsid w:val="003B0B9B"/>
  </w:style>
  <w:style w:type="paragraph" w:customStyle="1" w:styleId="D78ABFC117704FAFB3EC78A6B1CF91C7">
    <w:name w:val="D78ABFC117704FAFB3EC78A6B1CF91C7"/>
    <w:rsid w:val="003B0B9B"/>
  </w:style>
  <w:style w:type="paragraph" w:customStyle="1" w:styleId="389A22ADB57141E792C7783A62B10602">
    <w:name w:val="389A22ADB57141E792C7783A62B10602"/>
    <w:rsid w:val="003B0B9B"/>
  </w:style>
  <w:style w:type="paragraph" w:customStyle="1" w:styleId="6047206BA7114994BE468F9E8B975571">
    <w:name w:val="6047206BA7114994BE468F9E8B975571"/>
    <w:rsid w:val="003B0B9B"/>
  </w:style>
  <w:style w:type="paragraph" w:customStyle="1" w:styleId="B7F7DCF4DE2B4854AC4571D22BAAA764">
    <w:name w:val="B7F7DCF4DE2B4854AC4571D22BAAA764"/>
    <w:rsid w:val="003B0B9B"/>
  </w:style>
  <w:style w:type="paragraph" w:customStyle="1" w:styleId="778923E67A5E4F08AF32CFA941AF7B8E">
    <w:name w:val="778923E67A5E4F08AF32CFA941AF7B8E"/>
    <w:rsid w:val="003B0B9B"/>
  </w:style>
  <w:style w:type="paragraph" w:customStyle="1" w:styleId="6DFB8FB942244D8299210D3460DF0D6D">
    <w:name w:val="6DFB8FB942244D8299210D3460DF0D6D"/>
    <w:rsid w:val="003B0B9B"/>
  </w:style>
  <w:style w:type="paragraph" w:customStyle="1" w:styleId="3F3DA007D185461DB657CCB09A7521D8">
    <w:name w:val="3F3DA007D185461DB657CCB09A7521D8"/>
    <w:rsid w:val="003B0B9B"/>
  </w:style>
  <w:style w:type="paragraph" w:customStyle="1" w:styleId="1F437F9E8D3E40AFBEC8D97ED6EFC1DB">
    <w:name w:val="1F437F9E8D3E40AFBEC8D97ED6EFC1DB"/>
    <w:rsid w:val="003B0B9B"/>
  </w:style>
  <w:style w:type="paragraph" w:customStyle="1" w:styleId="FC4C901B24C948FDA92362AB5C67EE9D">
    <w:name w:val="FC4C901B24C948FDA92362AB5C67EE9D"/>
    <w:rsid w:val="003B0B9B"/>
  </w:style>
  <w:style w:type="paragraph" w:customStyle="1" w:styleId="08EC52F28E954F30B108A9EAD797E56A">
    <w:name w:val="08EC52F28E954F30B108A9EAD797E56A"/>
    <w:rsid w:val="003B0B9B"/>
  </w:style>
  <w:style w:type="paragraph" w:customStyle="1" w:styleId="F4CF1149E7B2439FA7C422FD86EBE7B1">
    <w:name w:val="F4CF1149E7B2439FA7C422FD86EBE7B1"/>
    <w:rsid w:val="003B0B9B"/>
  </w:style>
  <w:style w:type="paragraph" w:customStyle="1" w:styleId="AFDFF00F8CBC4FB683BD3E019C01F24F">
    <w:name w:val="AFDFF00F8CBC4FB683BD3E019C01F24F"/>
    <w:rsid w:val="003B0B9B"/>
  </w:style>
  <w:style w:type="paragraph" w:customStyle="1" w:styleId="6CA19B99504049DAA4834E578FD3F61C">
    <w:name w:val="6CA19B99504049DAA4834E578FD3F61C"/>
    <w:rsid w:val="003B0B9B"/>
  </w:style>
  <w:style w:type="paragraph" w:customStyle="1" w:styleId="DC77CDF227144186A51C42C5E44ED9A7">
    <w:name w:val="DC77CDF227144186A51C42C5E44ED9A7"/>
    <w:rsid w:val="003B0B9B"/>
  </w:style>
  <w:style w:type="paragraph" w:customStyle="1" w:styleId="F30CA888D15E42CAA8F7A34A846297DA">
    <w:name w:val="F30CA888D15E42CAA8F7A34A846297DA"/>
    <w:rsid w:val="003B0B9B"/>
  </w:style>
  <w:style w:type="paragraph" w:customStyle="1" w:styleId="DC2576FC23454AC4ACB5EF5B9CC4A6D1">
    <w:name w:val="DC2576FC23454AC4ACB5EF5B9CC4A6D1"/>
    <w:rsid w:val="003B0B9B"/>
  </w:style>
  <w:style w:type="paragraph" w:customStyle="1" w:styleId="42A399F83BAF42239C81F2DC5AABB88E">
    <w:name w:val="42A399F83BAF42239C81F2DC5AABB88E"/>
    <w:rsid w:val="003B0B9B"/>
  </w:style>
  <w:style w:type="paragraph" w:customStyle="1" w:styleId="CF7832D39C75427A94E3CF0893BD122D">
    <w:name w:val="CF7832D39C75427A94E3CF0893BD122D"/>
    <w:rsid w:val="003B0B9B"/>
  </w:style>
  <w:style w:type="paragraph" w:customStyle="1" w:styleId="B51D93D7ACE141D4B1F437C27AD879C2">
    <w:name w:val="B51D93D7ACE141D4B1F437C27AD879C2"/>
    <w:rsid w:val="003B0B9B"/>
  </w:style>
  <w:style w:type="paragraph" w:customStyle="1" w:styleId="FF1868784F2743759BD61CF7FAB8FF16">
    <w:name w:val="FF1868784F2743759BD61CF7FAB8FF16"/>
    <w:rsid w:val="003B0B9B"/>
  </w:style>
  <w:style w:type="paragraph" w:customStyle="1" w:styleId="CFC55B86270D4C8A830D3EA902BD4E92">
    <w:name w:val="CFC55B86270D4C8A830D3EA902BD4E92"/>
    <w:rsid w:val="003B0B9B"/>
  </w:style>
  <w:style w:type="paragraph" w:customStyle="1" w:styleId="7BB4ECCECCDE4662B4B39D35BCB2F624">
    <w:name w:val="7BB4ECCECCDE4662B4B39D35BCB2F624"/>
    <w:rsid w:val="003B0B9B"/>
  </w:style>
  <w:style w:type="paragraph" w:customStyle="1" w:styleId="D0148E68593A44999548DD1483B980BA">
    <w:name w:val="D0148E68593A44999548DD1483B980BA"/>
    <w:rsid w:val="003B0B9B"/>
  </w:style>
  <w:style w:type="paragraph" w:customStyle="1" w:styleId="6ABA6B046D504DCD8101F3513A95756F">
    <w:name w:val="6ABA6B046D504DCD8101F3513A95756F"/>
    <w:rsid w:val="003B0B9B"/>
  </w:style>
  <w:style w:type="paragraph" w:customStyle="1" w:styleId="A488EB7A9418433B856752FDDAB3CB2D">
    <w:name w:val="A488EB7A9418433B856752FDDAB3CB2D"/>
    <w:rsid w:val="003B0B9B"/>
  </w:style>
  <w:style w:type="paragraph" w:customStyle="1" w:styleId="62A0EB3F6FD34515A250C4F67DB08B4A">
    <w:name w:val="62A0EB3F6FD34515A250C4F67DB08B4A"/>
    <w:rsid w:val="003B0B9B"/>
  </w:style>
  <w:style w:type="paragraph" w:customStyle="1" w:styleId="F9E32942C5C343E39C237080B70C646B">
    <w:name w:val="F9E32942C5C343E39C237080B70C646B"/>
    <w:rsid w:val="003B0B9B"/>
  </w:style>
  <w:style w:type="paragraph" w:customStyle="1" w:styleId="8AB876682023456A957FA3381CAF8F57">
    <w:name w:val="8AB876682023456A957FA3381CAF8F57"/>
    <w:rsid w:val="003B0B9B"/>
  </w:style>
  <w:style w:type="paragraph" w:customStyle="1" w:styleId="E07AEC6CB4F749F6AF7E83E09F9EA2B3">
    <w:name w:val="E07AEC6CB4F749F6AF7E83E09F9EA2B3"/>
    <w:rsid w:val="003B0B9B"/>
  </w:style>
  <w:style w:type="paragraph" w:customStyle="1" w:styleId="785ED644C36E4CDAA7EDE5EDE86B3BD4">
    <w:name w:val="785ED644C36E4CDAA7EDE5EDE86B3BD4"/>
    <w:rsid w:val="003B0B9B"/>
  </w:style>
  <w:style w:type="paragraph" w:customStyle="1" w:styleId="E64EA58633FB4027966B1E3C01825D76">
    <w:name w:val="E64EA58633FB4027966B1E3C01825D76"/>
    <w:rsid w:val="003B0B9B"/>
  </w:style>
  <w:style w:type="paragraph" w:customStyle="1" w:styleId="D2568C987C3C4733A58061443F9A7C38">
    <w:name w:val="D2568C987C3C4733A58061443F9A7C38"/>
    <w:rsid w:val="003B0B9B"/>
  </w:style>
  <w:style w:type="paragraph" w:customStyle="1" w:styleId="08DE43D2DAC449EA92D33C20C713116F">
    <w:name w:val="08DE43D2DAC449EA92D33C20C713116F"/>
    <w:rsid w:val="003B0B9B"/>
  </w:style>
  <w:style w:type="paragraph" w:customStyle="1" w:styleId="2C5C7181E7934C2DB20EA4E6B0A4E149">
    <w:name w:val="2C5C7181E7934C2DB20EA4E6B0A4E149"/>
    <w:rsid w:val="003B0B9B"/>
  </w:style>
  <w:style w:type="paragraph" w:customStyle="1" w:styleId="A52B95F301E24C5DB2328AF4FA4B2D2D">
    <w:name w:val="A52B95F301E24C5DB2328AF4FA4B2D2D"/>
    <w:rsid w:val="003B0B9B"/>
  </w:style>
  <w:style w:type="paragraph" w:customStyle="1" w:styleId="E6C99116FB1D434BB386E628A9B1338F">
    <w:name w:val="E6C99116FB1D434BB386E628A9B1338F"/>
    <w:rsid w:val="003B0B9B"/>
  </w:style>
  <w:style w:type="paragraph" w:customStyle="1" w:styleId="E040788036B347B3847549AD8D8A4BC5">
    <w:name w:val="E040788036B347B3847549AD8D8A4BC5"/>
    <w:rsid w:val="003B0B9B"/>
  </w:style>
  <w:style w:type="paragraph" w:customStyle="1" w:styleId="69DA1020DDF8400A9EA319DAF2B37D78">
    <w:name w:val="69DA1020DDF8400A9EA319DAF2B37D78"/>
    <w:rsid w:val="003B0B9B"/>
  </w:style>
  <w:style w:type="paragraph" w:customStyle="1" w:styleId="E74E746DAAA4435586D4043EB3561EB9">
    <w:name w:val="E74E746DAAA4435586D4043EB3561EB9"/>
    <w:rsid w:val="003B0B9B"/>
  </w:style>
  <w:style w:type="paragraph" w:customStyle="1" w:styleId="E3D1B255E56F4FAA9E51BA18A87D2E39">
    <w:name w:val="E3D1B255E56F4FAA9E51BA18A87D2E39"/>
    <w:rsid w:val="003B0B9B"/>
  </w:style>
  <w:style w:type="paragraph" w:customStyle="1" w:styleId="A4CAFBC213B1462695A07E3060A43F5F">
    <w:name w:val="A4CAFBC213B1462695A07E3060A43F5F"/>
    <w:rsid w:val="003B0B9B"/>
  </w:style>
  <w:style w:type="paragraph" w:customStyle="1" w:styleId="D94E804824A6479E8007B9C0DB4121EE">
    <w:name w:val="D94E804824A6479E8007B9C0DB4121EE"/>
    <w:rsid w:val="003B0B9B"/>
  </w:style>
  <w:style w:type="paragraph" w:customStyle="1" w:styleId="5C52C1B8B6F64876BE8AADE7DD9E18D7">
    <w:name w:val="5C52C1B8B6F64876BE8AADE7DD9E18D7"/>
    <w:rsid w:val="003B0B9B"/>
  </w:style>
  <w:style w:type="paragraph" w:customStyle="1" w:styleId="F4E2241891464DBCBABCF9EF9F4594AC">
    <w:name w:val="F4E2241891464DBCBABCF9EF9F4594AC"/>
    <w:rsid w:val="003B0B9B"/>
  </w:style>
  <w:style w:type="paragraph" w:customStyle="1" w:styleId="B7C1A7EF8A85412D95A3B373798D684E">
    <w:name w:val="B7C1A7EF8A85412D95A3B373798D684E"/>
    <w:rsid w:val="003B0B9B"/>
  </w:style>
  <w:style w:type="paragraph" w:customStyle="1" w:styleId="BD60309BE60242668D25D103048D0DFB">
    <w:name w:val="BD60309BE60242668D25D103048D0DFB"/>
    <w:rsid w:val="003B0B9B"/>
  </w:style>
  <w:style w:type="paragraph" w:customStyle="1" w:styleId="A938E75ED8A640DDB0E3A87087EB6DBF">
    <w:name w:val="A938E75ED8A640DDB0E3A87087EB6DBF"/>
    <w:rsid w:val="003B0B9B"/>
  </w:style>
  <w:style w:type="paragraph" w:customStyle="1" w:styleId="9F465FF3C382483EBBF3E32A9DDAA7A7">
    <w:name w:val="9F465FF3C382483EBBF3E32A9DDAA7A7"/>
    <w:rsid w:val="003B0B9B"/>
  </w:style>
  <w:style w:type="paragraph" w:customStyle="1" w:styleId="52CD8B5E34C64F3FB5831EA777AB8994">
    <w:name w:val="52CD8B5E34C64F3FB5831EA777AB8994"/>
    <w:rsid w:val="003B0B9B"/>
  </w:style>
  <w:style w:type="paragraph" w:customStyle="1" w:styleId="959DEE9DD9F64A209DABD40BDB135BD3">
    <w:name w:val="959DEE9DD9F64A209DABD40BDB135BD3"/>
    <w:rsid w:val="003B0B9B"/>
  </w:style>
  <w:style w:type="paragraph" w:customStyle="1" w:styleId="74084FE5143F4B8385EEBC646D6F7035">
    <w:name w:val="74084FE5143F4B8385EEBC646D6F7035"/>
    <w:rsid w:val="003B0B9B"/>
  </w:style>
  <w:style w:type="paragraph" w:customStyle="1" w:styleId="EEA2BE59C7BE4F73A6625EED7BF51E4C">
    <w:name w:val="EEA2BE59C7BE4F73A6625EED7BF51E4C"/>
    <w:rsid w:val="003B0B9B"/>
  </w:style>
  <w:style w:type="paragraph" w:customStyle="1" w:styleId="8D5CBF24D6E141F18542AAB3CC61DE9C">
    <w:name w:val="8D5CBF24D6E141F18542AAB3CC61DE9C"/>
    <w:rsid w:val="003B0B9B"/>
  </w:style>
  <w:style w:type="paragraph" w:customStyle="1" w:styleId="12FB71593D034E899C0564A379791CAE">
    <w:name w:val="12FB71593D034E899C0564A379791CAE"/>
    <w:rsid w:val="003B0B9B"/>
  </w:style>
  <w:style w:type="paragraph" w:customStyle="1" w:styleId="1FE35AB1C5D64132AC6516F16818508C">
    <w:name w:val="1FE35AB1C5D64132AC6516F16818508C"/>
    <w:rsid w:val="003B0B9B"/>
  </w:style>
  <w:style w:type="paragraph" w:customStyle="1" w:styleId="D24F17A2606745DFB57AAF290195FE6D">
    <w:name w:val="D24F17A2606745DFB57AAF290195FE6D"/>
    <w:rsid w:val="003B0B9B"/>
  </w:style>
  <w:style w:type="paragraph" w:customStyle="1" w:styleId="FAC94892D0BB4A24889BD234E424624F">
    <w:name w:val="FAC94892D0BB4A24889BD234E424624F"/>
    <w:rsid w:val="003B0B9B"/>
  </w:style>
  <w:style w:type="paragraph" w:customStyle="1" w:styleId="AC3E5BB0D5464F0BA5CCE70018DD8ADA">
    <w:name w:val="AC3E5BB0D5464F0BA5CCE70018DD8ADA"/>
    <w:rsid w:val="003B0B9B"/>
  </w:style>
  <w:style w:type="paragraph" w:customStyle="1" w:styleId="F3E8F9116B8C4FB89D46B905E6A6F84B">
    <w:name w:val="F3E8F9116B8C4FB89D46B905E6A6F84B"/>
    <w:rsid w:val="003B0B9B"/>
  </w:style>
  <w:style w:type="paragraph" w:customStyle="1" w:styleId="D9C9713DAA2E4F32A3CAE552F3D3B23C">
    <w:name w:val="D9C9713DAA2E4F32A3CAE552F3D3B23C"/>
    <w:rsid w:val="003B0B9B"/>
  </w:style>
  <w:style w:type="paragraph" w:customStyle="1" w:styleId="EE2A0BF2A5B243C8968AD5F3BFB28116">
    <w:name w:val="EE2A0BF2A5B243C8968AD5F3BFB28116"/>
    <w:rsid w:val="003B0B9B"/>
  </w:style>
  <w:style w:type="paragraph" w:customStyle="1" w:styleId="A9D441061BE547B48A779D90A1DEBA56">
    <w:name w:val="A9D441061BE547B48A779D90A1DEBA56"/>
    <w:rsid w:val="003B0B9B"/>
  </w:style>
  <w:style w:type="paragraph" w:customStyle="1" w:styleId="7CECF8B4B040402984FE262A0DCAA942">
    <w:name w:val="7CECF8B4B040402984FE262A0DCAA942"/>
    <w:rsid w:val="003B0B9B"/>
  </w:style>
  <w:style w:type="paragraph" w:customStyle="1" w:styleId="A3B4EAC49FC64AB7BCE58D301EEB61C1">
    <w:name w:val="A3B4EAC49FC64AB7BCE58D301EEB61C1"/>
    <w:rsid w:val="003B0B9B"/>
  </w:style>
  <w:style w:type="paragraph" w:customStyle="1" w:styleId="D971104A67174B9B9C93846DE90E6BA3">
    <w:name w:val="D971104A67174B9B9C93846DE90E6BA3"/>
    <w:rsid w:val="003B0B9B"/>
  </w:style>
  <w:style w:type="paragraph" w:customStyle="1" w:styleId="713FF2D5E1FA45C6BD6C9D1A5B5367F5">
    <w:name w:val="713FF2D5E1FA45C6BD6C9D1A5B5367F5"/>
    <w:rsid w:val="003B0B9B"/>
  </w:style>
  <w:style w:type="paragraph" w:customStyle="1" w:styleId="287F82E51AB643358AE0919DBF014E9B">
    <w:name w:val="287F82E51AB643358AE0919DBF014E9B"/>
    <w:rsid w:val="003B0B9B"/>
  </w:style>
  <w:style w:type="paragraph" w:customStyle="1" w:styleId="24504D271B604FC6B5E94A311029AFFB">
    <w:name w:val="24504D271B604FC6B5E94A311029AFFB"/>
    <w:rsid w:val="003B0B9B"/>
  </w:style>
  <w:style w:type="paragraph" w:customStyle="1" w:styleId="D43661D376B34B8299D898F9CF655281">
    <w:name w:val="D43661D376B34B8299D898F9CF655281"/>
    <w:rsid w:val="003B0B9B"/>
  </w:style>
  <w:style w:type="paragraph" w:customStyle="1" w:styleId="1937AEDFDB10432E8AB837D2BFD611FC">
    <w:name w:val="1937AEDFDB10432E8AB837D2BFD611FC"/>
    <w:rsid w:val="003B0B9B"/>
  </w:style>
  <w:style w:type="paragraph" w:customStyle="1" w:styleId="0AC12BFCA9984BD2A5A5751249EE6EBE">
    <w:name w:val="0AC12BFCA9984BD2A5A5751249EE6EBE"/>
    <w:rsid w:val="003B0B9B"/>
  </w:style>
  <w:style w:type="paragraph" w:customStyle="1" w:styleId="EEC7E36E69944110848344FD0D7158E4">
    <w:name w:val="EEC7E36E69944110848344FD0D7158E4"/>
    <w:rsid w:val="003B0B9B"/>
  </w:style>
  <w:style w:type="paragraph" w:customStyle="1" w:styleId="08B41F2F0C9942CC9C981886C576C10B">
    <w:name w:val="08B41F2F0C9942CC9C981886C576C10B"/>
    <w:rsid w:val="003B0B9B"/>
  </w:style>
  <w:style w:type="paragraph" w:customStyle="1" w:styleId="FCBE85A34C0148788984354AA3D91F3E">
    <w:name w:val="FCBE85A34C0148788984354AA3D91F3E"/>
    <w:rsid w:val="003B0B9B"/>
  </w:style>
  <w:style w:type="paragraph" w:customStyle="1" w:styleId="C155092B2B06400A8A3FB92BD6F96685">
    <w:name w:val="C155092B2B06400A8A3FB92BD6F96685"/>
    <w:rsid w:val="003B0B9B"/>
  </w:style>
  <w:style w:type="paragraph" w:customStyle="1" w:styleId="CA286DCAD2C24EA8B1C564264E6E4440">
    <w:name w:val="CA286DCAD2C24EA8B1C564264E6E4440"/>
    <w:rsid w:val="003B0B9B"/>
  </w:style>
  <w:style w:type="paragraph" w:customStyle="1" w:styleId="76B5A5BC172C4CADBCAD11000B5EF835">
    <w:name w:val="76B5A5BC172C4CADBCAD11000B5EF835"/>
    <w:rsid w:val="003B0B9B"/>
  </w:style>
  <w:style w:type="paragraph" w:customStyle="1" w:styleId="BEBFE5904B614753BE3C3D5DA65D8D6E">
    <w:name w:val="BEBFE5904B614753BE3C3D5DA65D8D6E"/>
    <w:rsid w:val="003B0B9B"/>
  </w:style>
  <w:style w:type="paragraph" w:customStyle="1" w:styleId="F996C76B46BF454E916FE96BA1AB6875">
    <w:name w:val="F996C76B46BF454E916FE96BA1AB6875"/>
    <w:rsid w:val="003B0B9B"/>
  </w:style>
  <w:style w:type="paragraph" w:customStyle="1" w:styleId="EB95D8D75D754D57AEFFAE6139623D71">
    <w:name w:val="EB95D8D75D754D57AEFFAE6139623D71"/>
    <w:rsid w:val="003B0B9B"/>
  </w:style>
  <w:style w:type="paragraph" w:customStyle="1" w:styleId="0D709DA9719840F19B7968A59E4EAF57">
    <w:name w:val="0D709DA9719840F19B7968A59E4EAF57"/>
    <w:rsid w:val="003B0B9B"/>
  </w:style>
  <w:style w:type="paragraph" w:customStyle="1" w:styleId="46E4435620A34AD38073146593B4C2D6">
    <w:name w:val="46E4435620A34AD38073146593B4C2D6"/>
    <w:rsid w:val="003B0B9B"/>
  </w:style>
  <w:style w:type="paragraph" w:customStyle="1" w:styleId="A426A1B49DF24B5CB9C0F465BA67D1D0">
    <w:name w:val="A426A1B49DF24B5CB9C0F465BA67D1D0"/>
    <w:rsid w:val="003B0B9B"/>
  </w:style>
  <w:style w:type="paragraph" w:customStyle="1" w:styleId="6ECA8D7E9B8C4F99958991D1CC4A18F4">
    <w:name w:val="6ECA8D7E9B8C4F99958991D1CC4A18F4"/>
    <w:rsid w:val="003B0B9B"/>
  </w:style>
  <w:style w:type="paragraph" w:customStyle="1" w:styleId="6671C6B0D2EB4FB299DABF20073622D5">
    <w:name w:val="6671C6B0D2EB4FB299DABF20073622D5"/>
    <w:rsid w:val="003B0B9B"/>
  </w:style>
  <w:style w:type="paragraph" w:customStyle="1" w:styleId="14260B22E4B84D22831CA406ED7CF3E5">
    <w:name w:val="14260B22E4B84D22831CA406ED7CF3E5"/>
    <w:rsid w:val="003B0B9B"/>
  </w:style>
  <w:style w:type="paragraph" w:customStyle="1" w:styleId="4EB2E6C9791F42C49741D6EF1516CB94">
    <w:name w:val="4EB2E6C9791F42C49741D6EF1516CB94"/>
    <w:rsid w:val="003B0B9B"/>
  </w:style>
  <w:style w:type="paragraph" w:customStyle="1" w:styleId="654D0CB7D7EF4CE883D70898C9A553DF">
    <w:name w:val="654D0CB7D7EF4CE883D70898C9A553DF"/>
    <w:rsid w:val="003B0B9B"/>
  </w:style>
  <w:style w:type="paragraph" w:customStyle="1" w:styleId="0D1B68A33D314655AB6E8B59700E34EE">
    <w:name w:val="0D1B68A33D314655AB6E8B59700E34EE"/>
    <w:rsid w:val="003B0B9B"/>
  </w:style>
  <w:style w:type="paragraph" w:customStyle="1" w:styleId="BDB25CFFCE5B4E57BD1AE84D1B85AE32">
    <w:name w:val="BDB25CFFCE5B4E57BD1AE84D1B85AE32"/>
    <w:rsid w:val="003B0B9B"/>
  </w:style>
  <w:style w:type="paragraph" w:customStyle="1" w:styleId="44C4B6626A744112B712DA9D56ECE239">
    <w:name w:val="44C4B6626A744112B712DA9D56ECE239"/>
    <w:rsid w:val="003B0B9B"/>
  </w:style>
  <w:style w:type="paragraph" w:customStyle="1" w:styleId="B7FCEF4C81524B79B5D9CB3A42B4770D">
    <w:name w:val="B7FCEF4C81524B79B5D9CB3A42B4770D"/>
    <w:rsid w:val="003B0B9B"/>
  </w:style>
  <w:style w:type="paragraph" w:customStyle="1" w:styleId="007005B250E4457E993777079ED7B1CC">
    <w:name w:val="007005B250E4457E993777079ED7B1CC"/>
    <w:rsid w:val="003B0B9B"/>
  </w:style>
  <w:style w:type="paragraph" w:customStyle="1" w:styleId="777D10DB729542DD8649972838030FAF">
    <w:name w:val="777D10DB729542DD8649972838030FAF"/>
    <w:rsid w:val="003B0B9B"/>
  </w:style>
  <w:style w:type="paragraph" w:customStyle="1" w:styleId="A06DA213E6504029B2F499DF7FF5F8D7">
    <w:name w:val="A06DA213E6504029B2F499DF7FF5F8D7"/>
    <w:rsid w:val="003B0B9B"/>
  </w:style>
  <w:style w:type="paragraph" w:customStyle="1" w:styleId="02CD1D088553422A992235A8CBC6246C">
    <w:name w:val="02CD1D088553422A992235A8CBC6246C"/>
    <w:rsid w:val="003B0B9B"/>
  </w:style>
  <w:style w:type="paragraph" w:customStyle="1" w:styleId="A587FF92F14F4AD38213F01F61366C49">
    <w:name w:val="A587FF92F14F4AD38213F01F61366C49"/>
    <w:rsid w:val="003B0B9B"/>
  </w:style>
  <w:style w:type="paragraph" w:customStyle="1" w:styleId="5A593A393CA34AF9929CD15967140BCF">
    <w:name w:val="5A593A393CA34AF9929CD15967140BCF"/>
    <w:rsid w:val="003B0B9B"/>
  </w:style>
  <w:style w:type="paragraph" w:customStyle="1" w:styleId="C76523DC97C440D7978B8E9FEE9786F9">
    <w:name w:val="C76523DC97C440D7978B8E9FEE9786F9"/>
    <w:rsid w:val="003B0B9B"/>
  </w:style>
  <w:style w:type="paragraph" w:customStyle="1" w:styleId="0825FE4BB080425DB03635FBDE866468">
    <w:name w:val="0825FE4BB080425DB03635FBDE866468"/>
    <w:rsid w:val="003B0B9B"/>
  </w:style>
  <w:style w:type="paragraph" w:customStyle="1" w:styleId="3F467304D19B4553AAB08555A58116E6">
    <w:name w:val="3F467304D19B4553AAB08555A58116E6"/>
    <w:rsid w:val="003B0B9B"/>
  </w:style>
  <w:style w:type="paragraph" w:customStyle="1" w:styleId="0B087741042A4E2FB4C6CC499679896C">
    <w:name w:val="0B087741042A4E2FB4C6CC499679896C"/>
    <w:rsid w:val="003B0B9B"/>
  </w:style>
  <w:style w:type="paragraph" w:customStyle="1" w:styleId="1DC96781A01D4A239EBD08299786AAC2">
    <w:name w:val="1DC96781A01D4A239EBD08299786AAC2"/>
    <w:rsid w:val="003B0B9B"/>
  </w:style>
  <w:style w:type="paragraph" w:customStyle="1" w:styleId="01A4B8509EB9405AB1ACA302081C1E8D">
    <w:name w:val="01A4B8509EB9405AB1ACA302081C1E8D"/>
    <w:rsid w:val="003B0B9B"/>
  </w:style>
  <w:style w:type="paragraph" w:customStyle="1" w:styleId="221F0A1836DE448CA543BCC88CE45CB1">
    <w:name w:val="221F0A1836DE448CA543BCC88CE45CB1"/>
    <w:rsid w:val="003B0B9B"/>
  </w:style>
  <w:style w:type="paragraph" w:customStyle="1" w:styleId="D0C2CA8E9BE04BDA88FF812FB053289E">
    <w:name w:val="D0C2CA8E9BE04BDA88FF812FB053289E"/>
    <w:rsid w:val="003B0B9B"/>
  </w:style>
  <w:style w:type="paragraph" w:customStyle="1" w:styleId="A0FB931BA85847828AC7174CF87D1152">
    <w:name w:val="A0FB931BA85847828AC7174CF87D1152"/>
    <w:rsid w:val="003B0B9B"/>
  </w:style>
  <w:style w:type="paragraph" w:customStyle="1" w:styleId="6A1F3D4C195C47108D027DB400D4BC9A">
    <w:name w:val="6A1F3D4C195C47108D027DB400D4BC9A"/>
    <w:rsid w:val="003B0B9B"/>
  </w:style>
  <w:style w:type="paragraph" w:customStyle="1" w:styleId="303567A2E8954A359065029A604F034B">
    <w:name w:val="303567A2E8954A359065029A604F034B"/>
    <w:rsid w:val="003B0B9B"/>
  </w:style>
  <w:style w:type="paragraph" w:customStyle="1" w:styleId="58C5A9FB3FA448328AEE336209504174">
    <w:name w:val="58C5A9FB3FA448328AEE336209504174"/>
    <w:rsid w:val="003B0B9B"/>
  </w:style>
  <w:style w:type="paragraph" w:customStyle="1" w:styleId="AAF124B13E5542A5BC9D21D477169588">
    <w:name w:val="AAF124B13E5542A5BC9D21D477169588"/>
    <w:rsid w:val="003B0B9B"/>
  </w:style>
  <w:style w:type="paragraph" w:customStyle="1" w:styleId="264EF33540194C38A615DB62277FE60C">
    <w:name w:val="264EF33540194C38A615DB62277FE60C"/>
    <w:rsid w:val="003B0B9B"/>
  </w:style>
  <w:style w:type="paragraph" w:customStyle="1" w:styleId="E59A5763724B44BB95727AB0FFD2F462">
    <w:name w:val="E59A5763724B44BB95727AB0FFD2F462"/>
    <w:rsid w:val="003B0B9B"/>
  </w:style>
  <w:style w:type="paragraph" w:customStyle="1" w:styleId="E6AC614524D145EF9CCAFFE71696FEC8">
    <w:name w:val="E6AC614524D145EF9CCAFFE71696FEC8"/>
    <w:rsid w:val="003B0B9B"/>
  </w:style>
  <w:style w:type="paragraph" w:customStyle="1" w:styleId="DF74F75AF9AD4FD0B7F5ECD4955A189C">
    <w:name w:val="DF74F75AF9AD4FD0B7F5ECD4955A189C"/>
    <w:rsid w:val="003B0B9B"/>
  </w:style>
  <w:style w:type="paragraph" w:customStyle="1" w:styleId="6AF03D1EF38C4786992FE16263558873">
    <w:name w:val="6AF03D1EF38C4786992FE16263558873"/>
    <w:rsid w:val="003B0B9B"/>
  </w:style>
  <w:style w:type="paragraph" w:customStyle="1" w:styleId="9FCF9E03B305485E92869A881648FFE6">
    <w:name w:val="9FCF9E03B305485E92869A881648FFE6"/>
    <w:rsid w:val="003B0B9B"/>
  </w:style>
  <w:style w:type="paragraph" w:customStyle="1" w:styleId="6F98CC3DDB4D40F3A038DEB05FFB2C6A">
    <w:name w:val="6F98CC3DDB4D40F3A038DEB05FFB2C6A"/>
    <w:rsid w:val="003B0B9B"/>
  </w:style>
  <w:style w:type="paragraph" w:customStyle="1" w:styleId="F60CA65503A0403BA1E4AEE8F0A9BAA5">
    <w:name w:val="F60CA65503A0403BA1E4AEE8F0A9BAA5"/>
    <w:rsid w:val="003B0B9B"/>
  </w:style>
  <w:style w:type="paragraph" w:customStyle="1" w:styleId="8B7322C1211648A79B21640FE41AD0C1">
    <w:name w:val="8B7322C1211648A79B21640FE41AD0C1"/>
    <w:rsid w:val="003B0B9B"/>
  </w:style>
  <w:style w:type="paragraph" w:customStyle="1" w:styleId="42EE5E4827964801A372F33E38D3D0CC">
    <w:name w:val="42EE5E4827964801A372F33E38D3D0CC"/>
    <w:rsid w:val="003B0B9B"/>
  </w:style>
  <w:style w:type="paragraph" w:customStyle="1" w:styleId="90B15D9ECCB4483885190DA2C3D00FA8">
    <w:name w:val="90B15D9ECCB4483885190DA2C3D00FA8"/>
    <w:rsid w:val="003B0B9B"/>
  </w:style>
  <w:style w:type="paragraph" w:customStyle="1" w:styleId="8FD7C1D270FA4349BD83F049DC5A3BC6">
    <w:name w:val="8FD7C1D270FA4349BD83F049DC5A3BC6"/>
    <w:rsid w:val="003B0B9B"/>
  </w:style>
  <w:style w:type="paragraph" w:customStyle="1" w:styleId="852EAA0319564962A738C17CF619E511">
    <w:name w:val="852EAA0319564962A738C17CF619E511"/>
    <w:rsid w:val="003B0B9B"/>
  </w:style>
  <w:style w:type="paragraph" w:customStyle="1" w:styleId="46EDD27C9C5A40038EE56B4B48E5DFBA">
    <w:name w:val="46EDD27C9C5A40038EE56B4B48E5DFBA"/>
    <w:rsid w:val="003B0B9B"/>
  </w:style>
  <w:style w:type="paragraph" w:customStyle="1" w:styleId="217A648BED1843CEBF274DD1004D6EAF">
    <w:name w:val="217A648BED1843CEBF274DD1004D6EAF"/>
    <w:rsid w:val="003B0B9B"/>
  </w:style>
  <w:style w:type="paragraph" w:customStyle="1" w:styleId="BBDFE0DAC45E44BDBF8AF750EA7CE449">
    <w:name w:val="BBDFE0DAC45E44BDBF8AF750EA7CE449"/>
    <w:rsid w:val="003B0B9B"/>
  </w:style>
  <w:style w:type="paragraph" w:customStyle="1" w:styleId="9A85F09D4BF74B14A259B20B09FBBAE4">
    <w:name w:val="9A85F09D4BF74B14A259B20B09FBBAE4"/>
    <w:rsid w:val="003B0B9B"/>
  </w:style>
  <w:style w:type="paragraph" w:customStyle="1" w:styleId="C590999309D64538BFD5CD39F68B9D42">
    <w:name w:val="C590999309D64538BFD5CD39F68B9D42"/>
    <w:rsid w:val="003B0B9B"/>
  </w:style>
  <w:style w:type="paragraph" w:customStyle="1" w:styleId="9F2624A744ED4D51BF6BDE83815CD13F">
    <w:name w:val="9F2624A744ED4D51BF6BDE83815CD13F"/>
    <w:rsid w:val="003B0B9B"/>
  </w:style>
  <w:style w:type="paragraph" w:customStyle="1" w:styleId="ED61E0E2669841B5A394B3A1DF01434F">
    <w:name w:val="ED61E0E2669841B5A394B3A1DF01434F"/>
    <w:rsid w:val="003B0B9B"/>
  </w:style>
  <w:style w:type="paragraph" w:customStyle="1" w:styleId="EC6A51365CC84EE8A64004AA0BA65349">
    <w:name w:val="EC6A51365CC84EE8A64004AA0BA65349"/>
    <w:rsid w:val="003B0B9B"/>
  </w:style>
  <w:style w:type="paragraph" w:customStyle="1" w:styleId="9D03E89610D6490CB24FE5A959218C83">
    <w:name w:val="9D03E89610D6490CB24FE5A959218C83"/>
    <w:rsid w:val="00285E6D"/>
  </w:style>
  <w:style w:type="paragraph" w:customStyle="1" w:styleId="63857B884A834FDF8FFDB3367FFC81BE">
    <w:name w:val="63857B884A834FDF8FFDB3367FFC81BE"/>
    <w:rsid w:val="00285E6D"/>
  </w:style>
  <w:style w:type="paragraph" w:customStyle="1" w:styleId="85EE284D48C74E2685F05B6038BEE279">
    <w:name w:val="85EE284D48C74E2685F05B6038BEE279"/>
    <w:rsid w:val="00285E6D"/>
  </w:style>
  <w:style w:type="paragraph" w:customStyle="1" w:styleId="6246E2B2B8D44E33BF5383F6D147A9E2">
    <w:name w:val="6246E2B2B8D44E33BF5383F6D147A9E2"/>
    <w:rsid w:val="00285E6D"/>
  </w:style>
  <w:style w:type="paragraph" w:customStyle="1" w:styleId="291C267AB74F46E1A9564479E4A5EBDF">
    <w:name w:val="291C267AB74F46E1A9564479E4A5EBDF"/>
    <w:rsid w:val="00285E6D"/>
  </w:style>
  <w:style w:type="paragraph" w:customStyle="1" w:styleId="55E30BDFC41C4D26B3448632DAA81F57">
    <w:name w:val="55E30BDFC41C4D26B3448632DAA81F57"/>
    <w:rsid w:val="00285E6D"/>
  </w:style>
  <w:style w:type="paragraph" w:customStyle="1" w:styleId="40C1D105E543412A87BDAEDB582648DA">
    <w:name w:val="40C1D105E543412A87BDAEDB582648DA"/>
    <w:rsid w:val="00285E6D"/>
  </w:style>
  <w:style w:type="paragraph" w:customStyle="1" w:styleId="572CD8C7C63F48E7B8703CD9A3A2C129">
    <w:name w:val="572CD8C7C63F48E7B8703CD9A3A2C129"/>
    <w:rsid w:val="00285E6D"/>
  </w:style>
  <w:style w:type="paragraph" w:customStyle="1" w:styleId="BEDDF5BE4979461A9D7D3983351FD108">
    <w:name w:val="BEDDF5BE4979461A9D7D3983351FD108"/>
    <w:rsid w:val="00285E6D"/>
  </w:style>
  <w:style w:type="paragraph" w:customStyle="1" w:styleId="CDEF142E102B47748BCE8D572DB1CE4C">
    <w:name w:val="CDEF142E102B47748BCE8D572DB1CE4C"/>
    <w:rsid w:val="00285E6D"/>
  </w:style>
  <w:style w:type="paragraph" w:customStyle="1" w:styleId="D4553F8E23944529886989A700E7C5D7">
    <w:name w:val="D4553F8E23944529886989A700E7C5D7"/>
    <w:rsid w:val="00285E6D"/>
  </w:style>
  <w:style w:type="paragraph" w:customStyle="1" w:styleId="2F7F6C71F82D4B40A3AF737F584511D4">
    <w:name w:val="2F7F6C71F82D4B40A3AF737F584511D4"/>
    <w:rsid w:val="00285E6D"/>
  </w:style>
  <w:style w:type="paragraph" w:customStyle="1" w:styleId="CE79F6EB556247E6A726F3555E8B8D50">
    <w:name w:val="CE79F6EB556247E6A726F3555E8B8D50"/>
    <w:rsid w:val="00285E6D"/>
  </w:style>
  <w:style w:type="paragraph" w:customStyle="1" w:styleId="48FF848536B64B75948B21AC466AF42E">
    <w:name w:val="48FF848536B64B75948B21AC466AF42E"/>
    <w:rsid w:val="00285E6D"/>
  </w:style>
  <w:style w:type="paragraph" w:customStyle="1" w:styleId="C741255B58DF4F9FADA936DBDB432BBC">
    <w:name w:val="C741255B58DF4F9FADA936DBDB432BBC"/>
    <w:rsid w:val="00285E6D"/>
  </w:style>
  <w:style w:type="paragraph" w:customStyle="1" w:styleId="D3E9168EF2924D9DA23ECB73E827C5B2">
    <w:name w:val="D3E9168EF2924D9DA23ECB73E827C5B2"/>
    <w:rsid w:val="00285E6D"/>
  </w:style>
  <w:style w:type="paragraph" w:customStyle="1" w:styleId="4E5B298C8BC74E7E9C2C5258D4F4F061">
    <w:name w:val="4E5B298C8BC74E7E9C2C5258D4F4F061"/>
    <w:rsid w:val="00285E6D"/>
  </w:style>
  <w:style w:type="paragraph" w:customStyle="1" w:styleId="0F1C4F0E7BEB43E7B42AE4B28ABBAC99">
    <w:name w:val="0F1C4F0E7BEB43E7B42AE4B28ABBAC99"/>
    <w:rsid w:val="00285E6D"/>
  </w:style>
  <w:style w:type="paragraph" w:customStyle="1" w:styleId="0B1D325CE0C9491E8B0280D204B058E8">
    <w:name w:val="0B1D325CE0C9491E8B0280D204B058E8"/>
    <w:rsid w:val="00285E6D"/>
  </w:style>
  <w:style w:type="paragraph" w:customStyle="1" w:styleId="45309A5844FA4DA287E4C0C184D613D0">
    <w:name w:val="45309A5844FA4DA287E4C0C184D613D0"/>
    <w:rsid w:val="00285E6D"/>
  </w:style>
  <w:style w:type="paragraph" w:customStyle="1" w:styleId="48B2C276117F4028A69FC9D0C7D757BE">
    <w:name w:val="48B2C276117F4028A69FC9D0C7D757BE"/>
    <w:rsid w:val="00285E6D"/>
  </w:style>
  <w:style w:type="paragraph" w:customStyle="1" w:styleId="2A79783866184E7A90A31442F477A533">
    <w:name w:val="2A79783866184E7A90A31442F477A533"/>
    <w:rsid w:val="00285E6D"/>
  </w:style>
  <w:style w:type="paragraph" w:customStyle="1" w:styleId="73248E4C3A6E42369D7BC4B3460B493A">
    <w:name w:val="73248E4C3A6E42369D7BC4B3460B493A"/>
    <w:rsid w:val="00285E6D"/>
  </w:style>
  <w:style w:type="paragraph" w:customStyle="1" w:styleId="078F663811CD4A8BAF6CB4F06F05A667">
    <w:name w:val="078F663811CD4A8BAF6CB4F06F05A667"/>
    <w:rsid w:val="00285E6D"/>
  </w:style>
  <w:style w:type="paragraph" w:customStyle="1" w:styleId="B122094EA59742639A299BFC245F65B2">
    <w:name w:val="B122094EA59742639A299BFC245F65B2"/>
    <w:rsid w:val="00285E6D"/>
  </w:style>
  <w:style w:type="paragraph" w:customStyle="1" w:styleId="BEF1EADE350440ADB2BCACAE2F2626E4">
    <w:name w:val="BEF1EADE350440ADB2BCACAE2F2626E4"/>
    <w:rsid w:val="00285E6D"/>
  </w:style>
  <w:style w:type="paragraph" w:customStyle="1" w:styleId="AF94BC7BC9774178BADE1CD0411412E7">
    <w:name w:val="AF94BC7BC9774178BADE1CD0411412E7"/>
    <w:rsid w:val="00285E6D"/>
  </w:style>
  <w:style w:type="paragraph" w:customStyle="1" w:styleId="CAD802FB4EB245F3A700973FED70F90C">
    <w:name w:val="CAD802FB4EB245F3A700973FED70F90C"/>
    <w:rsid w:val="00285E6D"/>
  </w:style>
  <w:style w:type="paragraph" w:customStyle="1" w:styleId="224AD1C951114201AE3E221C8DFB7E7C">
    <w:name w:val="224AD1C951114201AE3E221C8DFB7E7C"/>
    <w:rsid w:val="00285E6D"/>
  </w:style>
  <w:style w:type="paragraph" w:customStyle="1" w:styleId="E64FB07FF83C4238941E2432E2649020">
    <w:name w:val="E64FB07FF83C4238941E2432E2649020"/>
    <w:rsid w:val="00285E6D"/>
  </w:style>
  <w:style w:type="paragraph" w:customStyle="1" w:styleId="E04B4DC4EB7142219BB745ABE541206C">
    <w:name w:val="E04B4DC4EB7142219BB745ABE541206C"/>
    <w:rsid w:val="00285E6D"/>
  </w:style>
  <w:style w:type="paragraph" w:customStyle="1" w:styleId="9E1FFCC326124889A3615948F03934FC">
    <w:name w:val="9E1FFCC326124889A3615948F03934FC"/>
    <w:rsid w:val="00285E6D"/>
  </w:style>
  <w:style w:type="paragraph" w:customStyle="1" w:styleId="DB34860308D041A496DAFE30738F8345">
    <w:name w:val="DB34860308D041A496DAFE30738F8345"/>
    <w:rsid w:val="00285E6D"/>
  </w:style>
  <w:style w:type="paragraph" w:customStyle="1" w:styleId="9842A29DE1624E80A5C104C9B975BBAB">
    <w:name w:val="9842A29DE1624E80A5C104C9B975BBAB"/>
    <w:rsid w:val="00285E6D"/>
  </w:style>
  <w:style w:type="paragraph" w:customStyle="1" w:styleId="0739B2BF78F54A4995C095A699B62B49">
    <w:name w:val="0739B2BF78F54A4995C095A699B62B49"/>
    <w:rsid w:val="00285E6D"/>
  </w:style>
  <w:style w:type="paragraph" w:customStyle="1" w:styleId="64056DA60B5449AFB3E4A04A1FEBE786">
    <w:name w:val="64056DA60B5449AFB3E4A04A1FEBE786"/>
    <w:rsid w:val="00285E6D"/>
  </w:style>
  <w:style w:type="paragraph" w:customStyle="1" w:styleId="9CD558246A2F4126B1D3D47713747624">
    <w:name w:val="9CD558246A2F4126B1D3D47713747624"/>
    <w:rsid w:val="00285E6D"/>
  </w:style>
  <w:style w:type="paragraph" w:customStyle="1" w:styleId="6FC6132BCEC84DC385EEF8596022E358">
    <w:name w:val="6FC6132BCEC84DC385EEF8596022E358"/>
    <w:rsid w:val="00285E6D"/>
  </w:style>
  <w:style w:type="paragraph" w:customStyle="1" w:styleId="900AB72B28904C8181594BBB9B953786">
    <w:name w:val="900AB72B28904C8181594BBB9B953786"/>
    <w:rsid w:val="00285E6D"/>
  </w:style>
  <w:style w:type="paragraph" w:customStyle="1" w:styleId="C093CBA90EB141E394CB657BE53AA741">
    <w:name w:val="C093CBA90EB141E394CB657BE53AA741"/>
    <w:rsid w:val="00285E6D"/>
  </w:style>
  <w:style w:type="paragraph" w:customStyle="1" w:styleId="9697F6B0A3944B11BE5197D35134D3B0">
    <w:name w:val="9697F6B0A3944B11BE5197D35134D3B0"/>
    <w:rsid w:val="00285E6D"/>
  </w:style>
  <w:style w:type="paragraph" w:customStyle="1" w:styleId="CDE9DA6D21184D53898128CAEA96DCA5">
    <w:name w:val="CDE9DA6D21184D53898128CAEA96DCA5"/>
    <w:rsid w:val="00285E6D"/>
  </w:style>
  <w:style w:type="paragraph" w:customStyle="1" w:styleId="993406B2E6F9435C8DF88DC739ECDA38">
    <w:name w:val="993406B2E6F9435C8DF88DC739ECDA38"/>
    <w:rsid w:val="00285E6D"/>
  </w:style>
  <w:style w:type="paragraph" w:customStyle="1" w:styleId="28DC22E6A6024DD48C0F8C1A475624BF">
    <w:name w:val="28DC22E6A6024DD48C0F8C1A475624BF"/>
    <w:rsid w:val="00285E6D"/>
  </w:style>
  <w:style w:type="paragraph" w:customStyle="1" w:styleId="43D152FA5CDC49ED8478D57E8FDEE1CC">
    <w:name w:val="43D152FA5CDC49ED8478D57E8FDEE1CC"/>
    <w:rsid w:val="00285E6D"/>
  </w:style>
  <w:style w:type="paragraph" w:customStyle="1" w:styleId="AACD9FE709404DEC9A0E432F1449C0B1">
    <w:name w:val="AACD9FE709404DEC9A0E432F1449C0B1"/>
    <w:rsid w:val="00285E6D"/>
  </w:style>
  <w:style w:type="paragraph" w:customStyle="1" w:styleId="370BF9C93D28435084A91BEB65EB46AB">
    <w:name w:val="370BF9C93D28435084A91BEB65EB46AB"/>
    <w:rsid w:val="00285E6D"/>
  </w:style>
  <w:style w:type="paragraph" w:customStyle="1" w:styleId="99090D332EA84FB09089FD794EFD3500">
    <w:name w:val="99090D332EA84FB09089FD794EFD3500"/>
    <w:rsid w:val="00285E6D"/>
  </w:style>
  <w:style w:type="paragraph" w:customStyle="1" w:styleId="1223513E7561400AACC1BE6F1D0261FD">
    <w:name w:val="1223513E7561400AACC1BE6F1D0261FD"/>
    <w:rsid w:val="00285E6D"/>
  </w:style>
  <w:style w:type="paragraph" w:customStyle="1" w:styleId="B80786C4CC884940BD0F79598E6E9A39">
    <w:name w:val="B80786C4CC884940BD0F79598E6E9A39"/>
    <w:rsid w:val="00285E6D"/>
  </w:style>
  <w:style w:type="paragraph" w:customStyle="1" w:styleId="F2660C2E18D8423E8B213E908FE5B801">
    <w:name w:val="F2660C2E18D8423E8B213E908FE5B801"/>
    <w:rsid w:val="00285E6D"/>
  </w:style>
  <w:style w:type="paragraph" w:customStyle="1" w:styleId="B4A55594681A483387BD3BBB77893D8D">
    <w:name w:val="B4A55594681A483387BD3BBB77893D8D"/>
    <w:rsid w:val="00285E6D"/>
  </w:style>
  <w:style w:type="paragraph" w:customStyle="1" w:styleId="A82B13C0A50F4FC098A346EF5137B026">
    <w:name w:val="A82B13C0A50F4FC098A346EF5137B026"/>
    <w:rsid w:val="00285E6D"/>
  </w:style>
  <w:style w:type="paragraph" w:customStyle="1" w:styleId="A1F1854E3D0349D19F976166CD7BC47A">
    <w:name w:val="A1F1854E3D0349D19F976166CD7BC47A"/>
    <w:rsid w:val="00285E6D"/>
  </w:style>
  <w:style w:type="paragraph" w:customStyle="1" w:styleId="0D023E70A4634D398DB74B87ACA25BF2">
    <w:name w:val="0D023E70A4634D398DB74B87ACA25BF2"/>
    <w:rsid w:val="00285E6D"/>
  </w:style>
  <w:style w:type="paragraph" w:customStyle="1" w:styleId="A8DAB7D5E41B4E3399ED0463EC61F6C7">
    <w:name w:val="A8DAB7D5E41B4E3399ED0463EC61F6C7"/>
    <w:rsid w:val="00285E6D"/>
  </w:style>
  <w:style w:type="paragraph" w:customStyle="1" w:styleId="6ACBA7C8B7A14F4BBE513A326CD1D466">
    <w:name w:val="6ACBA7C8B7A14F4BBE513A326CD1D466"/>
    <w:rsid w:val="00285E6D"/>
  </w:style>
  <w:style w:type="paragraph" w:customStyle="1" w:styleId="26791583B1EA4963A5F02797D1937668">
    <w:name w:val="26791583B1EA4963A5F02797D1937668"/>
    <w:rsid w:val="00285E6D"/>
  </w:style>
  <w:style w:type="paragraph" w:customStyle="1" w:styleId="D4701D350DDD44379881AAE164ADF5C4">
    <w:name w:val="D4701D350DDD44379881AAE164ADF5C4"/>
    <w:rsid w:val="00285E6D"/>
  </w:style>
  <w:style w:type="paragraph" w:customStyle="1" w:styleId="89F85CBC3DE144BDA87595A728CAC009">
    <w:name w:val="89F85CBC3DE144BDA87595A728CAC009"/>
    <w:rsid w:val="00285E6D"/>
  </w:style>
  <w:style w:type="paragraph" w:customStyle="1" w:styleId="466046A4B9494AA5B6B3596EEB16D11A">
    <w:name w:val="466046A4B9494AA5B6B3596EEB16D11A"/>
    <w:rsid w:val="00285E6D"/>
  </w:style>
  <w:style w:type="paragraph" w:customStyle="1" w:styleId="A23B98E3A0904DDEA2D7D92379E9C776">
    <w:name w:val="A23B98E3A0904DDEA2D7D92379E9C776"/>
    <w:rsid w:val="00285E6D"/>
  </w:style>
  <w:style w:type="paragraph" w:customStyle="1" w:styleId="D0E646732B184D32B10E25E93B93852C">
    <w:name w:val="D0E646732B184D32B10E25E93B93852C"/>
    <w:rsid w:val="00285E6D"/>
  </w:style>
  <w:style w:type="paragraph" w:customStyle="1" w:styleId="C57F6BA2D3C6401F89FCCA0C642123E1">
    <w:name w:val="C57F6BA2D3C6401F89FCCA0C642123E1"/>
    <w:rsid w:val="00285E6D"/>
  </w:style>
  <w:style w:type="paragraph" w:customStyle="1" w:styleId="69AA5C4E640E4A81BEE96E67336C6AB0">
    <w:name w:val="69AA5C4E640E4A81BEE96E67336C6AB0"/>
    <w:rsid w:val="00285E6D"/>
  </w:style>
  <w:style w:type="paragraph" w:customStyle="1" w:styleId="E19ADDE862EC4C2AB7AC4675ABFF0E7C">
    <w:name w:val="E19ADDE862EC4C2AB7AC4675ABFF0E7C"/>
    <w:rsid w:val="00285E6D"/>
  </w:style>
  <w:style w:type="paragraph" w:customStyle="1" w:styleId="37197783B1254DD8BB6C33A312F1FF12">
    <w:name w:val="37197783B1254DD8BB6C33A312F1FF12"/>
    <w:rsid w:val="00285E6D"/>
  </w:style>
  <w:style w:type="paragraph" w:customStyle="1" w:styleId="449CB97B15474CB5938230FC2885462C">
    <w:name w:val="449CB97B15474CB5938230FC2885462C"/>
    <w:rsid w:val="00285E6D"/>
  </w:style>
  <w:style w:type="paragraph" w:customStyle="1" w:styleId="319E4C858CC448739E6CD36F88567CEA">
    <w:name w:val="319E4C858CC448739E6CD36F88567CEA"/>
    <w:rsid w:val="00285E6D"/>
  </w:style>
  <w:style w:type="paragraph" w:customStyle="1" w:styleId="B6282921F03343D1B7719C68812943BB">
    <w:name w:val="B6282921F03343D1B7719C68812943BB"/>
    <w:rsid w:val="00285E6D"/>
  </w:style>
  <w:style w:type="paragraph" w:customStyle="1" w:styleId="4B6D2C8D768749E4BC7C5701A8760423">
    <w:name w:val="4B6D2C8D768749E4BC7C5701A8760423"/>
    <w:rsid w:val="00285E6D"/>
  </w:style>
  <w:style w:type="paragraph" w:customStyle="1" w:styleId="C1BFDE7E2B0F4DFEBFA09C863E1C9EDE">
    <w:name w:val="C1BFDE7E2B0F4DFEBFA09C863E1C9EDE"/>
    <w:rsid w:val="00285E6D"/>
  </w:style>
  <w:style w:type="paragraph" w:customStyle="1" w:styleId="2AF867210BB34A8CB770C2C369B32F9A">
    <w:name w:val="2AF867210BB34A8CB770C2C369B32F9A"/>
    <w:rsid w:val="00285E6D"/>
  </w:style>
  <w:style w:type="paragraph" w:customStyle="1" w:styleId="297C49725E3B4CF08461E816D334A849">
    <w:name w:val="297C49725E3B4CF08461E816D334A849"/>
    <w:rsid w:val="00285E6D"/>
  </w:style>
  <w:style w:type="paragraph" w:customStyle="1" w:styleId="62EC05BB64DD41D78CC025078DAFC3D4">
    <w:name w:val="62EC05BB64DD41D78CC025078DAFC3D4"/>
    <w:rsid w:val="00285E6D"/>
  </w:style>
  <w:style w:type="paragraph" w:customStyle="1" w:styleId="67F2A80CD643426C9B6599FD7BF9D1CD">
    <w:name w:val="67F2A80CD643426C9B6599FD7BF9D1CD"/>
    <w:rsid w:val="00285E6D"/>
  </w:style>
  <w:style w:type="paragraph" w:customStyle="1" w:styleId="7763EC7EC77A45558D31E34EBDF951A9">
    <w:name w:val="7763EC7EC77A45558D31E34EBDF951A9"/>
    <w:rsid w:val="00285E6D"/>
  </w:style>
  <w:style w:type="paragraph" w:customStyle="1" w:styleId="7AFCC0640FBC495F98DCD95F83B4F2C7">
    <w:name w:val="7AFCC0640FBC495F98DCD95F83B4F2C7"/>
    <w:rsid w:val="00285E6D"/>
  </w:style>
  <w:style w:type="paragraph" w:customStyle="1" w:styleId="E00471C7A77548159590249A0E1D0B36">
    <w:name w:val="E00471C7A77548159590249A0E1D0B36"/>
    <w:rsid w:val="00285E6D"/>
  </w:style>
  <w:style w:type="paragraph" w:customStyle="1" w:styleId="D2F876916E7748CB804ACE62890DA140">
    <w:name w:val="D2F876916E7748CB804ACE62890DA140"/>
    <w:rsid w:val="00285E6D"/>
  </w:style>
  <w:style w:type="paragraph" w:customStyle="1" w:styleId="2B1035E913F04CF4A9A4881E4E2D3AAC">
    <w:name w:val="2B1035E913F04CF4A9A4881E4E2D3AAC"/>
    <w:rsid w:val="00285E6D"/>
  </w:style>
  <w:style w:type="paragraph" w:customStyle="1" w:styleId="07F50DD8C495466B881590EFF32C6853">
    <w:name w:val="07F50DD8C495466B881590EFF32C6853"/>
    <w:rsid w:val="00285E6D"/>
  </w:style>
  <w:style w:type="paragraph" w:customStyle="1" w:styleId="D05DFB5035E14F3BA82694F4F39038CC">
    <w:name w:val="D05DFB5035E14F3BA82694F4F39038CC"/>
    <w:rsid w:val="00285E6D"/>
  </w:style>
  <w:style w:type="paragraph" w:customStyle="1" w:styleId="27A0E1D29A5F429C846D4CC6D3D1B669">
    <w:name w:val="27A0E1D29A5F429C846D4CC6D3D1B669"/>
    <w:rsid w:val="00285E6D"/>
  </w:style>
  <w:style w:type="paragraph" w:customStyle="1" w:styleId="D290B86202914B91BEF0904862602739">
    <w:name w:val="D290B86202914B91BEF0904862602739"/>
    <w:rsid w:val="00285E6D"/>
  </w:style>
  <w:style w:type="paragraph" w:customStyle="1" w:styleId="6EA9F58593F94E4EB1B1AD788AA38B62">
    <w:name w:val="6EA9F58593F94E4EB1B1AD788AA38B62"/>
    <w:rsid w:val="00285E6D"/>
  </w:style>
  <w:style w:type="paragraph" w:customStyle="1" w:styleId="5F94AA1E7490496688353F090D0223CC">
    <w:name w:val="5F94AA1E7490496688353F090D0223CC"/>
    <w:rsid w:val="00285E6D"/>
  </w:style>
  <w:style w:type="paragraph" w:customStyle="1" w:styleId="AAD2D7A656FC4DAF85EC068304671059">
    <w:name w:val="AAD2D7A656FC4DAF85EC068304671059"/>
    <w:rsid w:val="00285E6D"/>
  </w:style>
  <w:style w:type="paragraph" w:customStyle="1" w:styleId="617EA1C9C3DE4DAFB7B2AC4632151B3B">
    <w:name w:val="617EA1C9C3DE4DAFB7B2AC4632151B3B"/>
    <w:rsid w:val="00285E6D"/>
  </w:style>
  <w:style w:type="paragraph" w:customStyle="1" w:styleId="303F6E7F0E3147558AAC9239B805FE18">
    <w:name w:val="303F6E7F0E3147558AAC9239B805FE18"/>
    <w:rsid w:val="00285E6D"/>
  </w:style>
  <w:style w:type="paragraph" w:customStyle="1" w:styleId="0DA353E9CEFA421681341F2BF547B1FA">
    <w:name w:val="0DA353E9CEFA421681341F2BF547B1FA"/>
    <w:rsid w:val="00285E6D"/>
  </w:style>
  <w:style w:type="paragraph" w:customStyle="1" w:styleId="9741394D7FBC4F709249FCBBD4489066">
    <w:name w:val="9741394D7FBC4F709249FCBBD4489066"/>
    <w:rsid w:val="00285E6D"/>
  </w:style>
  <w:style w:type="paragraph" w:customStyle="1" w:styleId="6CE8E3E49AC446458241DD2A19E66C65">
    <w:name w:val="6CE8E3E49AC446458241DD2A19E66C65"/>
    <w:rsid w:val="00285E6D"/>
  </w:style>
  <w:style w:type="paragraph" w:customStyle="1" w:styleId="61CEDF8C8A364757BC1391AA0E0AFCAE">
    <w:name w:val="61CEDF8C8A364757BC1391AA0E0AFCAE"/>
    <w:rsid w:val="00285E6D"/>
  </w:style>
  <w:style w:type="paragraph" w:customStyle="1" w:styleId="2733FF465D0D4E96AA0E0238BB84FCA9">
    <w:name w:val="2733FF465D0D4E96AA0E0238BB84FCA9"/>
    <w:rsid w:val="00285E6D"/>
  </w:style>
  <w:style w:type="paragraph" w:customStyle="1" w:styleId="7E4CE86B989C4AA8B796F06E25C194A1">
    <w:name w:val="7E4CE86B989C4AA8B796F06E25C194A1"/>
    <w:rsid w:val="00285E6D"/>
  </w:style>
  <w:style w:type="paragraph" w:customStyle="1" w:styleId="C3142C2EAF4E47C284DAB5A2A300073A">
    <w:name w:val="C3142C2EAF4E47C284DAB5A2A300073A"/>
    <w:rsid w:val="00285E6D"/>
  </w:style>
  <w:style w:type="paragraph" w:customStyle="1" w:styleId="283C5B8E97AD47038CF1A72BC4D1D999">
    <w:name w:val="283C5B8E97AD47038CF1A72BC4D1D999"/>
    <w:rsid w:val="00285E6D"/>
  </w:style>
  <w:style w:type="paragraph" w:customStyle="1" w:styleId="DE81FCE43CC2443D9557E20336BCC93F">
    <w:name w:val="DE81FCE43CC2443D9557E20336BCC93F"/>
    <w:rsid w:val="00285E6D"/>
  </w:style>
  <w:style w:type="paragraph" w:customStyle="1" w:styleId="00B2498B87E44EF4829707A0038ABD59">
    <w:name w:val="00B2498B87E44EF4829707A0038ABD59"/>
    <w:rsid w:val="00285E6D"/>
  </w:style>
  <w:style w:type="paragraph" w:customStyle="1" w:styleId="B2126E583EA34EC3A294D7C39CB780C0">
    <w:name w:val="B2126E583EA34EC3A294D7C39CB780C0"/>
    <w:rsid w:val="00285E6D"/>
  </w:style>
  <w:style w:type="paragraph" w:customStyle="1" w:styleId="59C3364772D342B19EA9D1A12B03EDA1">
    <w:name w:val="59C3364772D342B19EA9D1A12B03EDA1"/>
    <w:rsid w:val="00285E6D"/>
  </w:style>
  <w:style w:type="paragraph" w:customStyle="1" w:styleId="2E980CE731A646668584F39E90CFA11A">
    <w:name w:val="2E980CE731A646668584F39E90CFA11A"/>
    <w:rsid w:val="00285E6D"/>
  </w:style>
  <w:style w:type="paragraph" w:customStyle="1" w:styleId="27994992CCD745C094A27CDF9B26CF2F">
    <w:name w:val="27994992CCD745C094A27CDF9B26CF2F"/>
    <w:rsid w:val="00285E6D"/>
  </w:style>
  <w:style w:type="paragraph" w:customStyle="1" w:styleId="A594A63E821F4C1183179E8A1C43FE3D">
    <w:name w:val="A594A63E821F4C1183179E8A1C43FE3D"/>
    <w:rsid w:val="00285E6D"/>
  </w:style>
  <w:style w:type="paragraph" w:customStyle="1" w:styleId="1A24BBD43F784B9B99CBB8722DE5F460">
    <w:name w:val="1A24BBD43F784B9B99CBB8722DE5F460"/>
    <w:rsid w:val="00285E6D"/>
  </w:style>
  <w:style w:type="paragraph" w:customStyle="1" w:styleId="FD50F480FCB749BB83A9FC8FBF2C4A04">
    <w:name w:val="FD50F480FCB749BB83A9FC8FBF2C4A04"/>
    <w:rsid w:val="00285E6D"/>
  </w:style>
  <w:style w:type="paragraph" w:customStyle="1" w:styleId="DFD1A85A0F054365A452A78238B462A2">
    <w:name w:val="DFD1A85A0F054365A452A78238B462A2"/>
    <w:rsid w:val="00285E6D"/>
  </w:style>
  <w:style w:type="paragraph" w:customStyle="1" w:styleId="33731BD47FD14FF5B0A27FCC13599E88">
    <w:name w:val="33731BD47FD14FF5B0A27FCC13599E88"/>
    <w:rsid w:val="00285E6D"/>
  </w:style>
  <w:style w:type="paragraph" w:customStyle="1" w:styleId="C668CA47AE68498AB776D2F4AEB08E5A">
    <w:name w:val="C668CA47AE68498AB776D2F4AEB08E5A"/>
    <w:rsid w:val="00285E6D"/>
  </w:style>
  <w:style w:type="paragraph" w:customStyle="1" w:styleId="8DE5F881322244E49903F737DB96D6D9">
    <w:name w:val="8DE5F881322244E49903F737DB96D6D9"/>
    <w:rsid w:val="00285E6D"/>
  </w:style>
  <w:style w:type="paragraph" w:customStyle="1" w:styleId="55C42262F7084BC0852E94A9A8075010">
    <w:name w:val="55C42262F7084BC0852E94A9A8075010"/>
    <w:rsid w:val="00285E6D"/>
  </w:style>
  <w:style w:type="paragraph" w:customStyle="1" w:styleId="B1F0F12FCB414BA2A52A38C2DB97B2BA">
    <w:name w:val="B1F0F12FCB414BA2A52A38C2DB97B2BA"/>
    <w:rsid w:val="00285E6D"/>
  </w:style>
  <w:style w:type="paragraph" w:customStyle="1" w:styleId="9349147355D1431AA81D21A2D8742728">
    <w:name w:val="9349147355D1431AA81D21A2D8742728"/>
    <w:rsid w:val="00285E6D"/>
  </w:style>
  <w:style w:type="paragraph" w:customStyle="1" w:styleId="EE54E6E6A3AD42098C49C264BB816AFA">
    <w:name w:val="EE54E6E6A3AD42098C49C264BB816AFA"/>
    <w:rsid w:val="00285E6D"/>
  </w:style>
  <w:style w:type="paragraph" w:customStyle="1" w:styleId="95FEFB4BAE8E4D6A9F6BBD1150B331E1">
    <w:name w:val="95FEFB4BAE8E4D6A9F6BBD1150B331E1"/>
    <w:rsid w:val="00285E6D"/>
  </w:style>
  <w:style w:type="paragraph" w:customStyle="1" w:styleId="C693CF6AB1934C4095D4216873FF43CA">
    <w:name w:val="C693CF6AB1934C4095D4216873FF43CA"/>
    <w:rsid w:val="00285E6D"/>
  </w:style>
  <w:style w:type="paragraph" w:customStyle="1" w:styleId="DAD17948180949CE998DFBA0140633C7">
    <w:name w:val="DAD17948180949CE998DFBA0140633C7"/>
    <w:rsid w:val="00285E6D"/>
  </w:style>
  <w:style w:type="paragraph" w:customStyle="1" w:styleId="FF597BEC5DA141B08B92D6F538F694B2">
    <w:name w:val="FF597BEC5DA141B08B92D6F538F694B2"/>
    <w:rsid w:val="00285E6D"/>
  </w:style>
  <w:style w:type="paragraph" w:customStyle="1" w:styleId="A2AE7F813BA140F6A6672EBD06A07795">
    <w:name w:val="A2AE7F813BA140F6A6672EBD06A07795"/>
    <w:rsid w:val="00285E6D"/>
  </w:style>
  <w:style w:type="paragraph" w:customStyle="1" w:styleId="57D7F61A42BD4FD2A2FCF02CF653C580">
    <w:name w:val="57D7F61A42BD4FD2A2FCF02CF653C580"/>
    <w:rsid w:val="00285E6D"/>
  </w:style>
  <w:style w:type="paragraph" w:customStyle="1" w:styleId="FA33B645238541819FC4E378F7CB3364">
    <w:name w:val="FA33B645238541819FC4E378F7CB3364"/>
    <w:rsid w:val="00285E6D"/>
  </w:style>
  <w:style w:type="paragraph" w:customStyle="1" w:styleId="DE8D320992734391BCEAF851D7520D63">
    <w:name w:val="DE8D320992734391BCEAF851D7520D63"/>
    <w:rsid w:val="00285E6D"/>
  </w:style>
  <w:style w:type="paragraph" w:customStyle="1" w:styleId="58328F3E766042A783AA2F7AA06BEA70">
    <w:name w:val="58328F3E766042A783AA2F7AA06BEA70"/>
    <w:rsid w:val="00285E6D"/>
  </w:style>
  <w:style w:type="paragraph" w:customStyle="1" w:styleId="02C8FCCFCDE54C489E48AB9215F391E0">
    <w:name w:val="02C8FCCFCDE54C489E48AB9215F391E0"/>
    <w:rsid w:val="00285E6D"/>
  </w:style>
  <w:style w:type="paragraph" w:customStyle="1" w:styleId="3A424E321C5147659C1E664F21610A0A">
    <w:name w:val="3A424E321C5147659C1E664F21610A0A"/>
    <w:rsid w:val="00285E6D"/>
  </w:style>
  <w:style w:type="paragraph" w:customStyle="1" w:styleId="BAB96318270B4026976DECD24B9E86E4">
    <w:name w:val="BAB96318270B4026976DECD24B9E86E4"/>
    <w:rsid w:val="00285E6D"/>
  </w:style>
  <w:style w:type="paragraph" w:customStyle="1" w:styleId="7F15B1521DA043D08B00FBD064274D1D">
    <w:name w:val="7F15B1521DA043D08B00FBD064274D1D"/>
    <w:rsid w:val="00285E6D"/>
  </w:style>
  <w:style w:type="paragraph" w:customStyle="1" w:styleId="2B4A8883ABB84242ACBAA49766899817">
    <w:name w:val="2B4A8883ABB84242ACBAA49766899817"/>
    <w:rsid w:val="00285E6D"/>
  </w:style>
  <w:style w:type="paragraph" w:customStyle="1" w:styleId="875173AFBA9D4B7BB05DB47AC212AA9E">
    <w:name w:val="875173AFBA9D4B7BB05DB47AC212AA9E"/>
    <w:rsid w:val="00285E6D"/>
  </w:style>
  <w:style w:type="paragraph" w:customStyle="1" w:styleId="BF5528E0D86049DB841ADB18B952FF5D">
    <w:name w:val="BF5528E0D86049DB841ADB18B952FF5D"/>
    <w:rsid w:val="00285E6D"/>
  </w:style>
  <w:style w:type="paragraph" w:customStyle="1" w:styleId="B426F4A1E982429A964A3BC6243279A2">
    <w:name w:val="B426F4A1E982429A964A3BC6243279A2"/>
    <w:rsid w:val="00285E6D"/>
  </w:style>
  <w:style w:type="paragraph" w:customStyle="1" w:styleId="93BC84BCF6D34A979F347743B50E7695">
    <w:name w:val="93BC84BCF6D34A979F347743B50E7695"/>
    <w:rsid w:val="00285E6D"/>
  </w:style>
  <w:style w:type="paragraph" w:customStyle="1" w:styleId="2D9CE6CBBD9A43DA9973770707FE070A">
    <w:name w:val="2D9CE6CBBD9A43DA9973770707FE070A"/>
    <w:rsid w:val="00285E6D"/>
  </w:style>
  <w:style w:type="paragraph" w:customStyle="1" w:styleId="D57F46C747C24983A90B9752876FD6EE">
    <w:name w:val="D57F46C747C24983A90B9752876FD6EE"/>
    <w:rsid w:val="00285E6D"/>
  </w:style>
  <w:style w:type="paragraph" w:customStyle="1" w:styleId="2C70AFE85CC94732A6065DC285B259F9">
    <w:name w:val="2C70AFE85CC94732A6065DC285B259F9"/>
    <w:rsid w:val="00285E6D"/>
  </w:style>
  <w:style w:type="paragraph" w:customStyle="1" w:styleId="CB97188BE5044CFCAB599713A1B2EA68">
    <w:name w:val="CB97188BE5044CFCAB599713A1B2EA68"/>
    <w:rsid w:val="00285E6D"/>
  </w:style>
  <w:style w:type="paragraph" w:customStyle="1" w:styleId="6C980B1D912D490F932A87A44C0519C7">
    <w:name w:val="6C980B1D912D490F932A87A44C0519C7"/>
    <w:rsid w:val="00285E6D"/>
  </w:style>
  <w:style w:type="paragraph" w:customStyle="1" w:styleId="BFE9CEEDD3E049B1A08D66E5A29A537F">
    <w:name w:val="BFE9CEEDD3E049B1A08D66E5A29A537F"/>
    <w:rsid w:val="00285E6D"/>
  </w:style>
  <w:style w:type="paragraph" w:customStyle="1" w:styleId="8FE1972345764CCC831BE4350190F8AD">
    <w:name w:val="8FE1972345764CCC831BE4350190F8AD"/>
    <w:rsid w:val="00285E6D"/>
  </w:style>
  <w:style w:type="paragraph" w:customStyle="1" w:styleId="BA236B6E11D8420590511C243D3050B0">
    <w:name w:val="BA236B6E11D8420590511C243D3050B0"/>
    <w:rsid w:val="00285E6D"/>
  </w:style>
  <w:style w:type="paragraph" w:customStyle="1" w:styleId="4C77F2C1FADB4568A3A5C6CBD53FD711">
    <w:name w:val="4C77F2C1FADB4568A3A5C6CBD53FD711"/>
    <w:rsid w:val="00285E6D"/>
  </w:style>
  <w:style w:type="paragraph" w:customStyle="1" w:styleId="692BB929546D44B49C6A24E0C5AF96F0">
    <w:name w:val="692BB929546D44B49C6A24E0C5AF96F0"/>
    <w:rsid w:val="00285E6D"/>
  </w:style>
  <w:style w:type="paragraph" w:customStyle="1" w:styleId="84B7ACE23CE3496AB12D8C0E9973546D">
    <w:name w:val="84B7ACE23CE3496AB12D8C0E9973546D"/>
    <w:rsid w:val="00285E6D"/>
  </w:style>
  <w:style w:type="paragraph" w:customStyle="1" w:styleId="4F8C0A0D79674ADAA19A6ECF4831F440">
    <w:name w:val="4F8C0A0D79674ADAA19A6ECF4831F440"/>
    <w:rsid w:val="00285E6D"/>
  </w:style>
  <w:style w:type="paragraph" w:customStyle="1" w:styleId="FBCA95325DEF4946AFA9C742037E8A8B">
    <w:name w:val="FBCA95325DEF4946AFA9C742037E8A8B"/>
    <w:rsid w:val="00285E6D"/>
  </w:style>
  <w:style w:type="paragraph" w:customStyle="1" w:styleId="195535E4FEFD4E01A29436353F75D26B">
    <w:name w:val="195535E4FEFD4E01A29436353F75D26B"/>
    <w:rsid w:val="00285E6D"/>
  </w:style>
  <w:style w:type="paragraph" w:customStyle="1" w:styleId="031EEBFB7CA64BA1B183508945D3B798">
    <w:name w:val="031EEBFB7CA64BA1B183508945D3B798"/>
    <w:rsid w:val="00285E6D"/>
  </w:style>
  <w:style w:type="paragraph" w:customStyle="1" w:styleId="FF45B7A625D748148CDB66CE946213FC">
    <w:name w:val="FF45B7A625D748148CDB66CE946213FC"/>
    <w:rsid w:val="00285E6D"/>
  </w:style>
  <w:style w:type="paragraph" w:customStyle="1" w:styleId="DD91D986091A45D29CCA2A0EBBF792F3">
    <w:name w:val="DD91D986091A45D29CCA2A0EBBF792F3"/>
    <w:rsid w:val="00285E6D"/>
  </w:style>
  <w:style w:type="paragraph" w:customStyle="1" w:styleId="49CA2B1C49814025A0CFB637E7799D54">
    <w:name w:val="49CA2B1C49814025A0CFB637E7799D54"/>
    <w:rsid w:val="00285E6D"/>
  </w:style>
  <w:style w:type="paragraph" w:customStyle="1" w:styleId="D7CDD19985634F1A9D3416E7D77ED187">
    <w:name w:val="D7CDD19985634F1A9D3416E7D77ED187"/>
    <w:rsid w:val="00285E6D"/>
  </w:style>
  <w:style w:type="paragraph" w:customStyle="1" w:styleId="904F786BFB014510A6F2B8A58B6C1228">
    <w:name w:val="904F786BFB014510A6F2B8A58B6C1228"/>
    <w:rsid w:val="00285E6D"/>
  </w:style>
  <w:style w:type="paragraph" w:customStyle="1" w:styleId="4EA05B76201D4164BB31BBFB19BF3151">
    <w:name w:val="4EA05B76201D4164BB31BBFB19BF3151"/>
    <w:rsid w:val="00285E6D"/>
  </w:style>
  <w:style w:type="paragraph" w:customStyle="1" w:styleId="03E74D65E2284A8DA225E1F2B8F98B02">
    <w:name w:val="03E74D65E2284A8DA225E1F2B8F98B02"/>
    <w:rsid w:val="00285E6D"/>
  </w:style>
  <w:style w:type="paragraph" w:customStyle="1" w:styleId="39B4228E78E84E1F90AE405F41D96341">
    <w:name w:val="39B4228E78E84E1F90AE405F41D96341"/>
    <w:rsid w:val="00285E6D"/>
  </w:style>
  <w:style w:type="paragraph" w:customStyle="1" w:styleId="AA95DCD211144CF38A4DA5E5821DFA47">
    <w:name w:val="AA95DCD211144CF38A4DA5E5821DFA47"/>
    <w:rsid w:val="00285E6D"/>
  </w:style>
  <w:style w:type="paragraph" w:customStyle="1" w:styleId="06A287FB0FB1406DBA6B5BA274482D7E">
    <w:name w:val="06A287FB0FB1406DBA6B5BA274482D7E"/>
    <w:rsid w:val="00285E6D"/>
  </w:style>
  <w:style w:type="paragraph" w:customStyle="1" w:styleId="57D5979418524E46A050317ED90CCAC6">
    <w:name w:val="57D5979418524E46A050317ED90CCAC6"/>
    <w:rsid w:val="00285E6D"/>
  </w:style>
  <w:style w:type="paragraph" w:customStyle="1" w:styleId="FBEDC810896545339081DD609B4B0069">
    <w:name w:val="FBEDC810896545339081DD609B4B0069"/>
    <w:rsid w:val="00285E6D"/>
  </w:style>
  <w:style w:type="paragraph" w:customStyle="1" w:styleId="4E3788703DCD46C18358F900C767F1D5">
    <w:name w:val="4E3788703DCD46C18358F900C767F1D5"/>
    <w:rsid w:val="00285E6D"/>
  </w:style>
  <w:style w:type="paragraph" w:customStyle="1" w:styleId="887EB2E7350649F4BC8C3ABBA248067C">
    <w:name w:val="887EB2E7350649F4BC8C3ABBA248067C"/>
    <w:rsid w:val="00285E6D"/>
  </w:style>
  <w:style w:type="paragraph" w:customStyle="1" w:styleId="B7C688E4710A4FA0A566F55C2C488F11">
    <w:name w:val="B7C688E4710A4FA0A566F55C2C488F11"/>
    <w:rsid w:val="00285E6D"/>
  </w:style>
  <w:style w:type="paragraph" w:customStyle="1" w:styleId="D9DC8D4F67DE475285A4085E0B66DE81">
    <w:name w:val="D9DC8D4F67DE475285A4085E0B66DE81"/>
    <w:rsid w:val="00285E6D"/>
  </w:style>
  <w:style w:type="paragraph" w:customStyle="1" w:styleId="0E38827D08DC4E2FBE0FD6A5250FE02A">
    <w:name w:val="0E38827D08DC4E2FBE0FD6A5250FE02A"/>
    <w:rsid w:val="00285E6D"/>
  </w:style>
  <w:style w:type="paragraph" w:customStyle="1" w:styleId="A2DFE6F0BF7F4C7FA86F9B19F15DAFEB">
    <w:name w:val="A2DFE6F0BF7F4C7FA86F9B19F15DAFEB"/>
    <w:rsid w:val="00285E6D"/>
  </w:style>
  <w:style w:type="paragraph" w:customStyle="1" w:styleId="FEDBBD8F46C04F548D3169424FDCB88B">
    <w:name w:val="FEDBBD8F46C04F548D3169424FDCB88B"/>
    <w:rsid w:val="00285E6D"/>
  </w:style>
  <w:style w:type="paragraph" w:customStyle="1" w:styleId="D7BC7BC7DA104784865269D14F7E9362">
    <w:name w:val="D7BC7BC7DA104784865269D14F7E9362"/>
    <w:rsid w:val="00285E6D"/>
  </w:style>
  <w:style w:type="paragraph" w:customStyle="1" w:styleId="85C0487CC8024529A65F6AEEAB515C36">
    <w:name w:val="85C0487CC8024529A65F6AEEAB515C36"/>
    <w:rsid w:val="00285E6D"/>
  </w:style>
  <w:style w:type="paragraph" w:customStyle="1" w:styleId="A6A1130C2BAC4FD4BEB4F08C8CB780DD">
    <w:name w:val="A6A1130C2BAC4FD4BEB4F08C8CB780DD"/>
    <w:rsid w:val="00285E6D"/>
  </w:style>
  <w:style w:type="paragraph" w:customStyle="1" w:styleId="CF813E29FBFD4A0EA84A5CC5E0251F50">
    <w:name w:val="CF813E29FBFD4A0EA84A5CC5E0251F50"/>
    <w:rsid w:val="00285E6D"/>
  </w:style>
  <w:style w:type="paragraph" w:customStyle="1" w:styleId="BF8834EA7201423999779566CF83E32E">
    <w:name w:val="BF8834EA7201423999779566CF83E32E"/>
    <w:rsid w:val="00285E6D"/>
  </w:style>
  <w:style w:type="paragraph" w:customStyle="1" w:styleId="E488CCE536064D2B9F4A7A8E00041DBB">
    <w:name w:val="E488CCE536064D2B9F4A7A8E00041DBB"/>
    <w:rsid w:val="00285E6D"/>
  </w:style>
  <w:style w:type="paragraph" w:customStyle="1" w:styleId="6DD639BC9A5A465C9101A2147E228369">
    <w:name w:val="6DD639BC9A5A465C9101A2147E228369"/>
    <w:rsid w:val="00285E6D"/>
  </w:style>
  <w:style w:type="paragraph" w:customStyle="1" w:styleId="CA36141CC5E34D72A9AD8BE9F3F671C2">
    <w:name w:val="CA36141CC5E34D72A9AD8BE9F3F671C2"/>
    <w:rsid w:val="00285E6D"/>
  </w:style>
  <w:style w:type="paragraph" w:customStyle="1" w:styleId="CB2F2DB703B44CB29886D4EC42B6597A">
    <w:name w:val="CB2F2DB703B44CB29886D4EC42B6597A"/>
    <w:rsid w:val="00285E6D"/>
  </w:style>
  <w:style w:type="paragraph" w:customStyle="1" w:styleId="54E6BF946F664428B89B04B75A4150DE">
    <w:name w:val="54E6BF946F664428B89B04B75A4150DE"/>
    <w:rsid w:val="00285E6D"/>
  </w:style>
  <w:style w:type="paragraph" w:customStyle="1" w:styleId="95D92E52F5E548BEB68549608F2A81A9">
    <w:name w:val="95D92E52F5E548BEB68549608F2A81A9"/>
    <w:rsid w:val="00285E6D"/>
  </w:style>
  <w:style w:type="paragraph" w:customStyle="1" w:styleId="A9ED29BEB3F34B3198462C5F13E1CADE">
    <w:name w:val="A9ED29BEB3F34B3198462C5F13E1CADE"/>
    <w:rsid w:val="00285E6D"/>
  </w:style>
  <w:style w:type="paragraph" w:customStyle="1" w:styleId="F9AAA3C04CC04AAA998252EBC6B5FF59">
    <w:name w:val="F9AAA3C04CC04AAA998252EBC6B5FF59"/>
    <w:rsid w:val="00285E6D"/>
  </w:style>
  <w:style w:type="paragraph" w:customStyle="1" w:styleId="29DCCB3ECBC04DE2AB600E635ABC9ED6">
    <w:name w:val="29DCCB3ECBC04DE2AB600E635ABC9ED6"/>
    <w:rsid w:val="00285E6D"/>
  </w:style>
  <w:style w:type="paragraph" w:customStyle="1" w:styleId="582287D5F3A847618930028942074EA9">
    <w:name w:val="582287D5F3A847618930028942074EA9"/>
    <w:rsid w:val="00285E6D"/>
  </w:style>
  <w:style w:type="paragraph" w:customStyle="1" w:styleId="F436D8D0E490458382746C63BD55B6D6">
    <w:name w:val="F436D8D0E490458382746C63BD55B6D6"/>
    <w:rsid w:val="00285E6D"/>
  </w:style>
  <w:style w:type="paragraph" w:customStyle="1" w:styleId="6AA495A8514A4F10A5323905A64B092F">
    <w:name w:val="6AA495A8514A4F10A5323905A64B092F"/>
    <w:rsid w:val="00285E6D"/>
  </w:style>
  <w:style w:type="paragraph" w:customStyle="1" w:styleId="5DD5128D53144AABAC96352FC2813A9C">
    <w:name w:val="5DD5128D53144AABAC96352FC2813A9C"/>
    <w:rsid w:val="00285E6D"/>
  </w:style>
  <w:style w:type="paragraph" w:customStyle="1" w:styleId="BA7F9C9656B545A7AFDDF118CBADF44F">
    <w:name w:val="BA7F9C9656B545A7AFDDF118CBADF44F"/>
    <w:rsid w:val="00285E6D"/>
  </w:style>
  <w:style w:type="paragraph" w:customStyle="1" w:styleId="142A55913E5547258B6AC4BA792CC6DD">
    <w:name w:val="142A55913E5547258B6AC4BA792CC6DD"/>
    <w:rsid w:val="00285E6D"/>
  </w:style>
  <w:style w:type="paragraph" w:customStyle="1" w:styleId="94F86899E4F94A32A3118853A6E50A49">
    <w:name w:val="94F86899E4F94A32A3118853A6E50A49"/>
    <w:rsid w:val="00285E6D"/>
  </w:style>
  <w:style w:type="paragraph" w:customStyle="1" w:styleId="C20C7DD5B656418CB393634ADEAEDAE6">
    <w:name w:val="C20C7DD5B656418CB393634ADEAEDAE6"/>
    <w:rsid w:val="00285E6D"/>
  </w:style>
  <w:style w:type="paragraph" w:customStyle="1" w:styleId="2CED7E25DFA44819866B1253C76FEE87">
    <w:name w:val="2CED7E25DFA44819866B1253C76FEE87"/>
    <w:rsid w:val="00285E6D"/>
  </w:style>
  <w:style w:type="paragraph" w:customStyle="1" w:styleId="28851FD710A74A908F60400093529512">
    <w:name w:val="28851FD710A74A908F60400093529512"/>
    <w:rsid w:val="00285E6D"/>
  </w:style>
  <w:style w:type="paragraph" w:customStyle="1" w:styleId="4EC6972F6148423C8F519C0B7A8584C6">
    <w:name w:val="4EC6972F6148423C8F519C0B7A8584C6"/>
    <w:rsid w:val="00285E6D"/>
  </w:style>
  <w:style w:type="paragraph" w:customStyle="1" w:styleId="CD76A028F5B440C3A36EC999DF3BB5BE">
    <w:name w:val="CD76A028F5B440C3A36EC999DF3BB5BE"/>
    <w:rsid w:val="00285E6D"/>
  </w:style>
  <w:style w:type="paragraph" w:customStyle="1" w:styleId="98758C170AA8421CA81D3EA4631EC108">
    <w:name w:val="98758C170AA8421CA81D3EA4631EC108"/>
    <w:rsid w:val="00285E6D"/>
  </w:style>
  <w:style w:type="paragraph" w:customStyle="1" w:styleId="61D8854F89B449958E06C38A52492AE7">
    <w:name w:val="61D8854F89B449958E06C38A52492AE7"/>
    <w:rsid w:val="00285E6D"/>
  </w:style>
  <w:style w:type="paragraph" w:customStyle="1" w:styleId="E1822E4D92264269AC4105D33110C6C9">
    <w:name w:val="E1822E4D92264269AC4105D33110C6C9"/>
    <w:rsid w:val="00285E6D"/>
  </w:style>
  <w:style w:type="paragraph" w:customStyle="1" w:styleId="015699C3F7D548B0AB444FA37AC21E67">
    <w:name w:val="015699C3F7D548B0AB444FA37AC21E67"/>
    <w:rsid w:val="00285E6D"/>
  </w:style>
  <w:style w:type="paragraph" w:customStyle="1" w:styleId="58EE6670A90B4E908EE82594C24819AE">
    <w:name w:val="58EE6670A90B4E908EE82594C24819AE"/>
    <w:rsid w:val="00285E6D"/>
  </w:style>
  <w:style w:type="paragraph" w:customStyle="1" w:styleId="C73C9536EB7349E189BCF2CDF3A8F1B2">
    <w:name w:val="C73C9536EB7349E189BCF2CDF3A8F1B2"/>
    <w:rsid w:val="00285E6D"/>
  </w:style>
  <w:style w:type="paragraph" w:customStyle="1" w:styleId="89943C0CB0264B2989EC1D40EF4B49F7">
    <w:name w:val="89943C0CB0264B2989EC1D40EF4B49F7"/>
    <w:rsid w:val="00285E6D"/>
  </w:style>
  <w:style w:type="paragraph" w:customStyle="1" w:styleId="64ECA1BE19D84DB8BE39C79BB20BEC7A">
    <w:name w:val="64ECA1BE19D84DB8BE39C79BB20BEC7A"/>
    <w:rsid w:val="00285E6D"/>
  </w:style>
  <w:style w:type="paragraph" w:customStyle="1" w:styleId="E386BFF6A15C4D55AF74D775F4F6D5AE">
    <w:name w:val="E386BFF6A15C4D55AF74D775F4F6D5AE"/>
    <w:rsid w:val="00285E6D"/>
  </w:style>
  <w:style w:type="paragraph" w:customStyle="1" w:styleId="EE86510739444FB683F3E2F161631AC0">
    <w:name w:val="EE86510739444FB683F3E2F161631AC0"/>
    <w:rsid w:val="00285E6D"/>
  </w:style>
  <w:style w:type="paragraph" w:customStyle="1" w:styleId="57154D5A9EDA4C8496723DC9635A62C4">
    <w:name w:val="57154D5A9EDA4C8496723DC9635A62C4"/>
    <w:rsid w:val="00285E6D"/>
  </w:style>
  <w:style w:type="paragraph" w:customStyle="1" w:styleId="CEEBE45A327E4A87805865CAE16A2066">
    <w:name w:val="CEEBE45A327E4A87805865CAE16A2066"/>
    <w:rsid w:val="00285E6D"/>
  </w:style>
  <w:style w:type="paragraph" w:customStyle="1" w:styleId="3F6384D9307344DA9B65FDB824314DFA">
    <w:name w:val="3F6384D9307344DA9B65FDB824314DFA"/>
    <w:rsid w:val="00285E6D"/>
  </w:style>
  <w:style w:type="paragraph" w:customStyle="1" w:styleId="B428207AE6444A83BAB6135C67B77451">
    <w:name w:val="B428207AE6444A83BAB6135C67B77451"/>
    <w:rsid w:val="00285E6D"/>
  </w:style>
  <w:style w:type="paragraph" w:customStyle="1" w:styleId="9A363FDBD24142D8B48A2EF0A0932A6D">
    <w:name w:val="9A363FDBD24142D8B48A2EF0A0932A6D"/>
    <w:rsid w:val="00285E6D"/>
  </w:style>
  <w:style w:type="paragraph" w:customStyle="1" w:styleId="99F733125F254280BA33EF0817C95DF1">
    <w:name w:val="99F733125F254280BA33EF0817C95DF1"/>
    <w:rsid w:val="00285E6D"/>
  </w:style>
  <w:style w:type="paragraph" w:customStyle="1" w:styleId="96BFEE29E1F646ED9FF1D85A945BA1D3">
    <w:name w:val="96BFEE29E1F646ED9FF1D85A945BA1D3"/>
    <w:rsid w:val="00285E6D"/>
  </w:style>
  <w:style w:type="paragraph" w:customStyle="1" w:styleId="6FB05574AC9C4C1B84734D2917914A5C">
    <w:name w:val="6FB05574AC9C4C1B84734D2917914A5C"/>
    <w:rsid w:val="00285E6D"/>
  </w:style>
  <w:style w:type="paragraph" w:customStyle="1" w:styleId="CC4744A6CDDD485A8929E14405C09F40">
    <w:name w:val="CC4744A6CDDD485A8929E14405C09F40"/>
    <w:rsid w:val="00285E6D"/>
  </w:style>
  <w:style w:type="paragraph" w:customStyle="1" w:styleId="031165637B5F4661AEEDD85F54DAA377">
    <w:name w:val="031165637B5F4661AEEDD85F54DAA377"/>
    <w:rsid w:val="00285E6D"/>
  </w:style>
  <w:style w:type="paragraph" w:customStyle="1" w:styleId="D9FBCF2A0D6348ADBAAECF77288D7BAC">
    <w:name w:val="D9FBCF2A0D6348ADBAAECF77288D7BAC"/>
    <w:rsid w:val="00285E6D"/>
  </w:style>
  <w:style w:type="paragraph" w:customStyle="1" w:styleId="C76D840923CD4DEAA5DE969BB5B19DAB">
    <w:name w:val="C76D840923CD4DEAA5DE969BB5B19DAB"/>
    <w:rsid w:val="00285E6D"/>
  </w:style>
  <w:style w:type="paragraph" w:customStyle="1" w:styleId="991D395A83F542029AFF25042EADA7B1">
    <w:name w:val="991D395A83F542029AFF25042EADA7B1"/>
    <w:rsid w:val="00285E6D"/>
  </w:style>
  <w:style w:type="paragraph" w:customStyle="1" w:styleId="DC10EB3FD8DF4147B205AF3F6AA8B0CB">
    <w:name w:val="DC10EB3FD8DF4147B205AF3F6AA8B0CB"/>
    <w:rsid w:val="00285E6D"/>
  </w:style>
  <w:style w:type="paragraph" w:customStyle="1" w:styleId="D472CABE6A3149FD897843BD3108B79C">
    <w:name w:val="D472CABE6A3149FD897843BD3108B79C"/>
    <w:rsid w:val="00285E6D"/>
  </w:style>
  <w:style w:type="paragraph" w:customStyle="1" w:styleId="D2D3BE2F8FBA47AAB1F33BA403B3CD16">
    <w:name w:val="D2D3BE2F8FBA47AAB1F33BA403B3CD16"/>
    <w:rsid w:val="00285E6D"/>
  </w:style>
  <w:style w:type="paragraph" w:customStyle="1" w:styleId="74FEFB27D48F4BBAA6CF574C4A91D531">
    <w:name w:val="74FEFB27D48F4BBAA6CF574C4A91D531"/>
    <w:rsid w:val="00285E6D"/>
  </w:style>
  <w:style w:type="paragraph" w:customStyle="1" w:styleId="E02F405EFF4E4E96960BC808FA3451E6">
    <w:name w:val="E02F405EFF4E4E96960BC808FA3451E6"/>
    <w:rsid w:val="00285E6D"/>
  </w:style>
  <w:style w:type="paragraph" w:customStyle="1" w:styleId="C11D92B01579463C9BF7313F3F98B293">
    <w:name w:val="C11D92B01579463C9BF7313F3F98B293"/>
    <w:rsid w:val="00285E6D"/>
  </w:style>
  <w:style w:type="paragraph" w:customStyle="1" w:styleId="62A515FF561E421D90B6EAD75EDE9AF8">
    <w:name w:val="62A515FF561E421D90B6EAD75EDE9AF8"/>
    <w:rsid w:val="00285E6D"/>
  </w:style>
  <w:style w:type="paragraph" w:customStyle="1" w:styleId="DC3747C014594E4995072A7FED387D9C">
    <w:name w:val="DC3747C014594E4995072A7FED387D9C"/>
    <w:rsid w:val="00285E6D"/>
  </w:style>
  <w:style w:type="paragraph" w:customStyle="1" w:styleId="7C2E5842A5414B74B33CD8581CF7694C">
    <w:name w:val="7C2E5842A5414B74B33CD8581CF7694C"/>
    <w:rsid w:val="00285E6D"/>
  </w:style>
  <w:style w:type="paragraph" w:customStyle="1" w:styleId="9D3434D32B2D4254BB3CDA4C10BF9F00">
    <w:name w:val="9D3434D32B2D4254BB3CDA4C10BF9F00"/>
    <w:rsid w:val="00285E6D"/>
  </w:style>
  <w:style w:type="paragraph" w:customStyle="1" w:styleId="E3AA31B7853E4192A10029E7F2617C0B">
    <w:name w:val="E3AA31B7853E4192A10029E7F2617C0B"/>
    <w:rsid w:val="00285E6D"/>
  </w:style>
  <w:style w:type="paragraph" w:customStyle="1" w:styleId="9422E9E93BF24791BC56CDA13825FC50">
    <w:name w:val="9422E9E93BF24791BC56CDA13825FC50"/>
    <w:rsid w:val="00285E6D"/>
  </w:style>
  <w:style w:type="paragraph" w:customStyle="1" w:styleId="EA5EE5185C8143E58D44480F2A5903C1">
    <w:name w:val="EA5EE5185C8143E58D44480F2A5903C1"/>
    <w:rsid w:val="00285E6D"/>
  </w:style>
  <w:style w:type="paragraph" w:customStyle="1" w:styleId="F1C5538860814617B187004A096F36A0">
    <w:name w:val="F1C5538860814617B187004A096F36A0"/>
    <w:rsid w:val="00285E6D"/>
  </w:style>
  <w:style w:type="paragraph" w:customStyle="1" w:styleId="AC92ED588FBD4CDAA07E40D340B4BE31">
    <w:name w:val="AC92ED588FBD4CDAA07E40D340B4BE31"/>
    <w:rsid w:val="00285E6D"/>
  </w:style>
  <w:style w:type="paragraph" w:customStyle="1" w:styleId="53095939D0CB41EB85FB88A4E740CEF6">
    <w:name w:val="53095939D0CB41EB85FB88A4E740CEF6"/>
    <w:rsid w:val="00285E6D"/>
  </w:style>
  <w:style w:type="paragraph" w:customStyle="1" w:styleId="66CC782A13A74A85B66C552BA96EB9AD">
    <w:name w:val="66CC782A13A74A85B66C552BA96EB9AD"/>
    <w:rsid w:val="00285E6D"/>
  </w:style>
  <w:style w:type="paragraph" w:customStyle="1" w:styleId="30E92C7B1553492598866FD65A4D891C">
    <w:name w:val="30E92C7B1553492598866FD65A4D891C"/>
    <w:rsid w:val="00285E6D"/>
  </w:style>
  <w:style w:type="paragraph" w:customStyle="1" w:styleId="0D4DD0ADABE24C92B62186157DCC3870">
    <w:name w:val="0D4DD0ADABE24C92B62186157DCC3870"/>
    <w:rsid w:val="00285E6D"/>
  </w:style>
  <w:style w:type="paragraph" w:customStyle="1" w:styleId="1AAFC8776F3C498D902CC09E67E8915B">
    <w:name w:val="1AAFC8776F3C498D902CC09E67E8915B"/>
    <w:rsid w:val="00285E6D"/>
  </w:style>
  <w:style w:type="paragraph" w:customStyle="1" w:styleId="4995D658922A40189FD0C9BFAA2657D4">
    <w:name w:val="4995D658922A40189FD0C9BFAA2657D4"/>
    <w:rsid w:val="00285E6D"/>
  </w:style>
  <w:style w:type="paragraph" w:customStyle="1" w:styleId="172F27F9224946FF8E454E900F278CA2">
    <w:name w:val="172F27F9224946FF8E454E900F278CA2"/>
    <w:rsid w:val="00285E6D"/>
  </w:style>
  <w:style w:type="paragraph" w:customStyle="1" w:styleId="03B0BFB9B56E48D78030F56A0D4BB14D">
    <w:name w:val="03B0BFB9B56E48D78030F56A0D4BB14D"/>
    <w:rsid w:val="00285E6D"/>
  </w:style>
  <w:style w:type="paragraph" w:customStyle="1" w:styleId="517BC6BF8DA14E37AB1C585FED27E3ED">
    <w:name w:val="517BC6BF8DA14E37AB1C585FED27E3ED"/>
    <w:rsid w:val="00285E6D"/>
  </w:style>
  <w:style w:type="paragraph" w:customStyle="1" w:styleId="40EB1662D4894AFCA1FB5328FA07158D">
    <w:name w:val="40EB1662D4894AFCA1FB5328FA07158D"/>
    <w:rsid w:val="00285E6D"/>
  </w:style>
  <w:style w:type="paragraph" w:customStyle="1" w:styleId="55FDA06D1915435184796BCD6218E106">
    <w:name w:val="55FDA06D1915435184796BCD6218E106"/>
    <w:rsid w:val="00285E6D"/>
  </w:style>
  <w:style w:type="paragraph" w:customStyle="1" w:styleId="B802800D4059423DA90C0E52E22EABA0">
    <w:name w:val="B802800D4059423DA90C0E52E22EABA0"/>
    <w:rsid w:val="00285E6D"/>
  </w:style>
  <w:style w:type="paragraph" w:customStyle="1" w:styleId="0722999C49024410896A9418A34C8277">
    <w:name w:val="0722999C49024410896A9418A34C8277"/>
    <w:rsid w:val="00285E6D"/>
  </w:style>
  <w:style w:type="paragraph" w:customStyle="1" w:styleId="AD99407D41CB420697E9E06ABEC3A9CF">
    <w:name w:val="AD99407D41CB420697E9E06ABEC3A9CF"/>
    <w:rsid w:val="00285E6D"/>
  </w:style>
  <w:style w:type="paragraph" w:customStyle="1" w:styleId="9425FC009AF44CF6B5A407115F313B47">
    <w:name w:val="9425FC009AF44CF6B5A407115F313B47"/>
    <w:rsid w:val="00285E6D"/>
  </w:style>
  <w:style w:type="paragraph" w:customStyle="1" w:styleId="DE6319B5B590444FBAEB02E65497F239">
    <w:name w:val="DE6319B5B590444FBAEB02E65497F239"/>
    <w:rsid w:val="00285E6D"/>
  </w:style>
  <w:style w:type="paragraph" w:customStyle="1" w:styleId="234AD335BCAE45F2B29CB40B34AEDC1B">
    <w:name w:val="234AD335BCAE45F2B29CB40B34AEDC1B"/>
    <w:rsid w:val="00285E6D"/>
  </w:style>
  <w:style w:type="paragraph" w:customStyle="1" w:styleId="41DC9A890980496D8C34BD399FF04877">
    <w:name w:val="41DC9A890980496D8C34BD399FF04877"/>
    <w:rsid w:val="00285E6D"/>
  </w:style>
  <w:style w:type="paragraph" w:customStyle="1" w:styleId="11B333AD606C40FFA49D58AF1F5984B4">
    <w:name w:val="11B333AD606C40FFA49D58AF1F5984B4"/>
    <w:rsid w:val="00285E6D"/>
  </w:style>
  <w:style w:type="paragraph" w:customStyle="1" w:styleId="90188C61C35244549F6D5376E4F5D81A">
    <w:name w:val="90188C61C35244549F6D5376E4F5D81A"/>
    <w:rsid w:val="00285E6D"/>
  </w:style>
  <w:style w:type="paragraph" w:customStyle="1" w:styleId="11BB5E5B74F848498B844648C0A5ED0F">
    <w:name w:val="11BB5E5B74F848498B844648C0A5ED0F"/>
    <w:rsid w:val="00285E6D"/>
  </w:style>
  <w:style w:type="paragraph" w:customStyle="1" w:styleId="495E3246FB5A48BAB3727B56612F14AC">
    <w:name w:val="495E3246FB5A48BAB3727B56612F14AC"/>
    <w:rsid w:val="00285E6D"/>
  </w:style>
  <w:style w:type="paragraph" w:customStyle="1" w:styleId="C75F387710F9451D8C71CEC684A126B6">
    <w:name w:val="C75F387710F9451D8C71CEC684A126B6"/>
    <w:rsid w:val="00285E6D"/>
  </w:style>
  <w:style w:type="paragraph" w:customStyle="1" w:styleId="C7FE26C302CC4EC7B925E54F4732D4CE">
    <w:name w:val="C7FE26C302CC4EC7B925E54F4732D4CE"/>
    <w:rsid w:val="00285E6D"/>
  </w:style>
  <w:style w:type="paragraph" w:customStyle="1" w:styleId="B924951F01C64A9FAB47BAA54CEE0ACE">
    <w:name w:val="B924951F01C64A9FAB47BAA54CEE0ACE"/>
    <w:rsid w:val="00285E6D"/>
  </w:style>
  <w:style w:type="paragraph" w:customStyle="1" w:styleId="B5B22E6B9B1547B38563D68039EEEFD4">
    <w:name w:val="B5B22E6B9B1547B38563D68039EEEFD4"/>
    <w:rsid w:val="00285E6D"/>
  </w:style>
  <w:style w:type="paragraph" w:customStyle="1" w:styleId="24446748BEC9446E8B769617B409C6B9">
    <w:name w:val="24446748BEC9446E8B769617B409C6B9"/>
    <w:rsid w:val="00285E6D"/>
  </w:style>
  <w:style w:type="paragraph" w:customStyle="1" w:styleId="765BD23AC33F47809466E85789063CED">
    <w:name w:val="765BD23AC33F47809466E85789063CED"/>
    <w:rsid w:val="00285E6D"/>
  </w:style>
  <w:style w:type="paragraph" w:customStyle="1" w:styleId="0DF34671B73241EC800D2CD10C6272C1">
    <w:name w:val="0DF34671B73241EC800D2CD10C6272C1"/>
    <w:rsid w:val="00285E6D"/>
  </w:style>
  <w:style w:type="paragraph" w:customStyle="1" w:styleId="48413747122B429FBE73ED827026AC85">
    <w:name w:val="48413747122B429FBE73ED827026AC85"/>
    <w:rsid w:val="00285E6D"/>
  </w:style>
  <w:style w:type="paragraph" w:customStyle="1" w:styleId="365EB8F303B7414194D8E9028875B95B">
    <w:name w:val="365EB8F303B7414194D8E9028875B95B"/>
    <w:rsid w:val="00285E6D"/>
  </w:style>
  <w:style w:type="paragraph" w:customStyle="1" w:styleId="4D91D73F1B9C4BCC83265E86DDA1FF41">
    <w:name w:val="4D91D73F1B9C4BCC83265E86DDA1FF41"/>
    <w:rsid w:val="00285E6D"/>
  </w:style>
  <w:style w:type="paragraph" w:customStyle="1" w:styleId="6813BDE89FF74922809E34330D5BD589">
    <w:name w:val="6813BDE89FF74922809E34330D5BD589"/>
    <w:rsid w:val="00285E6D"/>
  </w:style>
  <w:style w:type="paragraph" w:customStyle="1" w:styleId="71BBEB641AB541AEB74FD934361B1B65">
    <w:name w:val="71BBEB641AB541AEB74FD934361B1B65"/>
    <w:rsid w:val="00285E6D"/>
  </w:style>
  <w:style w:type="paragraph" w:customStyle="1" w:styleId="9FB316B8661C45FBBC5A5BE2F3D8187D">
    <w:name w:val="9FB316B8661C45FBBC5A5BE2F3D8187D"/>
    <w:rsid w:val="00285E6D"/>
  </w:style>
  <w:style w:type="paragraph" w:customStyle="1" w:styleId="2BE57718E2464629B6DCF0E42523C063">
    <w:name w:val="2BE57718E2464629B6DCF0E42523C063"/>
    <w:rsid w:val="00285E6D"/>
  </w:style>
  <w:style w:type="paragraph" w:customStyle="1" w:styleId="C2CB1BAA6E15443495822383C70B9A8B">
    <w:name w:val="C2CB1BAA6E15443495822383C70B9A8B"/>
    <w:rsid w:val="00285E6D"/>
  </w:style>
  <w:style w:type="paragraph" w:customStyle="1" w:styleId="C1C4898DCAB84AA08F242F1AFEBA0987">
    <w:name w:val="C1C4898DCAB84AA08F242F1AFEBA0987"/>
    <w:rsid w:val="00285E6D"/>
  </w:style>
  <w:style w:type="paragraph" w:customStyle="1" w:styleId="055A5A251E3C490394DD3838ABDA14C9">
    <w:name w:val="055A5A251E3C490394DD3838ABDA14C9"/>
    <w:rsid w:val="00285E6D"/>
  </w:style>
  <w:style w:type="paragraph" w:customStyle="1" w:styleId="81B538926647432F8EF18EE09AD8E13A">
    <w:name w:val="81B538926647432F8EF18EE09AD8E13A"/>
    <w:rsid w:val="00285E6D"/>
  </w:style>
  <w:style w:type="paragraph" w:customStyle="1" w:styleId="4F1A46709E44412A930B252AD09BAF5E">
    <w:name w:val="4F1A46709E44412A930B252AD09BAF5E"/>
    <w:rsid w:val="00285E6D"/>
  </w:style>
  <w:style w:type="paragraph" w:customStyle="1" w:styleId="FBE636E946AD403389E9B736F24B3751">
    <w:name w:val="FBE636E946AD403389E9B736F24B3751"/>
    <w:rsid w:val="00285E6D"/>
  </w:style>
  <w:style w:type="paragraph" w:customStyle="1" w:styleId="7F9BF102ABD147E98AB8DDC9D1B85EA5">
    <w:name w:val="7F9BF102ABD147E98AB8DDC9D1B85EA5"/>
    <w:rsid w:val="00285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>585637183</CompanyPhone>
  <CompanyFax/>
  <CompanyEmail>l.botek@volny.cz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763FAF9F-5530-46EB-A306-433D9410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ExecutiveResume</Template>
  <TotalTime>16</TotalTime>
  <Pages>2</Pages>
  <Words>255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CMTF UP OLomouc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Botek</dc:creator>
  <cp:lastModifiedBy>Monika Menke</cp:lastModifiedBy>
  <cp:revision>6</cp:revision>
  <dcterms:created xsi:type="dcterms:W3CDTF">2014-12-13T08:26:00Z</dcterms:created>
  <dcterms:modified xsi:type="dcterms:W3CDTF">2017-10-03T07:01:00Z</dcterms:modified>
</cp:coreProperties>
</file>