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FA" w:rsidRPr="00047A28" w:rsidRDefault="00920AFA" w:rsidP="00920AFA">
      <w:pPr>
        <w:pStyle w:val="Nzev"/>
        <w:jc w:val="center"/>
        <w:rPr>
          <w:sz w:val="36"/>
          <w:szCs w:val="36"/>
        </w:rPr>
      </w:pPr>
      <w:r w:rsidRPr="00047A28">
        <w:rPr>
          <w:sz w:val="36"/>
          <w:szCs w:val="36"/>
        </w:rPr>
        <w:t>Výsledek</w:t>
      </w:r>
    </w:p>
    <w:p w:rsidR="00920AFA" w:rsidRPr="00047A28" w:rsidRDefault="00920AFA" w:rsidP="00920AFA">
      <w:pPr>
        <w:jc w:val="center"/>
        <w:rPr>
          <w:b/>
          <w:sz w:val="28"/>
          <w:szCs w:val="28"/>
        </w:rPr>
      </w:pPr>
      <w:proofErr w:type="gramStart"/>
      <w:r w:rsidRPr="00047A28">
        <w:rPr>
          <w:b/>
          <w:sz w:val="28"/>
          <w:szCs w:val="28"/>
        </w:rPr>
        <w:t>hlasování  Akademického</w:t>
      </w:r>
      <w:proofErr w:type="gramEnd"/>
      <w:r w:rsidRPr="00047A28">
        <w:rPr>
          <w:b/>
          <w:sz w:val="28"/>
          <w:szCs w:val="28"/>
        </w:rPr>
        <w:t xml:space="preserve"> senátu CM</w:t>
      </w:r>
      <w:r w:rsidR="00DD18D8" w:rsidRPr="00047A28">
        <w:rPr>
          <w:b/>
          <w:sz w:val="28"/>
          <w:szCs w:val="28"/>
        </w:rPr>
        <w:t xml:space="preserve">TF UP mimo zasedání </w:t>
      </w:r>
      <w:r w:rsidR="00047A28" w:rsidRPr="00047A28">
        <w:rPr>
          <w:b/>
          <w:sz w:val="28"/>
          <w:szCs w:val="28"/>
        </w:rPr>
        <w:t xml:space="preserve">         </w:t>
      </w:r>
      <w:r w:rsidR="00DD18D8" w:rsidRPr="00047A28">
        <w:rPr>
          <w:b/>
          <w:sz w:val="28"/>
          <w:szCs w:val="28"/>
        </w:rPr>
        <w:t xml:space="preserve">(per </w:t>
      </w:r>
      <w:proofErr w:type="spellStart"/>
      <w:r w:rsidR="00DD18D8" w:rsidRPr="00047A28">
        <w:rPr>
          <w:b/>
          <w:sz w:val="28"/>
          <w:szCs w:val="28"/>
        </w:rPr>
        <w:t>rollam</w:t>
      </w:r>
      <w:proofErr w:type="spellEnd"/>
      <w:r w:rsidR="00DD18D8" w:rsidRPr="00047A28">
        <w:rPr>
          <w:b/>
          <w:sz w:val="28"/>
          <w:szCs w:val="28"/>
        </w:rPr>
        <w:t xml:space="preserve">)  </w:t>
      </w:r>
      <w:r w:rsidR="00213835" w:rsidRPr="00047A28">
        <w:rPr>
          <w:b/>
          <w:sz w:val="28"/>
          <w:szCs w:val="28"/>
        </w:rPr>
        <w:t xml:space="preserve">- </w:t>
      </w:r>
      <w:r w:rsidR="00884A2E" w:rsidRPr="00047A28">
        <w:rPr>
          <w:b/>
          <w:sz w:val="28"/>
          <w:szCs w:val="28"/>
        </w:rPr>
        <w:t>doplnění volební komise</w:t>
      </w:r>
      <w:r w:rsidR="00883200" w:rsidRPr="00047A28">
        <w:rPr>
          <w:b/>
          <w:sz w:val="28"/>
          <w:szCs w:val="28"/>
        </w:rPr>
        <w:t xml:space="preserve"> pro volby do AS CMTF</w:t>
      </w:r>
      <w:r w:rsidR="00047A28" w:rsidRPr="00047A28">
        <w:rPr>
          <w:b/>
          <w:sz w:val="28"/>
          <w:szCs w:val="28"/>
        </w:rPr>
        <w:t xml:space="preserve">               </w:t>
      </w:r>
      <w:r w:rsidR="00047A28" w:rsidRPr="00047A28">
        <w:rPr>
          <w:b/>
          <w:color w:val="000000"/>
          <w:sz w:val="28"/>
          <w:szCs w:val="28"/>
        </w:rPr>
        <w:t>na funkční období 2018-2021.</w:t>
      </w:r>
    </w:p>
    <w:p w:rsidR="00DD18D8" w:rsidRPr="00047A28" w:rsidRDefault="00DD18D8" w:rsidP="00920AFA">
      <w:pPr>
        <w:jc w:val="center"/>
        <w:rPr>
          <w:b/>
          <w:sz w:val="28"/>
          <w:szCs w:val="28"/>
        </w:rPr>
      </w:pPr>
    </w:p>
    <w:p w:rsidR="00883200" w:rsidRPr="00047A28" w:rsidRDefault="00883200" w:rsidP="002F1B79">
      <w:pPr>
        <w:rPr>
          <w:sz w:val="22"/>
          <w:szCs w:val="22"/>
          <w:u w:val="single"/>
        </w:rPr>
      </w:pPr>
    </w:p>
    <w:p w:rsidR="00883200" w:rsidRPr="00047A28" w:rsidRDefault="00883200" w:rsidP="002F1B79">
      <w:pPr>
        <w:rPr>
          <w:sz w:val="22"/>
          <w:szCs w:val="22"/>
          <w:u w:val="single"/>
        </w:rPr>
      </w:pPr>
    </w:p>
    <w:p w:rsidR="00DD18D8" w:rsidRPr="00047A28" w:rsidRDefault="007063CB" w:rsidP="002F1B79">
      <w:pPr>
        <w:rPr>
          <w:szCs w:val="24"/>
          <w:u w:val="single"/>
        </w:rPr>
      </w:pPr>
      <w:r w:rsidRPr="00047A28">
        <w:rPr>
          <w:szCs w:val="24"/>
          <w:u w:val="single"/>
        </w:rPr>
        <w:t>AS CMTF hlasoval o tomto usnesení:</w:t>
      </w:r>
    </w:p>
    <w:p w:rsidR="00155F02" w:rsidRPr="00047A28" w:rsidRDefault="00155F02" w:rsidP="002F1B79">
      <w:pPr>
        <w:rPr>
          <w:szCs w:val="24"/>
          <w:u w:val="single"/>
        </w:rPr>
      </w:pPr>
    </w:p>
    <w:p w:rsidR="00883200" w:rsidRPr="00047A28" w:rsidRDefault="00883200" w:rsidP="00883200">
      <w:pPr>
        <w:pStyle w:val="Bezmezer"/>
        <w:jc w:val="both"/>
        <w:rPr>
          <w:color w:val="000000"/>
        </w:rPr>
      </w:pPr>
      <w:r w:rsidRPr="00047A28">
        <w:rPr>
          <w:bCs/>
          <w:color w:val="000000"/>
        </w:rPr>
        <w:t xml:space="preserve">Akademický senát CMTF volí za nového člena volební komise pro volby do AS CMTF na funkční období 2018-2021 studentku prvního ročníku Mezinárodní sociální a humanitární práce </w:t>
      </w:r>
      <w:proofErr w:type="spellStart"/>
      <w:r w:rsidRPr="00047A28">
        <w:rPr>
          <w:bCs/>
          <w:color w:val="000000"/>
        </w:rPr>
        <w:t>Alžbetu</w:t>
      </w:r>
      <w:proofErr w:type="spellEnd"/>
      <w:r w:rsidRPr="00047A28">
        <w:rPr>
          <w:bCs/>
          <w:color w:val="000000"/>
        </w:rPr>
        <w:t xml:space="preserve"> Zelnou. Nahradí Veroniku Šabatkovou, která ukončila studium na CMTF UP. Za náhradnici pro případ uvolnění dalšího místa v komisi je zvolena studentka prvního ročníku Mezinárodní sociální a humanitární práce Gabriela Jordanova.</w:t>
      </w:r>
    </w:p>
    <w:p w:rsidR="00155F02" w:rsidRPr="00047A28" w:rsidRDefault="00155F02" w:rsidP="00920AFA">
      <w:pPr>
        <w:jc w:val="both"/>
        <w:rPr>
          <w:bCs/>
          <w:szCs w:val="24"/>
        </w:rPr>
      </w:pPr>
    </w:p>
    <w:p w:rsidR="00920AFA" w:rsidRPr="00047A28" w:rsidRDefault="00920AFA" w:rsidP="00920AFA">
      <w:pPr>
        <w:jc w:val="both"/>
        <w:rPr>
          <w:b/>
          <w:bCs/>
          <w:szCs w:val="24"/>
        </w:rPr>
      </w:pPr>
      <w:r w:rsidRPr="00047A28">
        <w:rPr>
          <w:b/>
          <w:bCs/>
          <w:szCs w:val="24"/>
        </w:rPr>
        <w:t>Výsledek hlasování:</w:t>
      </w:r>
    </w:p>
    <w:p w:rsidR="00920AFA" w:rsidRPr="00047A28" w:rsidRDefault="00920AFA" w:rsidP="00920AFA">
      <w:pPr>
        <w:jc w:val="both"/>
        <w:rPr>
          <w:b/>
          <w:bCs/>
          <w:szCs w:val="24"/>
          <w:highlight w:val="yellow"/>
        </w:rPr>
      </w:pPr>
    </w:p>
    <w:p w:rsidR="00920AFA" w:rsidRPr="00047A28" w:rsidRDefault="00920AFA" w:rsidP="00920AFA">
      <w:pPr>
        <w:jc w:val="both"/>
        <w:rPr>
          <w:b/>
          <w:bCs/>
          <w:szCs w:val="24"/>
        </w:rPr>
      </w:pPr>
      <w:r w:rsidRPr="00047A28">
        <w:rPr>
          <w:b/>
          <w:bCs/>
          <w:szCs w:val="24"/>
        </w:rPr>
        <w:t xml:space="preserve">Souhlasí: </w:t>
      </w:r>
      <w:proofErr w:type="gramStart"/>
      <w:r w:rsidR="00883200" w:rsidRPr="00047A28">
        <w:rPr>
          <w:b/>
          <w:bCs/>
          <w:szCs w:val="24"/>
        </w:rPr>
        <w:t>12</w:t>
      </w:r>
      <w:r w:rsidRPr="00047A28">
        <w:rPr>
          <w:b/>
          <w:bCs/>
          <w:szCs w:val="24"/>
        </w:rPr>
        <w:t xml:space="preserve">        Nesouhlasí</w:t>
      </w:r>
      <w:proofErr w:type="gramEnd"/>
      <w:r w:rsidRPr="00047A28">
        <w:rPr>
          <w:b/>
          <w:bCs/>
          <w:szCs w:val="24"/>
        </w:rPr>
        <w:t xml:space="preserve">: </w:t>
      </w:r>
      <w:proofErr w:type="gramStart"/>
      <w:r w:rsidR="00FF1E7F" w:rsidRPr="00047A28">
        <w:rPr>
          <w:b/>
          <w:bCs/>
          <w:szCs w:val="24"/>
        </w:rPr>
        <w:t>0</w:t>
      </w:r>
      <w:r w:rsidRPr="00047A28">
        <w:rPr>
          <w:b/>
          <w:bCs/>
          <w:szCs w:val="24"/>
        </w:rPr>
        <w:t xml:space="preserve">        Zdržel</w:t>
      </w:r>
      <w:proofErr w:type="gramEnd"/>
      <w:r w:rsidRPr="00047A28">
        <w:rPr>
          <w:b/>
          <w:bCs/>
          <w:szCs w:val="24"/>
        </w:rPr>
        <w:t xml:space="preserve"> se: </w:t>
      </w:r>
      <w:r w:rsidR="00883200" w:rsidRPr="00047A28">
        <w:rPr>
          <w:b/>
          <w:bCs/>
          <w:szCs w:val="24"/>
        </w:rPr>
        <w:t>0</w:t>
      </w:r>
    </w:p>
    <w:p w:rsidR="00920AFA" w:rsidRPr="00047A28" w:rsidRDefault="00920AFA" w:rsidP="00920AFA">
      <w:pPr>
        <w:pStyle w:val="Zkladntext21"/>
        <w:tabs>
          <w:tab w:val="center" w:pos="6840"/>
        </w:tabs>
        <w:rPr>
          <w:b/>
          <w:bCs/>
        </w:rPr>
      </w:pPr>
    </w:p>
    <w:p w:rsidR="001908CB" w:rsidRPr="00047A28" w:rsidRDefault="001908CB" w:rsidP="00CF1E96">
      <w:pPr>
        <w:tabs>
          <w:tab w:val="center" w:pos="6840"/>
        </w:tabs>
        <w:jc w:val="both"/>
        <w:rPr>
          <w:szCs w:val="24"/>
        </w:rPr>
      </w:pPr>
    </w:p>
    <w:p w:rsidR="00047A28" w:rsidRPr="00047A28" w:rsidRDefault="00047A28" w:rsidP="00047A28">
      <w:pPr>
        <w:jc w:val="both"/>
        <w:rPr>
          <w:bCs/>
          <w:szCs w:val="24"/>
        </w:rPr>
      </w:pPr>
      <w:r w:rsidRPr="00047A28">
        <w:rPr>
          <w:bCs/>
          <w:szCs w:val="24"/>
        </w:rPr>
        <w:t xml:space="preserve">Návrh usnesení byl zaslán členům AS CMTF e-mailem 17. 10. 2017. Termín pro hlasování per </w:t>
      </w:r>
      <w:proofErr w:type="spellStart"/>
      <w:r w:rsidRPr="00047A28">
        <w:rPr>
          <w:bCs/>
          <w:szCs w:val="24"/>
        </w:rPr>
        <w:t>rollam</w:t>
      </w:r>
      <w:proofErr w:type="spellEnd"/>
      <w:r w:rsidRPr="00047A28">
        <w:rPr>
          <w:bCs/>
          <w:szCs w:val="24"/>
        </w:rPr>
        <w:t xml:space="preserve"> byl stanoven do 22. 10. 2017. Do 19. 10. se všichni členové AS CMTF vyjádřili. </w:t>
      </w:r>
    </w:p>
    <w:p w:rsidR="009A5008" w:rsidRDefault="009A5008" w:rsidP="00CF1E96">
      <w:pPr>
        <w:tabs>
          <w:tab w:val="center" w:pos="6840"/>
        </w:tabs>
        <w:jc w:val="both"/>
        <w:rPr>
          <w:szCs w:val="24"/>
        </w:rPr>
      </w:pPr>
    </w:p>
    <w:p w:rsidR="009A5008" w:rsidRDefault="009A5008" w:rsidP="00CF1E96">
      <w:pPr>
        <w:tabs>
          <w:tab w:val="center" w:pos="6840"/>
        </w:tabs>
        <w:jc w:val="both"/>
        <w:rPr>
          <w:szCs w:val="24"/>
        </w:rPr>
      </w:pPr>
    </w:p>
    <w:p w:rsidR="009A5008" w:rsidRDefault="009A5008" w:rsidP="00CF1E96">
      <w:pPr>
        <w:tabs>
          <w:tab w:val="center" w:pos="6840"/>
        </w:tabs>
        <w:jc w:val="both"/>
        <w:rPr>
          <w:szCs w:val="24"/>
        </w:rPr>
      </w:pPr>
    </w:p>
    <w:p w:rsidR="00CF1E96" w:rsidRPr="00047A28" w:rsidRDefault="00CF1E96" w:rsidP="00CF1E96">
      <w:pPr>
        <w:tabs>
          <w:tab w:val="center" w:pos="6840"/>
        </w:tabs>
        <w:jc w:val="both"/>
        <w:rPr>
          <w:szCs w:val="24"/>
        </w:rPr>
      </w:pPr>
      <w:bookmarkStart w:id="0" w:name="_GoBack"/>
      <w:bookmarkEnd w:id="0"/>
      <w:r w:rsidRPr="00047A28">
        <w:rPr>
          <w:szCs w:val="24"/>
        </w:rPr>
        <w:tab/>
        <w:t xml:space="preserve">  </w:t>
      </w:r>
    </w:p>
    <w:p w:rsidR="00CF1E96" w:rsidRPr="00047A28" w:rsidRDefault="00CF1E96" w:rsidP="00CF1E96">
      <w:pPr>
        <w:tabs>
          <w:tab w:val="center" w:pos="6840"/>
        </w:tabs>
        <w:jc w:val="both"/>
        <w:rPr>
          <w:szCs w:val="24"/>
        </w:rPr>
      </w:pPr>
    </w:p>
    <w:p w:rsidR="00CF1E96" w:rsidRPr="00047A28" w:rsidRDefault="00CF1E96" w:rsidP="00CF1E96">
      <w:pPr>
        <w:tabs>
          <w:tab w:val="center" w:pos="6840"/>
        </w:tabs>
        <w:jc w:val="both"/>
        <w:rPr>
          <w:szCs w:val="24"/>
        </w:rPr>
      </w:pPr>
      <w:r w:rsidRPr="00047A28">
        <w:rPr>
          <w:szCs w:val="24"/>
        </w:rPr>
        <w:tab/>
        <w:t xml:space="preserve">Mgr. Jaroslav Franc, </w:t>
      </w:r>
      <w:proofErr w:type="spellStart"/>
      <w:r w:rsidRPr="00047A28">
        <w:rPr>
          <w:szCs w:val="24"/>
        </w:rPr>
        <w:t>Th.D</w:t>
      </w:r>
      <w:proofErr w:type="spellEnd"/>
      <w:r w:rsidRPr="00047A28">
        <w:rPr>
          <w:szCs w:val="24"/>
        </w:rPr>
        <w:t>., v. r.</w:t>
      </w:r>
    </w:p>
    <w:p w:rsidR="00920AFA" w:rsidRPr="00047A28" w:rsidRDefault="00047A28" w:rsidP="00047A28">
      <w:pPr>
        <w:tabs>
          <w:tab w:val="center" w:pos="6840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920AFA" w:rsidRPr="00047A28">
        <w:rPr>
          <w:szCs w:val="24"/>
        </w:rPr>
        <w:t>předseda AS CMTF UP</w:t>
      </w:r>
    </w:p>
    <w:p w:rsidR="006E033F" w:rsidRPr="00047A28" w:rsidRDefault="006E033F" w:rsidP="00047A28">
      <w:pPr>
        <w:tabs>
          <w:tab w:val="center" w:pos="6840"/>
        </w:tabs>
        <w:jc w:val="center"/>
        <w:rPr>
          <w:szCs w:val="24"/>
        </w:rPr>
      </w:pPr>
    </w:p>
    <w:p w:rsidR="00047A28" w:rsidRDefault="00047A28" w:rsidP="00920AFA">
      <w:pPr>
        <w:jc w:val="both"/>
        <w:rPr>
          <w:szCs w:val="24"/>
        </w:rPr>
      </w:pPr>
    </w:p>
    <w:p w:rsidR="00047A28" w:rsidRDefault="00047A28" w:rsidP="00920AFA">
      <w:pPr>
        <w:jc w:val="both"/>
        <w:rPr>
          <w:szCs w:val="24"/>
        </w:rPr>
      </w:pPr>
    </w:p>
    <w:p w:rsidR="00920AFA" w:rsidRPr="00047A28" w:rsidRDefault="00920AFA" w:rsidP="00920AFA">
      <w:pPr>
        <w:jc w:val="both"/>
        <w:rPr>
          <w:szCs w:val="24"/>
        </w:rPr>
      </w:pPr>
      <w:r w:rsidRPr="00047A28">
        <w:rPr>
          <w:szCs w:val="24"/>
        </w:rPr>
        <w:t xml:space="preserve">V Olomouci </w:t>
      </w:r>
      <w:r w:rsidR="00883200" w:rsidRPr="00047A28">
        <w:rPr>
          <w:szCs w:val="24"/>
        </w:rPr>
        <w:t>19</w:t>
      </w:r>
      <w:r w:rsidRPr="00047A28">
        <w:rPr>
          <w:szCs w:val="24"/>
        </w:rPr>
        <w:t xml:space="preserve">. </w:t>
      </w:r>
      <w:r w:rsidR="00883200" w:rsidRPr="00047A28">
        <w:rPr>
          <w:szCs w:val="24"/>
        </w:rPr>
        <w:t>10.</w:t>
      </w:r>
      <w:r w:rsidRPr="00047A28">
        <w:rPr>
          <w:szCs w:val="24"/>
        </w:rPr>
        <w:t xml:space="preserve"> 201</w:t>
      </w:r>
      <w:r w:rsidR="00155F02" w:rsidRPr="00047A28">
        <w:rPr>
          <w:szCs w:val="24"/>
        </w:rPr>
        <w:t>7</w:t>
      </w:r>
      <w:r w:rsidRPr="00047A28">
        <w:rPr>
          <w:szCs w:val="24"/>
        </w:rPr>
        <w:tab/>
        <w:t xml:space="preserve"> </w:t>
      </w:r>
    </w:p>
    <w:p w:rsidR="00B833E0" w:rsidRPr="00047A28" w:rsidRDefault="00920AFA" w:rsidP="006E033F">
      <w:pPr>
        <w:jc w:val="both"/>
        <w:rPr>
          <w:szCs w:val="24"/>
        </w:rPr>
      </w:pPr>
      <w:r w:rsidRPr="00047A28">
        <w:rPr>
          <w:szCs w:val="24"/>
        </w:rPr>
        <w:t>Zapsala: Svatava Müllerová</w:t>
      </w:r>
    </w:p>
    <w:sectPr w:rsidR="00B833E0" w:rsidRPr="00047A28" w:rsidSect="0070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23" w:rsidRDefault="00F35723" w:rsidP="00F15613">
      <w:r>
        <w:separator/>
      </w:r>
    </w:p>
  </w:endnote>
  <w:endnote w:type="continuationSeparator" w:id="0">
    <w:p w:rsidR="00F35723" w:rsidRDefault="00F3572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23" w:rsidRDefault="00F35723" w:rsidP="00F15613">
      <w:r>
        <w:separator/>
      </w:r>
    </w:p>
  </w:footnote>
  <w:footnote w:type="continuationSeparator" w:id="0">
    <w:p w:rsidR="00F35723" w:rsidRDefault="00F3572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2" w:rsidRDefault="00FE6D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E72B1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A60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D54E5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A3FFE"/>
    <w:multiLevelType w:val="hybridMultilevel"/>
    <w:tmpl w:val="C868C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40C3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F6395"/>
    <w:multiLevelType w:val="hybridMultilevel"/>
    <w:tmpl w:val="0F42BFE0"/>
    <w:lvl w:ilvl="0" w:tplc="1368C8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D454A"/>
    <w:multiLevelType w:val="hybridMultilevel"/>
    <w:tmpl w:val="DEDE730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4988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D466C"/>
    <w:multiLevelType w:val="hybridMultilevel"/>
    <w:tmpl w:val="D2FC95FE"/>
    <w:lvl w:ilvl="0" w:tplc="5A0AA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53E0D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E4F17"/>
    <w:multiLevelType w:val="hybridMultilevel"/>
    <w:tmpl w:val="69344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1D458A"/>
    <w:multiLevelType w:val="hybridMultilevel"/>
    <w:tmpl w:val="56881F4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43DA3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9177D"/>
    <w:multiLevelType w:val="hybridMultilevel"/>
    <w:tmpl w:val="D1A67FDE"/>
    <w:lvl w:ilvl="0" w:tplc="F10C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1"/>
    <w:rsid w:val="00020391"/>
    <w:rsid w:val="00026CE8"/>
    <w:rsid w:val="00033B03"/>
    <w:rsid w:val="00047A28"/>
    <w:rsid w:val="00053225"/>
    <w:rsid w:val="0007026C"/>
    <w:rsid w:val="00076DA3"/>
    <w:rsid w:val="00097438"/>
    <w:rsid w:val="000B13CD"/>
    <w:rsid w:val="000C5719"/>
    <w:rsid w:val="000C66C6"/>
    <w:rsid w:val="000E2FDF"/>
    <w:rsid w:val="000F0D39"/>
    <w:rsid w:val="0010566D"/>
    <w:rsid w:val="00114D25"/>
    <w:rsid w:val="00126E29"/>
    <w:rsid w:val="00132A98"/>
    <w:rsid w:val="001440F8"/>
    <w:rsid w:val="0014581F"/>
    <w:rsid w:val="00152DF4"/>
    <w:rsid w:val="001556E8"/>
    <w:rsid w:val="00155F02"/>
    <w:rsid w:val="00172236"/>
    <w:rsid w:val="001843FC"/>
    <w:rsid w:val="00185129"/>
    <w:rsid w:val="00187F76"/>
    <w:rsid w:val="001908CB"/>
    <w:rsid w:val="00197FCA"/>
    <w:rsid w:val="001A43C0"/>
    <w:rsid w:val="001C712B"/>
    <w:rsid w:val="001D11AA"/>
    <w:rsid w:val="001F2491"/>
    <w:rsid w:val="002004C5"/>
    <w:rsid w:val="00213835"/>
    <w:rsid w:val="00213B81"/>
    <w:rsid w:val="00221909"/>
    <w:rsid w:val="00241682"/>
    <w:rsid w:val="002577AA"/>
    <w:rsid w:val="00264B53"/>
    <w:rsid w:val="00276D6B"/>
    <w:rsid w:val="00281148"/>
    <w:rsid w:val="00286EAB"/>
    <w:rsid w:val="00292F62"/>
    <w:rsid w:val="00294BD4"/>
    <w:rsid w:val="002A6F87"/>
    <w:rsid w:val="002B0F70"/>
    <w:rsid w:val="002C51D1"/>
    <w:rsid w:val="002C6180"/>
    <w:rsid w:val="002C6FEB"/>
    <w:rsid w:val="002E3612"/>
    <w:rsid w:val="002F1B79"/>
    <w:rsid w:val="00300C22"/>
    <w:rsid w:val="00301B5B"/>
    <w:rsid w:val="00331D95"/>
    <w:rsid w:val="003422BF"/>
    <w:rsid w:val="00354B1D"/>
    <w:rsid w:val="00360BDA"/>
    <w:rsid w:val="00393EC7"/>
    <w:rsid w:val="003A3A00"/>
    <w:rsid w:val="003A61A9"/>
    <w:rsid w:val="003B42B2"/>
    <w:rsid w:val="003C0770"/>
    <w:rsid w:val="003E2A53"/>
    <w:rsid w:val="003E5D50"/>
    <w:rsid w:val="00415CE8"/>
    <w:rsid w:val="00430F25"/>
    <w:rsid w:val="0045192F"/>
    <w:rsid w:val="0048072F"/>
    <w:rsid w:val="00486300"/>
    <w:rsid w:val="004B2F85"/>
    <w:rsid w:val="004B7094"/>
    <w:rsid w:val="004C4B84"/>
    <w:rsid w:val="004C56BA"/>
    <w:rsid w:val="004D171B"/>
    <w:rsid w:val="004D45DC"/>
    <w:rsid w:val="004E0F88"/>
    <w:rsid w:val="004F31D9"/>
    <w:rsid w:val="005029E3"/>
    <w:rsid w:val="00502BEF"/>
    <w:rsid w:val="0051079E"/>
    <w:rsid w:val="00511916"/>
    <w:rsid w:val="00540537"/>
    <w:rsid w:val="00542B98"/>
    <w:rsid w:val="00546A50"/>
    <w:rsid w:val="00563FAF"/>
    <w:rsid w:val="005B1613"/>
    <w:rsid w:val="005B536B"/>
    <w:rsid w:val="005B6853"/>
    <w:rsid w:val="005C2BD0"/>
    <w:rsid w:val="005C3716"/>
    <w:rsid w:val="005E387A"/>
    <w:rsid w:val="005F767E"/>
    <w:rsid w:val="00631129"/>
    <w:rsid w:val="00632B67"/>
    <w:rsid w:val="00636150"/>
    <w:rsid w:val="00645151"/>
    <w:rsid w:val="006506FF"/>
    <w:rsid w:val="00650A43"/>
    <w:rsid w:val="00676A45"/>
    <w:rsid w:val="00680944"/>
    <w:rsid w:val="0068204A"/>
    <w:rsid w:val="00684E40"/>
    <w:rsid w:val="00690139"/>
    <w:rsid w:val="00694FCF"/>
    <w:rsid w:val="006A1FD2"/>
    <w:rsid w:val="006B22CE"/>
    <w:rsid w:val="006B76BF"/>
    <w:rsid w:val="006E033F"/>
    <w:rsid w:val="006E3956"/>
    <w:rsid w:val="00702C0D"/>
    <w:rsid w:val="007063CB"/>
    <w:rsid w:val="0075699A"/>
    <w:rsid w:val="00764870"/>
    <w:rsid w:val="007767F7"/>
    <w:rsid w:val="00794BF5"/>
    <w:rsid w:val="007E47EC"/>
    <w:rsid w:val="007F6FCC"/>
    <w:rsid w:val="00817EE6"/>
    <w:rsid w:val="0082296E"/>
    <w:rsid w:val="0083218A"/>
    <w:rsid w:val="00846265"/>
    <w:rsid w:val="00862C56"/>
    <w:rsid w:val="00881517"/>
    <w:rsid w:val="00881E69"/>
    <w:rsid w:val="00883200"/>
    <w:rsid w:val="00884A2E"/>
    <w:rsid w:val="00886338"/>
    <w:rsid w:val="008979CD"/>
    <w:rsid w:val="008A137F"/>
    <w:rsid w:val="008D27F1"/>
    <w:rsid w:val="008E27A7"/>
    <w:rsid w:val="008E72B1"/>
    <w:rsid w:val="008F6CB7"/>
    <w:rsid w:val="00905165"/>
    <w:rsid w:val="00920AFA"/>
    <w:rsid w:val="00944E62"/>
    <w:rsid w:val="00947FEA"/>
    <w:rsid w:val="009554FB"/>
    <w:rsid w:val="00965777"/>
    <w:rsid w:val="00980E15"/>
    <w:rsid w:val="00990090"/>
    <w:rsid w:val="009A0ADD"/>
    <w:rsid w:val="009A2D6D"/>
    <w:rsid w:val="009A5008"/>
    <w:rsid w:val="009C0705"/>
    <w:rsid w:val="009D03B1"/>
    <w:rsid w:val="009E629B"/>
    <w:rsid w:val="009F3F9F"/>
    <w:rsid w:val="009F7C25"/>
    <w:rsid w:val="00A03382"/>
    <w:rsid w:val="00A03A36"/>
    <w:rsid w:val="00A04911"/>
    <w:rsid w:val="00A10148"/>
    <w:rsid w:val="00A1351A"/>
    <w:rsid w:val="00A226DF"/>
    <w:rsid w:val="00A26604"/>
    <w:rsid w:val="00A5561A"/>
    <w:rsid w:val="00A81619"/>
    <w:rsid w:val="00A877E1"/>
    <w:rsid w:val="00A946E6"/>
    <w:rsid w:val="00AA37FC"/>
    <w:rsid w:val="00AA7441"/>
    <w:rsid w:val="00AD1A08"/>
    <w:rsid w:val="00AE21C2"/>
    <w:rsid w:val="00B028C4"/>
    <w:rsid w:val="00B1504B"/>
    <w:rsid w:val="00B15CD8"/>
    <w:rsid w:val="00B52715"/>
    <w:rsid w:val="00B71225"/>
    <w:rsid w:val="00B73FD1"/>
    <w:rsid w:val="00B817FC"/>
    <w:rsid w:val="00B833E0"/>
    <w:rsid w:val="00B835C3"/>
    <w:rsid w:val="00BA27BB"/>
    <w:rsid w:val="00BA4E34"/>
    <w:rsid w:val="00BB6879"/>
    <w:rsid w:val="00BC553B"/>
    <w:rsid w:val="00BD04D6"/>
    <w:rsid w:val="00BE0E82"/>
    <w:rsid w:val="00BE1819"/>
    <w:rsid w:val="00BE5E8F"/>
    <w:rsid w:val="00BF49AF"/>
    <w:rsid w:val="00C03452"/>
    <w:rsid w:val="00C152F8"/>
    <w:rsid w:val="00C22E11"/>
    <w:rsid w:val="00C32D26"/>
    <w:rsid w:val="00C40AF4"/>
    <w:rsid w:val="00C56A9A"/>
    <w:rsid w:val="00C6493E"/>
    <w:rsid w:val="00C86778"/>
    <w:rsid w:val="00C869AB"/>
    <w:rsid w:val="00CF1E96"/>
    <w:rsid w:val="00D13E57"/>
    <w:rsid w:val="00D212E7"/>
    <w:rsid w:val="00D27B62"/>
    <w:rsid w:val="00D424C1"/>
    <w:rsid w:val="00D50720"/>
    <w:rsid w:val="00D5406C"/>
    <w:rsid w:val="00D613C2"/>
    <w:rsid w:val="00D61B91"/>
    <w:rsid w:val="00D62385"/>
    <w:rsid w:val="00D65301"/>
    <w:rsid w:val="00D7192E"/>
    <w:rsid w:val="00D77906"/>
    <w:rsid w:val="00D92584"/>
    <w:rsid w:val="00D955E7"/>
    <w:rsid w:val="00DA183D"/>
    <w:rsid w:val="00DB2798"/>
    <w:rsid w:val="00DB563E"/>
    <w:rsid w:val="00DB6255"/>
    <w:rsid w:val="00DC5FA7"/>
    <w:rsid w:val="00DD18D8"/>
    <w:rsid w:val="00DD22A3"/>
    <w:rsid w:val="00DE39B0"/>
    <w:rsid w:val="00DF3FE6"/>
    <w:rsid w:val="00DF5F80"/>
    <w:rsid w:val="00E02A0A"/>
    <w:rsid w:val="00E11986"/>
    <w:rsid w:val="00E150C2"/>
    <w:rsid w:val="00E44B65"/>
    <w:rsid w:val="00E507B8"/>
    <w:rsid w:val="00E7350C"/>
    <w:rsid w:val="00E92430"/>
    <w:rsid w:val="00E97744"/>
    <w:rsid w:val="00EC419F"/>
    <w:rsid w:val="00EC44D2"/>
    <w:rsid w:val="00EC486B"/>
    <w:rsid w:val="00F0078F"/>
    <w:rsid w:val="00F02327"/>
    <w:rsid w:val="00F11270"/>
    <w:rsid w:val="00F15613"/>
    <w:rsid w:val="00F15B68"/>
    <w:rsid w:val="00F3120C"/>
    <w:rsid w:val="00F35723"/>
    <w:rsid w:val="00F4707D"/>
    <w:rsid w:val="00F4744B"/>
    <w:rsid w:val="00F64C22"/>
    <w:rsid w:val="00F81C25"/>
    <w:rsid w:val="00F828E8"/>
    <w:rsid w:val="00F87E96"/>
    <w:rsid w:val="00FA12CC"/>
    <w:rsid w:val="00FA5E73"/>
    <w:rsid w:val="00FA62DB"/>
    <w:rsid w:val="00FB21A4"/>
    <w:rsid w:val="00FB5813"/>
    <w:rsid w:val="00FC623F"/>
    <w:rsid w:val="00FD2BD1"/>
    <w:rsid w:val="00FD6ACB"/>
    <w:rsid w:val="00FE6DE2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Body Text 3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E72B1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link w:val="Nadpis5Char"/>
    <w:qFormat/>
    <w:rsid w:val="008E72B1"/>
    <w:pPr>
      <w:keepNext/>
      <w:tabs>
        <w:tab w:val="left" w:pos="709"/>
      </w:tabs>
      <w:spacing w:after="80"/>
      <w:jc w:val="both"/>
      <w:outlineLvl w:val="4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2B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Nadpis5Char">
    <w:name w:val="Nadpis 5 Char"/>
    <w:basedOn w:val="Standardnpsmoodstavce"/>
    <w:link w:val="Nadpis5"/>
    <w:rsid w:val="008E72B1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2B1"/>
    <w:rPr>
      <w:rFonts w:ascii="Cambria" w:eastAsia="Times New Roman" w:hAnsi="Cambria"/>
      <w:color w:val="404040"/>
    </w:rPr>
  </w:style>
  <w:style w:type="paragraph" w:customStyle="1" w:styleId="hlavikadopisu-adresy">
    <w:name w:val="hlavička dopisu- adresy"/>
    <w:basedOn w:val="Normln"/>
    <w:rsid w:val="008E72B1"/>
    <w:pPr>
      <w:tabs>
        <w:tab w:val="left" w:pos="5670"/>
      </w:tabs>
    </w:pPr>
  </w:style>
  <w:style w:type="paragraph" w:styleId="Zkladntext3">
    <w:name w:val="Body Text 3"/>
    <w:basedOn w:val="Normln"/>
    <w:link w:val="Zkladntext3Char"/>
    <w:rsid w:val="008E72B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E72B1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8E72B1"/>
    <w:pPr>
      <w:suppressAutoHyphens/>
      <w:jc w:val="both"/>
    </w:pPr>
    <w:rPr>
      <w:szCs w:val="24"/>
      <w:lang w:eastAsia="ar-SA"/>
    </w:rPr>
  </w:style>
  <w:style w:type="paragraph" w:customStyle="1" w:styleId="Zkladntextodsazen21">
    <w:name w:val="Základní text odsazený 21"/>
    <w:basedOn w:val="Normln"/>
    <w:rsid w:val="008E72B1"/>
    <w:pPr>
      <w:suppressAutoHyphens/>
      <w:spacing w:after="120"/>
      <w:ind w:left="357"/>
      <w:jc w:val="both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72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5322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C22E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2E11"/>
    <w:rPr>
      <w:rFonts w:ascii="Times New Roman" w:eastAsia="Times New Roman" w:hAnsi="Times New Roman"/>
    </w:rPr>
  </w:style>
  <w:style w:type="paragraph" w:customStyle="1" w:styleId="Zkladntext31">
    <w:name w:val="Základní text 31"/>
    <w:basedOn w:val="Normln"/>
    <w:rsid w:val="005B536B"/>
    <w:pPr>
      <w:suppressAutoHyphens/>
      <w:spacing w:after="120"/>
      <w:jc w:val="both"/>
    </w:pPr>
    <w:rPr>
      <w:i/>
      <w:iCs/>
      <w:szCs w:val="24"/>
      <w:lang w:eastAsia="ar-SA"/>
    </w:rPr>
  </w:style>
  <w:style w:type="paragraph" w:styleId="Bezmezer">
    <w:name w:val="No Spacing"/>
    <w:basedOn w:val="Normln"/>
    <w:uiPriority w:val="1"/>
    <w:qFormat/>
    <w:rsid w:val="00883200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Body Text 3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E72B1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link w:val="Nadpis5Char"/>
    <w:qFormat/>
    <w:rsid w:val="008E72B1"/>
    <w:pPr>
      <w:keepNext/>
      <w:tabs>
        <w:tab w:val="left" w:pos="709"/>
      </w:tabs>
      <w:spacing w:after="80"/>
      <w:jc w:val="both"/>
      <w:outlineLvl w:val="4"/>
    </w:pPr>
    <w:rPr>
      <w:b/>
      <w:bCs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2B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Nadpis5Char">
    <w:name w:val="Nadpis 5 Char"/>
    <w:basedOn w:val="Standardnpsmoodstavce"/>
    <w:link w:val="Nadpis5"/>
    <w:rsid w:val="008E72B1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2B1"/>
    <w:rPr>
      <w:rFonts w:ascii="Cambria" w:eastAsia="Times New Roman" w:hAnsi="Cambria"/>
      <w:color w:val="404040"/>
    </w:rPr>
  </w:style>
  <w:style w:type="paragraph" w:customStyle="1" w:styleId="hlavikadopisu-adresy">
    <w:name w:val="hlavička dopisu- adresy"/>
    <w:basedOn w:val="Normln"/>
    <w:rsid w:val="008E72B1"/>
    <w:pPr>
      <w:tabs>
        <w:tab w:val="left" w:pos="5670"/>
      </w:tabs>
    </w:pPr>
  </w:style>
  <w:style w:type="paragraph" w:styleId="Zkladntext3">
    <w:name w:val="Body Text 3"/>
    <w:basedOn w:val="Normln"/>
    <w:link w:val="Zkladntext3Char"/>
    <w:rsid w:val="008E72B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E72B1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8E72B1"/>
    <w:pPr>
      <w:suppressAutoHyphens/>
      <w:jc w:val="both"/>
    </w:pPr>
    <w:rPr>
      <w:szCs w:val="24"/>
      <w:lang w:eastAsia="ar-SA"/>
    </w:rPr>
  </w:style>
  <w:style w:type="paragraph" w:customStyle="1" w:styleId="Zkladntextodsazen21">
    <w:name w:val="Základní text odsazený 21"/>
    <w:basedOn w:val="Normln"/>
    <w:rsid w:val="008E72B1"/>
    <w:pPr>
      <w:suppressAutoHyphens/>
      <w:spacing w:after="120"/>
      <w:ind w:left="357"/>
      <w:jc w:val="both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72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5322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C22E1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2E11"/>
    <w:rPr>
      <w:rFonts w:ascii="Times New Roman" w:eastAsia="Times New Roman" w:hAnsi="Times New Roman"/>
    </w:rPr>
  </w:style>
  <w:style w:type="paragraph" w:customStyle="1" w:styleId="Zkladntext31">
    <w:name w:val="Základní text 31"/>
    <w:basedOn w:val="Normln"/>
    <w:rsid w:val="005B536B"/>
    <w:pPr>
      <w:suppressAutoHyphens/>
      <w:spacing w:after="120"/>
      <w:jc w:val="both"/>
    </w:pPr>
    <w:rPr>
      <w:i/>
      <w:iCs/>
      <w:szCs w:val="24"/>
      <w:lang w:eastAsia="ar-SA"/>
    </w:rPr>
  </w:style>
  <w:style w:type="paragraph" w:styleId="Bezmezer">
    <w:name w:val="No Spacing"/>
    <w:basedOn w:val="Normln"/>
    <w:uiPriority w:val="1"/>
    <w:qFormat/>
    <w:rsid w:val="00883200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AppData\Local\Temp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UP_hlavickovy-papir_CMTF_cz.dot</Template>
  <TotalTime>22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Jaroslav</dc:creator>
  <cp:lastModifiedBy>Müllerova Svatava</cp:lastModifiedBy>
  <cp:revision>10</cp:revision>
  <cp:lastPrinted>2016-08-12T06:55:00Z</cp:lastPrinted>
  <dcterms:created xsi:type="dcterms:W3CDTF">2017-01-25T10:18:00Z</dcterms:created>
  <dcterms:modified xsi:type="dcterms:W3CDTF">2017-10-20T12:20:00Z</dcterms:modified>
</cp:coreProperties>
</file>