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C3" w:rsidRDefault="00C854C3" w:rsidP="008F20CF">
      <w:pPr>
        <w:jc w:val="center"/>
        <w:rPr>
          <w:b/>
          <w:spacing w:val="28"/>
          <w:sz w:val="52"/>
          <w:szCs w:val="52"/>
        </w:rPr>
      </w:pPr>
      <w:r w:rsidRPr="008F20CF">
        <w:rPr>
          <w:b/>
          <w:spacing w:val="28"/>
          <w:sz w:val="52"/>
          <w:szCs w:val="52"/>
        </w:rPr>
        <w:t xml:space="preserve">Vyhlášení </w:t>
      </w:r>
      <w:r w:rsidR="006A7700" w:rsidRPr="008F20CF">
        <w:rPr>
          <w:b/>
          <w:spacing w:val="28"/>
          <w:sz w:val="52"/>
          <w:szCs w:val="52"/>
        </w:rPr>
        <w:t xml:space="preserve">voleb </w:t>
      </w:r>
      <w:r w:rsidR="008F20CF" w:rsidRPr="008F20CF">
        <w:rPr>
          <w:b/>
          <w:spacing w:val="28"/>
          <w:sz w:val="52"/>
          <w:szCs w:val="52"/>
        </w:rPr>
        <w:t>do </w:t>
      </w:r>
      <w:r w:rsidRPr="008F20CF">
        <w:rPr>
          <w:b/>
          <w:spacing w:val="28"/>
          <w:sz w:val="52"/>
          <w:szCs w:val="52"/>
        </w:rPr>
        <w:t>A</w:t>
      </w:r>
      <w:r w:rsidR="00AF77E6" w:rsidRPr="008F20CF">
        <w:rPr>
          <w:b/>
          <w:spacing w:val="28"/>
          <w:sz w:val="52"/>
          <w:szCs w:val="52"/>
        </w:rPr>
        <w:t xml:space="preserve">kademického senátu </w:t>
      </w:r>
      <w:r w:rsidRPr="008F20CF">
        <w:rPr>
          <w:b/>
          <w:spacing w:val="28"/>
          <w:sz w:val="52"/>
          <w:szCs w:val="52"/>
        </w:rPr>
        <w:t>CMTF</w:t>
      </w:r>
      <w:r w:rsidR="008F20CF">
        <w:rPr>
          <w:b/>
          <w:spacing w:val="28"/>
          <w:sz w:val="52"/>
          <w:szCs w:val="52"/>
        </w:rPr>
        <w:t> </w:t>
      </w:r>
      <w:r w:rsidR="00AF77E6" w:rsidRPr="008F20CF">
        <w:rPr>
          <w:b/>
          <w:spacing w:val="28"/>
          <w:sz w:val="52"/>
          <w:szCs w:val="52"/>
        </w:rPr>
        <w:t>UP</w:t>
      </w:r>
    </w:p>
    <w:p w:rsidR="00C87852" w:rsidRPr="00C87852" w:rsidRDefault="00C87852" w:rsidP="008F20CF">
      <w:pPr>
        <w:jc w:val="center"/>
        <w:rPr>
          <w:b/>
          <w:spacing w:val="28"/>
          <w:szCs w:val="24"/>
        </w:rPr>
      </w:pPr>
    </w:p>
    <w:p w:rsidR="00C87852" w:rsidRPr="00C87852" w:rsidRDefault="00C87852" w:rsidP="005C3F30">
      <w:pPr>
        <w:jc w:val="both"/>
        <w:rPr>
          <w:szCs w:val="24"/>
        </w:rPr>
      </w:pPr>
      <w:r w:rsidRPr="00C87852">
        <w:rPr>
          <w:szCs w:val="24"/>
        </w:rPr>
        <w:t xml:space="preserve">AS CMTF v souladu s platným Volebním řádem </w:t>
      </w:r>
      <w:r w:rsidR="00407B31">
        <w:rPr>
          <w:szCs w:val="24"/>
        </w:rPr>
        <w:t xml:space="preserve">AS CMTF schválil hlasováním </w:t>
      </w:r>
      <w:r w:rsidR="00407B31" w:rsidRPr="00407B31">
        <w:rPr>
          <w:i/>
          <w:iCs/>
          <w:szCs w:val="24"/>
        </w:rPr>
        <w:t>per </w:t>
      </w:r>
      <w:proofErr w:type="spellStart"/>
      <w:r w:rsidRPr="00407B31">
        <w:rPr>
          <w:i/>
          <w:iCs/>
          <w:szCs w:val="24"/>
        </w:rPr>
        <w:t>rollam</w:t>
      </w:r>
      <w:proofErr w:type="spellEnd"/>
      <w:r w:rsidRPr="00C87852">
        <w:rPr>
          <w:szCs w:val="24"/>
        </w:rPr>
        <w:t xml:space="preserve">  </w:t>
      </w:r>
      <w:r w:rsidRPr="00731205">
        <w:rPr>
          <w:szCs w:val="24"/>
        </w:rPr>
        <w:t xml:space="preserve">27. 6. 2017 </w:t>
      </w:r>
      <w:r w:rsidRPr="00C87852">
        <w:rPr>
          <w:szCs w:val="24"/>
        </w:rPr>
        <w:t xml:space="preserve">usnesení </w:t>
      </w:r>
      <w:r w:rsidR="00407B31">
        <w:rPr>
          <w:szCs w:val="24"/>
        </w:rPr>
        <w:t xml:space="preserve">o vyhlášení voleb do AS CMTF </w:t>
      </w:r>
      <w:r w:rsidR="00407B31" w:rsidRPr="00407B31">
        <w:t>na</w:t>
      </w:r>
      <w:r w:rsidR="00407B31">
        <w:t> </w:t>
      </w:r>
      <w:r w:rsidRPr="00407B31">
        <w:t>funkční</w:t>
      </w:r>
      <w:r w:rsidRPr="00C87852">
        <w:rPr>
          <w:szCs w:val="24"/>
        </w:rPr>
        <w:t xml:space="preserve"> období od 1. 2. 2018 do 31. 1. 2021 </w:t>
      </w:r>
      <w:r w:rsidR="00407B31">
        <w:rPr>
          <w:szCs w:val="24"/>
        </w:rPr>
        <w:t>včetně složení volební komise a </w:t>
      </w:r>
      <w:r w:rsidRPr="00C87852">
        <w:rPr>
          <w:szCs w:val="24"/>
        </w:rPr>
        <w:t xml:space="preserve">časového harmonogramu jednotlivých úkonů. </w:t>
      </w:r>
    </w:p>
    <w:p w:rsidR="00C87852" w:rsidRPr="00C87852" w:rsidRDefault="00C87852" w:rsidP="00C87852">
      <w:pPr>
        <w:rPr>
          <w:szCs w:val="24"/>
        </w:rPr>
      </w:pPr>
    </w:p>
    <w:p w:rsidR="00C87852" w:rsidRPr="00C87852" w:rsidRDefault="00C87852" w:rsidP="00C87852">
      <w:pPr>
        <w:rPr>
          <w:szCs w:val="24"/>
        </w:rPr>
      </w:pPr>
      <w:r w:rsidRPr="00C87852">
        <w:rPr>
          <w:szCs w:val="24"/>
        </w:rPr>
        <w:t>Složení volební komise:</w:t>
      </w:r>
    </w:p>
    <w:p w:rsidR="00C87852" w:rsidRPr="00C87852" w:rsidRDefault="00C87852" w:rsidP="00C87852">
      <w:pPr>
        <w:rPr>
          <w:szCs w:val="24"/>
        </w:rPr>
      </w:pPr>
      <w:r w:rsidRPr="00C87852">
        <w:rPr>
          <w:szCs w:val="24"/>
        </w:rPr>
        <w:t xml:space="preserve">doc. PaedDr. Tatiana </w:t>
      </w:r>
      <w:proofErr w:type="spellStart"/>
      <w:r w:rsidRPr="00C87852">
        <w:rPr>
          <w:szCs w:val="24"/>
        </w:rPr>
        <w:t>Matulayová</w:t>
      </w:r>
      <w:proofErr w:type="spellEnd"/>
      <w:r w:rsidRPr="00C87852">
        <w:rPr>
          <w:szCs w:val="24"/>
        </w:rPr>
        <w:t xml:space="preserve">, Ph.D. (předsedkyně komise), Mgr. Monika Menke, </w:t>
      </w:r>
      <w:proofErr w:type="spellStart"/>
      <w:r w:rsidRPr="00C87852">
        <w:rPr>
          <w:szCs w:val="24"/>
        </w:rPr>
        <w:t>Th.D</w:t>
      </w:r>
      <w:proofErr w:type="spellEnd"/>
      <w:r w:rsidRPr="00C87852">
        <w:rPr>
          <w:szCs w:val="24"/>
        </w:rPr>
        <w:t xml:space="preserve">., Tereza Otrubová, Veronika Šabatková, Adéla Sedlářová. </w:t>
      </w:r>
    </w:p>
    <w:p w:rsidR="00C87852" w:rsidRPr="00C87852" w:rsidRDefault="00C87852" w:rsidP="00C87852">
      <w:pPr>
        <w:rPr>
          <w:szCs w:val="24"/>
        </w:rPr>
      </w:pPr>
    </w:p>
    <w:p w:rsidR="00C87852" w:rsidRPr="00C87852" w:rsidRDefault="00C87852" w:rsidP="00C87852">
      <w:pPr>
        <w:rPr>
          <w:szCs w:val="24"/>
        </w:rPr>
      </w:pPr>
      <w:r w:rsidRPr="00C87852">
        <w:rPr>
          <w:szCs w:val="24"/>
        </w:rPr>
        <w:t>Harmonogram úkonů vztahujících se k volbám:</w:t>
      </w:r>
    </w:p>
    <w:p w:rsidR="00C87852" w:rsidRPr="00C87852" w:rsidRDefault="00C87852" w:rsidP="00C87852">
      <w:pPr>
        <w:rPr>
          <w:szCs w:val="24"/>
        </w:rPr>
      </w:pPr>
      <w:r w:rsidRPr="00C87852">
        <w:rPr>
          <w:szCs w:val="24"/>
        </w:rPr>
        <w:t>1. Vyhlášení voleb a zveřejnění příslušných t</w:t>
      </w:r>
      <w:r w:rsidR="00407B31">
        <w:rPr>
          <w:szCs w:val="24"/>
        </w:rPr>
        <w:t>ermínů se uskuteční v souladu s </w:t>
      </w:r>
      <w:r w:rsidRPr="00C87852">
        <w:rPr>
          <w:szCs w:val="24"/>
        </w:rPr>
        <w:t xml:space="preserve">Volebním řádem AS CMTF </w:t>
      </w:r>
      <w:r w:rsidRPr="00731205">
        <w:rPr>
          <w:szCs w:val="24"/>
        </w:rPr>
        <w:t>v pondělí 18. 9. 2017.</w:t>
      </w:r>
      <w:r w:rsidRPr="00C87852">
        <w:rPr>
          <w:szCs w:val="24"/>
        </w:rPr>
        <w:t xml:space="preserve"> </w:t>
      </w:r>
    </w:p>
    <w:p w:rsidR="00C87852" w:rsidRPr="00C87852" w:rsidRDefault="00C87852" w:rsidP="00C87852">
      <w:pPr>
        <w:rPr>
          <w:szCs w:val="24"/>
        </w:rPr>
      </w:pPr>
      <w:r w:rsidRPr="00C87852">
        <w:rPr>
          <w:szCs w:val="24"/>
        </w:rPr>
        <w:t xml:space="preserve">2. AS CMTF vyzývá akademickou obec, aby do 17. 10. 2017 podávala písemné návrhy kandidátů předsedkyni volební komise doc. </w:t>
      </w:r>
      <w:proofErr w:type="spellStart"/>
      <w:r w:rsidRPr="00C87852">
        <w:rPr>
          <w:szCs w:val="24"/>
        </w:rPr>
        <w:t>Matulayové</w:t>
      </w:r>
      <w:proofErr w:type="spellEnd"/>
      <w:r w:rsidRPr="00C87852">
        <w:rPr>
          <w:szCs w:val="24"/>
        </w:rPr>
        <w:t xml:space="preserve">. </w:t>
      </w:r>
    </w:p>
    <w:p w:rsidR="00C87852" w:rsidRPr="00C87852" w:rsidRDefault="00C87852" w:rsidP="00C87852">
      <w:pPr>
        <w:rPr>
          <w:szCs w:val="24"/>
        </w:rPr>
      </w:pPr>
      <w:r w:rsidRPr="00C87852">
        <w:rPr>
          <w:szCs w:val="24"/>
        </w:rPr>
        <w:t xml:space="preserve">3. Elektronická fáze voleb proběhne od 17. 11. 2017 do 22. 11. 2017. </w:t>
      </w:r>
    </w:p>
    <w:p w:rsidR="00C87852" w:rsidRPr="00C87852" w:rsidRDefault="00C87852" w:rsidP="00407B31">
      <w:pPr>
        <w:rPr>
          <w:szCs w:val="24"/>
        </w:rPr>
      </w:pPr>
      <w:r w:rsidRPr="00C87852">
        <w:rPr>
          <w:szCs w:val="24"/>
        </w:rPr>
        <w:t>4. Listinná fáze voleb proběhne v sobotu 25. 11. 2017 od 10.00 do 14.00 hodin v</w:t>
      </w:r>
      <w:r w:rsidR="00407B31">
        <w:rPr>
          <w:szCs w:val="24"/>
        </w:rPr>
        <w:t> </w:t>
      </w:r>
      <w:r w:rsidRPr="00C87852">
        <w:rPr>
          <w:szCs w:val="24"/>
        </w:rPr>
        <w:t>rotundě a dále od pondělí 27. 11. 2017 do střed</w:t>
      </w:r>
      <w:r w:rsidR="00407B31">
        <w:rPr>
          <w:szCs w:val="24"/>
        </w:rPr>
        <w:t>y 29. 11. 2017 vždy od 12.30 do </w:t>
      </w:r>
      <w:r w:rsidRPr="00C87852">
        <w:rPr>
          <w:szCs w:val="24"/>
        </w:rPr>
        <w:t>14.30 hod., a to opět v rotundě budovy CMTF na Univerzitní ulici 22.</w:t>
      </w:r>
    </w:p>
    <w:p w:rsidR="00C87852" w:rsidRPr="00C87852" w:rsidRDefault="00C87852" w:rsidP="00C87852">
      <w:pPr>
        <w:jc w:val="both"/>
        <w:rPr>
          <w:b/>
          <w:bCs/>
          <w:szCs w:val="24"/>
          <w:highlight w:val="yellow"/>
        </w:rPr>
      </w:pPr>
    </w:p>
    <w:p w:rsidR="00AF77E6" w:rsidRDefault="00AF77E6" w:rsidP="00C854C3">
      <w:pPr>
        <w:jc w:val="both"/>
        <w:rPr>
          <w:szCs w:val="24"/>
        </w:rPr>
      </w:pPr>
    </w:p>
    <w:p w:rsidR="0034501C" w:rsidRPr="00C87852" w:rsidRDefault="0034501C" w:rsidP="00C854C3">
      <w:pPr>
        <w:jc w:val="both"/>
        <w:rPr>
          <w:szCs w:val="24"/>
        </w:rPr>
      </w:pPr>
    </w:p>
    <w:p w:rsidR="00C854C3" w:rsidRPr="00C87852" w:rsidRDefault="00C854C3" w:rsidP="00C854C3">
      <w:pPr>
        <w:jc w:val="both"/>
        <w:rPr>
          <w:szCs w:val="24"/>
        </w:rPr>
      </w:pPr>
      <w:r w:rsidRPr="00C87852">
        <w:rPr>
          <w:szCs w:val="24"/>
        </w:rPr>
        <w:t>Vyzýváme všechny členy akademické obce, aby se voleb zúčastnili.</w:t>
      </w:r>
    </w:p>
    <w:p w:rsidR="00C854C3" w:rsidRPr="00C87852" w:rsidRDefault="00C854C3" w:rsidP="00C854C3">
      <w:pPr>
        <w:jc w:val="both"/>
        <w:rPr>
          <w:szCs w:val="24"/>
        </w:rPr>
      </w:pPr>
    </w:p>
    <w:p w:rsidR="00C854C3" w:rsidRPr="008F20CF" w:rsidRDefault="00C854C3" w:rsidP="00C854C3">
      <w:pPr>
        <w:jc w:val="both"/>
        <w:rPr>
          <w:sz w:val="28"/>
          <w:szCs w:val="24"/>
        </w:rPr>
      </w:pPr>
      <w:r w:rsidRPr="00731205">
        <w:rPr>
          <w:szCs w:val="24"/>
        </w:rPr>
        <w:t xml:space="preserve">V Olomouci dne </w:t>
      </w:r>
      <w:r w:rsidR="00C87852" w:rsidRPr="00731205">
        <w:rPr>
          <w:szCs w:val="24"/>
        </w:rPr>
        <w:t>18</w:t>
      </w:r>
      <w:r w:rsidRPr="00731205">
        <w:rPr>
          <w:szCs w:val="24"/>
        </w:rPr>
        <w:t>. září 201</w:t>
      </w:r>
      <w:r w:rsidR="00C87852" w:rsidRPr="00731205">
        <w:rPr>
          <w:szCs w:val="24"/>
        </w:rPr>
        <w:t>7</w:t>
      </w:r>
      <w:r w:rsidRPr="00C87852">
        <w:rPr>
          <w:szCs w:val="24"/>
        </w:rPr>
        <w:tab/>
      </w:r>
      <w:r w:rsidRPr="00C87852">
        <w:rPr>
          <w:szCs w:val="24"/>
        </w:rPr>
        <w:tab/>
      </w:r>
      <w:r w:rsidRPr="008F20CF">
        <w:rPr>
          <w:sz w:val="28"/>
          <w:szCs w:val="28"/>
        </w:rPr>
        <w:tab/>
      </w:r>
      <w:r w:rsidRPr="008F20CF">
        <w:rPr>
          <w:sz w:val="28"/>
          <w:szCs w:val="28"/>
        </w:rPr>
        <w:tab/>
        <w:t xml:space="preserve">   </w:t>
      </w:r>
    </w:p>
    <w:p w:rsidR="002A2FDC" w:rsidRPr="008F20CF" w:rsidRDefault="00C854C3" w:rsidP="00C854C3">
      <w:pPr>
        <w:tabs>
          <w:tab w:val="center" w:pos="6840"/>
        </w:tabs>
        <w:jc w:val="both"/>
        <w:rPr>
          <w:sz w:val="28"/>
          <w:szCs w:val="24"/>
        </w:rPr>
      </w:pPr>
      <w:r w:rsidRPr="008F20CF">
        <w:rPr>
          <w:sz w:val="28"/>
          <w:szCs w:val="24"/>
        </w:rPr>
        <w:tab/>
      </w:r>
      <w:r w:rsidR="002A2FDC" w:rsidRPr="008F20CF">
        <w:rPr>
          <w:sz w:val="28"/>
          <w:szCs w:val="24"/>
        </w:rPr>
        <w:t xml:space="preserve">                                                                                 </w:t>
      </w:r>
    </w:p>
    <w:p w:rsidR="002A2FDC" w:rsidRPr="008F20CF" w:rsidRDefault="002A2FDC" w:rsidP="00C854C3">
      <w:pPr>
        <w:tabs>
          <w:tab w:val="center" w:pos="6840"/>
        </w:tabs>
        <w:jc w:val="both"/>
        <w:rPr>
          <w:sz w:val="28"/>
          <w:szCs w:val="24"/>
        </w:rPr>
      </w:pPr>
    </w:p>
    <w:p w:rsidR="00B833E0" w:rsidRPr="00052ED1" w:rsidRDefault="002A2FDC" w:rsidP="008F20CF">
      <w:pPr>
        <w:tabs>
          <w:tab w:val="center" w:pos="6840"/>
        </w:tabs>
        <w:ind w:left="4536"/>
        <w:rPr>
          <w:szCs w:val="24"/>
        </w:rPr>
      </w:pPr>
      <w:bookmarkStart w:id="0" w:name="_GoBack"/>
      <w:bookmarkEnd w:id="0"/>
      <w:r w:rsidRPr="008F20CF">
        <w:rPr>
          <w:sz w:val="28"/>
          <w:szCs w:val="24"/>
        </w:rPr>
        <w:t xml:space="preserve">                                                        </w:t>
      </w:r>
      <w:r w:rsidR="008F20CF">
        <w:rPr>
          <w:sz w:val="28"/>
          <w:szCs w:val="24"/>
        </w:rPr>
        <w:t xml:space="preserve">     </w:t>
      </w:r>
      <w:r w:rsidR="008F20CF" w:rsidRPr="00052ED1">
        <w:rPr>
          <w:szCs w:val="24"/>
        </w:rPr>
        <w:t xml:space="preserve">Mgr. Jaroslav Franc, </w:t>
      </w:r>
      <w:proofErr w:type="spellStart"/>
      <w:r w:rsidR="008F20CF" w:rsidRPr="00052ED1">
        <w:rPr>
          <w:szCs w:val="24"/>
        </w:rPr>
        <w:t>Th.D</w:t>
      </w:r>
      <w:proofErr w:type="spellEnd"/>
      <w:r w:rsidR="008F20CF" w:rsidRPr="00052ED1">
        <w:rPr>
          <w:szCs w:val="24"/>
        </w:rPr>
        <w:t>.</w:t>
      </w:r>
      <w:r w:rsidRPr="00052ED1">
        <w:rPr>
          <w:szCs w:val="24"/>
        </w:rPr>
        <w:t>,</w:t>
      </w:r>
      <w:r w:rsidR="008F20CF" w:rsidRPr="00052ED1">
        <w:rPr>
          <w:szCs w:val="24"/>
        </w:rPr>
        <w:t> </w:t>
      </w:r>
      <w:r w:rsidRPr="00052ED1">
        <w:rPr>
          <w:szCs w:val="24"/>
        </w:rPr>
        <w:t>v.</w:t>
      </w:r>
      <w:r w:rsidR="008F20CF" w:rsidRPr="00052ED1">
        <w:rPr>
          <w:szCs w:val="24"/>
        </w:rPr>
        <w:t> </w:t>
      </w:r>
      <w:r w:rsidRPr="00052ED1">
        <w:rPr>
          <w:szCs w:val="24"/>
        </w:rPr>
        <w:t xml:space="preserve">r. </w:t>
      </w:r>
      <w:r w:rsidR="00C854C3" w:rsidRPr="00052ED1">
        <w:rPr>
          <w:szCs w:val="24"/>
        </w:rPr>
        <w:t>předseda AS CMTF UP</w:t>
      </w:r>
    </w:p>
    <w:sectPr w:rsidR="00B833E0" w:rsidRPr="00052ED1" w:rsidSect="00886350">
      <w:footerReference w:type="default" r:id="rId8"/>
      <w:headerReference w:type="first" r:id="rId9"/>
      <w:footerReference w:type="first" r:id="rId10"/>
      <w:pgSz w:w="11907" w:h="16839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B6" w:rsidRDefault="00461CB6" w:rsidP="00F15613">
      <w:r>
        <w:separator/>
      </w:r>
    </w:p>
  </w:endnote>
  <w:endnote w:type="continuationSeparator" w:id="0">
    <w:p w:rsidR="00461CB6" w:rsidRDefault="00461CB6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47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50" w:rsidRDefault="00886350" w:rsidP="00F4744B">
    <w:pPr>
      <w:pStyle w:val="Zpat"/>
      <w:spacing w:line="240" w:lineRule="exact"/>
      <w:rPr>
        <w:rFonts w:cs="Arial"/>
      </w:rPr>
    </w:pPr>
    <w:r w:rsidRPr="00052ED1">
      <w:rPr>
        <w:szCs w:val="24"/>
      </w:rPr>
      <w:t xml:space="preserve">Mgr. Jaroslav Franc, </w:t>
    </w:r>
    <w:proofErr w:type="spellStart"/>
    <w:r w:rsidRPr="00052ED1">
      <w:rPr>
        <w:szCs w:val="24"/>
      </w:rPr>
      <w:t>Th.D</w:t>
    </w:r>
    <w:proofErr w:type="spellEnd"/>
    <w:r w:rsidRPr="00052ED1">
      <w:rPr>
        <w:szCs w:val="24"/>
      </w:rPr>
      <w:t>., </w:t>
    </w:r>
    <w:r>
      <w:rPr>
        <w:szCs w:val="24"/>
      </w:rPr>
      <w:t>předseda AS CMTF UP</w:t>
    </w:r>
  </w:p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</w:t>
    </w:r>
    <w:r w:rsidR="00FE6DE2">
      <w:rPr>
        <w:rFonts w:cs="Arial"/>
      </w:rPr>
      <w:t>11</w:t>
    </w:r>
    <w:r w:rsidRPr="00B53059">
      <w:rPr>
        <w:rFonts w:cs="Arial"/>
      </w:rPr>
      <w:t xml:space="preserve"> Olomouc | T: 585 63</w:t>
    </w:r>
    <w:r>
      <w:rPr>
        <w:rFonts w:cs="Arial"/>
      </w:rPr>
      <w:t>7</w:t>
    </w:r>
    <w:r w:rsidR="00886350">
      <w:rPr>
        <w:rFonts w:cs="Arial"/>
      </w:rPr>
      <w:t xml:space="preserve"> 176 </w:t>
    </w:r>
    <w:r w:rsidR="00886350" w:rsidRPr="00B53059">
      <w:rPr>
        <w:rFonts w:cs="Arial"/>
      </w:rPr>
      <w:t>|</w:t>
    </w:r>
    <w:r w:rsidR="00886350">
      <w:rPr>
        <w:rFonts w:cs="Arial"/>
      </w:rPr>
      <w:t xml:space="preserve"> jaroslav.franc@upol.cz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B6" w:rsidRDefault="00461CB6" w:rsidP="00F15613">
      <w:r>
        <w:separator/>
      </w:r>
    </w:p>
  </w:footnote>
  <w:footnote w:type="continuationSeparator" w:id="0">
    <w:p w:rsidR="00461CB6" w:rsidRDefault="00461CB6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8E72B1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E808D53" wp14:editId="54BA8D08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 wp14:anchorId="13C14AB2" wp14:editId="795B3985">
          <wp:simplePos x="0" y="0"/>
          <wp:positionH relativeFrom="page">
            <wp:posOffset>771525</wp:posOffset>
          </wp:positionH>
          <wp:positionV relativeFrom="page">
            <wp:posOffset>1360170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A60"/>
    <w:multiLevelType w:val="hybridMultilevel"/>
    <w:tmpl w:val="D1A67FDE"/>
    <w:lvl w:ilvl="0" w:tplc="F10C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D54E5"/>
    <w:multiLevelType w:val="hybridMultilevel"/>
    <w:tmpl w:val="D1A67FDE"/>
    <w:lvl w:ilvl="0" w:tplc="F10C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A3FFE"/>
    <w:multiLevelType w:val="hybridMultilevel"/>
    <w:tmpl w:val="C868C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233CD"/>
    <w:multiLevelType w:val="hybridMultilevel"/>
    <w:tmpl w:val="D2E2C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340C3"/>
    <w:multiLevelType w:val="hybridMultilevel"/>
    <w:tmpl w:val="D1A67FDE"/>
    <w:lvl w:ilvl="0" w:tplc="F10C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DF6395"/>
    <w:multiLevelType w:val="hybridMultilevel"/>
    <w:tmpl w:val="0F42BFE0"/>
    <w:lvl w:ilvl="0" w:tplc="1368C8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D454A"/>
    <w:multiLevelType w:val="hybridMultilevel"/>
    <w:tmpl w:val="DEDE730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94988"/>
    <w:multiLevelType w:val="hybridMultilevel"/>
    <w:tmpl w:val="D1A67FDE"/>
    <w:lvl w:ilvl="0" w:tplc="F10C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6D466C"/>
    <w:multiLevelType w:val="hybridMultilevel"/>
    <w:tmpl w:val="D2FC95FE"/>
    <w:lvl w:ilvl="0" w:tplc="5A0AA3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53E0D"/>
    <w:multiLevelType w:val="hybridMultilevel"/>
    <w:tmpl w:val="D1A67FDE"/>
    <w:lvl w:ilvl="0" w:tplc="F10C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0E4F17"/>
    <w:multiLevelType w:val="hybridMultilevel"/>
    <w:tmpl w:val="69344A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1D458A"/>
    <w:multiLevelType w:val="hybridMultilevel"/>
    <w:tmpl w:val="56881F4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43DA3"/>
    <w:multiLevelType w:val="hybridMultilevel"/>
    <w:tmpl w:val="D1A67FDE"/>
    <w:lvl w:ilvl="0" w:tplc="F10C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B9177D"/>
    <w:multiLevelType w:val="hybridMultilevel"/>
    <w:tmpl w:val="D1A67FDE"/>
    <w:lvl w:ilvl="0" w:tplc="F10C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12"/>
  </w:num>
  <w:num w:numId="8">
    <w:abstractNumId w:val="13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B1"/>
    <w:rsid w:val="00020391"/>
    <w:rsid w:val="00026CE8"/>
    <w:rsid w:val="00033B03"/>
    <w:rsid w:val="00052ED1"/>
    <w:rsid w:val="00053225"/>
    <w:rsid w:val="0007026C"/>
    <w:rsid w:val="00076DA3"/>
    <w:rsid w:val="00097438"/>
    <w:rsid w:val="000A6C2E"/>
    <w:rsid w:val="000B13CD"/>
    <w:rsid w:val="000C5719"/>
    <w:rsid w:val="000C66C6"/>
    <w:rsid w:val="000C6E31"/>
    <w:rsid w:val="000E2FDF"/>
    <w:rsid w:val="000E53F2"/>
    <w:rsid w:val="000F0D39"/>
    <w:rsid w:val="0010566D"/>
    <w:rsid w:val="00114D25"/>
    <w:rsid w:val="00126E29"/>
    <w:rsid w:val="00132A98"/>
    <w:rsid w:val="001440F8"/>
    <w:rsid w:val="0014581F"/>
    <w:rsid w:val="001556E8"/>
    <w:rsid w:val="00172236"/>
    <w:rsid w:val="001843FC"/>
    <w:rsid w:val="00185129"/>
    <w:rsid w:val="00187F76"/>
    <w:rsid w:val="00197FCA"/>
    <w:rsid w:val="001A43C0"/>
    <w:rsid w:val="001C712B"/>
    <w:rsid w:val="001D11AA"/>
    <w:rsid w:val="001F2491"/>
    <w:rsid w:val="002004C5"/>
    <w:rsid w:val="00213B81"/>
    <w:rsid w:val="00221909"/>
    <w:rsid w:val="00241682"/>
    <w:rsid w:val="002577AA"/>
    <w:rsid w:val="00264B53"/>
    <w:rsid w:val="002673EF"/>
    <w:rsid w:val="00276D6B"/>
    <w:rsid w:val="00281148"/>
    <w:rsid w:val="00286EAB"/>
    <w:rsid w:val="00292F62"/>
    <w:rsid w:val="00294BD4"/>
    <w:rsid w:val="002A2FDC"/>
    <w:rsid w:val="002B0F70"/>
    <w:rsid w:val="002C51D1"/>
    <w:rsid w:val="002C6180"/>
    <w:rsid w:val="002C6FEB"/>
    <w:rsid w:val="002E3612"/>
    <w:rsid w:val="003004BC"/>
    <w:rsid w:val="00300C22"/>
    <w:rsid w:val="00301B5B"/>
    <w:rsid w:val="00331D95"/>
    <w:rsid w:val="003422BF"/>
    <w:rsid w:val="0034501C"/>
    <w:rsid w:val="00360BDA"/>
    <w:rsid w:val="00393EC7"/>
    <w:rsid w:val="003A3A00"/>
    <w:rsid w:val="003A61A9"/>
    <w:rsid w:val="003B42B2"/>
    <w:rsid w:val="003C0770"/>
    <w:rsid w:val="003E2A53"/>
    <w:rsid w:val="003E5D50"/>
    <w:rsid w:val="003E7633"/>
    <w:rsid w:val="00407B31"/>
    <w:rsid w:val="00415CE8"/>
    <w:rsid w:val="00430F25"/>
    <w:rsid w:val="0045192F"/>
    <w:rsid w:val="00461CB6"/>
    <w:rsid w:val="0048072F"/>
    <w:rsid w:val="00486300"/>
    <w:rsid w:val="004B2F85"/>
    <w:rsid w:val="004B7094"/>
    <w:rsid w:val="004C4B84"/>
    <w:rsid w:val="004C56BA"/>
    <w:rsid w:val="004D171B"/>
    <w:rsid w:val="004D45DC"/>
    <w:rsid w:val="004E0F88"/>
    <w:rsid w:val="004F31D9"/>
    <w:rsid w:val="005029E3"/>
    <w:rsid w:val="00502BEF"/>
    <w:rsid w:val="0051079E"/>
    <w:rsid w:val="00511916"/>
    <w:rsid w:val="00540537"/>
    <w:rsid w:val="00541505"/>
    <w:rsid w:val="00542B98"/>
    <w:rsid w:val="00546A50"/>
    <w:rsid w:val="00551FD6"/>
    <w:rsid w:val="00563FAF"/>
    <w:rsid w:val="005B1613"/>
    <w:rsid w:val="005B536B"/>
    <w:rsid w:val="005B6853"/>
    <w:rsid w:val="005C2BD0"/>
    <w:rsid w:val="005C3716"/>
    <w:rsid w:val="005C3F30"/>
    <w:rsid w:val="005E387A"/>
    <w:rsid w:val="005F767E"/>
    <w:rsid w:val="00624D92"/>
    <w:rsid w:val="00631129"/>
    <w:rsid w:val="00632B67"/>
    <w:rsid w:val="00636150"/>
    <w:rsid w:val="00644D0B"/>
    <w:rsid w:val="006506FF"/>
    <w:rsid w:val="00650A43"/>
    <w:rsid w:val="00676A45"/>
    <w:rsid w:val="00680944"/>
    <w:rsid w:val="00684E40"/>
    <w:rsid w:val="00690139"/>
    <w:rsid w:val="00694FCF"/>
    <w:rsid w:val="006A1FD2"/>
    <w:rsid w:val="006A7700"/>
    <w:rsid w:val="006B22CE"/>
    <w:rsid w:val="006B76BF"/>
    <w:rsid w:val="006E3956"/>
    <w:rsid w:val="00702C0D"/>
    <w:rsid w:val="00731205"/>
    <w:rsid w:val="0075699A"/>
    <w:rsid w:val="00764870"/>
    <w:rsid w:val="007767F7"/>
    <w:rsid w:val="00794BF5"/>
    <w:rsid w:val="007E47EC"/>
    <w:rsid w:val="007F6FCC"/>
    <w:rsid w:val="00817EE6"/>
    <w:rsid w:val="0082296E"/>
    <w:rsid w:val="00846265"/>
    <w:rsid w:val="00862C56"/>
    <w:rsid w:val="00881517"/>
    <w:rsid w:val="00881E69"/>
    <w:rsid w:val="00886338"/>
    <w:rsid w:val="00886350"/>
    <w:rsid w:val="008979CD"/>
    <w:rsid w:val="008A137F"/>
    <w:rsid w:val="008E27A7"/>
    <w:rsid w:val="008E72B1"/>
    <w:rsid w:val="008F20CF"/>
    <w:rsid w:val="008F6CB7"/>
    <w:rsid w:val="00905165"/>
    <w:rsid w:val="009408E3"/>
    <w:rsid w:val="00944E62"/>
    <w:rsid w:val="00947FEA"/>
    <w:rsid w:val="009554FB"/>
    <w:rsid w:val="00965777"/>
    <w:rsid w:val="00990090"/>
    <w:rsid w:val="009A0ADD"/>
    <w:rsid w:val="009A2D6D"/>
    <w:rsid w:val="009C0705"/>
    <w:rsid w:val="009D03B1"/>
    <w:rsid w:val="009E629B"/>
    <w:rsid w:val="009F3F9F"/>
    <w:rsid w:val="009F7C25"/>
    <w:rsid w:val="00A03382"/>
    <w:rsid w:val="00A03A36"/>
    <w:rsid w:val="00A04911"/>
    <w:rsid w:val="00A10148"/>
    <w:rsid w:val="00A1351A"/>
    <w:rsid w:val="00A226DF"/>
    <w:rsid w:val="00A5561A"/>
    <w:rsid w:val="00A81619"/>
    <w:rsid w:val="00A877E1"/>
    <w:rsid w:val="00A87AD4"/>
    <w:rsid w:val="00A946E6"/>
    <w:rsid w:val="00AA37FC"/>
    <w:rsid w:val="00AA7441"/>
    <w:rsid w:val="00AD1A08"/>
    <w:rsid w:val="00AE21C2"/>
    <w:rsid w:val="00AF77E6"/>
    <w:rsid w:val="00B028C4"/>
    <w:rsid w:val="00B1504B"/>
    <w:rsid w:val="00B15CD8"/>
    <w:rsid w:val="00B52715"/>
    <w:rsid w:val="00B71225"/>
    <w:rsid w:val="00B73FD1"/>
    <w:rsid w:val="00B7518D"/>
    <w:rsid w:val="00B817FC"/>
    <w:rsid w:val="00B833E0"/>
    <w:rsid w:val="00B835C3"/>
    <w:rsid w:val="00BB6879"/>
    <w:rsid w:val="00BD04D6"/>
    <w:rsid w:val="00BE0E82"/>
    <w:rsid w:val="00BE1819"/>
    <w:rsid w:val="00BE5E8F"/>
    <w:rsid w:val="00BF49AF"/>
    <w:rsid w:val="00C03452"/>
    <w:rsid w:val="00C152F8"/>
    <w:rsid w:val="00C22E11"/>
    <w:rsid w:val="00C32D26"/>
    <w:rsid w:val="00C40AF4"/>
    <w:rsid w:val="00C56A9A"/>
    <w:rsid w:val="00C6493E"/>
    <w:rsid w:val="00C854C3"/>
    <w:rsid w:val="00C86778"/>
    <w:rsid w:val="00C869AB"/>
    <w:rsid w:val="00C87852"/>
    <w:rsid w:val="00D13E57"/>
    <w:rsid w:val="00D212E7"/>
    <w:rsid w:val="00D27B62"/>
    <w:rsid w:val="00D424C1"/>
    <w:rsid w:val="00D50720"/>
    <w:rsid w:val="00D5406C"/>
    <w:rsid w:val="00D61B91"/>
    <w:rsid w:val="00D62385"/>
    <w:rsid w:val="00D65301"/>
    <w:rsid w:val="00D7192E"/>
    <w:rsid w:val="00D77906"/>
    <w:rsid w:val="00D92584"/>
    <w:rsid w:val="00D955E7"/>
    <w:rsid w:val="00DA183D"/>
    <w:rsid w:val="00DB2798"/>
    <w:rsid w:val="00DB563E"/>
    <w:rsid w:val="00DB6255"/>
    <w:rsid w:val="00DC5FA7"/>
    <w:rsid w:val="00DE39B0"/>
    <w:rsid w:val="00DF3FE6"/>
    <w:rsid w:val="00DF5F80"/>
    <w:rsid w:val="00E02A0A"/>
    <w:rsid w:val="00E11986"/>
    <w:rsid w:val="00E150C2"/>
    <w:rsid w:val="00E44B65"/>
    <w:rsid w:val="00E507B8"/>
    <w:rsid w:val="00E7350C"/>
    <w:rsid w:val="00E92430"/>
    <w:rsid w:val="00E97744"/>
    <w:rsid w:val="00EC419F"/>
    <w:rsid w:val="00EC44D2"/>
    <w:rsid w:val="00EC486B"/>
    <w:rsid w:val="00F0078F"/>
    <w:rsid w:val="00F02327"/>
    <w:rsid w:val="00F11270"/>
    <w:rsid w:val="00F15613"/>
    <w:rsid w:val="00F15B68"/>
    <w:rsid w:val="00F3120C"/>
    <w:rsid w:val="00F4707D"/>
    <w:rsid w:val="00F4744B"/>
    <w:rsid w:val="00F64C22"/>
    <w:rsid w:val="00F81C25"/>
    <w:rsid w:val="00F828E8"/>
    <w:rsid w:val="00F87E96"/>
    <w:rsid w:val="00FA12CC"/>
    <w:rsid w:val="00FA5E73"/>
    <w:rsid w:val="00FA62DB"/>
    <w:rsid w:val="00FB21A4"/>
    <w:rsid w:val="00FB5813"/>
    <w:rsid w:val="00FC623F"/>
    <w:rsid w:val="00FD2BD1"/>
    <w:rsid w:val="00FD6ACB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Body Text 3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E72B1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paragraph" w:styleId="Nadpis5">
    <w:name w:val="heading 5"/>
    <w:basedOn w:val="Normln"/>
    <w:next w:val="Normln"/>
    <w:link w:val="Nadpis5Char"/>
    <w:qFormat/>
    <w:rsid w:val="008E72B1"/>
    <w:pPr>
      <w:keepNext/>
      <w:tabs>
        <w:tab w:val="left" w:pos="709"/>
      </w:tabs>
      <w:spacing w:after="80"/>
      <w:jc w:val="both"/>
      <w:outlineLvl w:val="4"/>
    </w:pPr>
    <w:rPr>
      <w:b/>
      <w:bCs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72B1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Nadpis5Char">
    <w:name w:val="Nadpis 5 Char"/>
    <w:basedOn w:val="Standardnpsmoodstavce"/>
    <w:link w:val="Nadpis5"/>
    <w:rsid w:val="008E72B1"/>
    <w:rPr>
      <w:rFonts w:ascii="Times New Roman" w:eastAsia="Times New Roman" w:hAnsi="Times New Roman"/>
      <w:b/>
      <w:bCs/>
      <w:sz w:val="24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72B1"/>
    <w:rPr>
      <w:rFonts w:ascii="Cambria" w:eastAsia="Times New Roman" w:hAnsi="Cambria"/>
      <w:color w:val="404040"/>
    </w:rPr>
  </w:style>
  <w:style w:type="paragraph" w:customStyle="1" w:styleId="hlavikadopisu-adresy">
    <w:name w:val="hlavička dopisu- adresy"/>
    <w:basedOn w:val="Normln"/>
    <w:rsid w:val="008E72B1"/>
    <w:pPr>
      <w:tabs>
        <w:tab w:val="left" w:pos="5670"/>
      </w:tabs>
    </w:pPr>
  </w:style>
  <w:style w:type="paragraph" w:styleId="Zkladntext3">
    <w:name w:val="Body Text 3"/>
    <w:basedOn w:val="Normln"/>
    <w:link w:val="Zkladntext3Char"/>
    <w:rsid w:val="008E72B1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8E72B1"/>
    <w:rPr>
      <w:rFonts w:ascii="Times New Roman" w:eastAsia="Times New Roman" w:hAnsi="Times New Roman"/>
      <w:sz w:val="24"/>
    </w:rPr>
  </w:style>
  <w:style w:type="paragraph" w:customStyle="1" w:styleId="Zkladntext21">
    <w:name w:val="Základní text 21"/>
    <w:basedOn w:val="Normln"/>
    <w:rsid w:val="008E72B1"/>
    <w:pPr>
      <w:suppressAutoHyphens/>
      <w:jc w:val="both"/>
    </w:pPr>
    <w:rPr>
      <w:szCs w:val="24"/>
      <w:lang w:eastAsia="ar-SA"/>
    </w:rPr>
  </w:style>
  <w:style w:type="paragraph" w:customStyle="1" w:styleId="Zkladntextodsazen21">
    <w:name w:val="Základní text odsazený 21"/>
    <w:basedOn w:val="Normln"/>
    <w:rsid w:val="008E72B1"/>
    <w:pPr>
      <w:suppressAutoHyphens/>
      <w:spacing w:after="120"/>
      <w:ind w:left="357"/>
      <w:jc w:val="both"/>
    </w:pPr>
    <w:rPr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72B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5322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C22E1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2E11"/>
    <w:rPr>
      <w:rFonts w:ascii="Times New Roman" w:eastAsia="Times New Roman" w:hAnsi="Times New Roman"/>
    </w:rPr>
  </w:style>
  <w:style w:type="paragraph" w:customStyle="1" w:styleId="Zkladntext31">
    <w:name w:val="Základní text 31"/>
    <w:basedOn w:val="Normln"/>
    <w:rsid w:val="005B536B"/>
    <w:pPr>
      <w:suppressAutoHyphens/>
      <w:spacing w:after="120"/>
      <w:jc w:val="both"/>
    </w:pPr>
    <w:rPr>
      <w:i/>
      <w:iCs/>
      <w:szCs w:val="24"/>
      <w:lang w:eastAsia="ar-SA"/>
    </w:rPr>
  </w:style>
  <w:style w:type="paragraph" w:styleId="Bezmezer">
    <w:name w:val="No Spacing"/>
    <w:uiPriority w:val="1"/>
    <w:qFormat/>
    <w:rsid w:val="00644D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Body Text 3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E72B1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paragraph" w:styleId="Nadpis5">
    <w:name w:val="heading 5"/>
    <w:basedOn w:val="Normln"/>
    <w:next w:val="Normln"/>
    <w:link w:val="Nadpis5Char"/>
    <w:qFormat/>
    <w:rsid w:val="008E72B1"/>
    <w:pPr>
      <w:keepNext/>
      <w:tabs>
        <w:tab w:val="left" w:pos="709"/>
      </w:tabs>
      <w:spacing w:after="80"/>
      <w:jc w:val="both"/>
      <w:outlineLvl w:val="4"/>
    </w:pPr>
    <w:rPr>
      <w:b/>
      <w:bCs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72B1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Nadpis5Char">
    <w:name w:val="Nadpis 5 Char"/>
    <w:basedOn w:val="Standardnpsmoodstavce"/>
    <w:link w:val="Nadpis5"/>
    <w:rsid w:val="008E72B1"/>
    <w:rPr>
      <w:rFonts w:ascii="Times New Roman" w:eastAsia="Times New Roman" w:hAnsi="Times New Roman"/>
      <w:b/>
      <w:bCs/>
      <w:sz w:val="24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72B1"/>
    <w:rPr>
      <w:rFonts w:ascii="Cambria" w:eastAsia="Times New Roman" w:hAnsi="Cambria"/>
      <w:color w:val="404040"/>
    </w:rPr>
  </w:style>
  <w:style w:type="paragraph" w:customStyle="1" w:styleId="hlavikadopisu-adresy">
    <w:name w:val="hlavička dopisu- adresy"/>
    <w:basedOn w:val="Normln"/>
    <w:rsid w:val="008E72B1"/>
    <w:pPr>
      <w:tabs>
        <w:tab w:val="left" w:pos="5670"/>
      </w:tabs>
    </w:pPr>
  </w:style>
  <w:style w:type="paragraph" w:styleId="Zkladntext3">
    <w:name w:val="Body Text 3"/>
    <w:basedOn w:val="Normln"/>
    <w:link w:val="Zkladntext3Char"/>
    <w:rsid w:val="008E72B1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8E72B1"/>
    <w:rPr>
      <w:rFonts w:ascii="Times New Roman" w:eastAsia="Times New Roman" w:hAnsi="Times New Roman"/>
      <w:sz w:val="24"/>
    </w:rPr>
  </w:style>
  <w:style w:type="paragraph" w:customStyle="1" w:styleId="Zkladntext21">
    <w:name w:val="Základní text 21"/>
    <w:basedOn w:val="Normln"/>
    <w:rsid w:val="008E72B1"/>
    <w:pPr>
      <w:suppressAutoHyphens/>
      <w:jc w:val="both"/>
    </w:pPr>
    <w:rPr>
      <w:szCs w:val="24"/>
      <w:lang w:eastAsia="ar-SA"/>
    </w:rPr>
  </w:style>
  <w:style w:type="paragraph" w:customStyle="1" w:styleId="Zkladntextodsazen21">
    <w:name w:val="Základní text odsazený 21"/>
    <w:basedOn w:val="Normln"/>
    <w:rsid w:val="008E72B1"/>
    <w:pPr>
      <w:suppressAutoHyphens/>
      <w:spacing w:after="120"/>
      <w:ind w:left="357"/>
      <w:jc w:val="both"/>
    </w:pPr>
    <w:rPr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72B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5322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C22E1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2E11"/>
    <w:rPr>
      <w:rFonts w:ascii="Times New Roman" w:eastAsia="Times New Roman" w:hAnsi="Times New Roman"/>
    </w:rPr>
  </w:style>
  <w:style w:type="paragraph" w:customStyle="1" w:styleId="Zkladntext31">
    <w:name w:val="Základní text 31"/>
    <w:basedOn w:val="Normln"/>
    <w:rsid w:val="005B536B"/>
    <w:pPr>
      <w:suppressAutoHyphens/>
      <w:spacing w:after="120"/>
      <w:jc w:val="both"/>
    </w:pPr>
    <w:rPr>
      <w:i/>
      <w:iCs/>
      <w:szCs w:val="24"/>
      <w:lang w:eastAsia="ar-SA"/>
    </w:rPr>
  </w:style>
  <w:style w:type="paragraph" w:styleId="Bezmezer">
    <w:name w:val="No Spacing"/>
    <w:uiPriority w:val="1"/>
    <w:qFormat/>
    <w:rsid w:val="00644D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\AppData\Local\Temp\UP_hlavickovy-papir_CMT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UP_hlavickovy-papir_CMTF_cz.dot</Template>
  <TotalTime>14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Jaroslav</dc:creator>
  <cp:lastModifiedBy>Jaroslav Franc </cp:lastModifiedBy>
  <cp:revision>3</cp:revision>
  <cp:lastPrinted>2017-09-18T06:29:00Z</cp:lastPrinted>
  <dcterms:created xsi:type="dcterms:W3CDTF">2017-09-18T06:43:00Z</dcterms:created>
  <dcterms:modified xsi:type="dcterms:W3CDTF">2017-09-18T06:43:00Z</dcterms:modified>
</cp:coreProperties>
</file>